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4436266" w:displacedByCustomXml="next"/>
    <w:sdt>
      <w:sdtPr>
        <w:rPr>
          <w:rFonts w:asciiTheme="minorHAnsi" w:eastAsia="Times New Roman" w:hAnsiTheme="minorHAnsi" w:cs="Arial"/>
        </w:rPr>
        <w:id w:val="98068345"/>
        <w:docPartObj>
          <w:docPartGallery w:val="Cover Pages"/>
          <w:docPartUnique/>
        </w:docPartObj>
      </w:sdtPr>
      <w:sdtEndPr/>
      <w:sdtContent>
        <w:tbl>
          <w:tblPr>
            <w:tblStyle w:val="Tabellrutnt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37"/>
            <w:gridCol w:w="1561"/>
            <w:gridCol w:w="1416"/>
            <w:gridCol w:w="1670"/>
          </w:tblGrid>
          <w:tr w:rsidR="00610F8B" w14:paraId="18FB4949" w14:textId="77777777" w:rsidTr="003668F9">
            <w:trPr>
              <w:trHeight w:val="42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 w:val="restart"/>
                <w:vAlign w:val="center"/>
              </w:tcPr>
              <w:p w14:paraId="759DAA8D" w14:textId="77777777" w:rsidR="00610F8B" w:rsidRPr="00CF762D" w:rsidRDefault="00097737" w:rsidP="005457E4">
                <w:pPr>
                  <w:pStyle w:val="Neutral"/>
                </w:pPr>
                <w:sdt>
                  <w:sdtPr>
                    <w:alias w:val="Logon"/>
                    <w:tag w:val="logo"/>
                    <w:id w:val="1414665892"/>
                    <w:placeholder>
                      <w:docPart w:val="3DB59CCBBC8F437EB1FF3813FD319D11"/>
                    </w:placeholder>
                    <w:docPartList>
                      <w:docPartGallery w:val="Custom 1"/>
                      <w:docPartCategory w:val="Logon"/>
                    </w:docPartList>
                  </w:sdtPr>
                  <w:sdtEndPr/>
                  <w:sdtContent>
                    <w:r w:rsidR="00610F8B">
                      <w:rPr>
                        <w:noProof/>
                      </w:rPr>
                      <w:drawing>
                        <wp:inline distT="0" distB="0" distL="0" distR="0" wp14:anchorId="28D7B2E5" wp14:editId="0AB6CC72">
                          <wp:extent cx="792000" cy="461366"/>
                          <wp:effectExtent l="0" t="0" r="8255" b="0"/>
                          <wp:docPr id="5" name="Bildobjekt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000" cy="4613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  <w:bookmarkStart w:id="1" w:name="type"/>
            <w:tc>
              <w:tcPr>
                <w:tcW w:w="2530" w:type="pct"/>
                <w:gridSpan w:val="3"/>
                <w:vAlign w:val="bottom"/>
              </w:tcPr>
              <w:p w14:paraId="3CA4CA8D" w14:textId="77777777" w:rsidR="00610F8B" w:rsidRPr="0043351C" w:rsidRDefault="00097737" w:rsidP="001378BA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Radrubrik"/>
                  </w:rPr>
                </w:pPr>
                <w:sdt>
                  <w:sdtPr>
                    <w:rPr>
                      <w:rStyle w:val="Radrubrik"/>
                    </w:rPr>
                    <w:alias w:val="Dokumenttyp"/>
                    <w:tag w:val="Type"/>
                    <w:id w:val="-965504629"/>
                    <w:placeholder>
                      <w:docPart w:val="B90F081E331E4631A11A42199827224A"/>
                    </w:placeholder>
                    <w:comboBox>
                      <w:listItem w:value="Välj ett objekt."/>
                      <w:listItem w:displayText=" " w:value=" "/>
                      <w:listItem w:displayText="ANBUDSBEGÄRAN" w:value="ANBUDSBEGÄRAN"/>
                      <w:listItem w:displayText="ANHÅLLAN" w:value="ANHÅLLAN"/>
                      <w:listItem w:displayText="ANMÄLAN" w:value="ANMÄLAN"/>
                      <w:listItem w:displayText="ANSÖKAN" w:value="ANSÖKAN"/>
                      <w:listItem w:displayText="ANVISNING" w:value="ANVISNING"/>
                      <w:listItem w:displayText="AVTAL" w:value="AVTAL"/>
                      <w:listItem w:displayText="BEKRÄFTELSE" w:value="BEKRÄFTELSE"/>
                      <w:listItem w:displayText="BESKRIVNING" w:value="BESKRIVNING"/>
                      <w:listItem w:displayText="BESLUT" w:value="BESLUT"/>
                      <w:listItem w:displayText="BESTÄLLNING" w:value="BESTÄLLNING"/>
                      <w:listItem w:displayText="BREV" w:value="BREV"/>
                      <w:listItem w:displayText="CHECKLISTA" w:value="CHECKLISTA"/>
                      <w:listItem w:displayText="INFORMATION" w:value="INFORMATION"/>
                      <w:listItem w:displayText="MEDDELANDE" w:value="MEDDELANDE"/>
                      <w:listItem w:displayText="MÖTESANTECKNING" w:value="MÖTESANTECKNING"/>
                      <w:listItem w:displayText="PROCESSBESKRIVNING" w:value="PROCESSBESKRIVNING"/>
                      <w:listItem w:displayText="PROCESS-/RUTINBESKRIVNING" w:value="PROCESS-/RUTINBESKRIVNING"/>
                      <w:listItem w:displayText="RUTINBESKRIVNING" w:value="RUTINBESKRIVNING"/>
                      <w:listItem w:displayText="RAPPORT" w:value="RAPPORT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3E5466">
                      <w:rPr>
                        <w:rStyle w:val="Radrubrik"/>
                      </w:rPr>
                      <w:t>EXAMENSPLAN</w:t>
                    </w:r>
                  </w:sdtContent>
                </w:sdt>
                <w:bookmarkStart w:id="2" w:name="typenumber"/>
                <w:bookmarkEnd w:id="1"/>
                <w:r w:rsidR="00610F8B">
                  <w:rPr>
                    <w:rStyle w:val="Stark"/>
                  </w:rPr>
                  <w:t> </w:t>
                </w:r>
                <w:sdt>
                  <w:sdtPr>
                    <w:rPr>
                      <w:rStyle w:val="Radrubrik"/>
                    </w:rPr>
                    <w:alias w:val="Id"/>
                    <w:tag w:val="Id"/>
                    <w:id w:val="-729622246"/>
                    <w:placeholder>
                      <w:docPart w:val="984A521A2ECB411CB3A6C226835EC7E8"/>
                    </w:placeholder>
                    <w:comboBox>
                      <w:listItem w:value="Välj ett objekt."/>
                      <w:listItem w:displayText=" " w:value=" "/>
                      <w:listItem w:displayText="201x-xx" w:value="201x-xx"/>
                    </w:comboBox>
                  </w:sdtPr>
                  <w:sdtEndPr>
                    <w:rPr>
                      <w:rStyle w:val="Radrubrik"/>
                    </w:rPr>
                  </w:sdtEndPr>
                  <w:sdtContent>
                    <w:r w:rsidR="00445E3F">
                      <w:rPr>
                        <w:rStyle w:val="Radrubrik"/>
                      </w:rPr>
                      <w:t xml:space="preserve"> </w:t>
                    </w:r>
                  </w:sdtContent>
                </w:sdt>
                <w:bookmarkEnd w:id="2"/>
              </w:p>
            </w:tc>
          </w:tr>
          <w:tr w:rsidR="00610F8B" w14:paraId="2C1A4769" w14:textId="77777777" w:rsidTr="003668F9">
            <w:trPr>
              <w:trHeight w:val="2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Merge/>
                <w:vAlign w:val="bottom"/>
              </w:tcPr>
              <w:p w14:paraId="7B3722A0" w14:textId="77777777" w:rsidR="00610F8B" w:rsidRDefault="00610F8B" w:rsidP="00F145E5">
                <w:pPr>
                  <w:pStyle w:val="Sidhuvud"/>
                </w:pPr>
              </w:p>
            </w:tc>
            <w:tc>
              <w:tcPr>
                <w:tcW w:w="850" w:type="pct"/>
                <w:vAlign w:val="bottom"/>
              </w:tcPr>
              <w:p w14:paraId="0D383B4E" w14:textId="77777777" w:rsidR="00610F8B" w:rsidRDefault="00610F8B" w:rsidP="00F145E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Datum</w:t>
                </w:r>
              </w:p>
            </w:tc>
            <w:tc>
              <w:tcPr>
                <w:tcW w:w="771" w:type="pct"/>
                <w:vAlign w:val="bottom"/>
              </w:tcPr>
              <w:p w14:paraId="4147D775" w14:textId="77777777" w:rsidR="00610F8B" w:rsidRDefault="00610F8B" w:rsidP="00F145E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version</w:instrText>
                </w:r>
                <w:r>
                  <w:fldChar w:fldCharType="separate"/>
                </w:r>
                <w:sdt>
                  <w:sdtPr>
                    <w:alias w:val="Version"/>
                    <w:tag w:val="Version"/>
                    <w:id w:val="1370339067"/>
                    <w:placeholder>
                      <w:docPart w:val="318B292F1BB74D81AB3EF95CCAA616EE"/>
                    </w:placeholder>
                    <w:comboBox>
                      <w:listItem w:value="Välj ett objekt."/>
                      <w:listItem w:displayText=" " w:value=" "/>
                      <w:listItem w:displayText="0-1" w:value="0-1"/>
                      <w:listItem w:displayText="0-2" w:value="0-2"/>
                      <w:listItem w:displayText="1-0" w:value="1-0"/>
                      <w:listItem w:displayText="2-0" w:value="2-0"/>
                    </w:comboBox>
                  </w:sdtPr>
                  <w:sdtEndPr/>
                  <w:sdtContent>
                    <w:r w:rsidR="0047405D">
                      <w:instrText>1-0</w:instrText>
                    </w:r>
                  </w:sdtContent>
                </w:sdt>
                <w:r>
                  <w:fldChar w:fldCharType="end"/>
                </w:r>
                <w:r>
                  <w:instrText xml:space="preserve">&gt;" " "Version" "" </w:instrText>
                </w:r>
                <w:r>
                  <w:fldChar w:fldCharType="separate"/>
                </w:r>
                <w:r w:rsidR="0047405D">
                  <w:rPr>
                    <w:noProof/>
                  </w:rPr>
                  <w:t>Version</w:t>
                </w:r>
                <w: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14:paraId="7C217F36" w14:textId="77777777" w:rsidR="00610F8B" w:rsidRDefault="00610F8B" w:rsidP="00F145E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>status</w:instrText>
                </w:r>
                <w:r>
                  <w:fldChar w:fldCharType="separate"/>
                </w:r>
                <w:sdt>
                  <w:sdtPr>
                    <w:alias w:val="Status"/>
                    <w:tag w:val="Status"/>
                    <w:id w:val="2063600749"/>
                    <w:placeholder>
                      <w:docPart w:val="3DDDC287943049B7A06E2C482E7DAC13"/>
                    </w:placeholder>
                    <w:comboBox>
                      <w:listItem w:value="Välj ett objekt."/>
                      <w:listItem w:displayText=" " w:value=" "/>
                      <w:listItem w:displayText="Utkast" w:value="Utkast"/>
                      <w:listItem w:displayText="Godkänd" w:value="Godkänd"/>
                      <w:listItem w:displayText="Fastställd" w:value="Fastställd"/>
                    </w:comboBox>
                  </w:sdtPr>
                  <w:sdtEndPr/>
                  <w:sdtContent>
                    <w:r w:rsidR="0047405D">
                      <w:instrText>Utkast</w:instrText>
                    </w:r>
                  </w:sdtContent>
                </w:sdt>
                <w:r>
                  <w:fldChar w:fldCharType="end"/>
                </w:r>
                <w:r>
                  <w:instrText xml:space="preserve">&gt;" " "Status" "" </w:instrText>
                </w:r>
                <w:r>
                  <w:fldChar w:fldCharType="separate"/>
                </w:r>
                <w:r w:rsidR="0047405D">
                  <w:rPr>
                    <w:noProof/>
                  </w:rPr>
                  <w:t>Status</w:t>
                </w:r>
                <w:r>
                  <w:fldChar w:fldCharType="end"/>
                </w:r>
              </w:p>
            </w:tc>
          </w:tr>
          <w:tr w:rsidR="00F145E5" w14:paraId="4B4F6112" w14:textId="77777777" w:rsidTr="003668F9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center"/>
              </w:tcPr>
              <w:p w14:paraId="07324650" w14:textId="77777777" w:rsidR="00F145E5" w:rsidRDefault="00097737" w:rsidP="003668F9">
                <w:pPr>
                  <w:pStyle w:val="Sidhuvud"/>
                </w:pPr>
                <w:sdt>
                  <w:sdtPr>
                    <w:alias w:val="Ansvarig instans"/>
                    <w:tag w:val="Agent.mandator"/>
                    <w:id w:val="753324801"/>
                    <w:placeholder>
                      <w:docPart w:val="10F429342F0C4F29B74978A93FA51AEE"/>
                    </w:placeholder>
                    <w:comboBox>
                      <w:listItem w:value="Välj ett objekt."/>
                      <w:listItem w:displayText=" " w:value=" "/>
                      <w:listItem w:displayText="Förvaltningschef" w:value="FC"/>
                      <w:listItem w:displayText="Chefsforum" w:value="CF"/>
                      <w:listItem w:displayText="Lärarkollegium" w:value="LK"/>
                      <w:listItem w:displayText="Ledningsgrupp" w:value="LG"/>
                      <w:listItem w:displayText="Styrelsen" w:value="ST"/>
                      <w:listItem w:displayText="Rektor" w:value="RE"/>
                      <w:listItem w:displayText="GH" w:value="GH"/>
                    </w:comboBox>
                  </w:sdtPr>
                  <w:sdtEndPr/>
                  <w:sdtContent>
                    <w:r w:rsidR="003E5466">
                      <w:t>Styrelsen</w:t>
                    </w:r>
                  </w:sdtContent>
                </w:sdt>
              </w:p>
            </w:tc>
            <w:tc>
              <w:tcPr>
                <w:tcW w:w="850" w:type="pct"/>
                <w:vAlign w:val="center"/>
              </w:tcPr>
              <w:bookmarkStart w:id="3" w:name="date" w:displacedByCustomXml="next"/>
              <w:sdt>
                <w:sdtPr>
                  <w:alias w:val="Datum"/>
                  <w:tag w:val="Date.Issued"/>
                  <w:id w:val="-1354498097"/>
                  <w:placeholder>
                    <w:docPart w:val="32BC24CBC9E24381B8E0EA42626CD60F"/>
                  </w:placeholder>
                  <w:showingPlcHdr/>
                  <w:date w:fullDate="2018-02-15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2EC02343" w14:textId="77777777" w:rsidR="00F145E5" w:rsidRPr="00B3059D" w:rsidRDefault="00F145E5" w:rsidP="003668F9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en-US"/>
                      </w:rPr>
                    </w:pPr>
                    <w:r>
                      <w:rPr>
                        <w:rStyle w:val="Platshllartext"/>
                      </w:rPr>
                      <w:t>Välj/skriv da</w:t>
                    </w:r>
                    <w:r w:rsidRPr="00427877">
                      <w:rPr>
                        <w:rStyle w:val="Platshllartext"/>
                      </w:rPr>
                      <w:t>tum</w:t>
                    </w:r>
                  </w:p>
                </w:sdtContent>
              </w:sdt>
              <w:bookmarkEnd w:id="3" w:displacedByCustomXml="prev"/>
            </w:tc>
            <w:bookmarkStart w:id="4" w:name="version" w:displacedByCustomXml="next"/>
            <w:sdt>
              <w:sdtPr>
                <w:alias w:val="Version"/>
                <w:tag w:val="Version"/>
                <w:id w:val="-2045504171"/>
                <w:placeholder>
                  <w:docPart w:val="D8A474A9FB874BD58378FA848F4D296E"/>
                </w:placeholder>
                <w:comboBox>
                  <w:listItem w:value="Välj ett objekt."/>
                  <w:listItem w:displayText=" " w:value=" "/>
                  <w:listItem w:displayText="0-1" w:value="0-1"/>
                  <w:listItem w:displayText="0-2" w:value="0-2"/>
                  <w:listItem w:displayText="1-0" w:value="1-0"/>
                  <w:listItem w:displayText="2-0" w:value="2-0"/>
                </w:comboBox>
              </w:sdtPr>
              <w:sdtEndPr/>
              <w:sdtContent>
                <w:tc>
                  <w:tcPr>
                    <w:tcW w:w="771" w:type="pct"/>
                    <w:vAlign w:val="center"/>
                  </w:tcPr>
                  <w:p w14:paraId="1C157DA9" w14:textId="77777777" w:rsidR="00F145E5" w:rsidRDefault="004E60E7" w:rsidP="003668F9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proofErr w:type="gramStart"/>
                    <w:r>
                      <w:t>1-0</w:t>
                    </w:r>
                    <w:proofErr w:type="gramEnd"/>
                  </w:p>
                </w:tc>
              </w:sdtContent>
            </w:sdt>
            <w:bookmarkEnd w:id="4" w:displacedByCustomXml="prev"/>
            <w:bookmarkStart w:id="5" w:name="status" w:displacedByCustomXml="next"/>
            <w:sdt>
              <w:sdtPr>
                <w:alias w:val="Status"/>
                <w:tag w:val="Status"/>
                <w:id w:val="1457441049"/>
                <w:placeholder>
                  <w:docPart w:val="07215C6514064E00B74422AA8D432E1D"/>
                </w:placeholder>
                <w:comboBox>
                  <w:listItem w:value="Välj ett objekt."/>
                  <w:listItem w:displayText=" " w:value=" "/>
                  <w:listItem w:displayText="Utkast" w:value="Utkast"/>
                  <w:listItem w:displayText="Godkänd" w:value="Godkänd"/>
                  <w:listItem w:displayText="Fastställd" w:value="Fastställd"/>
                </w:comboBox>
              </w:sdtPr>
              <w:sdtEndPr/>
              <w:sdtContent>
                <w:tc>
                  <w:tcPr>
                    <w:tcW w:w="909" w:type="pct"/>
                    <w:vAlign w:val="center"/>
                  </w:tcPr>
                  <w:p w14:paraId="7F827855" w14:textId="77777777" w:rsidR="00F145E5" w:rsidRDefault="00154ED6" w:rsidP="003668F9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>Utkast</w:t>
                    </w:r>
                  </w:p>
                </w:tc>
              </w:sdtContent>
            </w:sdt>
            <w:bookmarkEnd w:id="5" w:displacedByCustomXml="prev"/>
          </w:tr>
          <w:tr w:rsidR="00FC4B75" w14:paraId="4819CDD8" w14:textId="77777777" w:rsidTr="003668F9">
            <w:trPr>
              <w:trHeight w:val="23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70" w:type="pct"/>
                <w:vAlign w:val="bottom"/>
              </w:tcPr>
              <w:p w14:paraId="3F4BC3AF" w14:textId="77777777" w:rsidR="00FC4B75" w:rsidRDefault="00FC4B75" w:rsidP="00FC4B75">
                <w:pPr>
                  <w:pStyle w:val="Litentext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presenter </w:instrText>
                </w:r>
                <w:r w:rsidRPr="002C6C56">
                  <w:fldChar w:fldCharType="separate"/>
                </w:r>
                <w:sdt>
                  <w:sdtPr>
                    <w:alias w:val="Handläggare"/>
                    <w:tag w:val="Agent.sender"/>
                    <w:id w:val="-427968488"/>
                    <w:placeholder>
                      <w:docPart w:val="5AC1FD2EEE2C48F89DD65BC132D06DA7"/>
                    </w:placeholder>
                    <w:comboBox>
                      <w:listItem w:value="Välj ett objekt."/>
                      <w:listItem w:displayText=" " w:value=" "/>
                      <w:listItem w:displayText="Gitte Holmström" w:value="GH"/>
                      <w:listItem w:displayText="Anna-Lena Groos" w:value="ALG"/>
                      <w:listItem w:displayText="Rektor" w:value="Rektor"/>
                      <w:listItem w:displayText="Styrelsen" w:value="Styrelsen"/>
                    </w:comboBox>
                  </w:sdtPr>
                  <w:sdtEndPr/>
                  <w:sdtContent>
                    <w:r w:rsidR="0047405D">
                      <w:instrText>Rektor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"Handläggare" "" </w:instrText>
                </w:r>
                <w:r>
                  <w:fldChar w:fldCharType="separate"/>
                </w:r>
                <w:r w:rsidR="0047405D">
                  <w:rPr>
                    <w:noProof/>
                  </w:rPr>
                  <w:t>Handläggare</w:t>
                </w:r>
                <w:r>
                  <w:fldChar w:fldCharType="end"/>
                </w:r>
              </w:p>
            </w:tc>
            <w:tc>
              <w:tcPr>
                <w:tcW w:w="850" w:type="pct"/>
                <w:vAlign w:val="bottom"/>
              </w:tcPr>
              <w:p w14:paraId="589EE9BD" w14:textId="77777777" w:rsidR="00FC4B75" w:rsidRDefault="00FC4B75" w:rsidP="00FC4B7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Revisionsdatum </w:instrText>
                </w:r>
                <w:r w:rsidRPr="002C6C56">
                  <w:fldChar w:fldCharType="separate"/>
                </w:r>
                <w:sdt>
                  <w:sdtPr>
                    <w:alias w:val="Revisionsdatum"/>
                    <w:tag w:val="Date.Revised"/>
                    <w:id w:val="1572993899"/>
                    <w:placeholder>
                      <w:docPart w:val="7FD1C60E178146A48076F90E0C5267B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7405D">
                      <w:instrText xml:space="preserve"> 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"Revisionsdatum" "" </w:instrText>
                </w:r>
                <w:r>
                  <w:fldChar w:fldCharType="end"/>
                </w:r>
              </w:p>
            </w:tc>
            <w:tc>
              <w:tcPr>
                <w:tcW w:w="771" w:type="pct"/>
                <w:vAlign w:val="bottom"/>
              </w:tcPr>
              <w:p w14:paraId="6379D757" w14:textId="77777777" w:rsidR="00FC4B75" w:rsidRDefault="00FC4B75" w:rsidP="00FC4B7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/>
                </w:r>
                <w:r>
                  <w:instrText xml:space="preserve"> IF </w:instrText>
                </w:r>
                <w:r w:rsidRPr="002C6C56">
                  <w:fldChar w:fldCharType="begin"/>
                </w:r>
                <w:r>
                  <w:instrText xml:space="preserve"> revision </w:instrText>
                </w:r>
                <w:r w:rsidRPr="002C6C56">
                  <w:fldChar w:fldCharType="separate"/>
                </w:r>
                <w:sdt>
                  <w:sdtPr>
                    <w:alias w:val="Revision"/>
                    <w:tag w:val="Revision"/>
                    <w:id w:val="-200705388"/>
                    <w:placeholder>
                      <w:docPart w:val="D1C06CAE96654FF888D9E12C117B26B7"/>
                    </w:placeholder>
                    <w:comboBox>
                      <w:listItem w:value="Välj ett objekt."/>
                      <w:listItem w:displayText=" " w:value=" "/>
                      <w:listItem w:displayText="1a" w:value="1a"/>
                      <w:listItem w:displayText="1b" w:value="1b"/>
                      <w:listItem w:displayText="1c" w:value="1c"/>
                      <w:listItem w:displayText="2a" w:value="2a"/>
                      <w:listItem w:displayText="2b" w:value="2b"/>
                      <w:listItem w:displayText="2c" w:value="2c"/>
                    </w:comboBox>
                  </w:sdtPr>
                  <w:sdtEndPr/>
                  <w:sdtContent>
                    <w:r w:rsidR="0047405D">
                      <w:instrText xml:space="preserve"> </w:instrText>
                    </w:r>
                  </w:sdtContent>
                </w:sdt>
                <w:r w:rsidRPr="002C6C56">
                  <w:fldChar w:fldCharType="end"/>
                </w:r>
                <w:r>
                  <w:instrText xml:space="preserve">&gt;" " "Revision" "" </w:instrText>
                </w:r>
                <w:r>
                  <w:fldChar w:fldCharType="end"/>
                </w:r>
              </w:p>
            </w:tc>
            <w:tc>
              <w:tcPr>
                <w:tcW w:w="909" w:type="pct"/>
                <w:vAlign w:val="bottom"/>
              </w:tcPr>
              <w:p w14:paraId="54472315" w14:textId="77777777" w:rsidR="00FC4B75" w:rsidRDefault="00FC4B75" w:rsidP="00FC4B75">
                <w:pPr>
                  <w:pStyle w:val="Lit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FC4B75" w14:paraId="395B8CE9" w14:textId="77777777" w:rsidTr="003668F9">
            <w:trPr>
              <w:trHeight w:val="283"/>
            </w:trPr>
            <w:bookmarkStart w:id="6" w:name="presenter" w:displacedByCustomXml="next"/>
            <w:sdt>
              <w:sdtPr>
                <w:alias w:val="Handläggare"/>
                <w:tag w:val="Agent.sender"/>
                <w:id w:val="-590854033"/>
                <w:placeholder>
                  <w:docPart w:val="647150777BC4421B986384F654F87E63"/>
                </w:placeholder>
                <w:comboBox>
                  <w:listItem w:value="Välj ett objekt."/>
                  <w:listItem w:displayText=" " w:value=" "/>
                  <w:listItem w:displayText="Gitte Holmström" w:value="GH"/>
                  <w:listItem w:displayText="Anna-Lena Groos" w:value="ALG"/>
                  <w:listItem w:displayText="Rektor" w:value="Rektor"/>
                  <w:listItem w:displayText="Styrelsen" w:value="Styrelsen"/>
                </w:combo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470" w:type="pct"/>
                    <w:tcBorders>
                      <w:bottom w:val="single" w:sz="2" w:space="0" w:color="7F7F7F" w:themeColor="text1" w:themeTint="80"/>
                    </w:tcBorders>
                  </w:tcPr>
                  <w:p w14:paraId="20FAC2EB" w14:textId="77777777" w:rsidR="00FC4B75" w:rsidRPr="00EE149E" w:rsidRDefault="00FC4B75" w:rsidP="00FC4B75">
                    <w:pPr>
                      <w:pStyle w:val="Sidhuvud"/>
                      <w:rPr>
                        <w:lang w:val="sv-FI"/>
                      </w:rPr>
                    </w:pPr>
                    <w:r>
                      <w:t>Rektor</w:t>
                    </w:r>
                  </w:p>
                </w:tc>
              </w:sdtContent>
            </w:sdt>
            <w:bookmarkEnd w:id="6" w:displacedByCustomXml="prev"/>
            <w:tc>
              <w:tcPr>
                <w:tcW w:w="850" w:type="pct"/>
                <w:tcBorders>
                  <w:bottom w:val="single" w:sz="2" w:space="0" w:color="7F7F7F" w:themeColor="text1" w:themeTint="80"/>
                </w:tcBorders>
              </w:tcPr>
              <w:bookmarkStart w:id="7" w:name="revisionsdatum" w:displacedByCustomXml="next"/>
              <w:sdt>
                <w:sdtPr>
                  <w:alias w:val="Revisionsdatum"/>
                  <w:tag w:val="Date.Revised"/>
                  <w:id w:val="-1799908729"/>
                  <w:placeholder>
                    <w:docPart w:val="EA1054EF2AFF4110AF2D710EABE996FB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4F1476FB" w14:textId="77777777" w:rsidR="00FC4B75" w:rsidRPr="004E60E7" w:rsidRDefault="00154ED6" w:rsidP="00FC4B75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t xml:space="preserve"> </w:t>
                    </w:r>
                  </w:p>
                </w:sdtContent>
              </w:sdt>
              <w:bookmarkEnd w:id="7" w:displacedByCustomXml="prev"/>
            </w:tc>
            <w:bookmarkStart w:id="8" w:name="revision" w:displacedByCustomXml="next"/>
            <w:sdt>
              <w:sdtPr>
                <w:alias w:val="Revision"/>
                <w:tag w:val="Revision"/>
                <w:id w:val="1137295351"/>
                <w:placeholder>
                  <w:docPart w:val="1AA332B2FD1D46C980F1CD07913515FC"/>
                </w:placeholder>
                <w:comboBox>
                  <w:listItem w:value="Välj ett objekt."/>
                  <w:listItem w:displayText=" " w:value=" "/>
                  <w:listItem w:displayText="1a" w:value="1a"/>
                  <w:listItem w:displayText="1b" w:value="1b"/>
                  <w:listItem w:displayText="1c" w:value="1c"/>
                  <w:listItem w:displayText="2a" w:value="2a"/>
                  <w:listItem w:displayText="2b" w:value="2b"/>
                  <w:listItem w:displayText="2c" w:value="2c"/>
                </w:comboBox>
              </w:sdtPr>
              <w:sdtEndPr/>
              <w:sdtContent>
                <w:tc>
                  <w:tcPr>
                    <w:tcW w:w="771" w:type="pct"/>
                    <w:tcBorders>
                      <w:bottom w:val="single" w:sz="2" w:space="0" w:color="7F7F7F" w:themeColor="text1" w:themeTint="80"/>
                    </w:tcBorders>
                  </w:tcPr>
                  <w:p w14:paraId="5F254B35" w14:textId="77777777" w:rsidR="00FC4B75" w:rsidRPr="00EE149E" w:rsidRDefault="00154ED6" w:rsidP="00FC4B75">
                    <w:pPr>
                      <w:pStyle w:val="Sidhuvud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lang w:val="sv-FI"/>
                      </w:rPr>
                    </w:pPr>
                    <w:r>
                      <w:t xml:space="preserve"> </w:t>
                    </w:r>
                  </w:p>
                </w:tc>
              </w:sdtContent>
            </w:sdt>
            <w:bookmarkEnd w:id="8" w:displacedByCustomXml="prev"/>
            <w:tc>
              <w:tcPr>
                <w:tcW w:w="909" w:type="pct"/>
                <w:tcBorders>
                  <w:bottom w:val="single" w:sz="2" w:space="0" w:color="7F7F7F" w:themeColor="text1" w:themeTint="80"/>
                </w:tcBorders>
              </w:tcPr>
              <w:p w14:paraId="34C309CB" w14:textId="77777777" w:rsidR="00FC4B75" w:rsidRPr="00EE149E" w:rsidRDefault="00FC4B75" w:rsidP="00FC4B75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v-FI"/>
                  </w:rPr>
                </w:pPr>
              </w:p>
            </w:tc>
          </w:tr>
        </w:tbl>
        <w:p w14:paraId="08398A29" w14:textId="77777777" w:rsidR="00EC1EF3" w:rsidRDefault="00097737">
          <w:pPr>
            <w:sectPr w:rsidR="00EC1EF3" w:rsidSect="001E2E56">
              <w:footerReference w:type="default" r:id="rId13"/>
              <w:footerReference w:type="first" r:id="rId14"/>
              <w:type w:val="continuous"/>
              <w:pgSz w:w="11906" w:h="16838" w:code="9"/>
              <w:pgMar w:top="397" w:right="1361" w:bottom="1134" w:left="1361" w:header="397" w:footer="709" w:gutter="0"/>
              <w:cols w:space="708"/>
              <w:titlePg/>
              <w:docGrid w:linePitch="360"/>
            </w:sectPr>
          </w:pPr>
        </w:p>
      </w:sdtContent>
    </w:sdt>
    <w:bookmarkStart w:id="9" w:name="_Toc316473023"/>
    <w:bookmarkStart w:id="10" w:name="_Toc467832774"/>
    <w:bookmarkStart w:id="11" w:name="_Toc467832569"/>
    <w:bookmarkStart w:id="12" w:name="_Toc467832378"/>
    <w:bookmarkStart w:id="13" w:name="_Toc318290995"/>
    <w:bookmarkStart w:id="14" w:name="_Toc463450968"/>
    <w:bookmarkStart w:id="15" w:name="_Toc72141783"/>
    <w:bookmarkStart w:id="16" w:name="_Toc81473611"/>
    <w:bookmarkEnd w:id="9"/>
    <w:bookmarkEnd w:id="10"/>
    <w:bookmarkEnd w:id="11"/>
    <w:bookmarkEnd w:id="12"/>
    <w:bookmarkEnd w:id="13"/>
    <w:bookmarkEnd w:id="14"/>
    <w:bookmarkEnd w:id="0"/>
    <w:p w14:paraId="2275ED43" w14:textId="5AFCD6C4" w:rsidR="00F145E5" w:rsidRDefault="00097737" w:rsidP="003A0105">
      <w:pPr>
        <w:pStyle w:val="Rubrik"/>
      </w:pPr>
      <w:sdt>
        <w:sdtPr>
          <w:alias w:val="Titel"/>
          <w:tag w:val="title"/>
          <w:id w:val="-1026013930"/>
          <w:placeholder>
            <w:docPart w:val="B2E2747AB09A427199AE24A94A9C3D7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445E3F">
            <w:t xml:space="preserve">Gymnasieexamen </w:t>
          </w:r>
          <w:r w:rsidR="0047405D">
            <w:t xml:space="preserve">i affärsverksamhet, </w:t>
          </w:r>
          <w:r w:rsidR="00445E3F">
            <w:t>20</w:t>
          </w:r>
          <w:r w:rsidR="0047405D">
            <w:t>24</w:t>
          </w:r>
          <w:r w:rsidR="00445E3F">
            <w:t>-</w:t>
          </w:r>
        </w:sdtContent>
      </w:sdt>
    </w:p>
    <w:p w14:paraId="211BD6D1" w14:textId="475CB608" w:rsidR="003A0105" w:rsidRPr="00501461" w:rsidRDefault="003A0105" w:rsidP="003A0105">
      <w:pPr>
        <w:pStyle w:val="Stycke"/>
      </w:pPr>
      <w:bookmarkStart w:id="17" w:name="_Toc38277553"/>
      <w:r w:rsidRPr="022013FC">
        <w:rPr>
          <w:rStyle w:val="Radrubrik"/>
        </w:rPr>
        <w:t>Kompetensområde</w:t>
      </w:r>
      <w:r>
        <w:t xml:space="preserve">: </w:t>
      </w:r>
      <w:bookmarkEnd w:id="17"/>
      <w:r w:rsidR="4AB43378">
        <w:t>-</w:t>
      </w:r>
    </w:p>
    <w:p w14:paraId="440CE199" w14:textId="2A592411" w:rsidR="003A0105" w:rsidRDefault="003A0105" w:rsidP="003A0105">
      <w:pPr>
        <w:pStyle w:val="Stycke"/>
      </w:pPr>
      <w:r w:rsidRPr="15857F61">
        <w:rPr>
          <w:rStyle w:val="Radrubrik"/>
        </w:rPr>
        <w:t>Uppbyggd på</w:t>
      </w:r>
      <w:r>
        <w:t xml:space="preserve">: </w:t>
      </w:r>
      <w:r w:rsidR="00A94394">
        <w:t xml:space="preserve">Grundexamen i </w:t>
      </w:r>
      <w:r w:rsidR="0047405D">
        <w:t xml:space="preserve">affärsverksamhet </w:t>
      </w:r>
      <w:r w:rsidR="00A94394">
        <w:t>(OPH-</w:t>
      </w:r>
      <w:r w:rsidR="0047405D">
        <w:t>4394-2023)</w:t>
      </w:r>
      <w:r w:rsidR="00A94394">
        <w:t xml:space="preserve">. </w:t>
      </w:r>
      <w:r w:rsidR="00445E3F">
        <w:t>Gäller studera</w:t>
      </w:r>
      <w:r w:rsidR="00A94394">
        <w:t>n</w:t>
      </w:r>
      <w:r w:rsidR="00445E3F">
        <w:t xml:space="preserve">de som påbörjar sina studier efter </w:t>
      </w:r>
      <w:r w:rsidR="0047405D">
        <w:t>01.08.</w:t>
      </w:r>
      <w:r w:rsidR="00A94394">
        <w:t>20</w:t>
      </w:r>
      <w:r w:rsidR="0047405D">
        <w:t>24</w:t>
      </w:r>
      <w:r w:rsidR="00A94394">
        <w:t>.</w:t>
      </w:r>
    </w:p>
    <w:p w14:paraId="3D3783F9" w14:textId="77777777" w:rsidR="003A0105" w:rsidRDefault="003A0105" w:rsidP="003668F9">
      <w:pPr>
        <w:pStyle w:val="Stycke"/>
      </w:pPr>
    </w:p>
    <w:tbl>
      <w:tblPr>
        <w:tblStyle w:val="TabellA1-Linjeradhger"/>
        <w:tblW w:w="5000" w:type="pct"/>
        <w:tblLook w:val="0480" w:firstRow="0" w:lastRow="0" w:firstColumn="1" w:lastColumn="0" w:noHBand="0" w:noVBand="1"/>
      </w:tblPr>
      <w:tblGrid>
        <w:gridCol w:w="6237"/>
        <w:gridCol w:w="1133"/>
      </w:tblGrid>
      <w:tr w:rsidR="004E60E7" w:rsidRPr="007755C7" w14:paraId="08F1507F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5CEB5AF" w14:textId="17279FF5" w:rsidR="004E60E7" w:rsidRPr="007755C7" w:rsidRDefault="0047405D" w:rsidP="003A0105">
            <w:pPr>
              <w:pStyle w:val="Rubrik1"/>
              <w:outlineLvl w:val="0"/>
            </w:pPr>
            <w:r>
              <w:t xml:space="preserve">Obligatoriska examensdelar </w:t>
            </w:r>
          </w:p>
        </w:tc>
        <w:tc>
          <w:tcPr>
            <w:tcW w:w="1133" w:type="dxa"/>
            <w:vAlign w:val="bottom"/>
          </w:tcPr>
          <w:p w14:paraId="361CC654" w14:textId="4969DE34" w:rsidR="004E60E7" w:rsidRPr="007755C7" w:rsidRDefault="0047405D" w:rsidP="0043555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  <w:r w:rsidR="004E60E7" w:rsidRPr="007755C7">
              <w:t xml:space="preserve"> kp</w:t>
            </w:r>
          </w:p>
        </w:tc>
      </w:tr>
      <w:tr w:rsidR="004E60E7" w:rsidRPr="001A56C2" w14:paraId="3B7635DE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CA9D2A8" w14:textId="7228733C" w:rsidR="004E60E7" w:rsidRPr="001A56C2" w:rsidRDefault="0047405D" w:rsidP="003A0105">
            <w:pPr>
              <w:pStyle w:val="Rubrik2"/>
              <w:outlineLvl w:val="1"/>
            </w:pPr>
            <w:r>
              <w:t>Arbete i en affärsmiljö (</w:t>
            </w:r>
            <w:proofErr w:type="gramStart"/>
            <w:r>
              <w:t>107448</w:t>
            </w:r>
            <w:proofErr w:type="gramEnd"/>
            <w:r>
              <w:t>)</w:t>
            </w:r>
          </w:p>
        </w:tc>
        <w:tc>
          <w:tcPr>
            <w:tcW w:w="1133" w:type="dxa"/>
            <w:vAlign w:val="bottom"/>
          </w:tcPr>
          <w:p w14:paraId="0A034B8E" w14:textId="1945C196" w:rsidR="004E60E7" w:rsidRPr="001A56C2" w:rsidRDefault="0047405D" w:rsidP="0043555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</w:t>
            </w:r>
            <w:r w:rsidR="004E60E7" w:rsidRPr="001A56C2">
              <w:t xml:space="preserve"> kp</w:t>
            </w:r>
          </w:p>
        </w:tc>
      </w:tr>
      <w:tr w:rsidR="004E60E7" w:rsidRPr="001A56C2" w14:paraId="3F57528F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0FD50BA" w14:textId="6D570457" w:rsidR="004E60E7" w:rsidRPr="001A56C2" w:rsidRDefault="0047405D" w:rsidP="0047405D">
            <w:pPr>
              <w:pStyle w:val="Tabelltext"/>
              <w:ind w:firstLine="194"/>
            </w:pPr>
            <w:r>
              <w:t>Arbete i en arbetsgemenskap</w:t>
            </w:r>
          </w:p>
        </w:tc>
        <w:tc>
          <w:tcPr>
            <w:tcW w:w="1133" w:type="dxa"/>
            <w:vAlign w:val="bottom"/>
          </w:tcPr>
          <w:p w14:paraId="510EC98F" w14:textId="160E9FE5" w:rsidR="004E60E7" w:rsidRPr="001A56C2" w:rsidRDefault="0047405D" w:rsidP="0043555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E60E7" w:rsidRPr="001A56C2">
              <w:t xml:space="preserve"> kp</w:t>
            </w:r>
          </w:p>
        </w:tc>
      </w:tr>
      <w:tr w:rsidR="004E60E7" w:rsidRPr="001A56C2" w14:paraId="0751AB2A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4070919" w14:textId="2A39EB18" w:rsidR="00C01615" w:rsidRPr="00435553" w:rsidRDefault="00C01615" w:rsidP="00C01615">
            <w:pPr>
              <w:pStyle w:val="Tabelltext"/>
              <w:ind w:firstLine="194"/>
            </w:pPr>
            <w:r>
              <w:t>Introduktion i verksamhetsmiljön 1</w:t>
            </w:r>
          </w:p>
        </w:tc>
        <w:tc>
          <w:tcPr>
            <w:tcW w:w="1133" w:type="dxa"/>
            <w:vAlign w:val="bottom"/>
          </w:tcPr>
          <w:p w14:paraId="6CF4D30E" w14:textId="522AECBB" w:rsidR="004E60E7" w:rsidRPr="001A56C2" w:rsidRDefault="00C01615" w:rsidP="0043555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3 </w:t>
            </w:r>
            <w:r w:rsidR="004E60E7" w:rsidRPr="001A56C2">
              <w:t>kp</w:t>
            </w:r>
          </w:p>
        </w:tc>
      </w:tr>
      <w:tr w:rsidR="004E60E7" w:rsidRPr="001A56C2" w14:paraId="1A33DDC2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3200D19" w14:textId="336FD58F" w:rsidR="004E60E7" w:rsidRPr="001A56C2" w:rsidRDefault="00C01615" w:rsidP="00C01615">
            <w:pPr>
              <w:pStyle w:val="Tabelltext"/>
              <w:ind w:firstLine="194"/>
            </w:pPr>
            <w:r>
              <w:t>Introduktion i verksamhetsmiljön 2</w:t>
            </w:r>
          </w:p>
        </w:tc>
        <w:tc>
          <w:tcPr>
            <w:tcW w:w="1133" w:type="dxa"/>
            <w:vAlign w:val="bottom"/>
          </w:tcPr>
          <w:p w14:paraId="5FA363AD" w14:textId="6BCD9854" w:rsidR="004E60E7" w:rsidRPr="001A56C2" w:rsidRDefault="00C01615" w:rsidP="0043555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E60E7" w:rsidRPr="001A56C2">
              <w:t xml:space="preserve"> kp</w:t>
            </w:r>
          </w:p>
        </w:tc>
      </w:tr>
      <w:tr w:rsidR="004E60E7" w:rsidRPr="001A56C2" w14:paraId="610786D2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2CF2342" w14:textId="3A6071BF" w:rsidR="004E60E7" w:rsidRPr="001A56C2" w:rsidRDefault="00104518" w:rsidP="00435553">
            <w:pPr>
              <w:pStyle w:val="Tabelltext"/>
            </w:pPr>
            <w:r>
              <w:t>Kontorsprogram Office</w:t>
            </w:r>
          </w:p>
        </w:tc>
        <w:tc>
          <w:tcPr>
            <w:tcW w:w="1133" w:type="dxa"/>
            <w:vAlign w:val="bottom"/>
          </w:tcPr>
          <w:p w14:paraId="6F887543" w14:textId="7B1C9267" w:rsidR="004E60E7" w:rsidRPr="001A56C2" w:rsidRDefault="003E2336" w:rsidP="0043555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4E60E7" w:rsidRPr="001A56C2">
              <w:t xml:space="preserve"> kp</w:t>
            </w:r>
          </w:p>
        </w:tc>
      </w:tr>
      <w:tr w:rsidR="004E60E7" w:rsidRPr="001A56C2" w14:paraId="5820D0B0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8CC0D50" w14:textId="45A21772" w:rsidR="004E60E7" w:rsidRPr="001A56C2" w:rsidRDefault="003E2336" w:rsidP="00435553">
            <w:pPr>
              <w:pStyle w:val="Tabelltext"/>
            </w:pPr>
            <w:r>
              <w:t xml:space="preserve">Arbete i en </w:t>
            </w:r>
            <w:r w:rsidR="00307401">
              <w:t>digital miljö</w:t>
            </w:r>
          </w:p>
        </w:tc>
        <w:tc>
          <w:tcPr>
            <w:tcW w:w="1133" w:type="dxa"/>
            <w:vAlign w:val="bottom"/>
          </w:tcPr>
          <w:p w14:paraId="4727ACE6" w14:textId="713C9608" w:rsidR="004E60E7" w:rsidRPr="001A56C2" w:rsidRDefault="00307401" w:rsidP="0043555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kp</w:t>
            </w:r>
          </w:p>
        </w:tc>
      </w:tr>
      <w:tr w:rsidR="00307401" w:rsidRPr="001A56C2" w14:paraId="5916F540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FE870A0" w14:textId="0BC676F9" w:rsidR="00307401" w:rsidRDefault="00633F3A" w:rsidP="00435553">
            <w:pPr>
              <w:pStyle w:val="Tabelltext"/>
            </w:pPr>
            <w:r>
              <w:t xml:space="preserve">Health </w:t>
            </w:r>
            <w:proofErr w:type="spellStart"/>
            <w:r>
              <w:t>Up</w:t>
            </w:r>
            <w:proofErr w:type="spellEnd"/>
            <w:r>
              <w:t xml:space="preserve"> 1</w:t>
            </w:r>
          </w:p>
        </w:tc>
        <w:tc>
          <w:tcPr>
            <w:tcW w:w="1133" w:type="dxa"/>
            <w:vAlign w:val="bottom"/>
          </w:tcPr>
          <w:p w14:paraId="23359161" w14:textId="170B44FA" w:rsidR="00307401" w:rsidRDefault="00633F3A" w:rsidP="0043555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="00633F3A" w:rsidRPr="001A56C2" w14:paraId="50A9A033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0D8CE74" w14:textId="5A58BF20" w:rsidR="00633F3A" w:rsidRDefault="00525757" w:rsidP="00435553">
            <w:pPr>
              <w:pStyle w:val="Tabelltext"/>
            </w:pPr>
            <w:r>
              <w:t>Lönsamhet i verksamheten</w:t>
            </w:r>
          </w:p>
        </w:tc>
        <w:tc>
          <w:tcPr>
            <w:tcW w:w="1133" w:type="dxa"/>
            <w:vAlign w:val="bottom"/>
          </w:tcPr>
          <w:p w14:paraId="48752217" w14:textId="27DC9DFA" w:rsidR="00633F3A" w:rsidRDefault="00525757" w:rsidP="0043555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kp</w:t>
            </w:r>
          </w:p>
        </w:tc>
      </w:tr>
      <w:tr w:rsidR="006D5A8C" w:rsidRPr="001A56C2" w14:paraId="4283199C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347B38A" w14:textId="79C256A2" w:rsidR="006D5A8C" w:rsidRDefault="735AC2EE" w:rsidP="00435553">
            <w:pPr>
              <w:pStyle w:val="Tabelltext"/>
            </w:pPr>
            <w:r>
              <w:t>LIA Arbete</w:t>
            </w:r>
            <w:r w:rsidR="7C4169EA">
              <w:t xml:space="preserve"> i en a</w:t>
            </w:r>
            <w:r w:rsidR="29DE0DEF">
              <w:t>ffärsmiljö</w:t>
            </w:r>
            <w:r w:rsidR="2E096B82">
              <w:t xml:space="preserve"> 1</w:t>
            </w:r>
          </w:p>
        </w:tc>
        <w:tc>
          <w:tcPr>
            <w:tcW w:w="1133" w:type="dxa"/>
            <w:vAlign w:val="bottom"/>
          </w:tcPr>
          <w:p w14:paraId="30BFA0A8" w14:textId="1C37F16B" w:rsidR="006D5A8C" w:rsidRDefault="006D5A8C" w:rsidP="0043555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kp</w:t>
            </w:r>
          </w:p>
        </w:tc>
      </w:tr>
      <w:tr w:rsidR="006D5A8C" w:rsidRPr="001A56C2" w14:paraId="685C4229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9AE21EE" w14:textId="5D41DF7F" w:rsidR="006D5A8C" w:rsidRDefault="006D5A8C" w:rsidP="00435553">
            <w:pPr>
              <w:pStyle w:val="Tabelltext"/>
            </w:pPr>
            <w:r>
              <w:t>LIA Arbete i en a</w:t>
            </w:r>
            <w:r w:rsidR="00960641">
              <w:t>ffärsmiljö</w:t>
            </w:r>
            <w:r w:rsidR="13D53451">
              <w:t xml:space="preserve"> 2</w:t>
            </w:r>
          </w:p>
        </w:tc>
        <w:tc>
          <w:tcPr>
            <w:tcW w:w="1133" w:type="dxa"/>
            <w:vAlign w:val="bottom"/>
          </w:tcPr>
          <w:p w14:paraId="28588E6A" w14:textId="4B02DC44" w:rsidR="006D5A8C" w:rsidRDefault="00F46EFE" w:rsidP="0043555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kp</w:t>
            </w:r>
          </w:p>
        </w:tc>
      </w:tr>
      <w:tr w:rsidR="00435553" w:rsidRPr="001A56C2" w14:paraId="46A4EF92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DF2E7AB" w14:textId="56ED84EF" w:rsidR="00435553" w:rsidRPr="001A56C2" w:rsidRDefault="00ED6E73" w:rsidP="00435553">
            <w:pPr>
              <w:pStyle w:val="Rubrik2"/>
              <w:outlineLvl w:val="1"/>
            </w:pPr>
            <w:r>
              <w:t>Kundservice</w:t>
            </w:r>
            <w:r w:rsidR="005B5F9E">
              <w:t xml:space="preserve"> (</w:t>
            </w:r>
            <w:proofErr w:type="gramStart"/>
            <w:r w:rsidR="005B5F9E">
              <w:t>107442</w:t>
            </w:r>
            <w:proofErr w:type="gramEnd"/>
            <w:r w:rsidR="005B5F9E">
              <w:t>)</w:t>
            </w:r>
          </w:p>
        </w:tc>
        <w:tc>
          <w:tcPr>
            <w:tcW w:w="1133" w:type="dxa"/>
            <w:vAlign w:val="bottom"/>
          </w:tcPr>
          <w:p w14:paraId="6AAE955D" w14:textId="4D20247F" w:rsidR="00435553" w:rsidRPr="001A56C2" w:rsidRDefault="005B5F9E" w:rsidP="0043555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  <w:r w:rsidR="00435553" w:rsidRPr="001A56C2">
              <w:t xml:space="preserve"> kp</w:t>
            </w:r>
          </w:p>
        </w:tc>
      </w:tr>
      <w:tr w:rsidR="00435553" w:rsidRPr="001A56C2" w14:paraId="4A3F7E1C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0878543" w14:textId="1E20B080" w:rsidR="00435553" w:rsidRPr="001C1562" w:rsidRDefault="00B922C9" w:rsidP="00435553">
            <w:pPr>
              <w:pStyle w:val="Tabelltext"/>
            </w:pPr>
            <w:r>
              <w:t xml:space="preserve">Servicekunskap och </w:t>
            </w:r>
            <w:r w:rsidR="0027307D">
              <w:t>marknadskommunikation</w:t>
            </w:r>
          </w:p>
        </w:tc>
        <w:tc>
          <w:tcPr>
            <w:tcW w:w="1133" w:type="dxa"/>
            <w:vAlign w:val="bottom"/>
          </w:tcPr>
          <w:p w14:paraId="2A103149" w14:textId="54B23CDD" w:rsidR="00435553" w:rsidRPr="001A56C2" w:rsidRDefault="0234E40F" w:rsidP="0043555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D1566B">
              <w:t xml:space="preserve"> </w:t>
            </w:r>
            <w:r w:rsidR="00435553">
              <w:t>kp</w:t>
            </w:r>
          </w:p>
        </w:tc>
      </w:tr>
      <w:tr w:rsidR="00435553" w:rsidRPr="001A56C2" w14:paraId="22B71A6F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3E96CF5" w14:textId="4BF5847D" w:rsidR="00435553" w:rsidRPr="001A56C2" w:rsidRDefault="793BAD77" w:rsidP="00435553">
            <w:pPr>
              <w:pStyle w:val="Tabelltext"/>
            </w:pPr>
            <w:r>
              <w:t>K</w:t>
            </w:r>
            <w:r w:rsidR="004235E7">
              <w:t>undkommunikation</w:t>
            </w:r>
            <w:r w:rsidR="002F0414">
              <w:t xml:space="preserve"> 1</w:t>
            </w:r>
          </w:p>
        </w:tc>
        <w:tc>
          <w:tcPr>
            <w:tcW w:w="1133" w:type="dxa"/>
            <w:vAlign w:val="bottom"/>
          </w:tcPr>
          <w:p w14:paraId="3D05CDDB" w14:textId="75D5290B" w:rsidR="00435553" w:rsidRPr="001A56C2" w:rsidRDefault="004235E7" w:rsidP="0043555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435553" w:rsidRPr="001A56C2">
              <w:t xml:space="preserve"> kp</w:t>
            </w:r>
          </w:p>
        </w:tc>
      </w:tr>
      <w:tr w:rsidR="00A02871" w:rsidRPr="001A56C2" w14:paraId="0AC70C7D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B4424E2" w14:textId="35C56920" w:rsidR="00A02871" w:rsidRDefault="0D12ACB4" w:rsidP="00435553">
            <w:pPr>
              <w:pStyle w:val="Tabelltext"/>
            </w:pPr>
            <w:r>
              <w:t>K</w:t>
            </w:r>
            <w:r w:rsidR="002F0414">
              <w:t>undkommunikation 2</w:t>
            </w:r>
          </w:p>
        </w:tc>
        <w:tc>
          <w:tcPr>
            <w:tcW w:w="1133" w:type="dxa"/>
            <w:vAlign w:val="bottom"/>
          </w:tcPr>
          <w:p w14:paraId="7047BA68" w14:textId="045BB6EE" w:rsidR="00A02871" w:rsidRDefault="002F0414" w:rsidP="0043555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kp</w:t>
            </w:r>
          </w:p>
        </w:tc>
      </w:tr>
      <w:tr w:rsidR="00584F91" w:rsidRPr="001A56C2" w14:paraId="0538B7D3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04A719F" w14:textId="354A7A92" w:rsidR="00584F91" w:rsidRDefault="00584F91" w:rsidP="00435553">
            <w:pPr>
              <w:pStyle w:val="Tabelltext"/>
            </w:pPr>
            <w:r>
              <w:t>Handels café</w:t>
            </w:r>
          </w:p>
        </w:tc>
        <w:tc>
          <w:tcPr>
            <w:tcW w:w="1133" w:type="dxa"/>
            <w:vAlign w:val="bottom"/>
          </w:tcPr>
          <w:p w14:paraId="62F5A7F1" w14:textId="330F3244" w:rsidR="00584F91" w:rsidRDefault="00584F91" w:rsidP="0043555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="00435553" w:rsidRPr="001A56C2" w14:paraId="299CF6A0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57DDFED" w14:textId="75AC0D96" w:rsidR="00435553" w:rsidRPr="001A56C2" w:rsidRDefault="00A30A54" w:rsidP="00435553">
            <w:pPr>
              <w:pStyle w:val="Tabelltext"/>
            </w:pPr>
            <w:r>
              <w:t>LIA Arbete</w:t>
            </w:r>
            <w:r w:rsidR="004303BC">
              <w:t xml:space="preserve"> inom kundservice</w:t>
            </w:r>
          </w:p>
        </w:tc>
        <w:tc>
          <w:tcPr>
            <w:tcW w:w="1133" w:type="dxa"/>
            <w:vAlign w:val="bottom"/>
          </w:tcPr>
          <w:p w14:paraId="29046B81" w14:textId="2BF8A3E8" w:rsidR="00435553" w:rsidRPr="001A56C2" w:rsidRDefault="004303BC" w:rsidP="0043555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435553" w:rsidRPr="001A56C2">
              <w:t xml:space="preserve"> kp</w:t>
            </w:r>
          </w:p>
        </w:tc>
      </w:tr>
      <w:tr w:rsidR="00435553" w:rsidRPr="007755C7" w14:paraId="50D86F40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10CCD00" w14:textId="3B3FC1BF" w:rsidR="00435553" w:rsidRPr="007755C7" w:rsidRDefault="0039150A" w:rsidP="00435553">
            <w:pPr>
              <w:pStyle w:val="Rubrik1"/>
              <w:outlineLvl w:val="0"/>
            </w:pPr>
            <w:r>
              <w:t>Valbara examensdelar</w:t>
            </w:r>
          </w:p>
        </w:tc>
        <w:tc>
          <w:tcPr>
            <w:tcW w:w="1133" w:type="dxa"/>
            <w:vAlign w:val="bottom"/>
          </w:tcPr>
          <w:p w14:paraId="23215577" w14:textId="433D81A2" w:rsidR="00435553" w:rsidRPr="007755C7" w:rsidRDefault="00AA1171" w:rsidP="0043555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581F65">
              <w:t>0</w:t>
            </w:r>
            <w:r>
              <w:t>5</w:t>
            </w:r>
            <w:r w:rsidR="00435553" w:rsidRPr="007755C7">
              <w:t xml:space="preserve"> kp</w:t>
            </w:r>
          </w:p>
        </w:tc>
      </w:tr>
      <w:tr w:rsidR="3F8273EB" w14:paraId="74F7CECB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878930C" w14:textId="2EA8CDB8" w:rsidR="5CF2F54C" w:rsidRDefault="5CF2F54C" w:rsidP="5CF2F54C">
            <w:pPr>
              <w:pStyle w:val="Rubrik2"/>
              <w:outlineLvl w:val="1"/>
            </w:pPr>
            <w:r>
              <w:t>Periodisering (</w:t>
            </w:r>
            <w:proofErr w:type="gramStart"/>
            <w:r>
              <w:t>107462</w:t>
            </w:r>
            <w:proofErr w:type="gramEnd"/>
            <w:r>
              <w:t>)</w:t>
            </w:r>
          </w:p>
        </w:tc>
        <w:tc>
          <w:tcPr>
            <w:tcW w:w="1133" w:type="dxa"/>
            <w:vAlign w:val="bottom"/>
          </w:tcPr>
          <w:p w14:paraId="3C806708" w14:textId="2C618C06" w:rsidR="5CF2F54C" w:rsidRDefault="5CF2F54C" w:rsidP="5CF2F54C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kp</w:t>
            </w:r>
          </w:p>
        </w:tc>
      </w:tr>
      <w:tr w:rsidR="022013FC" w14:paraId="251590B5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F3F25C4" w14:textId="58CF0524" w:rsidR="5CF2F54C" w:rsidRDefault="5CF2F54C" w:rsidP="5CF2F54C">
            <w:pPr>
              <w:pStyle w:val="Tabelltext"/>
            </w:pPr>
            <w:r>
              <w:t>Periodisering 1</w:t>
            </w:r>
          </w:p>
        </w:tc>
        <w:tc>
          <w:tcPr>
            <w:tcW w:w="1133" w:type="dxa"/>
            <w:vAlign w:val="bottom"/>
          </w:tcPr>
          <w:p w14:paraId="3A729A7E" w14:textId="7656CCF7" w:rsidR="5CF2F54C" w:rsidRDefault="5CF2F54C" w:rsidP="5CF2F54C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9 kp</w:t>
            </w:r>
          </w:p>
        </w:tc>
      </w:tr>
      <w:tr w:rsidR="022013FC" w14:paraId="0237B0FF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7DDC02B" w14:textId="4A8EFE6C" w:rsidR="5CF2F54C" w:rsidRDefault="5CF2F54C" w:rsidP="5CF2F54C">
            <w:pPr>
              <w:pStyle w:val="Tabelltext"/>
            </w:pPr>
            <w:r>
              <w:t>Periodisering 2</w:t>
            </w:r>
          </w:p>
        </w:tc>
        <w:tc>
          <w:tcPr>
            <w:tcW w:w="1133" w:type="dxa"/>
            <w:vAlign w:val="bottom"/>
          </w:tcPr>
          <w:p w14:paraId="59BF2E50" w14:textId="42BA928A" w:rsidR="5CF2F54C" w:rsidRDefault="5CF2F54C" w:rsidP="5CF2F54C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2 kp</w:t>
            </w:r>
          </w:p>
        </w:tc>
      </w:tr>
      <w:tr w:rsidR="022013FC" w14:paraId="24FC6A0D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C8A0437" w14:textId="49F8554F" w:rsidR="5CF2F54C" w:rsidRDefault="5CF2F54C" w:rsidP="5CF2F54C">
            <w:pPr>
              <w:pStyle w:val="Tabelltext"/>
            </w:pPr>
            <w:r>
              <w:t>LIA Periodisering</w:t>
            </w:r>
          </w:p>
        </w:tc>
        <w:tc>
          <w:tcPr>
            <w:tcW w:w="1133" w:type="dxa"/>
            <w:vAlign w:val="bottom"/>
          </w:tcPr>
          <w:p w14:paraId="2693B31C" w14:textId="07643783" w:rsidR="5CF2F54C" w:rsidRDefault="5CF2F54C" w:rsidP="5CF2F54C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 kp</w:t>
            </w:r>
          </w:p>
        </w:tc>
      </w:tr>
      <w:tr w:rsidR="00435553" w:rsidRPr="001A56C2" w14:paraId="0D3AE325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A30CCDC" w14:textId="171EF955" w:rsidR="00435553" w:rsidRPr="001A56C2" w:rsidRDefault="00AA1171" w:rsidP="00435553">
            <w:pPr>
              <w:pStyle w:val="Rubrik2"/>
              <w:outlineLvl w:val="1"/>
            </w:pPr>
            <w:r>
              <w:lastRenderedPageBreak/>
              <w:t>Arbete i butik</w:t>
            </w:r>
            <w:r w:rsidR="003C462F">
              <w:t xml:space="preserve"> (</w:t>
            </w:r>
            <w:proofErr w:type="gramStart"/>
            <w:r w:rsidR="003C462F">
              <w:t>107369</w:t>
            </w:r>
            <w:proofErr w:type="gramEnd"/>
            <w:r w:rsidR="003C462F">
              <w:t>)</w:t>
            </w:r>
            <w:r w:rsidR="00770F91">
              <w:t xml:space="preserve"> (ej HUTH)</w:t>
            </w:r>
          </w:p>
        </w:tc>
        <w:tc>
          <w:tcPr>
            <w:tcW w:w="1133" w:type="dxa"/>
            <w:vAlign w:val="bottom"/>
          </w:tcPr>
          <w:p w14:paraId="5D2FC8E5" w14:textId="5AE353A0" w:rsidR="00435553" w:rsidRPr="001A56C2" w:rsidRDefault="00FD4470" w:rsidP="0043555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435553" w:rsidRPr="001A56C2">
              <w:t xml:space="preserve"> kp</w:t>
            </w:r>
          </w:p>
        </w:tc>
      </w:tr>
      <w:tr w:rsidR="00435553" w:rsidRPr="001A56C2" w14:paraId="21E0F65A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728AFC6" w14:textId="552FE3F4" w:rsidR="00435553" w:rsidRPr="001A56C2" w:rsidRDefault="00FD4470" w:rsidP="00435553">
            <w:pPr>
              <w:pStyle w:val="Tabelltext"/>
            </w:pPr>
            <w:r>
              <w:t>Butiksmiljö 1</w:t>
            </w:r>
          </w:p>
        </w:tc>
        <w:tc>
          <w:tcPr>
            <w:tcW w:w="1133" w:type="dxa"/>
            <w:vAlign w:val="bottom"/>
          </w:tcPr>
          <w:p w14:paraId="5EEC14A5" w14:textId="2948D7E4" w:rsidR="00435553" w:rsidRPr="001A56C2" w:rsidRDefault="00FD4470" w:rsidP="0043555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435553">
              <w:t xml:space="preserve"> kp</w:t>
            </w:r>
          </w:p>
        </w:tc>
      </w:tr>
      <w:tr w:rsidR="00435553" w:rsidRPr="001A56C2" w14:paraId="239D853D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E57B090" w14:textId="36E4FA2A" w:rsidR="00435553" w:rsidRPr="001A56C2" w:rsidRDefault="00FD4470" w:rsidP="00435553">
            <w:pPr>
              <w:pStyle w:val="Tabelltext"/>
            </w:pPr>
            <w:r>
              <w:t>Butiksmiljö 2</w:t>
            </w:r>
          </w:p>
        </w:tc>
        <w:tc>
          <w:tcPr>
            <w:tcW w:w="1133" w:type="dxa"/>
            <w:vAlign w:val="bottom"/>
          </w:tcPr>
          <w:p w14:paraId="151D644C" w14:textId="095DF7B3" w:rsidR="00435553" w:rsidRPr="001A56C2" w:rsidRDefault="00FD4470" w:rsidP="00435553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435553" w:rsidRPr="001A56C2">
              <w:t xml:space="preserve"> kp</w:t>
            </w:r>
          </w:p>
        </w:tc>
      </w:tr>
      <w:tr w:rsidR="00435553" w:rsidRPr="001A56C2" w14:paraId="4E14D9F2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D0D2F87" w14:textId="33EAAE01" w:rsidR="00435553" w:rsidRPr="001A56C2" w:rsidRDefault="00FD4470" w:rsidP="00435553">
            <w:pPr>
              <w:pStyle w:val="Tabelltext"/>
            </w:pPr>
            <w:r>
              <w:t>Butiksmiljö 3</w:t>
            </w:r>
          </w:p>
        </w:tc>
        <w:tc>
          <w:tcPr>
            <w:tcW w:w="1133" w:type="dxa"/>
            <w:vAlign w:val="bottom"/>
          </w:tcPr>
          <w:p w14:paraId="2DE53AFD" w14:textId="2CB18912" w:rsidR="00435553" w:rsidRPr="001A56C2" w:rsidRDefault="00FD4470" w:rsidP="0043555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435553" w:rsidRPr="001A56C2">
              <w:t xml:space="preserve"> kp</w:t>
            </w:r>
          </w:p>
        </w:tc>
      </w:tr>
      <w:tr w:rsidR="5CF2F54C" w14:paraId="6DBB694D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5088DAC" w14:textId="5058C3E8" w:rsidR="5CF2F54C" w:rsidRDefault="5CF2F54C" w:rsidP="5CF2F54C">
            <w:pPr>
              <w:pStyle w:val="Rubrik2"/>
              <w:outlineLvl w:val="1"/>
            </w:pPr>
            <w:r>
              <w:t>Försäljningsarbete (</w:t>
            </w:r>
            <w:proofErr w:type="gramStart"/>
            <w:r>
              <w:t>107452</w:t>
            </w:r>
            <w:proofErr w:type="gramEnd"/>
            <w:r>
              <w:t>)</w:t>
            </w:r>
          </w:p>
        </w:tc>
        <w:tc>
          <w:tcPr>
            <w:tcW w:w="1133" w:type="dxa"/>
            <w:vAlign w:val="bottom"/>
          </w:tcPr>
          <w:p w14:paraId="7F8227E9" w14:textId="26BC4079" w:rsidR="5CF2F54C" w:rsidRDefault="5CF2F54C" w:rsidP="5CF2F54C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kp</w:t>
            </w:r>
          </w:p>
        </w:tc>
      </w:tr>
      <w:tr w:rsidR="5CF2F54C" w14:paraId="2C94980E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2AA8796" w14:textId="05A6E4AD" w:rsidR="5CF2F54C" w:rsidRDefault="5CF2F54C" w:rsidP="5CF2F54C">
            <w:pPr>
              <w:pStyle w:val="Tabelltext"/>
            </w:pPr>
            <w:r>
              <w:t>Försäljningsarbete 1</w:t>
            </w:r>
          </w:p>
        </w:tc>
        <w:tc>
          <w:tcPr>
            <w:tcW w:w="1133" w:type="dxa"/>
            <w:vAlign w:val="bottom"/>
          </w:tcPr>
          <w:p w14:paraId="0C374689" w14:textId="47BB879D" w:rsidR="5CF2F54C" w:rsidRDefault="5CF2F54C" w:rsidP="5CF2F54C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5 kp</w:t>
            </w:r>
          </w:p>
        </w:tc>
      </w:tr>
      <w:tr w:rsidR="5CF2F54C" w14:paraId="28A0860A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D989C45" w14:textId="3F8E0DFD" w:rsidR="5CF2F54C" w:rsidRDefault="5CF2F54C" w:rsidP="5CF2F54C">
            <w:pPr>
              <w:pStyle w:val="Tabelltext"/>
            </w:pPr>
            <w:r>
              <w:t>Försäljningsarbete 2</w:t>
            </w:r>
          </w:p>
        </w:tc>
        <w:tc>
          <w:tcPr>
            <w:tcW w:w="1133" w:type="dxa"/>
            <w:vAlign w:val="bottom"/>
          </w:tcPr>
          <w:p w14:paraId="0E57D62D" w14:textId="5C4539C5" w:rsidR="5CF2F54C" w:rsidRDefault="5CF2F54C" w:rsidP="5CF2F54C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6 kp</w:t>
            </w:r>
          </w:p>
        </w:tc>
      </w:tr>
      <w:tr w:rsidR="5CF2F54C" w14:paraId="0744630D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D8FA0CF" w14:textId="5FF47711" w:rsidR="5CF2F54C" w:rsidRDefault="5CF2F54C" w:rsidP="5CF2F54C">
            <w:pPr>
              <w:pStyle w:val="Tabelltext"/>
            </w:pPr>
            <w:r>
              <w:t>Försäljningsarbete 3</w:t>
            </w:r>
          </w:p>
        </w:tc>
        <w:tc>
          <w:tcPr>
            <w:tcW w:w="1133" w:type="dxa"/>
            <w:vAlign w:val="bottom"/>
          </w:tcPr>
          <w:p w14:paraId="41FE762D" w14:textId="4088A968" w:rsidR="5CF2F54C" w:rsidRDefault="5CF2F54C" w:rsidP="5CF2F54C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 kp</w:t>
            </w:r>
          </w:p>
        </w:tc>
      </w:tr>
      <w:tr w:rsidR="5CF2F54C" w14:paraId="326CDE63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66A623D" w14:textId="10F176A3" w:rsidR="5CF2F54C" w:rsidRDefault="5CF2F54C" w:rsidP="5CF2F54C">
            <w:pPr>
              <w:pStyle w:val="Tabelltext"/>
            </w:pPr>
            <w:r>
              <w:t xml:space="preserve">Health </w:t>
            </w:r>
            <w:proofErr w:type="spellStart"/>
            <w:r>
              <w:t>Up</w:t>
            </w:r>
            <w:proofErr w:type="spellEnd"/>
            <w:r>
              <w:t xml:space="preserve"> 2</w:t>
            </w:r>
          </w:p>
        </w:tc>
        <w:tc>
          <w:tcPr>
            <w:tcW w:w="1133" w:type="dxa"/>
            <w:vAlign w:val="bottom"/>
          </w:tcPr>
          <w:p w14:paraId="61C73E11" w14:textId="12E1783B" w:rsidR="5CF2F54C" w:rsidRDefault="5CF2F54C" w:rsidP="5CF2F54C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kp</w:t>
            </w:r>
          </w:p>
        </w:tc>
      </w:tr>
      <w:tr w:rsidR="5CF2F54C" w14:paraId="1A7306AD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6E93901" w14:textId="35EDC1B8" w:rsidR="5CF2F54C" w:rsidRDefault="5CF2F54C" w:rsidP="5CF2F54C">
            <w:pPr>
              <w:pStyle w:val="Tabelltext"/>
            </w:pPr>
            <w:r>
              <w:t>LIA Försäljningsarbete</w:t>
            </w:r>
          </w:p>
        </w:tc>
        <w:tc>
          <w:tcPr>
            <w:tcW w:w="1133" w:type="dxa"/>
            <w:vAlign w:val="bottom"/>
          </w:tcPr>
          <w:p w14:paraId="55047402" w14:textId="712F56FC" w:rsidR="5CF2F54C" w:rsidRDefault="5CF2F54C" w:rsidP="5CF2F54C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 kp</w:t>
            </w:r>
          </w:p>
        </w:tc>
      </w:tr>
      <w:tr w:rsidR="5CF2F54C" w14:paraId="30E3BF5F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2DA5E82" w14:textId="3B74FC60" w:rsidR="5CF2F54C" w:rsidRDefault="5CF2F54C" w:rsidP="5CF2F54C">
            <w:pPr>
              <w:pStyle w:val="Rubrik2"/>
              <w:outlineLvl w:val="1"/>
            </w:pPr>
            <w:r>
              <w:t>Projektarbete (</w:t>
            </w:r>
            <w:proofErr w:type="gramStart"/>
            <w:r>
              <w:t>107443</w:t>
            </w:r>
            <w:proofErr w:type="gramEnd"/>
            <w:r>
              <w:t>) (ej HUTH)</w:t>
            </w:r>
          </w:p>
        </w:tc>
        <w:tc>
          <w:tcPr>
            <w:tcW w:w="1133" w:type="dxa"/>
            <w:vAlign w:val="bottom"/>
          </w:tcPr>
          <w:p w14:paraId="4D8D19E8" w14:textId="7A8F0F43" w:rsidR="5CF2F54C" w:rsidRDefault="5CF2F54C" w:rsidP="5CF2F54C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kp</w:t>
            </w:r>
          </w:p>
        </w:tc>
      </w:tr>
      <w:tr w:rsidR="5CF2F54C" w14:paraId="55144A06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B0244C1" w14:textId="6DF87453" w:rsidR="5CF2F54C" w:rsidRDefault="5CF2F54C" w:rsidP="5CF2F54C">
            <w:pPr>
              <w:pStyle w:val="Tabelltext"/>
            </w:pPr>
            <w:r>
              <w:t>Projektkunskap 1</w:t>
            </w:r>
          </w:p>
        </w:tc>
        <w:tc>
          <w:tcPr>
            <w:tcW w:w="1133" w:type="dxa"/>
            <w:vAlign w:val="bottom"/>
          </w:tcPr>
          <w:p w14:paraId="43B5C0FE" w14:textId="35CBB6AF" w:rsidR="5CF2F54C" w:rsidRDefault="5CF2F54C" w:rsidP="5CF2F54C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kp</w:t>
            </w:r>
          </w:p>
        </w:tc>
      </w:tr>
      <w:tr w:rsidR="5CF2F54C" w14:paraId="39176895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113A5B3" w14:textId="63D3194E" w:rsidR="5CF2F54C" w:rsidRDefault="5CF2F54C" w:rsidP="5CF2F54C">
            <w:pPr>
              <w:pStyle w:val="Tabelltext"/>
            </w:pPr>
            <w:r>
              <w:t>Projektkunskap 2</w:t>
            </w:r>
          </w:p>
        </w:tc>
        <w:tc>
          <w:tcPr>
            <w:tcW w:w="1133" w:type="dxa"/>
            <w:vAlign w:val="bottom"/>
          </w:tcPr>
          <w:p w14:paraId="7906E2C9" w14:textId="3023102F" w:rsidR="5CF2F54C" w:rsidRDefault="5CF2F54C" w:rsidP="5CF2F54C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kp</w:t>
            </w:r>
          </w:p>
        </w:tc>
      </w:tr>
      <w:tr w:rsidR="5CF2F54C" w14:paraId="12666540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08E4B00" w14:textId="0A49E9CA" w:rsidR="5CF2F54C" w:rsidRDefault="5CF2F54C" w:rsidP="5CF2F54C">
            <w:pPr>
              <w:pStyle w:val="Tabelltext"/>
            </w:pPr>
            <w:r>
              <w:t>Projektkunskap 3</w:t>
            </w:r>
          </w:p>
        </w:tc>
        <w:tc>
          <w:tcPr>
            <w:tcW w:w="1133" w:type="dxa"/>
            <w:vAlign w:val="bottom"/>
          </w:tcPr>
          <w:p w14:paraId="393F5392" w14:textId="509A9B03" w:rsidR="5CF2F54C" w:rsidRDefault="5CF2F54C" w:rsidP="5CF2F54C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kp</w:t>
            </w:r>
          </w:p>
        </w:tc>
      </w:tr>
      <w:tr w:rsidR="5CF2F54C" w14:paraId="63D45BA4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C2B9729" w14:textId="210512FD" w:rsidR="5CF2F54C" w:rsidRDefault="5CF2F54C" w:rsidP="5CF2F54C">
            <w:pPr>
              <w:pStyle w:val="Tabelltext"/>
            </w:pPr>
            <w:r>
              <w:t>LIA Projektarbete</w:t>
            </w:r>
          </w:p>
        </w:tc>
        <w:tc>
          <w:tcPr>
            <w:tcW w:w="1133" w:type="dxa"/>
            <w:vAlign w:val="bottom"/>
          </w:tcPr>
          <w:p w14:paraId="016F6EE5" w14:textId="374690BB" w:rsidR="5CF2F54C" w:rsidRDefault="5CF2F54C" w:rsidP="5CF2F54C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kp</w:t>
            </w:r>
          </w:p>
        </w:tc>
      </w:tr>
      <w:tr w:rsidR="5CF2F54C" w14:paraId="5D8CB1D0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1FAC913" w14:textId="422C0E2B" w:rsidR="5CF2F54C" w:rsidRDefault="5CF2F54C" w:rsidP="5CF2F54C">
            <w:pPr>
              <w:pStyle w:val="Rubrik2"/>
              <w:outlineLvl w:val="1"/>
            </w:pPr>
            <w:r>
              <w:t xml:space="preserve">Förberedelse för arbetsplatshandledaruppgifter (HUTH, </w:t>
            </w:r>
            <w:proofErr w:type="gramStart"/>
            <w:r>
              <w:t>106731</w:t>
            </w:r>
            <w:proofErr w:type="gramEnd"/>
            <w:r>
              <w:t>)</w:t>
            </w:r>
          </w:p>
        </w:tc>
        <w:tc>
          <w:tcPr>
            <w:tcW w:w="1133" w:type="dxa"/>
            <w:vAlign w:val="bottom"/>
          </w:tcPr>
          <w:p w14:paraId="6CC35476" w14:textId="2F284E34" w:rsidR="5CF2F54C" w:rsidRDefault="5CF2F54C" w:rsidP="5CF2F54C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kp</w:t>
            </w:r>
          </w:p>
        </w:tc>
      </w:tr>
      <w:tr w:rsidR="5CF2F54C" w14:paraId="76AAB365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0EBE3D6" w14:textId="382F36A7" w:rsidR="5CF2F54C" w:rsidRDefault="5CF2F54C" w:rsidP="5CF2F54C">
            <w:pPr>
              <w:pStyle w:val="Tabelltext"/>
            </w:pPr>
            <w:r>
              <w:t>Arbetsplatshandledning</w:t>
            </w:r>
          </w:p>
        </w:tc>
        <w:tc>
          <w:tcPr>
            <w:tcW w:w="1133" w:type="dxa"/>
            <w:vAlign w:val="bottom"/>
          </w:tcPr>
          <w:p w14:paraId="66932FB3" w14:textId="06506988" w:rsidR="5CF2F54C" w:rsidRDefault="5CF2F54C" w:rsidP="5CF2F54C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kp</w:t>
            </w:r>
          </w:p>
        </w:tc>
      </w:tr>
      <w:tr w:rsidR="5CF2F54C" w14:paraId="239B339F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0E57F07" w14:textId="5B08BDE4" w:rsidR="5CF2F54C" w:rsidRDefault="5CF2F54C" w:rsidP="5CF2F54C">
            <w:pPr>
              <w:pStyle w:val="Tabelltext"/>
            </w:pPr>
            <w:r>
              <w:t>LIA Arbetsplatshandledning</w:t>
            </w:r>
          </w:p>
        </w:tc>
        <w:tc>
          <w:tcPr>
            <w:tcW w:w="1133" w:type="dxa"/>
            <w:vAlign w:val="bottom"/>
          </w:tcPr>
          <w:p w14:paraId="3EA99F1F" w14:textId="6E3996F3" w:rsidR="5CF2F54C" w:rsidRDefault="5CF2F54C" w:rsidP="5CF2F54C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kp</w:t>
            </w:r>
          </w:p>
        </w:tc>
      </w:tr>
      <w:tr w:rsidR="5CF2F54C" w14:paraId="739D7D49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E16C02B" w14:textId="2D2144BC" w:rsidR="5CF2F54C" w:rsidRDefault="5CF2F54C" w:rsidP="5CF2F54C">
            <w:pPr>
              <w:pStyle w:val="Rubrik2"/>
              <w:outlineLvl w:val="1"/>
            </w:pPr>
            <w:r>
              <w:t>Planering av företagsverksamhet (</w:t>
            </w:r>
            <w:proofErr w:type="gramStart"/>
            <w:r>
              <w:t>106732</w:t>
            </w:r>
            <w:proofErr w:type="gramEnd"/>
            <w:r>
              <w:t>)</w:t>
            </w:r>
          </w:p>
        </w:tc>
        <w:tc>
          <w:tcPr>
            <w:tcW w:w="1133" w:type="dxa"/>
            <w:vAlign w:val="bottom"/>
          </w:tcPr>
          <w:p w14:paraId="170D3CF0" w14:textId="7056B3D7" w:rsidR="5CF2F54C" w:rsidRDefault="5CF2F54C" w:rsidP="5CF2F54C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kp</w:t>
            </w:r>
          </w:p>
        </w:tc>
      </w:tr>
      <w:tr w:rsidR="5CF2F54C" w14:paraId="4BDEB8FE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718A5D7" w14:textId="1CD8FD9F" w:rsidR="5CF2F54C" w:rsidRDefault="5CF2F54C" w:rsidP="5CF2F54C">
            <w:pPr>
              <w:pStyle w:val="Tabelltext"/>
              <w:rPr>
                <w:highlight w:val="yellow"/>
              </w:rPr>
            </w:pPr>
            <w:r>
              <w:t>Företagsverksamhet 1</w:t>
            </w:r>
          </w:p>
        </w:tc>
        <w:tc>
          <w:tcPr>
            <w:tcW w:w="1133" w:type="dxa"/>
            <w:vAlign w:val="bottom"/>
          </w:tcPr>
          <w:p w14:paraId="1F2239B0" w14:textId="35FA0D36" w:rsidR="5CF2F54C" w:rsidRDefault="5CF2F54C" w:rsidP="5CF2F54C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kp</w:t>
            </w:r>
          </w:p>
        </w:tc>
      </w:tr>
      <w:tr w:rsidR="5CF2F54C" w14:paraId="66BBFEEF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71BDF4D" w14:textId="06FAEDC4" w:rsidR="5CF2F54C" w:rsidRDefault="5CF2F54C" w:rsidP="5CF2F54C">
            <w:pPr>
              <w:pStyle w:val="Tabelltext"/>
              <w:rPr>
                <w:highlight w:val="yellow"/>
              </w:rPr>
            </w:pPr>
            <w:r>
              <w:t>Företagsverksamhet 2</w:t>
            </w:r>
          </w:p>
        </w:tc>
        <w:tc>
          <w:tcPr>
            <w:tcW w:w="1133" w:type="dxa"/>
            <w:vAlign w:val="bottom"/>
          </w:tcPr>
          <w:p w14:paraId="0B73851B" w14:textId="0FCD77FB" w:rsidR="5CF2F54C" w:rsidRDefault="5CF2F54C" w:rsidP="5CF2F54C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kp</w:t>
            </w:r>
          </w:p>
        </w:tc>
      </w:tr>
      <w:tr w:rsidR="5CF2F54C" w14:paraId="462AEB4E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70065E7" w14:textId="145BF71A" w:rsidR="5CF2F54C" w:rsidRDefault="5CF2F54C" w:rsidP="5CF2F54C">
            <w:pPr>
              <w:pStyle w:val="Tabelltext"/>
            </w:pPr>
            <w:r>
              <w:t>Företagsverksamhet 3</w:t>
            </w:r>
          </w:p>
        </w:tc>
        <w:tc>
          <w:tcPr>
            <w:tcW w:w="1133" w:type="dxa"/>
            <w:vAlign w:val="bottom"/>
          </w:tcPr>
          <w:p w14:paraId="10AA116A" w14:textId="222F9AC9" w:rsidR="5CF2F54C" w:rsidRDefault="5CF2F54C" w:rsidP="5CF2F54C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 kp</w:t>
            </w:r>
          </w:p>
        </w:tc>
      </w:tr>
      <w:tr w:rsidR="5CF2F54C" w14:paraId="32A80C60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587D843" w14:textId="25089254" w:rsidR="5CF2F54C" w:rsidRDefault="5CF2F54C" w:rsidP="5CF2F54C">
            <w:pPr>
              <w:pStyle w:val="Tabelltext"/>
            </w:pPr>
            <w:r>
              <w:t>LIA Planering av företagsverksamhet</w:t>
            </w:r>
          </w:p>
        </w:tc>
        <w:tc>
          <w:tcPr>
            <w:tcW w:w="1133" w:type="dxa"/>
            <w:vAlign w:val="bottom"/>
          </w:tcPr>
          <w:p w14:paraId="6B0D8310" w14:textId="05C12E4C" w:rsidR="5CF2F54C" w:rsidRDefault="5CF2F54C" w:rsidP="5CF2F54C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 kp</w:t>
            </w:r>
          </w:p>
        </w:tc>
      </w:tr>
      <w:tr w:rsidR="00435553" w:rsidRPr="001A56C2" w14:paraId="3B59A28F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1A9C66B" w14:textId="3666672C" w:rsidR="00435553" w:rsidRPr="001A56C2" w:rsidRDefault="00293197" w:rsidP="00435553">
            <w:pPr>
              <w:pStyle w:val="Rubrik2"/>
              <w:outlineLvl w:val="1"/>
            </w:pPr>
            <w:r>
              <w:t>P</w:t>
            </w:r>
            <w:r w:rsidR="00242288">
              <w:t>raktisk bokföring (lokal examensdel)</w:t>
            </w:r>
          </w:p>
        </w:tc>
        <w:tc>
          <w:tcPr>
            <w:tcW w:w="1133" w:type="dxa"/>
            <w:vAlign w:val="bottom"/>
          </w:tcPr>
          <w:p w14:paraId="092DC134" w14:textId="19D052C7" w:rsidR="00435553" w:rsidRPr="001A56C2" w:rsidRDefault="00E43F1F" w:rsidP="00435553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  <w:r w:rsidR="00435553" w:rsidRPr="001A56C2">
              <w:t xml:space="preserve"> kp</w:t>
            </w:r>
          </w:p>
        </w:tc>
      </w:tr>
      <w:tr w:rsidR="00242288" w:rsidRPr="009C7109" w14:paraId="3366C7FA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8BE2A67" w14:textId="6C7A8A8F" w:rsidR="00242288" w:rsidRPr="001A56C2" w:rsidRDefault="00960641" w:rsidP="00242288">
            <w:pPr>
              <w:pStyle w:val="Tabelltext"/>
            </w:pPr>
            <w:r>
              <w:t>Praktisk bokföring 1</w:t>
            </w:r>
          </w:p>
        </w:tc>
        <w:tc>
          <w:tcPr>
            <w:tcW w:w="1133" w:type="dxa"/>
            <w:vAlign w:val="bottom"/>
          </w:tcPr>
          <w:p w14:paraId="326DA52F" w14:textId="0B6B2601" w:rsidR="00242288" w:rsidRPr="009C7109" w:rsidRDefault="009C7109" w:rsidP="00242288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109">
              <w:t>5</w:t>
            </w:r>
            <w:r w:rsidR="00242288" w:rsidRPr="009C7109">
              <w:t xml:space="preserve"> kp</w:t>
            </w:r>
          </w:p>
        </w:tc>
      </w:tr>
      <w:tr w:rsidR="00242288" w:rsidRPr="009C7109" w14:paraId="10B9F376" w14:textId="77777777" w:rsidTr="5CF2F5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9129BBD" w14:textId="169DFB6F" w:rsidR="00242288" w:rsidRPr="001A56C2" w:rsidRDefault="00960641" w:rsidP="00242288">
            <w:pPr>
              <w:pStyle w:val="Tabelltext"/>
            </w:pPr>
            <w:r>
              <w:t>Praktisk bokföring 2</w:t>
            </w:r>
            <w:r w:rsidR="00430750">
              <w:t xml:space="preserve"> </w:t>
            </w:r>
          </w:p>
        </w:tc>
        <w:tc>
          <w:tcPr>
            <w:tcW w:w="1133" w:type="dxa"/>
            <w:vAlign w:val="bottom"/>
          </w:tcPr>
          <w:p w14:paraId="29ED53F0" w14:textId="44C0C351" w:rsidR="00242288" w:rsidRPr="009C7109" w:rsidRDefault="009C7109" w:rsidP="00242288">
            <w:pPr>
              <w:pStyle w:val="Tabell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7109">
              <w:t>7</w:t>
            </w:r>
            <w:r w:rsidR="00242288" w:rsidRPr="009C7109">
              <w:t xml:space="preserve"> kp</w:t>
            </w:r>
          </w:p>
        </w:tc>
      </w:tr>
      <w:tr w:rsidR="00242288" w:rsidRPr="009C7109" w14:paraId="6C2A6F5E" w14:textId="77777777" w:rsidTr="5CF2F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8BD9E1A" w14:textId="2DD13BA5" w:rsidR="00242288" w:rsidRPr="001A56C2" w:rsidRDefault="00960641" w:rsidP="00242288">
            <w:pPr>
              <w:pStyle w:val="Tabelltext"/>
            </w:pPr>
            <w:r>
              <w:t>Praktisk bokföring 3</w:t>
            </w:r>
          </w:p>
        </w:tc>
        <w:tc>
          <w:tcPr>
            <w:tcW w:w="1133" w:type="dxa"/>
            <w:vAlign w:val="bottom"/>
          </w:tcPr>
          <w:p w14:paraId="2D673A0A" w14:textId="73D4C62C" w:rsidR="00242288" w:rsidRPr="009C7109" w:rsidRDefault="009C7109" w:rsidP="00242288">
            <w:pPr>
              <w:pStyle w:val="Tab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7109">
              <w:t>3</w:t>
            </w:r>
            <w:r w:rsidR="00242288" w:rsidRPr="009C7109">
              <w:t xml:space="preserve"> kp</w:t>
            </w:r>
          </w:p>
        </w:tc>
      </w:tr>
      <w:bookmarkEnd w:id="15"/>
      <w:bookmarkEnd w:id="16"/>
    </w:tbl>
    <w:p w14:paraId="03E2A4C4" w14:textId="77777777" w:rsidR="004E60E7" w:rsidRPr="004E60E7" w:rsidRDefault="004E60E7" w:rsidP="004E60E7">
      <w:pPr>
        <w:pStyle w:val="Stycke"/>
      </w:pPr>
    </w:p>
    <w:sectPr w:rsidR="004E60E7" w:rsidRPr="004E60E7" w:rsidSect="001E2E56">
      <w:footerReference w:type="even" r:id="rId15"/>
      <w:footerReference w:type="default" r:id="rId16"/>
      <w:type w:val="continuous"/>
      <w:pgSz w:w="11906" w:h="16838" w:code="9"/>
      <w:pgMar w:top="1134" w:right="2268" w:bottom="1588" w:left="226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2A64" w14:textId="77777777" w:rsidR="001E2E56" w:rsidRDefault="001E2E56" w:rsidP="0093279E">
      <w:pPr>
        <w:spacing w:line="240" w:lineRule="auto"/>
      </w:pPr>
      <w:r>
        <w:separator/>
      </w:r>
    </w:p>
  </w:endnote>
  <w:endnote w:type="continuationSeparator" w:id="0">
    <w:p w14:paraId="2E108A4C" w14:textId="77777777" w:rsidR="001E2E56" w:rsidRDefault="001E2E56" w:rsidP="00932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551"/>
      <w:gridCol w:w="6803"/>
      <w:gridCol w:w="2551"/>
    </w:tblGrid>
    <w:tr w:rsidR="00CB6D73" w14:paraId="36BE6117" w14:textId="77777777" w:rsidTr="00BE639C">
      <w:trPr>
        <w:trHeight w:val="680"/>
      </w:trPr>
      <w:tc>
        <w:tcPr>
          <w:tcW w:w="2551" w:type="dxa"/>
          <w:vAlign w:val="bottom"/>
        </w:tcPr>
        <w:p w14:paraId="4391ABBE" w14:textId="77777777" w:rsidR="00CB6D73" w:rsidRDefault="00CB6D73" w:rsidP="00BE639C">
          <w:pPr>
            <w:pStyle w:val="Sidfot"/>
            <w:jc w:val="center"/>
          </w:pPr>
        </w:p>
      </w:tc>
      <w:tc>
        <w:tcPr>
          <w:tcW w:w="6803" w:type="dxa"/>
          <w:vAlign w:val="bottom"/>
          <w:hideMark/>
        </w:tcPr>
        <w:p w14:paraId="4676650D" w14:textId="77777777" w:rsidR="00CB6D73" w:rsidRDefault="00CB6D73" w:rsidP="00BE639C">
          <w:pPr>
            <w:pStyle w:val="Sidfot"/>
            <w:jc w:val="center"/>
          </w:pPr>
        </w:p>
      </w:tc>
      <w:tc>
        <w:tcPr>
          <w:tcW w:w="2551" w:type="dxa"/>
          <w:vAlign w:val="bottom"/>
        </w:tcPr>
        <w:p w14:paraId="470F7312" w14:textId="77777777" w:rsidR="00CB6D73" w:rsidRDefault="00CB6D73" w:rsidP="00BE639C">
          <w:pPr>
            <w:pStyle w:val="Sidfot"/>
            <w:jc w:val="center"/>
          </w:pPr>
        </w:p>
      </w:tc>
    </w:tr>
    <w:tr w:rsidR="00CB6D73" w14:paraId="56DC5C6A" w14:textId="77777777" w:rsidTr="00331A80">
      <w:trPr>
        <w:trHeight w:val="340"/>
      </w:trPr>
      <w:tc>
        <w:tcPr>
          <w:tcW w:w="2551" w:type="dxa"/>
          <w:vAlign w:val="bottom"/>
        </w:tcPr>
        <w:p w14:paraId="409F8A3E" w14:textId="77777777" w:rsidR="00CB6D73" w:rsidRDefault="00CB6D73" w:rsidP="00BE639C">
          <w:pPr>
            <w:pStyle w:val="Sidfot"/>
            <w:jc w:val="center"/>
          </w:pPr>
        </w:p>
      </w:tc>
      <w:tc>
        <w:tcPr>
          <w:tcW w:w="6803" w:type="dxa"/>
          <w:vAlign w:val="center"/>
        </w:tcPr>
        <w:p w14:paraId="43875307" w14:textId="77777777" w:rsidR="00CB6D73" w:rsidRDefault="00CB6D73" w:rsidP="00331A80">
          <w:pPr>
            <w:pStyle w:val="Sidfot"/>
          </w:pPr>
        </w:p>
      </w:tc>
      <w:tc>
        <w:tcPr>
          <w:tcW w:w="2551" w:type="dxa"/>
          <w:vAlign w:val="bottom"/>
        </w:tcPr>
        <w:p w14:paraId="3988F99A" w14:textId="77777777" w:rsidR="00CB6D73" w:rsidRDefault="00CB6D73" w:rsidP="00BE639C">
          <w:pPr>
            <w:pStyle w:val="Sidfot"/>
            <w:jc w:val="center"/>
          </w:pPr>
        </w:p>
      </w:tc>
    </w:tr>
  </w:tbl>
  <w:p w14:paraId="5ED235AF" w14:textId="77777777" w:rsidR="00CB6D73" w:rsidRDefault="00CB6D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70"/>
      <w:gridCol w:w="2268"/>
    </w:tblGrid>
    <w:tr w:rsidR="00BE639C" w14:paraId="209FD06D" w14:textId="77777777" w:rsidTr="003A0105">
      <w:trPr>
        <w:trHeight w:val="680"/>
      </w:trPr>
      <w:tc>
        <w:tcPr>
          <w:tcW w:w="2268" w:type="dxa"/>
          <w:vAlign w:val="bottom"/>
        </w:tcPr>
        <w:p w14:paraId="4398CE30" w14:textId="77777777" w:rsidR="00BE639C" w:rsidRDefault="00BE639C" w:rsidP="00BE639C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14:paraId="582AF07C" w14:textId="72DBA835" w:rsidR="00BE639C" w:rsidRDefault="00584F91" w:rsidP="003A0105">
          <w:pPr>
            <w:pStyle w:val="Litentext"/>
            <w:jc w:val="center"/>
          </w:pPr>
          <w:r>
            <w:t>Gymnasieexamen i affärsverksamhet, 2024-</w:t>
          </w:r>
        </w:p>
      </w:tc>
      <w:tc>
        <w:tcPr>
          <w:tcW w:w="2268" w:type="dxa"/>
          <w:vAlign w:val="bottom"/>
        </w:tcPr>
        <w:p w14:paraId="0258B837" w14:textId="77777777" w:rsidR="00BE639C" w:rsidRDefault="00BE639C" w:rsidP="00BE639C">
          <w:pPr>
            <w:pStyle w:val="Sidfot"/>
            <w:jc w:val="center"/>
          </w:pPr>
        </w:p>
      </w:tc>
    </w:tr>
    <w:tr w:rsidR="00BE639C" w14:paraId="14D513F8" w14:textId="77777777" w:rsidTr="003A0105">
      <w:trPr>
        <w:trHeight w:val="340"/>
      </w:trPr>
      <w:tc>
        <w:tcPr>
          <w:tcW w:w="2268" w:type="dxa"/>
          <w:vAlign w:val="bottom"/>
        </w:tcPr>
        <w:p w14:paraId="2E0BB327" w14:textId="77777777" w:rsidR="00BE639C" w:rsidRDefault="00BE639C" w:rsidP="00BE639C">
          <w:pPr>
            <w:pStyle w:val="Sidfot"/>
            <w:jc w:val="center"/>
          </w:pPr>
        </w:p>
      </w:tc>
      <w:tc>
        <w:tcPr>
          <w:tcW w:w="7370" w:type="dxa"/>
          <w:vAlign w:val="center"/>
          <w:hideMark/>
        </w:tcPr>
        <w:p w14:paraId="11E4A993" w14:textId="77777777" w:rsidR="00BE639C" w:rsidRDefault="00BE639C" w:rsidP="006C77CA">
          <w:pPr>
            <w:pStyle w:val="Sidfot"/>
          </w:pPr>
        </w:p>
      </w:tc>
      <w:tc>
        <w:tcPr>
          <w:tcW w:w="2268" w:type="dxa"/>
          <w:vAlign w:val="bottom"/>
        </w:tcPr>
        <w:p w14:paraId="0C4A2E0B" w14:textId="77777777" w:rsidR="00BE639C" w:rsidRDefault="00BE639C" w:rsidP="00BE639C">
          <w:pPr>
            <w:pStyle w:val="Sidfot"/>
            <w:jc w:val="center"/>
          </w:pPr>
        </w:p>
      </w:tc>
    </w:tr>
  </w:tbl>
  <w:p w14:paraId="4D6BDEDE" w14:textId="77777777" w:rsidR="00BE639C" w:rsidRDefault="00BE639C" w:rsidP="00BE639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Spec="center" w:tblpY="15877"/>
      <w:tblOverlap w:val="never"/>
      <w:tblW w:w="11963" w:type="dxa"/>
      <w:tblBorders>
        <w:insideH w:val="single" w:sz="4" w:space="0" w:color="000000"/>
        <w:insideV w:val="single" w:sz="4" w:space="0" w:color="7F7F7F" w:themeColor="text1" w:themeTint="80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1191"/>
      <w:gridCol w:w="10772"/>
    </w:tblGrid>
    <w:tr w:rsidR="007F60BC" w14:paraId="532DD269" w14:textId="77777777" w:rsidTr="00ED67C4">
      <w:trPr>
        <w:cantSplit/>
        <w:trHeight w:hRule="exact" w:val="284"/>
      </w:trPr>
      <w:tc>
        <w:tcPr>
          <w:tcW w:w="1191" w:type="dxa"/>
          <w:vAlign w:val="center"/>
        </w:tcPr>
        <w:p w14:paraId="650ADD21" w14:textId="77777777" w:rsidR="007F60BC" w:rsidRPr="00295547" w:rsidRDefault="007F60BC" w:rsidP="00AB34B4">
          <w:pPr>
            <w:pStyle w:val="Sidfot"/>
            <w:jc w:val="right"/>
          </w:pPr>
          <w:r w:rsidRPr="00295547">
            <w:fldChar w:fldCharType="begin"/>
          </w:r>
          <w:r w:rsidRPr="00295547">
            <w:instrText xml:space="preserve"> PAGE   \* MERGEFORMAT </w:instrText>
          </w:r>
          <w:r w:rsidRPr="00295547">
            <w:fldChar w:fldCharType="separate"/>
          </w:r>
          <w:r w:rsidRPr="00295547">
            <w:t>2</w:t>
          </w:r>
          <w:r w:rsidRPr="00295547">
            <w:fldChar w:fldCharType="end"/>
          </w:r>
        </w:p>
      </w:tc>
      <w:tc>
        <w:tcPr>
          <w:tcW w:w="10772" w:type="dxa"/>
          <w:vAlign w:val="center"/>
        </w:tcPr>
        <w:p w14:paraId="6CD2199F" w14:textId="77777777" w:rsidR="007F60BC" w:rsidRPr="00151C0F" w:rsidRDefault="007F60BC" w:rsidP="00AB34B4">
          <w:pPr>
            <w:pStyle w:val="Sidfot"/>
          </w:pPr>
        </w:p>
      </w:tc>
    </w:tr>
  </w:tbl>
  <w:p w14:paraId="1FEDE47B" w14:textId="77777777" w:rsidR="00D00D4F" w:rsidRDefault="00D00D4F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ljust"/>
      <w:tblpPr w:leftFromText="142" w:rightFromText="142" w:vertAnchor="page" w:horzAnchor="page" w:tblpXSpec="right" w:tblpY="15423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2268"/>
      <w:gridCol w:w="7369"/>
      <w:gridCol w:w="2268"/>
    </w:tblGrid>
    <w:tr w:rsidR="004E0291" w14:paraId="4E510FC3" w14:textId="77777777" w:rsidTr="00F73723">
      <w:trPr>
        <w:trHeight w:val="567"/>
      </w:trPr>
      <w:tc>
        <w:tcPr>
          <w:tcW w:w="2268" w:type="dxa"/>
          <w:vAlign w:val="bottom"/>
        </w:tcPr>
        <w:p w14:paraId="677B472C" w14:textId="77777777" w:rsidR="004E0291" w:rsidRDefault="004E0291" w:rsidP="004E0291">
          <w:pPr>
            <w:pStyle w:val="Sidfot"/>
            <w:jc w:val="center"/>
          </w:pPr>
        </w:p>
      </w:tc>
      <w:tc>
        <w:tcPr>
          <w:tcW w:w="7370" w:type="dxa"/>
          <w:vAlign w:val="bottom"/>
          <w:hideMark/>
        </w:tcPr>
        <w:p w14:paraId="7F6647AF" w14:textId="29D4DC9C" w:rsidR="004E0291" w:rsidRDefault="00097737" w:rsidP="003A0105">
          <w:pPr>
            <w:pStyle w:val="Sidfot"/>
            <w:jc w:val="center"/>
          </w:pPr>
          <w:sdt>
            <w:sdtPr>
              <w:alias w:val="Titel"/>
              <w:tag w:val=""/>
              <w:id w:val="-1434741913"/>
              <w:placeholder>
                <w:docPart w:val="DFD854D23E5D443E90BB961D9E1FF5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7405D">
                <w:t>Gymnasieexamen i affärsverksamhet, 2024-</w:t>
              </w:r>
            </w:sdtContent>
          </w:sdt>
        </w:p>
      </w:tc>
      <w:tc>
        <w:tcPr>
          <w:tcW w:w="2268" w:type="dxa"/>
          <w:vAlign w:val="bottom"/>
        </w:tcPr>
        <w:p w14:paraId="11D90993" w14:textId="77777777" w:rsidR="004E0291" w:rsidRDefault="004E0291" w:rsidP="004E0291">
          <w:pPr>
            <w:pStyle w:val="Sidfot"/>
            <w:jc w:val="center"/>
          </w:pPr>
        </w:p>
      </w:tc>
    </w:tr>
    <w:tr w:rsidR="004E0291" w14:paraId="293B169E" w14:textId="77777777" w:rsidTr="00F73723">
      <w:trPr>
        <w:trHeight w:val="424"/>
      </w:trPr>
      <w:tc>
        <w:tcPr>
          <w:tcW w:w="2268" w:type="dxa"/>
          <w:vAlign w:val="bottom"/>
        </w:tcPr>
        <w:p w14:paraId="16D690FF" w14:textId="77777777" w:rsidR="004E0291" w:rsidRDefault="004E0291" w:rsidP="004E0291">
          <w:pPr>
            <w:pStyle w:val="Sidfot"/>
            <w:jc w:val="center"/>
          </w:pPr>
        </w:p>
      </w:tc>
      <w:tc>
        <w:tcPr>
          <w:tcW w:w="7370" w:type="dxa"/>
          <w:vAlign w:val="center"/>
        </w:tcPr>
        <w:p w14:paraId="4085425B" w14:textId="77777777" w:rsidR="004E0291" w:rsidRPr="005C7F78" w:rsidRDefault="004E0291" w:rsidP="00FC2E3B">
          <w:pPr>
            <w:pStyle w:val="Sidfot"/>
            <w:jc w:val="center"/>
            <w:rPr>
              <w:rStyle w:val="Sidnummer"/>
            </w:rPr>
          </w:pPr>
          <w:r w:rsidRPr="005C7F78">
            <w:rPr>
              <w:rStyle w:val="Sidnummer"/>
            </w:rPr>
            <w:t xml:space="preserve">Sida </w:t>
          </w:r>
          <w:r w:rsidRPr="005C7F78">
            <w:rPr>
              <w:rStyle w:val="Sidnummer"/>
            </w:rPr>
            <w:fldChar w:fldCharType="begin"/>
          </w:r>
          <w:r w:rsidRPr="005C7F78">
            <w:rPr>
              <w:rStyle w:val="Sidnummer"/>
            </w:rPr>
            <w:instrText xml:space="preserve"> PAGE   \* MERGEFORMAT </w:instrText>
          </w:r>
          <w:r w:rsidRPr="005C7F78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1</w:t>
          </w:r>
          <w:r w:rsidRPr="005C7F78">
            <w:rPr>
              <w:rStyle w:val="Sidnummer"/>
            </w:rPr>
            <w:fldChar w:fldCharType="end"/>
          </w:r>
          <w:r w:rsidRPr="005C7F78">
            <w:rPr>
              <w:rStyle w:val="Sidnummer"/>
            </w:rPr>
            <w:t xml:space="preserve"> av </w:t>
          </w:r>
          <w:r w:rsidR="00952F19" w:rsidRPr="005C7F78">
            <w:rPr>
              <w:rStyle w:val="Sidnummer"/>
            </w:rPr>
            <w:fldChar w:fldCharType="begin"/>
          </w:r>
          <w:r w:rsidR="00952F19" w:rsidRPr="005C7F78">
            <w:rPr>
              <w:rStyle w:val="Sidnummer"/>
            </w:rPr>
            <w:instrText xml:space="preserve"> NUMPAGES   \* MERGEFORMAT </w:instrText>
          </w:r>
          <w:r w:rsidR="00952F19" w:rsidRPr="005C7F78">
            <w:rPr>
              <w:rStyle w:val="Sidnummer"/>
            </w:rPr>
            <w:fldChar w:fldCharType="separate"/>
          </w:r>
          <w:r w:rsidRPr="005C7F78">
            <w:rPr>
              <w:rStyle w:val="Sidnummer"/>
            </w:rPr>
            <w:t>5</w:t>
          </w:r>
          <w:r w:rsidR="00952F19" w:rsidRPr="005C7F78">
            <w:rPr>
              <w:rStyle w:val="Sidnummer"/>
            </w:rPr>
            <w:fldChar w:fldCharType="end"/>
          </w:r>
        </w:p>
      </w:tc>
      <w:tc>
        <w:tcPr>
          <w:tcW w:w="2268" w:type="dxa"/>
          <w:vAlign w:val="bottom"/>
        </w:tcPr>
        <w:p w14:paraId="534F6DFB" w14:textId="77777777" w:rsidR="004E0291" w:rsidRDefault="004E0291" w:rsidP="004E0291">
          <w:pPr>
            <w:pStyle w:val="Sidfot"/>
            <w:jc w:val="center"/>
          </w:pPr>
        </w:p>
      </w:tc>
    </w:tr>
  </w:tbl>
  <w:p w14:paraId="5ADF7C78" w14:textId="77777777" w:rsidR="00DD4723" w:rsidRPr="00672787" w:rsidRDefault="00DD4723" w:rsidP="006727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0052" w14:textId="77777777" w:rsidR="001E2E56" w:rsidRDefault="001E2E56" w:rsidP="0093279E">
      <w:pPr>
        <w:spacing w:line="240" w:lineRule="auto"/>
      </w:pPr>
      <w:r>
        <w:separator/>
      </w:r>
    </w:p>
  </w:footnote>
  <w:footnote w:type="continuationSeparator" w:id="0">
    <w:p w14:paraId="5EFCB067" w14:textId="77777777" w:rsidR="001E2E56" w:rsidRDefault="001E2E56" w:rsidP="0093279E">
      <w:pPr>
        <w:spacing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fAolwG6jC65Q45" int2:id="4hKKSaNi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849B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6719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6B5C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866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DF938D2"/>
    <w:multiLevelType w:val="multilevel"/>
    <w:tmpl w:val="E32CA338"/>
    <w:styleLink w:val="MallParagrafLista"/>
    <w:lvl w:ilvl="0">
      <w:start w:val="1"/>
      <w:numFmt w:val="decimal"/>
      <w:pStyle w:val="Paragraf"/>
      <w:suff w:val="space"/>
      <w:lvlText w:val="§ %1."/>
      <w:lvlJc w:val="left"/>
      <w:pPr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52497F"/>
    <w:multiLevelType w:val="multilevel"/>
    <w:tmpl w:val="D548CCB8"/>
    <w:styleLink w:val="MallNumreradLista"/>
    <w:lvl w:ilvl="0">
      <w:start w:val="1"/>
      <w:numFmt w:val="decimal"/>
      <w:pStyle w:val="Numreradlista"/>
      <w:lvlText w:val="%1."/>
      <w:lvlJc w:val="right"/>
      <w:pPr>
        <w:tabs>
          <w:tab w:val="num" w:pos="227"/>
        </w:tabs>
        <w:ind w:left="227" w:hanging="85"/>
      </w:pPr>
      <w:rPr>
        <w:rFonts w:asciiTheme="majorHAnsi" w:hAnsiTheme="majorHAnsi" w:hint="default"/>
      </w:rPr>
    </w:lvl>
    <w:lvl w:ilvl="1">
      <w:start w:val="1"/>
      <w:numFmt w:val="lowerLetter"/>
      <w:pStyle w:val="NumreradLista20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reradLista30"/>
      <w:lvlText w:val="%3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upperLetter"/>
      <w:pStyle w:val="NumreradLista40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pStyle w:val="NumreradLista50"/>
      <w:lvlText w:val="(%5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5">
      <w:start w:val="1"/>
      <w:numFmt w:val="lowerLetter"/>
      <w:pStyle w:val="NumreradLista6"/>
      <w:lvlText w:val="(%6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6">
      <w:start w:val="1"/>
      <w:numFmt w:val="lowerRoman"/>
      <w:pStyle w:val="NumreradLista7"/>
      <w:lvlText w:val="(%7)"/>
      <w:lvlJc w:val="right"/>
      <w:pPr>
        <w:tabs>
          <w:tab w:val="num" w:pos="1871"/>
        </w:tabs>
        <w:ind w:left="1871" w:hanging="113"/>
      </w:pPr>
      <w:rPr>
        <w:rFonts w:hint="default"/>
      </w:rPr>
    </w:lvl>
    <w:lvl w:ilvl="7">
      <w:start w:val="1"/>
      <w:numFmt w:val="decimal"/>
      <w:pStyle w:val="NumreradLista8"/>
      <w:lvlText w:val="%8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8">
      <w:start w:val="1"/>
      <w:numFmt w:val="lowerLetter"/>
      <w:pStyle w:val="NumreradLista9"/>
      <w:lvlText w:val="%9."/>
      <w:lvlJc w:val="left"/>
      <w:pPr>
        <w:tabs>
          <w:tab w:val="num" w:pos="2325"/>
        </w:tabs>
        <w:ind w:left="2325" w:hanging="227"/>
      </w:pPr>
      <w:rPr>
        <w:rFonts w:hint="default"/>
      </w:rPr>
    </w:lvl>
  </w:abstractNum>
  <w:abstractNum w:abstractNumId="6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00699A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00699A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00699A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00699A" w:themeColor="accent1" w:themeShade="BF"/>
      </w:rPr>
    </w:lvl>
  </w:abstractNum>
  <w:abstractNum w:abstractNumId="7" w15:restartNumberingAfterBreak="0">
    <w:nsid w:val="30173066"/>
    <w:multiLevelType w:val="multilevel"/>
    <w:tmpl w:val="933E3BFE"/>
    <w:styleLink w:val="MallStyckeNumrerad"/>
    <w:lvl w:ilvl="0">
      <w:start w:val="1"/>
      <w:numFmt w:val="decimal"/>
      <w:pStyle w:val="Avtal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decimal"/>
      <w:pStyle w:val="Avtal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9193A78"/>
    <w:multiLevelType w:val="multilevel"/>
    <w:tmpl w:val="38C0AC3E"/>
    <w:styleLink w:val="MallListaNumrerad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3E433EBB"/>
    <w:multiLevelType w:val="multilevel"/>
    <w:tmpl w:val="E32CA338"/>
    <w:numStyleLink w:val="MallParagrafLista"/>
  </w:abstractNum>
  <w:abstractNum w:abstractNumId="10" w15:restartNumberingAfterBreak="0">
    <w:nsid w:val="3F1C6735"/>
    <w:multiLevelType w:val="multilevel"/>
    <w:tmpl w:val="08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1A4824"/>
    <w:multiLevelType w:val="multilevel"/>
    <w:tmpl w:val="12967FA0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C900DC1"/>
    <w:multiLevelType w:val="multilevel"/>
    <w:tmpl w:val="C83422BC"/>
    <w:styleLink w:val="MallRubrikerNumrera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3" w15:restartNumberingAfterBreak="0">
    <w:nsid w:val="75B14E4E"/>
    <w:multiLevelType w:val="multilevel"/>
    <w:tmpl w:val="DFE4D962"/>
    <w:numStyleLink w:val="MallPunktlista"/>
  </w:abstractNum>
  <w:abstractNum w:abstractNumId="14" w15:restartNumberingAfterBreak="0">
    <w:nsid w:val="77B122DB"/>
    <w:multiLevelType w:val="hybridMultilevel"/>
    <w:tmpl w:val="AEBC14A6"/>
    <w:lvl w:ilvl="0" w:tplc="37668E98">
      <w:numFmt w:val="bullet"/>
      <w:pStyle w:val="TabelltextLista"/>
      <w:lvlText w:val="-"/>
      <w:lvlJc w:val="left"/>
      <w:pPr>
        <w:ind w:left="720" w:hanging="360"/>
      </w:pPr>
      <w:rPr>
        <w:rFonts w:ascii="Corbel" w:eastAsiaTheme="minorEastAsia" w:hAnsi="Corbel" w:cstheme="majorHAns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94" w:hanging="794"/>
        </w:pPr>
      </w:lvl>
    </w:lvlOverride>
  </w:num>
  <w:num w:numId="12">
    <w:abstractNumId w:val="11"/>
  </w:num>
  <w:num w:numId="13">
    <w:abstractNumId w:val="9"/>
  </w:num>
  <w:num w:numId="14">
    <w:abstractNumId w:val="14"/>
  </w:num>
  <w:num w:numId="15">
    <w:abstractNumId w:val="13"/>
  </w:num>
  <w:num w:numId="16">
    <w:abstractNumId w:val="10"/>
  </w:num>
  <w:num w:numId="17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94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94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94" w:hanging="79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94" w:hanging="79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4" w:hanging="79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4" w:hanging="794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1304"/>
  <w:autoHyphenation/>
  <w:hyphenationZone w:val="425"/>
  <w:clickAndTypeStyle w:val="Stycke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5D"/>
    <w:rsid w:val="000011BE"/>
    <w:rsid w:val="00005161"/>
    <w:rsid w:val="00012211"/>
    <w:rsid w:val="00012A25"/>
    <w:rsid w:val="000131D8"/>
    <w:rsid w:val="000139E7"/>
    <w:rsid w:val="00015E73"/>
    <w:rsid w:val="00023BDA"/>
    <w:rsid w:val="0003331B"/>
    <w:rsid w:val="0003631C"/>
    <w:rsid w:val="00037D25"/>
    <w:rsid w:val="00044A7D"/>
    <w:rsid w:val="00047813"/>
    <w:rsid w:val="000508D9"/>
    <w:rsid w:val="00050F9C"/>
    <w:rsid w:val="00052507"/>
    <w:rsid w:val="00056694"/>
    <w:rsid w:val="0005787D"/>
    <w:rsid w:val="000600E5"/>
    <w:rsid w:val="000610E5"/>
    <w:rsid w:val="000613A2"/>
    <w:rsid w:val="00066AF0"/>
    <w:rsid w:val="00071E83"/>
    <w:rsid w:val="00072F78"/>
    <w:rsid w:val="00073BDB"/>
    <w:rsid w:val="00076E66"/>
    <w:rsid w:val="00081E84"/>
    <w:rsid w:val="0008297E"/>
    <w:rsid w:val="000829E5"/>
    <w:rsid w:val="00083B32"/>
    <w:rsid w:val="000907C1"/>
    <w:rsid w:val="00097737"/>
    <w:rsid w:val="000A04E2"/>
    <w:rsid w:val="000A4508"/>
    <w:rsid w:val="000A58B5"/>
    <w:rsid w:val="000A5933"/>
    <w:rsid w:val="000B446B"/>
    <w:rsid w:val="000B5585"/>
    <w:rsid w:val="000B5D29"/>
    <w:rsid w:val="000C013B"/>
    <w:rsid w:val="000C2029"/>
    <w:rsid w:val="000D2021"/>
    <w:rsid w:val="000D2388"/>
    <w:rsid w:val="000D351D"/>
    <w:rsid w:val="000D4C43"/>
    <w:rsid w:val="000D5DAC"/>
    <w:rsid w:val="000D69AD"/>
    <w:rsid w:val="000E641D"/>
    <w:rsid w:val="000F028F"/>
    <w:rsid w:val="000F64F2"/>
    <w:rsid w:val="00104518"/>
    <w:rsid w:val="00106104"/>
    <w:rsid w:val="001064AC"/>
    <w:rsid w:val="00111D47"/>
    <w:rsid w:val="0011229F"/>
    <w:rsid w:val="00113304"/>
    <w:rsid w:val="00115E94"/>
    <w:rsid w:val="001209F7"/>
    <w:rsid w:val="001237C2"/>
    <w:rsid w:val="0012521C"/>
    <w:rsid w:val="00127264"/>
    <w:rsid w:val="001305C5"/>
    <w:rsid w:val="00131CD4"/>
    <w:rsid w:val="00134AC0"/>
    <w:rsid w:val="001378BA"/>
    <w:rsid w:val="0015136F"/>
    <w:rsid w:val="00151BDF"/>
    <w:rsid w:val="00152E5F"/>
    <w:rsid w:val="00154ED6"/>
    <w:rsid w:val="00157385"/>
    <w:rsid w:val="00160895"/>
    <w:rsid w:val="001639CC"/>
    <w:rsid w:val="00167E7B"/>
    <w:rsid w:val="00171CA4"/>
    <w:rsid w:val="00175FD7"/>
    <w:rsid w:val="001760CD"/>
    <w:rsid w:val="001778DC"/>
    <w:rsid w:val="001835E4"/>
    <w:rsid w:val="00187C43"/>
    <w:rsid w:val="0019356A"/>
    <w:rsid w:val="001A1C36"/>
    <w:rsid w:val="001A32C5"/>
    <w:rsid w:val="001B64C3"/>
    <w:rsid w:val="001C1C19"/>
    <w:rsid w:val="001C3464"/>
    <w:rsid w:val="001C6340"/>
    <w:rsid w:val="001C6D01"/>
    <w:rsid w:val="001D0010"/>
    <w:rsid w:val="001E2E56"/>
    <w:rsid w:val="001E523B"/>
    <w:rsid w:val="001F0B25"/>
    <w:rsid w:val="001F1A6E"/>
    <w:rsid w:val="001F1FCE"/>
    <w:rsid w:val="001F20C8"/>
    <w:rsid w:val="00203A90"/>
    <w:rsid w:val="00204297"/>
    <w:rsid w:val="0020705F"/>
    <w:rsid w:val="00214524"/>
    <w:rsid w:val="00217062"/>
    <w:rsid w:val="00220AD3"/>
    <w:rsid w:val="0022167A"/>
    <w:rsid w:val="00226DFF"/>
    <w:rsid w:val="0022707E"/>
    <w:rsid w:val="00231B00"/>
    <w:rsid w:val="00233B8D"/>
    <w:rsid w:val="00236E4F"/>
    <w:rsid w:val="00237217"/>
    <w:rsid w:val="00241F85"/>
    <w:rsid w:val="002421D4"/>
    <w:rsid w:val="00242288"/>
    <w:rsid w:val="0024329C"/>
    <w:rsid w:val="002440FB"/>
    <w:rsid w:val="00244894"/>
    <w:rsid w:val="00246467"/>
    <w:rsid w:val="00247916"/>
    <w:rsid w:val="00247B2F"/>
    <w:rsid w:val="002507B6"/>
    <w:rsid w:val="00251849"/>
    <w:rsid w:val="002535F5"/>
    <w:rsid w:val="00253847"/>
    <w:rsid w:val="0026036D"/>
    <w:rsid w:val="00262D18"/>
    <w:rsid w:val="00264864"/>
    <w:rsid w:val="002658EB"/>
    <w:rsid w:val="002662A5"/>
    <w:rsid w:val="00271220"/>
    <w:rsid w:val="00272BB0"/>
    <w:rsid w:val="0027307D"/>
    <w:rsid w:val="00287B3B"/>
    <w:rsid w:val="00287FB4"/>
    <w:rsid w:val="00293197"/>
    <w:rsid w:val="002945AB"/>
    <w:rsid w:val="002955FF"/>
    <w:rsid w:val="002A16A1"/>
    <w:rsid w:val="002A7AF1"/>
    <w:rsid w:val="002B2A24"/>
    <w:rsid w:val="002B2F9C"/>
    <w:rsid w:val="002B6EA0"/>
    <w:rsid w:val="002C298D"/>
    <w:rsid w:val="002D05B3"/>
    <w:rsid w:val="002D1B0E"/>
    <w:rsid w:val="002D5060"/>
    <w:rsid w:val="002E1820"/>
    <w:rsid w:val="002F0414"/>
    <w:rsid w:val="002F26E6"/>
    <w:rsid w:val="002F2AAC"/>
    <w:rsid w:val="002F2AC4"/>
    <w:rsid w:val="002F4CBA"/>
    <w:rsid w:val="002F5914"/>
    <w:rsid w:val="00307401"/>
    <w:rsid w:val="00312093"/>
    <w:rsid w:val="00316DEC"/>
    <w:rsid w:val="0032081E"/>
    <w:rsid w:val="00320926"/>
    <w:rsid w:val="00320D5A"/>
    <w:rsid w:val="00324AB9"/>
    <w:rsid w:val="00331A80"/>
    <w:rsid w:val="00336B35"/>
    <w:rsid w:val="0033732E"/>
    <w:rsid w:val="003404DB"/>
    <w:rsid w:val="00341DFA"/>
    <w:rsid w:val="00346CFE"/>
    <w:rsid w:val="00347491"/>
    <w:rsid w:val="00353E13"/>
    <w:rsid w:val="0035559B"/>
    <w:rsid w:val="003555B9"/>
    <w:rsid w:val="00356464"/>
    <w:rsid w:val="003579BB"/>
    <w:rsid w:val="0036242E"/>
    <w:rsid w:val="003668F9"/>
    <w:rsid w:val="00373623"/>
    <w:rsid w:val="003762A2"/>
    <w:rsid w:val="0038102D"/>
    <w:rsid w:val="003816AC"/>
    <w:rsid w:val="00381C50"/>
    <w:rsid w:val="00382B81"/>
    <w:rsid w:val="0039150A"/>
    <w:rsid w:val="00396072"/>
    <w:rsid w:val="003A0105"/>
    <w:rsid w:val="003A104F"/>
    <w:rsid w:val="003A198B"/>
    <w:rsid w:val="003A3C81"/>
    <w:rsid w:val="003A4071"/>
    <w:rsid w:val="003A4886"/>
    <w:rsid w:val="003A4EB1"/>
    <w:rsid w:val="003A5BD8"/>
    <w:rsid w:val="003A62EC"/>
    <w:rsid w:val="003B1A71"/>
    <w:rsid w:val="003B4BA1"/>
    <w:rsid w:val="003B4D27"/>
    <w:rsid w:val="003B66DB"/>
    <w:rsid w:val="003B6B31"/>
    <w:rsid w:val="003C462F"/>
    <w:rsid w:val="003C50FD"/>
    <w:rsid w:val="003D0A9A"/>
    <w:rsid w:val="003D14D5"/>
    <w:rsid w:val="003D1A86"/>
    <w:rsid w:val="003D1AC7"/>
    <w:rsid w:val="003D58F8"/>
    <w:rsid w:val="003E2129"/>
    <w:rsid w:val="003E2336"/>
    <w:rsid w:val="003E5220"/>
    <w:rsid w:val="003E5466"/>
    <w:rsid w:val="003E5B5E"/>
    <w:rsid w:val="003F0BF9"/>
    <w:rsid w:val="003F396F"/>
    <w:rsid w:val="003F4364"/>
    <w:rsid w:val="00400910"/>
    <w:rsid w:val="00402DCB"/>
    <w:rsid w:val="004044F1"/>
    <w:rsid w:val="004070D2"/>
    <w:rsid w:val="00410D7E"/>
    <w:rsid w:val="00412C03"/>
    <w:rsid w:val="00420374"/>
    <w:rsid w:val="004235E7"/>
    <w:rsid w:val="004276F0"/>
    <w:rsid w:val="004303BC"/>
    <w:rsid w:val="004306C7"/>
    <w:rsid w:val="00430750"/>
    <w:rsid w:val="00430DD1"/>
    <w:rsid w:val="0043351C"/>
    <w:rsid w:val="00434E75"/>
    <w:rsid w:val="00435553"/>
    <w:rsid w:val="00436943"/>
    <w:rsid w:val="0043711B"/>
    <w:rsid w:val="00437724"/>
    <w:rsid w:val="004437CC"/>
    <w:rsid w:val="00445360"/>
    <w:rsid w:val="00445E3F"/>
    <w:rsid w:val="00452CBF"/>
    <w:rsid w:val="00464122"/>
    <w:rsid w:val="0046737E"/>
    <w:rsid w:val="00470A04"/>
    <w:rsid w:val="0047158D"/>
    <w:rsid w:val="00472022"/>
    <w:rsid w:val="0047405D"/>
    <w:rsid w:val="00480666"/>
    <w:rsid w:val="00481316"/>
    <w:rsid w:val="0048301D"/>
    <w:rsid w:val="00485916"/>
    <w:rsid w:val="0048592B"/>
    <w:rsid w:val="00495BE6"/>
    <w:rsid w:val="00495DA5"/>
    <w:rsid w:val="00496336"/>
    <w:rsid w:val="0049701A"/>
    <w:rsid w:val="004974F5"/>
    <w:rsid w:val="004A65BB"/>
    <w:rsid w:val="004B1885"/>
    <w:rsid w:val="004B526F"/>
    <w:rsid w:val="004B5AFB"/>
    <w:rsid w:val="004B6D52"/>
    <w:rsid w:val="004C3458"/>
    <w:rsid w:val="004C47F8"/>
    <w:rsid w:val="004D0068"/>
    <w:rsid w:val="004D0724"/>
    <w:rsid w:val="004E0291"/>
    <w:rsid w:val="004E33E6"/>
    <w:rsid w:val="004E47A9"/>
    <w:rsid w:val="004E5C71"/>
    <w:rsid w:val="004E60E7"/>
    <w:rsid w:val="004F1357"/>
    <w:rsid w:val="004F307F"/>
    <w:rsid w:val="00500856"/>
    <w:rsid w:val="005211CF"/>
    <w:rsid w:val="00521474"/>
    <w:rsid w:val="00523FB6"/>
    <w:rsid w:val="00525757"/>
    <w:rsid w:val="005278A9"/>
    <w:rsid w:val="00534E9D"/>
    <w:rsid w:val="005358A4"/>
    <w:rsid w:val="00540808"/>
    <w:rsid w:val="00542466"/>
    <w:rsid w:val="005457E4"/>
    <w:rsid w:val="005509A1"/>
    <w:rsid w:val="0055628A"/>
    <w:rsid w:val="00556D9E"/>
    <w:rsid w:val="0055792A"/>
    <w:rsid w:val="005604B2"/>
    <w:rsid w:val="00562005"/>
    <w:rsid w:val="00563118"/>
    <w:rsid w:val="00564466"/>
    <w:rsid w:val="00565316"/>
    <w:rsid w:val="005660B9"/>
    <w:rsid w:val="00575BA3"/>
    <w:rsid w:val="005765BE"/>
    <w:rsid w:val="00581F65"/>
    <w:rsid w:val="00582D20"/>
    <w:rsid w:val="005838AA"/>
    <w:rsid w:val="00584F91"/>
    <w:rsid w:val="00586323"/>
    <w:rsid w:val="00591440"/>
    <w:rsid w:val="00592A76"/>
    <w:rsid w:val="00597EBE"/>
    <w:rsid w:val="005A0A77"/>
    <w:rsid w:val="005A3BA4"/>
    <w:rsid w:val="005A4163"/>
    <w:rsid w:val="005A5964"/>
    <w:rsid w:val="005A784B"/>
    <w:rsid w:val="005B4ACF"/>
    <w:rsid w:val="005B5C9C"/>
    <w:rsid w:val="005B5F9E"/>
    <w:rsid w:val="005C0835"/>
    <w:rsid w:val="005C0C00"/>
    <w:rsid w:val="005C0D4E"/>
    <w:rsid w:val="005C410C"/>
    <w:rsid w:val="005C63E6"/>
    <w:rsid w:val="005C6D90"/>
    <w:rsid w:val="005C7F78"/>
    <w:rsid w:val="005D2355"/>
    <w:rsid w:val="005D38BC"/>
    <w:rsid w:val="005D5EE4"/>
    <w:rsid w:val="005D7EE5"/>
    <w:rsid w:val="005E1172"/>
    <w:rsid w:val="005E118E"/>
    <w:rsid w:val="005E13DF"/>
    <w:rsid w:val="005E1617"/>
    <w:rsid w:val="005E1AB6"/>
    <w:rsid w:val="005E1BD2"/>
    <w:rsid w:val="005E26F9"/>
    <w:rsid w:val="005E4284"/>
    <w:rsid w:val="005E5349"/>
    <w:rsid w:val="005F375F"/>
    <w:rsid w:val="005F3905"/>
    <w:rsid w:val="005F5A34"/>
    <w:rsid w:val="005F64BE"/>
    <w:rsid w:val="00601377"/>
    <w:rsid w:val="006028D5"/>
    <w:rsid w:val="006034F8"/>
    <w:rsid w:val="00610F8B"/>
    <w:rsid w:val="006140FB"/>
    <w:rsid w:val="00617AED"/>
    <w:rsid w:val="006218E4"/>
    <w:rsid w:val="0062254E"/>
    <w:rsid w:val="00623B83"/>
    <w:rsid w:val="00625EBF"/>
    <w:rsid w:val="00627414"/>
    <w:rsid w:val="00631428"/>
    <w:rsid w:val="00633F3A"/>
    <w:rsid w:val="00644201"/>
    <w:rsid w:val="006449FB"/>
    <w:rsid w:val="00660B79"/>
    <w:rsid w:val="00661695"/>
    <w:rsid w:val="00667CAF"/>
    <w:rsid w:val="00672787"/>
    <w:rsid w:val="00675E97"/>
    <w:rsid w:val="006771B0"/>
    <w:rsid w:val="00677DB6"/>
    <w:rsid w:val="0068094A"/>
    <w:rsid w:val="0068449C"/>
    <w:rsid w:val="006856E7"/>
    <w:rsid w:val="006908C5"/>
    <w:rsid w:val="006922AB"/>
    <w:rsid w:val="006927B5"/>
    <w:rsid w:val="006955E1"/>
    <w:rsid w:val="0069737E"/>
    <w:rsid w:val="006A00D4"/>
    <w:rsid w:val="006A2E6B"/>
    <w:rsid w:val="006A33B8"/>
    <w:rsid w:val="006A391F"/>
    <w:rsid w:val="006A3E98"/>
    <w:rsid w:val="006A5007"/>
    <w:rsid w:val="006A7E14"/>
    <w:rsid w:val="006B1C3F"/>
    <w:rsid w:val="006B3DB7"/>
    <w:rsid w:val="006B78FE"/>
    <w:rsid w:val="006C0372"/>
    <w:rsid w:val="006C10C1"/>
    <w:rsid w:val="006C260F"/>
    <w:rsid w:val="006C5F50"/>
    <w:rsid w:val="006C6210"/>
    <w:rsid w:val="006C6744"/>
    <w:rsid w:val="006C77CA"/>
    <w:rsid w:val="006D0DCF"/>
    <w:rsid w:val="006D2235"/>
    <w:rsid w:val="006D5A8C"/>
    <w:rsid w:val="006E250E"/>
    <w:rsid w:val="006E5284"/>
    <w:rsid w:val="006E604A"/>
    <w:rsid w:val="006E7A0C"/>
    <w:rsid w:val="006F02BF"/>
    <w:rsid w:val="006F4EF7"/>
    <w:rsid w:val="007009D5"/>
    <w:rsid w:val="007031F3"/>
    <w:rsid w:val="007034E0"/>
    <w:rsid w:val="0071074F"/>
    <w:rsid w:val="00710E93"/>
    <w:rsid w:val="00711E07"/>
    <w:rsid w:val="00712D34"/>
    <w:rsid w:val="007140EB"/>
    <w:rsid w:val="007147D8"/>
    <w:rsid w:val="007227F9"/>
    <w:rsid w:val="00725A22"/>
    <w:rsid w:val="00732D50"/>
    <w:rsid w:val="007356EE"/>
    <w:rsid w:val="00736567"/>
    <w:rsid w:val="0074180E"/>
    <w:rsid w:val="00742302"/>
    <w:rsid w:val="00747156"/>
    <w:rsid w:val="00747DB7"/>
    <w:rsid w:val="007511FE"/>
    <w:rsid w:val="007516FA"/>
    <w:rsid w:val="00754880"/>
    <w:rsid w:val="00755EAE"/>
    <w:rsid w:val="00756CBD"/>
    <w:rsid w:val="00760D56"/>
    <w:rsid w:val="007627AA"/>
    <w:rsid w:val="00763881"/>
    <w:rsid w:val="007673F5"/>
    <w:rsid w:val="00770F91"/>
    <w:rsid w:val="007757D4"/>
    <w:rsid w:val="00785515"/>
    <w:rsid w:val="00786F3E"/>
    <w:rsid w:val="00787642"/>
    <w:rsid w:val="0078949B"/>
    <w:rsid w:val="00792806"/>
    <w:rsid w:val="00793E05"/>
    <w:rsid w:val="0079511B"/>
    <w:rsid w:val="00796213"/>
    <w:rsid w:val="007A1B99"/>
    <w:rsid w:val="007A5331"/>
    <w:rsid w:val="007A775A"/>
    <w:rsid w:val="007B30B4"/>
    <w:rsid w:val="007D222A"/>
    <w:rsid w:val="007D7C1F"/>
    <w:rsid w:val="007E129C"/>
    <w:rsid w:val="007E200C"/>
    <w:rsid w:val="007E4F2F"/>
    <w:rsid w:val="007E76D6"/>
    <w:rsid w:val="007F1A16"/>
    <w:rsid w:val="007F3C13"/>
    <w:rsid w:val="007F5B84"/>
    <w:rsid w:val="007F60BC"/>
    <w:rsid w:val="007F72BF"/>
    <w:rsid w:val="00800F57"/>
    <w:rsid w:val="008077B4"/>
    <w:rsid w:val="008117D4"/>
    <w:rsid w:val="00821BE7"/>
    <w:rsid w:val="00822148"/>
    <w:rsid w:val="008229AA"/>
    <w:rsid w:val="00823061"/>
    <w:rsid w:val="008231BC"/>
    <w:rsid w:val="008243BF"/>
    <w:rsid w:val="00825C13"/>
    <w:rsid w:val="00826550"/>
    <w:rsid w:val="00831E68"/>
    <w:rsid w:val="00832C99"/>
    <w:rsid w:val="00833CEC"/>
    <w:rsid w:val="008353D2"/>
    <w:rsid w:val="0084762B"/>
    <w:rsid w:val="008618AA"/>
    <w:rsid w:val="00861D52"/>
    <w:rsid w:val="008649C1"/>
    <w:rsid w:val="0087115D"/>
    <w:rsid w:val="00871785"/>
    <w:rsid w:val="008754D4"/>
    <w:rsid w:val="00876381"/>
    <w:rsid w:val="00877125"/>
    <w:rsid w:val="008851B3"/>
    <w:rsid w:val="00885B7C"/>
    <w:rsid w:val="0088619B"/>
    <w:rsid w:val="00893699"/>
    <w:rsid w:val="008954C0"/>
    <w:rsid w:val="00895927"/>
    <w:rsid w:val="00895EC5"/>
    <w:rsid w:val="0089665A"/>
    <w:rsid w:val="008A21ED"/>
    <w:rsid w:val="008A6EC0"/>
    <w:rsid w:val="008B0A8B"/>
    <w:rsid w:val="008B2D44"/>
    <w:rsid w:val="008B2EFE"/>
    <w:rsid w:val="008B4EF3"/>
    <w:rsid w:val="008B5338"/>
    <w:rsid w:val="008E2B6C"/>
    <w:rsid w:val="008E5D9E"/>
    <w:rsid w:val="008E741A"/>
    <w:rsid w:val="008F009C"/>
    <w:rsid w:val="008F3C17"/>
    <w:rsid w:val="008F3FE6"/>
    <w:rsid w:val="008F599F"/>
    <w:rsid w:val="009002DC"/>
    <w:rsid w:val="00900B24"/>
    <w:rsid w:val="009047CC"/>
    <w:rsid w:val="00905248"/>
    <w:rsid w:val="0090668F"/>
    <w:rsid w:val="0090782E"/>
    <w:rsid w:val="009118DA"/>
    <w:rsid w:val="00914581"/>
    <w:rsid w:val="009153C0"/>
    <w:rsid w:val="009231F5"/>
    <w:rsid w:val="00923B0D"/>
    <w:rsid w:val="0093279E"/>
    <w:rsid w:val="0093370A"/>
    <w:rsid w:val="00937900"/>
    <w:rsid w:val="00943944"/>
    <w:rsid w:val="00944147"/>
    <w:rsid w:val="0094600A"/>
    <w:rsid w:val="0095120B"/>
    <w:rsid w:val="00952671"/>
    <w:rsid w:val="00952F19"/>
    <w:rsid w:val="00954DE7"/>
    <w:rsid w:val="00957B34"/>
    <w:rsid w:val="00960641"/>
    <w:rsid w:val="00962575"/>
    <w:rsid w:val="00962D64"/>
    <w:rsid w:val="009671F9"/>
    <w:rsid w:val="00970D23"/>
    <w:rsid w:val="0097231C"/>
    <w:rsid w:val="009742FE"/>
    <w:rsid w:val="00975DBC"/>
    <w:rsid w:val="00976BA8"/>
    <w:rsid w:val="0097768F"/>
    <w:rsid w:val="009936E5"/>
    <w:rsid w:val="009954D8"/>
    <w:rsid w:val="00996316"/>
    <w:rsid w:val="0099753E"/>
    <w:rsid w:val="00997576"/>
    <w:rsid w:val="009A3D14"/>
    <w:rsid w:val="009A74FB"/>
    <w:rsid w:val="009C5A17"/>
    <w:rsid w:val="009C7109"/>
    <w:rsid w:val="009C7E86"/>
    <w:rsid w:val="009D0404"/>
    <w:rsid w:val="009D0DDF"/>
    <w:rsid w:val="009D4C9B"/>
    <w:rsid w:val="009E0D4F"/>
    <w:rsid w:val="009E2D20"/>
    <w:rsid w:val="009E347B"/>
    <w:rsid w:val="009E4CE6"/>
    <w:rsid w:val="009E6B6F"/>
    <w:rsid w:val="009F2F5E"/>
    <w:rsid w:val="009F70CF"/>
    <w:rsid w:val="00A02871"/>
    <w:rsid w:val="00A05CC3"/>
    <w:rsid w:val="00A05F2F"/>
    <w:rsid w:val="00A07402"/>
    <w:rsid w:val="00A11232"/>
    <w:rsid w:val="00A16857"/>
    <w:rsid w:val="00A22741"/>
    <w:rsid w:val="00A25324"/>
    <w:rsid w:val="00A30A54"/>
    <w:rsid w:val="00A31186"/>
    <w:rsid w:val="00A3247C"/>
    <w:rsid w:val="00A3574B"/>
    <w:rsid w:val="00A3581B"/>
    <w:rsid w:val="00A36B98"/>
    <w:rsid w:val="00A36BB2"/>
    <w:rsid w:val="00A40278"/>
    <w:rsid w:val="00A43884"/>
    <w:rsid w:val="00A46149"/>
    <w:rsid w:val="00A47346"/>
    <w:rsid w:val="00A47B49"/>
    <w:rsid w:val="00A509F3"/>
    <w:rsid w:val="00A55869"/>
    <w:rsid w:val="00A55ADB"/>
    <w:rsid w:val="00A5634A"/>
    <w:rsid w:val="00A60040"/>
    <w:rsid w:val="00A73FC7"/>
    <w:rsid w:val="00A92478"/>
    <w:rsid w:val="00A932CC"/>
    <w:rsid w:val="00A94394"/>
    <w:rsid w:val="00AA01CF"/>
    <w:rsid w:val="00AA1171"/>
    <w:rsid w:val="00AA5BA2"/>
    <w:rsid w:val="00AB0F4D"/>
    <w:rsid w:val="00AB75D2"/>
    <w:rsid w:val="00AC0298"/>
    <w:rsid w:val="00AC482D"/>
    <w:rsid w:val="00AC6245"/>
    <w:rsid w:val="00AD3E12"/>
    <w:rsid w:val="00AD68E7"/>
    <w:rsid w:val="00AD7DC2"/>
    <w:rsid w:val="00AE2ADE"/>
    <w:rsid w:val="00AF4969"/>
    <w:rsid w:val="00AF60A1"/>
    <w:rsid w:val="00AF6B60"/>
    <w:rsid w:val="00AF7920"/>
    <w:rsid w:val="00B01B9F"/>
    <w:rsid w:val="00B06C84"/>
    <w:rsid w:val="00B11E69"/>
    <w:rsid w:val="00B22174"/>
    <w:rsid w:val="00B26A53"/>
    <w:rsid w:val="00B3059D"/>
    <w:rsid w:val="00B34091"/>
    <w:rsid w:val="00B352A9"/>
    <w:rsid w:val="00B36E93"/>
    <w:rsid w:val="00B37E31"/>
    <w:rsid w:val="00B40419"/>
    <w:rsid w:val="00B44D8B"/>
    <w:rsid w:val="00B55039"/>
    <w:rsid w:val="00B56F50"/>
    <w:rsid w:val="00B570F6"/>
    <w:rsid w:val="00B7314F"/>
    <w:rsid w:val="00B74E34"/>
    <w:rsid w:val="00B80BCC"/>
    <w:rsid w:val="00B838B8"/>
    <w:rsid w:val="00B84388"/>
    <w:rsid w:val="00B901A3"/>
    <w:rsid w:val="00B9040E"/>
    <w:rsid w:val="00B904C4"/>
    <w:rsid w:val="00B90E9A"/>
    <w:rsid w:val="00B922C9"/>
    <w:rsid w:val="00B958CC"/>
    <w:rsid w:val="00B9681B"/>
    <w:rsid w:val="00BA056B"/>
    <w:rsid w:val="00BA36E9"/>
    <w:rsid w:val="00BA3885"/>
    <w:rsid w:val="00BC3F88"/>
    <w:rsid w:val="00BC45D2"/>
    <w:rsid w:val="00BC76E0"/>
    <w:rsid w:val="00BE24F4"/>
    <w:rsid w:val="00BE639C"/>
    <w:rsid w:val="00BE6EB3"/>
    <w:rsid w:val="00BF2247"/>
    <w:rsid w:val="00BF2922"/>
    <w:rsid w:val="00BF4D9D"/>
    <w:rsid w:val="00C01615"/>
    <w:rsid w:val="00C01CA4"/>
    <w:rsid w:val="00C024CB"/>
    <w:rsid w:val="00C02AD7"/>
    <w:rsid w:val="00C04E82"/>
    <w:rsid w:val="00C115C0"/>
    <w:rsid w:val="00C12154"/>
    <w:rsid w:val="00C12C1B"/>
    <w:rsid w:val="00C14CCF"/>
    <w:rsid w:val="00C161E2"/>
    <w:rsid w:val="00C1775E"/>
    <w:rsid w:val="00C31401"/>
    <w:rsid w:val="00C31F93"/>
    <w:rsid w:val="00C36F83"/>
    <w:rsid w:val="00C42D94"/>
    <w:rsid w:val="00C434F1"/>
    <w:rsid w:val="00C51AB4"/>
    <w:rsid w:val="00C532EA"/>
    <w:rsid w:val="00C550EA"/>
    <w:rsid w:val="00C556ED"/>
    <w:rsid w:val="00C64767"/>
    <w:rsid w:val="00C77D36"/>
    <w:rsid w:val="00C83B87"/>
    <w:rsid w:val="00C83F7A"/>
    <w:rsid w:val="00C86C76"/>
    <w:rsid w:val="00C87BF8"/>
    <w:rsid w:val="00C9137F"/>
    <w:rsid w:val="00CA15D9"/>
    <w:rsid w:val="00CA29AC"/>
    <w:rsid w:val="00CA2BB9"/>
    <w:rsid w:val="00CA3628"/>
    <w:rsid w:val="00CA3D17"/>
    <w:rsid w:val="00CA6D8A"/>
    <w:rsid w:val="00CB1DFC"/>
    <w:rsid w:val="00CB6D73"/>
    <w:rsid w:val="00CC24F9"/>
    <w:rsid w:val="00CC6484"/>
    <w:rsid w:val="00CC655C"/>
    <w:rsid w:val="00CD20A8"/>
    <w:rsid w:val="00CD3B2D"/>
    <w:rsid w:val="00CD3F09"/>
    <w:rsid w:val="00CD53FA"/>
    <w:rsid w:val="00CD58A3"/>
    <w:rsid w:val="00CE1E13"/>
    <w:rsid w:val="00CE298E"/>
    <w:rsid w:val="00CE2A65"/>
    <w:rsid w:val="00CE3482"/>
    <w:rsid w:val="00CE4941"/>
    <w:rsid w:val="00CE6B52"/>
    <w:rsid w:val="00CE7613"/>
    <w:rsid w:val="00CF2EDA"/>
    <w:rsid w:val="00CF66CB"/>
    <w:rsid w:val="00CF762D"/>
    <w:rsid w:val="00D00D4F"/>
    <w:rsid w:val="00D04F03"/>
    <w:rsid w:val="00D1566B"/>
    <w:rsid w:val="00D21F75"/>
    <w:rsid w:val="00D22942"/>
    <w:rsid w:val="00D3105D"/>
    <w:rsid w:val="00D33978"/>
    <w:rsid w:val="00D36124"/>
    <w:rsid w:val="00D36A70"/>
    <w:rsid w:val="00D415B6"/>
    <w:rsid w:val="00D427A3"/>
    <w:rsid w:val="00D442D4"/>
    <w:rsid w:val="00D53052"/>
    <w:rsid w:val="00D61C73"/>
    <w:rsid w:val="00D61F16"/>
    <w:rsid w:val="00D63473"/>
    <w:rsid w:val="00D65873"/>
    <w:rsid w:val="00D702CE"/>
    <w:rsid w:val="00D72845"/>
    <w:rsid w:val="00D73472"/>
    <w:rsid w:val="00D757EC"/>
    <w:rsid w:val="00D76D7D"/>
    <w:rsid w:val="00D83299"/>
    <w:rsid w:val="00D87015"/>
    <w:rsid w:val="00D94651"/>
    <w:rsid w:val="00D96F6F"/>
    <w:rsid w:val="00D97B0A"/>
    <w:rsid w:val="00DA2E99"/>
    <w:rsid w:val="00DA41EE"/>
    <w:rsid w:val="00DB4CB0"/>
    <w:rsid w:val="00DB5F39"/>
    <w:rsid w:val="00DB6F54"/>
    <w:rsid w:val="00DB7673"/>
    <w:rsid w:val="00DC6AAB"/>
    <w:rsid w:val="00DC6E6F"/>
    <w:rsid w:val="00DD0390"/>
    <w:rsid w:val="00DD07ED"/>
    <w:rsid w:val="00DD4723"/>
    <w:rsid w:val="00DD70EA"/>
    <w:rsid w:val="00DD73B9"/>
    <w:rsid w:val="00DD7AC9"/>
    <w:rsid w:val="00DE2867"/>
    <w:rsid w:val="00DE2E98"/>
    <w:rsid w:val="00DF596B"/>
    <w:rsid w:val="00DF791D"/>
    <w:rsid w:val="00DF7B99"/>
    <w:rsid w:val="00E025B2"/>
    <w:rsid w:val="00E02840"/>
    <w:rsid w:val="00E02CDB"/>
    <w:rsid w:val="00E13253"/>
    <w:rsid w:val="00E139FE"/>
    <w:rsid w:val="00E14ABA"/>
    <w:rsid w:val="00E16F70"/>
    <w:rsid w:val="00E21961"/>
    <w:rsid w:val="00E2279D"/>
    <w:rsid w:val="00E23A48"/>
    <w:rsid w:val="00E2568A"/>
    <w:rsid w:val="00E272E5"/>
    <w:rsid w:val="00E315CD"/>
    <w:rsid w:val="00E31C1A"/>
    <w:rsid w:val="00E37212"/>
    <w:rsid w:val="00E4168C"/>
    <w:rsid w:val="00E41797"/>
    <w:rsid w:val="00E43F1F"/>
    <w:rsid w:val="00E45DEC"/>
    <w:rsid w:val="00E461BF"/>
    <w:rsid w:val="00E46FF0"/>
    <w:rsid w:val="00E53821"/>
    <w:rsid w:val="00E61491"/>
    <w:rsid w:val="00E63F0A"/>
    <w:rsid w:val="00E64DC3"/>
    <w:rsid w:val="00E65DBE"/>
    <w:rsid w:val="00E66A58"/>
    <w:rsid w:val="00E71837"/>
    <w:rsid w:val="00E7281F"/>
    <w:rsid w:val="00E744A2"/>
    <w:rsid w:val="00E9014D"/>
    <w:rsid w:val="00E9083F"/>
    <w:rsid w:val="00E91731"/>
    <w:rsid w:val="00E91B25"/>
    <w:rsid w:val="00E93570"/>
    <w:rsid w:val="00E9397E"/>
    <w:rsid w:val="00EA64CD"/>
    <w:rsid w:val="00EA740A"/>
    <w:rsid w:val="00EC0150"/>
    <w:rsid w:val="00EC1EF3"/>
    <w:rsid w:val="00EC40D8"/>
    <w:rsid w:val="00EC53D6"/>
    <w:rsid w:val="00EC596B"/>
    <w:rsid w:val="00ED046C"/>
    <w:rsid w:val="00ED38A6"/>
    <w:rsid w:val="00ED6E73"/>
    <w:rsid w:val="00EE01F7"/>
    <w:rsid w:val="00EE11E9"/>
    <w:rsid w:val="00EE149E"/>
    <w:rsid w:val="00EE2575"/>
    <w:rsid w:val="00EE30F5"/>
    <w:rsid w:val="00EE5A3E"/>
    <w:rsid w:val="00EE797F"/>
    <w:rsid w:val="00EE7BCE"/>
    <w:rsid w:val="00EF1A2B"/>
    <w:rsid w:val="00EF2E2B"/>
    <w:rsid w:val="00F00010"/>
    <w:rsid w:val="00F03E43"/>
    <w:rsid w:val="00F107CD"/>
    <w:rsid w:val="00F13F29"/>
    <w:rsid w:val="00F14538"/>
    <w:rsid w:val="00F145E5"/>
    <w:rsid w:val="00F164C8"/>
    <w:rsid w:val="00F1761F"/>
    <w:rsid w:val="00F22FB8"/>
    <w:rsid w:val="00F2664D"/>
    <w:rsid w:val="00F31FD6"/>
    <w:rsid w:val="00F32310"/>
    <w:rsid w:val="00F32704"/>
    <w:rsid w:val="00F379D1"/>
    <w:rsid w:val="00F401D1"/>
    <w:rsid w:val="00F46EFE"/>
    <w:rsid w:val="00F529CD"/>
    <w:rsid w:val="00F52A57"/>
    <w:rsid w:val="00F57EF5"/>
    <w:rsid w:val="00F606A5"/>
    <w:rsid w:val="00F607AF"/>
    <w:rsid w:val="00F66A5A"/>
    <w:rsid w:val="00F66BF8"/>
    <w:rsid w:val="00F704C5"/>
    <w:rsid w:val="00F7276C"/>
    <w:rsid w:val="00F73723"/>
    <w:rsid w:val="00F76A43"/>
    <w:rsid w:val="00F84A8D"/>
    <w:rsid w:val="00F96B27"/>
    <w:rsid w:val="00F97872"/>
    <w:rsid w:val="00FA499A"/>
    <w:rsid w:val="00FA4B83"/>
    <w:rsid w:val="00FA6757"/>
    <w:rsid w:val="00FB01C1"/>
    <w:rsid w:val="00FB28A4"/>
    <w:rsid w:val="00FB6295"/>
    <w:rsid w:val="00FB7F61"/>
    <w:rsid w:val="00FC2E3B"/>
    <w:rsid w:val="00FC3220"/>
    <w:rsid w:val="00FC414E"/>
    <w:rsid w:val="00FC490C"/>
    <w:rsid w:val="00FC4B75"/>
    <w:rsid w:val="00FC55DA"/>
    <w:rsid w:val="00FC6CDE"/>
    <w:rsid w:val="00FD11BE"/>
    <w:rsid w:val="00FD32CD"/>
    <w:rsid w:val="00FD4470"/>
    <w:rsid w:val="00FD7574"/>
    <w:rsid w:val="00FE32AC"/>
    <w:rsid w:val="00FE62C1"/>
    <w:rsid w:val="00FF3C5C"/>
    <w:rsid w:val="00FF6682"/>
    <w:rsid w:val="00FF76C5"/>
    <w:rsid w:val="022013FC"/>
    <w:rsid w:val="0234E40F"/>
    <w:rsid w:val="09A4D8A5"/>
    <w:rsid w:val="0D12ACB4"/>
    <w:rsid w:val="0D36A57D"/>
    <w:rsid w:val="13D53451"/>
    <w:rsid w:val="15857F61"/>
    <w:rsid w:val="1705E76F"/>
    <w:rsid w:val="23CB421A"/>
    <w:rsid w:val="25036484"/>
    <w:rsid w:val="29DE0DEF"/>
    <w:rsid w:val="2A86D09B"/>
    <w:rsid w:val="2E096B82"/>
    <w:rsid w:val="357329F5"/>
    <w:rsid w:val="3A51590D"/>
    <w:rsid w:val="3F8273EB"/>
    <w:rsid w:val="40BF8445"/>
    <w:rsid w:val="4AB43378"/>
    <w:rsid w:val="4CCF928B"/>
    <w:rsid w:val="56269AD6"/>
    <w:rsid w:val="5CF2F54C"/>
    <w:rsid w:val="5EBB38C0"/>
    <w:rsid w:val="5F2EBDF0"/>
    <w:rsid w:val="6A23B99E"/>
    <w:rsid w:val="6BC622CD"/>
    <w:rsid w:val="7220E541"/>
    <w:rsid w:val="735AC2EE"/>
    <w:rsid w:val="73E1B305"/>
    <w:rsid w:val="7452F530"/>
    <w:rsid w:val="793BAD77"/>
    <w:rsid w:val="7C4169EA"/>
    <w:rsid w:val="7F61F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93254"/>
  <w15:docId w15:val="{0BA791C9-9D81-4087-8EC2-BB6E1C1A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3" w:qFormat="1"/>
    <w:lsdException w:name="heading 2" w:semiHidden="1" w:uiPriority="33" w:unhideWhenUsed="1" w:qFormat="1"/>
    <w:lsdException w:name="heading 3" w:semiHidden="1" w:uiPriority="33" w:unhideWhenUsed="1" w:qFormat="1"/>
    <w:lsdException w:name="heading 4" w:semiHidden="1" w:uiPriority="9" w:unhideWhenUsed="1" w:qFormat="1"/>
    <w:lsdException w:name="heading 5" w:semiHidden="1" w:uiPriority="33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53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39" w:unhideWhenUsed="1"/>
    <w:lsdException w:name="footer" w:semiHidden="1" w:uiPriority="39" w:unhideWhenUsed="1"/>
    <w:lsdException w:name="index heading" w:semiHidden="1" w:uiPriority="5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9" w:unhideWhenUsed="1"/>
    <w:lsdException w:name="endnote reference" w:semiHidden="1" w:unhideWhenUsed="1"/>
    <w:lsdException w:name="endnote text" w:semiHidden="1" w:unhideWhenUsed="1"/>
    <w:lsdException w:name="table of authorities" w:semiHidden="1" w:uiPriority="51" w:unhideWhenUsed="1"/>
    <w:lsdException w:name="macro" w:semiHidden="1" w:unhideWhenUsed="1"/>
    <w:lsdException w:name="toa heading" w:semiHidden="1" w:uiPriority="5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iPriority="23" w:unhideWhenUsed="1" w:qFormat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3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15" w:qFormat="1"/>
    <w:lsdException w:name="Subtle Reference" w:semiHidden="1"/>
    <w:lsdException w:name="Intense Referenc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Byt till annat"/>
    <w:unhideWhenUsed/>
    <w:rsid w:val="00430DD1"/>
    <w:pPr>
      <w:spacing w:line="288" w:lineRule="auto"/>
    </w:pPr>
    <w:rPr>
      <w:rFonts w:eastAsia="Times New Roman" w:cs="Arial"/>
      <w:sz w:val="18"/>
      <w:szCs w:val="18"/>
      <w:lang w:eastAsia="sv-SE"/>
    </w:rPr>
  </w:style>
  <w:style w:type="paragraph" w:styleId="Rubrik1">
    <w:name w:val="heading 1"/>
    <w:basedOn w:val="Rubrik3"/>
    <w:next w:val="Stycke"/>
    <w:link w:val="Rubrik1Char"/>
    <w:uiPriority w:val="9"/>
    <w:qFormat/>
    <w:rsid w:val="003A0105"/>
    <w:pPr>
      <w:spacing w:before="240"/>
      <w:outlineLvl w:val="0"/>
    </w:pPr>
  </w:style>
  <w:style w:type="paragraph" w:styleId="Rubrik2">
    <w:name w:val="heading 2"/>
    <w:basedOn w:val="Rubrik4"/>
    <w:next w:val="Stycke"/>
    <w:link w:val="Rubrik2Char"/>
    <w:uiPriority w:val="9"/>
    <w:qFormat/>
    <w:rsid w:val="003A0105"/>
    <w:pPr>
      <w:spacing w:before="120" w:after="0"/>
      <w:outlineLvl w:val="1"/>
    </w:pPr>
    <w:rPr>
      <w:rFonts w:eastAsiaTheme="minorEastAsia"/>
    </w:rPr>
  </w:style>
  <w:style w:type="paragraph" w:styleId="Rubrik3">
    <w:name w:val="heading 3"/>
    <w:basedOn w:val="RubrikMall"/>
    <w:next w:val="Stycke"/>
    <w:link w:val="Rubrik3Char"/>
    <w:uiPriority w:val="9"/>
    <w:qFormat/>
    <w:rsid w:val="004E60E7"/>
    <w:pPr>
      <w:spacing w:before="360"/>
      <w:outlineLvl w:val="2"/>
    </w:pPr>
    <w:rPr>
      <w:bCs w:val="0"/>
      <w:sz w:val="24"/>
      <w:szCs w:val="24"/>
    </w:rPr>
  </w:style>
  <w:style w:type="paragraph" w:styleId="Rubrik4">
    <w:name w:val="heading 4"/>
    <w:basedOn w:val="RubrikMall"/>
    <w:next w:val="Stycke"/>
    <w:link w:val="Rubrik4Char"/>
    <w:uiPriority w:val="9"/>
    <w:qFormat/>
    <w:rsid w:val="00D427A3"/>
    <w:pPr>
      <w:spacing w:before="360" w:after="120"/>
      <w:outlineLvl w:val="3"/>
    </w:pPr>
    <w:rPr>
      <w:bCs w:val="0"/>
      <w:iCs/>
      <w:sz w:val="20"/>
      <w:szCs w:val="20"/>
    </w:rPr>
  </w:style>
  <w:style w:type="paragraph" w:styleId="Rubrik5">
    <w:name w:val="heading 5"/>
    <w:basedOn w:val="RubrikMall"/>
    <w:next w:val="Stycke"/>
    <w:link w:val="Rubrik5Char"/>
    <w:uiPriority w:val="9"/>
    <w:rsid w:val="00A36B98"/>
    <w:pPr>
      <w:spacing w:before="180" w:after="120"/>
      <w:outlineLvl w:val="4"/>
    </w:pPr>
    <w:rPr>
      <w:rFonts w:ascii="Segoe UI" w:hAnsi="Segoe UI"/>
      <w:sz w:val="20"/>
    </w:rPr>
  </w:style>
  <w:style w:type="paragraph" w:styleId="Rubrik6">
    <w:name w:val="heading 6"/>
    <w:basedOn w:val="RubrikMall"/>
    <w:next w:val="Stycke"/>
    <w:link w:val="Rubrik6Char"/>
    <w:uiPriority w:val="9"/>
    <w:semiHidden/>
    <w:rsid w:val="00396072"/>
    <w:pPr>
      <w:numPr>
        <w:ilvl w:val="5"/>
        <w:numId w:val="12"/>
      </w:numPr>
      <w:spacing w:before="180"/>
      <w:outlineLvl w:val="5"/>
    </w:pPr>
    <w:rPr>
      <w:rFonts w:asciiTheme="majorHAnsi" w:hAnsiTheme="majorHAnsi"/>
      <w:bCs w:val="0"/>
      <w:sz w:val="20"/>
    </w:rPr>
  </w:style>
  <w:style w:type="paragraph" w:styleId="Rubrik7">
    <w:name w:val="heading 7"/>
    <w:basedOn w:val="Rubrik6"/>
    <w:next w:val="Stycke"/>
    <w:link w:val="Rubrik7Char"/>
    <w:uiPriority w:val="9"/>
    <w:semiHidden/>
    <w:rsid w:val="00747156"/>
    <w:pPr>
      <w:numPr>
        <w:ilvl w:val="6"/>
      </w:numPr>
      <w:outlineLvl w:val="6"/>
    </w:pPr>
    <w:rPr>
      <w:b/>
      <w:bCs/>
      <w:i/>
    </w:rPr>
  </w:style>
  <w:style w:type="paragraph" w:styleId="Rubrik8">
    <w:name w:val="heading 8"/>
    <w:basedOn w:val="RubrikMall"/>
    <w:next w:val="Stycke"/>
    <w:link w:val="Rubrik8Char"/>
    <w:uiPriority w:val="9"/>
    <w:semiHidden/>
    <w:rsid w:val="001C6340"/>
    <w:pPr>
      <w:numPr>
        <w:ilvl w:val="7"/>
      </w:numPr>
      <w:outlineLvl w:val="7"/>
    </w:pPr>
    <w:rPr>
      <w:sz w:val="18"/>
    </w:rPr>
  </w:style>
  <w:style w:type="paragraph" w:styleId="Rubrik9">
    <w:name w:val="heading 9"/>
    <w:basedOn w:val="RubrikMall"/>
    <w:next w:val="Stycke"/>
    <w:link w:val="Rubrik9Char"/>
    <w:uiPriority w:val="9"/>
    <w:semiHidden/>
    <w:qFormat/>
    <w:rsid w:val="001C6340"/>
    <w:pPr>
      <w:numPr>
        <w:ilvl w:val="8"/>
      </w:numPr>
      <w:outlineLvl w:val="8"/>
    </w:pPr>
    <w:rPr>
      <w:bCs w:val="0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eutral">
    <w:name w:val="Neutral"/>
    <w:link w:val="NeutralChar"/>
    <w:uiPriority w:val="29"/>
    <w:semiHidden/>
    <w:rsid w:val="00050F9C"/>
    <w:pPr>
      <w:widowControl w:val="0"/>
      <w:suppressAutoHyphens/>
      <w:spacing w:line="240" w:lineRule="auto"/>
    </w:pPr>
    <w:rPr>
      <w:rFonts w:asciiTheme="majorHAnsi" w:eastAsiaTheme="minorEastAsia" w:hAnsiTheme="majorHAnsi"/>
      <w:sz w:val="18"/>
      <w:szCs w:val="18"/>
      <w:lang w:eastAsia="sv-SE"/>
    </w:rPr>
  </w:style>
  <w:style w:type="character" w:customStyle="1" w:styleId="NeutralChar">
    <w:name w:val="Neutral Char"/>
    <w:basedOn w:val="Standardstycketeckensnitt"/>
    <w:link w:val="Neutral"/>
    <w:uiPriority w:val="29"/>
    <w:semiHidden/>
    <w:rsid w:val="00EC596B"/>
    <w:rPr>
      <w:rFonts w:asciiTheme="majorHAnsi" w:eastAsiaTheme="minorEastAsia" w:hAnsiTheme="majorHAnsi"/>
      <w:sz w:val="18"/>
      <w:szCs w:val="18"/>
      <w:lang w:eastAsia="sv-SE"/>
    </w:rPr>
  </w:style>
  <w:style w:type="character" w:styleId="Platshllartext">
    <w:name w:val="Placeholder Text"/>
    <w:basedOn w:val="Standardstycketeckensnitt"/>
    <w:uiPriority w:val="99"/>
    <w:rsid w:val="00CC6484"/>
    <w:rPr>
      <w:color w:val="A6A6A6" w:themeColor="background1" w:themeShade="A6"/>
    </w:rPr>
  </w:style>
  <w:style w:type="paragraph" w:styleId="Underrubrik">
    <w:name w:val="Subtitle"/>
    <w:basedOn w:val="RubrikMall"/>
    <w:next w:val="Stycke"/>
    <w:link w:val="UnderrubrikChar"/>
    <w:uiPriority w:val="11"/>
    <w:qFormat/>
    <w:rsid w:val="00562005"/>
    <w:pPr>
      <w:numPr>
        <w:ilvl w:val="1"/>
      </w:numPr>
      <w:spacing w:before="120" w:after="360"/>
    </w:pPr>
    <w:rPr>
      <w:iCs/>
      <w:sz w:val="24"/>
      <w:szCs w:val="3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62005"/>
    <w:rPr>
      <w:rFonts w:ascii="Segoe UI Semibold" w:eastAsiaTheme="majorEastAsia" w:hAnsi="Segoe UI Semibold" w:cstheme="majorBidi"/>
      <w:bCs/>
      <w:iCs/>
      <w:spacing w:val="-2"/>
      <w:sz w:val="24"/>
      <w:szCs w:val="35"/>
      <w:lang w:eastAsia="sv-SE"/>
      <w14:numForm w14:val="lining"/>
    </w:rPr>
  </w:style>
  <w:style w:type="table" w:styleId="Tabellrutnt">
    <w:name w:val="Table Grid"/>
    <w:basedOn w:val="Normaltabell"/>
    <w:uiPriority w:val="59"/>
    <w:rsid w:val="00DD73B9"/>
    <w:pPr>
      <w:spacing w:line="240" w:lineRule="auto"/>
    </w:pPr>
    <w:rPr>
      <w:rFonts w:eastAsiaTheme="minorEastAsia"/>
      <w:sz w:val="18"/>
      <w:szCs w:val="18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Col">
      <w:pPr>
        <w:wordWrap/>
        <w:jc w:val="left"/>
      </w:pPr>
    </w:tblStylePr>
  </w:style>
  <w:style w:type="paragraph" w:customStyle="1" w:styleId="Litentext">
    <w:name w:val="Litentext"/>
    <w:basedOn w:val="MallTabelloflttexter"/>
    <w:next w:val="Stycke"/>
    <w:link w:val="LitentextChar"/>
    <w:uiPriority w:val="39"/>
    <w:semiHidden/>
    <w:qFormat/>
    <w:rsid w:val="007F3C13"/>
    <w:pPr>
      <w:spacing w:line="240" w:lineRule="auto"/>
    </w:pPr>
    <w:rPr>
      <w:sz w:val="14"/>
      <w:szCs w:val="14"/>
      <w14:numForm w14:val="lining"/>
    </w:rPr>
  </w:style>
  <w:style w:type="character" w:customStyle="1" w:styleId="LitentextChar">
    <w:name w:val="Litentext Char"/>
    <w:basedOn w:val="NeutralChar"/>
    <w:link w:val="Litentext"/>
    <w:uiPriority w:val="39"/>
    <w:semiHidden/>
    <w:rsid w:val="007F3C13"/>
    <w:rPr>
      <w:rFonts w:asciiTheme="majorHAnsi" w:eastAsiaTheme="minorEastAsia" w:hAnsiTheme="majorHAnsi" w:cstheme="majorHAnsi"/>
      <w:sz w:val="14"/>
      <w:szCs w:val="14"/>
      <w:lang w:eastAsia="sv-SE"/>
      <w14:numForm w14:val="lining"/>
    </w:rPr>
  </w:style>
  <w:style w:type="paragraph" w:customStyle="1" w:styleId="RubrikInledning2">
    <w:name w:val="RubrikInledning2"/>
    <w:basedOn w:val="Rubrik2"/>
    <w:uiPriority w:val="11"/>
    <w:semiHidden/>
    <w:rsid w:val="00452CBF"/>
  </w:style>
  <w:style w:type="paragraph" w:styleId="Ballongtext">
    <w:name w:val="Balloon Text"/>
    <w:basedOn w:val="Normal"/>
    <w:link w:val="BallongtextChar"/>
    <w:uiPriority w:val="99"/>
    <w:semiHidden/>
    <w:rsid w:val="001C63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6340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MallTabelloflttexter"/>
    <w:link w:val="SidhuvudChar"/>
    <w:uiPriority w:val="39"/>
    <w:rsid w:val="004E47A9"/>
    <w:pPr>
      <w:tabs>
        <w:tab w:val="center" w:pos="4536"/>
      </w:tabs>
      <w:spacing w:line="240" w:lineRule="auto"/>
    </w:pPr>
    <w:rPr>
      <w:sz w:val="18"/>
      <w14:numForm w14:val="lining"/>
    </w:rPr>
  </w:style>
  <w:style w:type="character" w:customStyle="1" w:styleId="SidhuvudChar">
    <w:name w:val="Sidhuvud Char"/>
    <w:basedOn w:val="Standardstycketeckensnitt"/>
    <w:link w:val="Sidhuvud"/>
    <w:uiPriority w:val="39"/>
    <w:rsid w:val="004E47A9"/>
    <w:rPr>
      <w:rFonts w:ascii="Segoe UI" w:eastAsiaTheme="minorEastAsia" w:hAnsi="Segoe UI" w:cstheme="majorHAnsi"/>
      <w:sz w:val="18"/>
      <w:szCs w:val="18"/>
      <w:lang w:eastAsia="sv-SE"/>
      <w14:numForm w14:val="lining"/>
    </w:rPr>
  </w:style>
  <w:style w:type="paragraph" w:styleId="Sidfot">
    <w:name w:val="footer"/>
    <w:link w:val="SidfotChar"/>
    <w:uiPriority w:val="39"/>
    <w:semiHidden/>
    <w:rsid w:val="004E47A9"/>
    <w:pPr>
      <w:tabs>
        <w:tab w:val="right" w:pos="9526"/>
      </w:tabs>
    </w:pPr>
    <w:rPr>
      <w:rFonts w:ascii="Segoe UI" w:eastAsiaTheme="minorEastAsia" w:hAnsi="Segoe UI"/>
      <w:sz w:val="15"/>
      <w:szCs w:val="18"/>
      <w:lang w:eastAsia="sv-SE"/>
    </w:rPr>
  </w:style>
  <w:style w:type="character" w:customStyle="1" w:styleId="SidfotChar">
    <w:name w:val="Sidfot Char"/>
    <w:basedOn w:val="Standardstycketeckensnitt"/>
    <w:link w:val="Sidfot"/>
    <w:uiPriority w:val="39"/>
    <w:semiHidden/>
    <w:rsid w:val="004E47A9"/>
    <w:rPr>
      <w:rFonts w:ascii="Segoe UI" w:eastAsiaTheme="minorEastAsia" w:hAnsi="Segoe UI"/>
      <w:sz w:val="15"/>
      <w:szCs w:val="18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3A0105"/>
    <w:rPr>
      <w:rFonts w:ascii="Segoe UI Semibold" w:eastAsiaTheme="majorEastAsia" w:hAnsi="Segoe UI Semibold" w:cstheme="majorBidi"/>
      <w:spacing w:val="-2"/>
      <w:sz w:val="24"/>
      <w:szCs w:val="24"/>
      <w:lang w:eastAsia="sv-SE"/>
      <w14:numForm w14:val="lining"/>
    </w:rPr>
  </w:style>
  <w:style w:type="paragraph" w:styleId="Innehllsfrteckningsrubrik">
    <w:name w:val="TOC Heading"/>
    <w:aliases w:val="Extrarubrik"/>
    <w:basedOn w:val="RubrikMall"/>
    <w:next w:val="Stycke"/>
    <w:link w:val="InnehllsfrteckningsrubrikChar"/>
    <w:uiPriority w:val="14"/>
    <w:semiHidden/>
    <w:qFormat/>
    <w:rsid w:val="007F3C13"/>
    <w:pPr>
      <w:spacing w:before="240" w:after="120"/>
    </w:pPr>
    <w:rPr>
      <w:spacing w:val="0"/>
      <w:sz w:val="22"/>
      <w:szCs w:val="28"/>
      <w:lang w:eastAsia="sv-FI"/>
    </w:rPr>
  </w:style>
  <w:style w:type="paragraph" w:styleId="Rubrik">
    <w:name w:val="Title"/>
    <w:aliases w:val="Titel"/>
    <w:basedOn w:val="RubrikMall"/>
    <w:next w:val="Stycke"/>
    <w:link w:val="RubrikChar"/>
    <w:uiPriority w:val="11"/>
    <w:rsid w:val="003A0105"/>
    <w:pPr>
      <w:spacing w:before="840" w:after="240"/>
    </w:pPr>
    <w:rPr>
      <w:rFonts w:asciiTheme="majorHAnsi" w:hAnsiTheme="majorHAnsi"/>
      <w:bCs w:val="0"/>
      <w:sz w:val="36"/>
    </w:rPr>
  </w:style>
  <w:style w:type="character" w:customStyle="1" w:styleId="RubrikChar">
    <w:name w:val="Rubrik Char"/>
    <w:aliases w:val="Titel Char"/>
    <w:basedOn w:val="Standardstycketeckensnitt"/>
    <w:link w:val="Rubrik"/>
    <w:uiPriority w:val="11"/>
    <w:rsid w:val="003A0105"/>
    <w:rPr>
      <w:rFonts w:asciiTheme="majorHAnsi" w:eastAsiaTheme="majorEastAsia" w:hAnsiTheme="majorHAnsi" w:cstheme="majorBidi"/>
      <w:spacing w:val="-2"/>
      <w:sz w:val="36"/>
      <w:szCs w:val="26"/>
      <w:lang w:eastAsia="sv-SE"/>
      <w14:numForm w14:val="lining"/>
    </w:rPr>
  </w:style>
  <w:style w:type="paragraph" w:customStyle="1" w:styleId="Stycke">
    <w:name w:val="Stycke"/>
    <w:link w:val="StyckeChar"/>
    <w:uiPriority w:val="1"/>
    <w:qFormat/>
    <w:rsid w:val="00396072"/>
    <w:pPr>
      <w:spacing w:before="120" w:line="312" w:lineRule="auto"/>
    </w:pPr>
    <w:rPr>
      <w:rFonts w:eastAsiaTheme="minorEastAsia"/>
      <w:szCs w:val="18"/>
      <w:lang w:eastAsia="sv-SE"/>
      <w14:ligatures w14:val="standardContextual"/>
      <w14:numForm w14:val="oldStyle"/>
    </w:rPr>
  </w:style>
  <w:style w:type="character" w:customStyle="1" w:styleId="StyckeChar">
    <w:name w:val="Stycke Char"/>
    <w:basedOn w:val="Standardstycketeckensnitt"/>
    <w:link w:val="Stycke"/>
    <w:uiPriority w:val="1"/>
    <w:rsid w:val="00396072"/>
    <w:rPr>
      <w:rFonts w:eastAsiaTheme="minorEastAsia"/>
      <w:szCs w:val="18"/>
      <w:lang w:eastAsia="sv-SE"/>
      <w14:ligatures w14:val="standardContextual"/>
      <w14:numForm w14:val="oldStyle"/>
    </w:rPr>
  </w:style>
  <w:style w:type="paragraph" w:styleId="Adress-brev">
    <w:name w:val="envelope address"/>
    <w:basedOn w:val="Normal"/>
    <w:uiPriority w:val="99"/>
    <w:semiHidden/>
    <w:rsid w:val="001C6340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1C6340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rsid w:val="001C6340"/>
    <w:rPr>
      <w:color w:val="745B9B" w:themeColor="accent3"/>
      <w:u w:val="none"/>
    </w:rPr>
  </w:style>
  <w:style w:type="character" w:styleId="AnvndHyperlnk">
    <w:name w:val="FollowedHyperlink"/>
    <w:basedOn w:val="Hyperlnk"/>
    <w:uiPriority w:val="99"/>
    <w:semiHidden/>
    <w:rsid w:val="00D3105D"/>
    <w:rPr>
      <w:color w:val="00699A" w:themeColor="accent1" w:themeShade="BF"/>
      <w:u w:val="none"/>
    </w:rPr>
  </w:style>
  <w:style w:type="paragraph" w:styleId="Avslutandetext">
    <w:name w:val="Closing"/>
    <w:basedOn w:val="Normal"/>
    <w:next w:val="Stycke"/>
    <w:link w:val="AvslutandetextChar"/>
    <w:uiPriority w:val="99"/>
    <w:semiHidden/>
    <w:rsid w:val="00272BB0"/>
    <w:pPr>
      <w:keepNext/>
      <w:spacing w:before="240" w:line="240" w:lineRule="auto"/>
    </w:pPr>
    <w:rPr>
      <w:rFonts w:eastAsiaTheme="minorEastAsia" w:cstheme="minorBidi"/>
      <w:sz w:val="19"/>
      <w14:ligatures w14:val="all"/>
      <w14:numForm w14:val="oldStyle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Avsndaradress-brev">
    <w:name w:val="envelope return"/>
    <w:basedOn w:val="Normal"/>
    <w:uiPriority w:val="99"/>
    <w:semiHidden/>
    <w:rsid w:val="001C634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aliases w:val="Objektrubrik"/>
    <w:basedOn w:val="RubrikMall"/>
    <w:next w:val="Stycke"/>
    <w:link w:val="BeskrivningChar"/>
    <w:uiPriority w:val="13"/>
    <w:qFormat/>
    <w:rsid w:val="007F3C13"/>
    <w:pPr>
      <w:tabs>
        <w:tab w:val="left" w:pos="794"/>
      </w:tabs>
      <w:spacing w:before="240" w:after="120"/>
    </w:pPr>
    <w:rPr>
      <w:bCs w:val="0"/>
      <w:sz w:val="18"/>
    </w:rPr>
  </w:style>
  <w:style w:type="character" w:customStyle="1" w:styleId="BeskrivningChar">
    <w:name w:val="Beskrivning Char"/>
    <w:aliases w:val="Objektrubrik Char"/>
    <w:basedOn w:val="Standardstycketeckensnitt"/>
    <w:link w:val="Beskrivning"/>
    <w:uiPriority w:val="13"/>
    <w:rsid w:val="003D58F8"/>
    <w:rPr>
      <w:rFonts w:ascii="Segoe UI Semibold" w:eastAsiaTheme="majorEastAsia" w:hAnsi="Segoe UI Semibold" w:cstheme="majorBidi"/>
      <w:spacing w:val="-2"/>
      <w:sz w:val="18"/>
      <w:szCs w:val="26"/>
      <w:lang w:eastAsia="sv-SE"/>
      <w14:numForm w14:val="lining"/>
    </w:rPr>
  </w:style>
  <w:style w:type="character" w:styleId="Betoning">
    <w:name w:val="Emphasis"/>
    <w:basedOn w:val="Standardstycketeckensnitt"/>
    <w:uiPriority w:val="5"/>
    <w:rsid w:val="001C6340"/>
    <w:rPr>
      <w:i/>
      <w:iCs/>
    </w:rPr>
  </w:style>
  <w:style w:type="paragraph" w:styleId="Brdtext">
    <w:name w:val="Body Text"/>
    <w:basedOn w:val="Stycke"/>
    <w:next w:val="Brdtext2"/>
    <w:link w:val="BrdtextChar"/>
    <w:uiPriority w:val="99"/>
    <w:semiHidden/>
    <w:rsid w:val="001C6340"/>
    <w:pPr>
      <w:tabs>
        <w:tab w:val="left" w:pos="227"/>
        <w:tab w:val="decimal" w:pos="6663"/>
      </w:tabs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2">
    <w:name w:val="Body Text 2"/>
    <w:basedOn w:val="Brdtext"/>
    <w:link w:val="Brdtext2Char"/>
    <w:uiPriority w:val="99"/>
    <w:semiHidden/>
    <w:rsid w:val="001C6340"/>
    <w:pPr>
      <w:spacing w:before="0"/>
      <w:ind w:firstLine="227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3">
    <w:name w:val="Body Text 3"/>
    <w:basedOn w:val="Brdtext"/>
    <w:link w:val="Brdtext3Char"/>
    <w:uiPriority w:val="99"/>
    <w:semiHidden/>
    <w:rsid w:val="001C634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Brdtextmedfrstaindrag">
    <w:name w:val="Body Text First Indent"/>
    <w:basedOn w:val="Brdtext2"/>
    <w:link w:val="BrdtextmedfrstaindragChar"/>
    <w:uiPriority w:val="99"/>
    <w:semiHidden/>
    <w:qFormat/>
    <w:rsid w:val="001C6340"/>
    <w:pPr>
      <w:spacing w:line="240" w:lineRule="auto"/>
      <w:ind w:firstLine="360"/>
    </w:pPr>
    <w:rPr>
      <w:rFonts w:eastAsia="Times New Roman" w:cs="Arial"/>
    </w:r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Brdtextmedindrag">
    <w:name w:val="Body Text Indent"/>
    <w:basedOn w:val="Brdtext"/>
    <w:link w:val="BrdtextmedindragChar"/>
    <w:uiPriority w:val="99"/>
    <w:semiHidden/>
    <w:rsid w:val="001C6340"/>
    <w:pPr>
      <w:ind w:left="227"/>
    </w:pPr>
    <w:rPr>
      <w:iCs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C6340"/>
    <w:rPr>
      <w:rFonts w:eastAsiaTheme="minorEastAsia"/>
      <w:iCs/>
      <w:sz w:val="18"/>
      <w:szCs w:val="18"/>
      <w:lang w:eastAsia="sv-SE"/>
    </w:rPr>
  </w:style>
  <w:style w:type="paragraph" w:styleId="Brdtextmedfrstaindrag2">
    <w:name w:val="Body Text First Indent 2"/>
    <w:basedOn w:val="Brdtext"/>
    <w:link w:val="Brdtextmedfrstaindrag2Char"/>
    <w:uiPriority w:val="99"/>
    <w:semiHidden/>
    <w:rsid w:val="001C6340"/>
    <w:pPr>
      <w:tabs>
        <w:tab w:val="clear" w:pos="227"/>
        <w:tab w:val="clear" w:pos="6663"/>
      </w:tabs>
      <w:spacing w:before="0"/>
      <w:ind w:left="360" w:firstLine="360"/>
    </w:pPr>
    <w:rPr>
      <w:rFonts w:eastAsia="Times New Roman" w:cs="Arial"/>
      <w:iCs/>
    </w:r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401D1"/>
    <w:rPr>
      <w:rFonts w:eastAsia="Times New Roman" w:cs="Arial"/>
      <w:iCs/>
      <w:sz w:val="18"/>
      <w:szCs w:val="18"/>
      <w:lang w:eastAsia="sv-SE"/>
      <w14:ligatures w14:val="all"/>
      <w14:numForm w14:val="oldStyle"/>
    </w:rPr>
  </w:style>
  <w:style w:type="paragraph" w:styleId="Brdtextmedindrag2">
    <w:name w:val="Body Text Indent 2"/>
    <w:basedOn w:val="Brdtext2"/>
    <w:link w:val="Brdtextmedindrag2Char"/>
    <w:uiPriority w:val="99"/>
    <w:semiHidden/>
    <w:rsid w:val="001C6340"/>
    <w:pPr>
      <w:ind w:left="227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C6340"/>
    <w:rPr>
      <w:rFonts w:eastAsiaTheme="minorEastAsia"/>
      <w:sz w:val="18"/>
      <w:szCs w:val="18"/>
      <w:lang w:eastAsia="sv-SE"/>
    </w:rPr>
  </w:style>
  <w:style w:type="paragraph" w:styleId="Brdtextmedindrag3">
    <w:name w:val="Body Text Indent 3"/>
    <w:basedOn w:val="Brdtext"/>
    <w:link w:val="Brdtextmedindrag3Char"/>
    <w:uiPriority w:val="99"/>
    <w:semiHidden/>
    <w:rsid w:val="001C634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C6340"/>
    <w:rPr>
      <w:rFonts w:eastAsiaTheme="minorEastAsia"/>
      <w:sz w:val="16"/>
      <w:szCs w:val="16"/>
      <w:lang w:eastAsia="sv-SE"/>
    </w:rPr>
  </w:style>
  <w:style w:type="paragraph" w:styleId="Citat">
    <w:name w:val="Quote"/>
    <w:basedOn w:val="Stycke"/>
    <w:link w:val="CitatChar"/>
    <w:uiPriority w:val="19"/>
    <w:semiHidden/>
    <w:rsid w:val="00050F9C"/>
    <w:pPr>
      <w:ind w:left="227" w:right="22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19"/>
    <w:semiHidden/>
    <w:rsid w:val="00E64DC3"/>
    <w:rPr>
      <w:rFonts w:eastAsiaTheme="minorEastAsia"/>
      <w:i/>
      <w:iCs/>
      <w:color w:val="000000" w:themeColor="text1"/>
      <w:sz w:val="19"/>
      <w:szCs w:val="18"/>
      <w:lang w:eastAsia="sv-SE"/>
      <w14:ligatures w14:val="all"/>
      <w14:numForm w14:val="oldStyle"/>
    </w:rPr>
  </w:style>
  <w:style w:type="paragraph" w:customStyle="1" w:styleId="Citat2">
    <w:name w:val="Citat2"/>
    <w:basedOn w:val="Citat"/>
    <w:uiPriority w:val="19"/>
    <w:semiHidden/>
    <w:rsid w:val="00050F9C"/>
    <w:pPr>
      <w:spacing w:before="0"/>
      <w:ind w:firstLine="227"/>
    </w:pPr>
  </w:style>
  <w:style w:type="paragraph" w:styleId="Innehll1">
    <w:name w:val="toc 1"/>
    <w:basedOn w:val="RubrikMall"/>
    <w:next w:val="Stycke"/>
    <w:autoRedefine/>
    <w:uiPriority w:val="39"/>
    <w:rsid w:val="003D58F8"/>
    <w:pPr>
      <w:tabs>
        <w:tab w:val="right" w:leader="dot" w:pos="8505"/>
      </w:tabs>
      <w:spacing w:before="240"/>
    </w:pPr>
    <w:rPr>
      <w:rFonts w:eastAsiaTheme="minorEastAsia"/>
      <w:bCs w:val="0"/>
      <w:noProof/>
      <w:sz w:val="20"/>
    </w:rPr>
  </w:style>
  <w:style w:type="paragraph" w:styleId="Citatfrteckning">
    <w:name w:val="table of authorities"/>
    <w:basedOn w:val="Innehll1"/>
    <w:next w:val="Brdtext"/>
    <w:uiPriority w:val="51"/>
    <w:semiHidden/>
    <w:rsid w:val="001C6340"/>
    <w:pPr>
      <w:ind w:left="180" w:hanging="180"/>
    </w:pPr>
  </w:style>
  <w:style w:type="paragraph" w:customStyle="1" w:styleId="RubrikMall">
    <w:name w:val="Rubrik Mall"/>
    <w:link w:val="RubrikMallChar"/>
    <w:uiPriority w:val="9"/>
    <w:semiHidden/>
    <w:rsid w:val="00396072"/>
    <w:pPr>
      <w:keepNext/>
      <w:keepLines/>
      <w:suppressAutoHyphens/>
      <w:spacing w:line="240" w:lineRule="auto"/>
    </w:pPr>
    <w:rPr>
      <w:rFonts w:ascii="Segoe UI Semibold" w:eastAsiaTheme="majorEastAsia" w:hAnsi="Segoe UI Semibold" w:cstheme="majorBidi"/>
      <w:bCs/>
      <w:spacing w:val="-2"/>
      <w:sz w:val="30"/>
      <w:szCs w:val="26"/>
      <w:lang w:eastAsia="sv-SE"/>
      <w14:numForm w14:val="lining"/>
    </w:rPr>
  </w:style>
  <w:style w:type="character" w:customStyle="1" w:styleId="RubrikMallChar">
    <w:name w:val="Rubrik Mall Char"/>
    <w:basedOn w:val="Standardstycketeckensnitt"/>
    <w:link w:val="RubrikMall"/>
    <w:uiPriority w:val="9"/>
    <w:semiHidden/>
    <w:rsid w:val="00396072"/>
    <w:rPr>
      <w:rFonts w:ascii="Segoe UI Semibold" w:eastAsiaTheme="majorEastAsia" w:hAnsi="Segoe UI Semibold" w:cstheme="majorBidi"/>
      <w:bCs/>
      <w:spacing w:val="-2"/>
      <w:sz w:val="30"/>
      <w:szCs w:val="26"/>
      <w:lang w:eastAsia="sv-SE"/>
      <w14:numForm w14:val="lining"/>
    </w:rPr>
  </w:style>
  <w:style w:type="paragraph" w:styleId="Citatfrteckningsrubrik">
    <w:name w:val="toa heading"/>
    <w:basedOn w:val="Innehllsfrteckningsrubrik"/>
    <w:next w:val="Normal"/>
    <w:uiPriority w:val="51"/>
    <w:semiHidden/>
    <w:rsid w:val="00DD0390"/>
  </w:style>
  <w:style w:type="paragraph" w:styleId="Datum">
    <w:name w:val="Date"/>
    <w:basedOn w:val="Neutral"/>
    <w:next w:val="Normal"/>
    <w:link w:val="DatumChar"/>
    <w:uiPriority w:val="99"/>
    <w:semiHidden/>
    <w:rsid w:val="001C6340"/>
  </w:style>
  <w:style w:type="character" w:customStyle="1" w:styleId="DatumChar">
    <w:name w:val="Datum Char"/>
    <w:basedOn w:val="Standardstycketeckensnitt"/>
    <w:link w:val="Datum"/>
    <w:uiPriority w:val="99"/>
    <w:semiHidden/>
    <w:rsid w:val="001C6340"/>
    <w:rPr>
      <w:rFonts w:ascii="Calibri" w:eastAsiaTheme="minorEastAsia" w:hAnsi="Calibri"/>
      <w:szCs w:val="18"/>
      <w:lang w:eastAsia="sv-SE"/>
    </w:rPr>
  </w:style>
  <w:style w:type="character" w:styleId="Diskretbetoning">
    <w:name w:val="Subtle Emphasis"/>
    <w:basedOn w:val="Standardstycketeckensnitt"/>
    <w:uiPriority w:val="5"/>
    <w:rsid w:val="001C6340"/>
    <w:rPr>
      <w:iCs/>
      <w:color w:val="auto"/>
      <w:bdr w:val="none" w:sz="0" w:space="0" w:color="auto"/>
      <w:shd w:val="clear" w:color="auto" w:fill="FFFFCC"/>
    </w:rPr>
  </w:style>
  <w:style w:type="paragraph" w:styleId="Dokumentversikt">
    <w:name w:val="Document Map"/>
    <w:basedOn w:val="Normal"/>
    <w:link w:val="DokumentversiktChar"/>
    <w:uiPriority w:val="99"/>
    <w:semiHidden/>
    <w:rsid w:val="001C6340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C6340"/>
    <w:rPr>
      <w:rFonts w:ascii="Tahoma" w:eastAsia="Times New Roman" w:hAnsi="Tahoma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rsid w:val="001C6340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Figurfrteckning">
    <w:name w:val="table of figures"/>
    <w:basedOn w:val="Innehll1"/>
    <w:uiPriority w:val="39"/>
    <w:semiHidden/>
    <w:rsid w:val="00B80BCC"/>
    <w:pPr>
      <w:tabs>
        <w:tab w:val="left" w:pos="794"/>
      </w:tabs>
      <w:spacing w:before="80"/>
      <w:ind w:left="794" w:hanging="794"/>
    </w:pPr>
    <w:rPr>
      <w:bCs/>
      <w:szCs w:val="18"/>
      <w:lang w:eastAsia="sv-FI"/>
    </w:rPr>
  </w:style>
  <w:style w:type="character" w:styleId="Fotnotsreferens">
    <w:name w:val="footnote reference"/>
    <w:basedOn w:val="Standardstycketeckensnitt"/>
    <w:uiPriority w:val="39"/>
    <w:semiHidden/>
    <w:rsid w:val="001C6340"/>
    <w:rPr>
      <w:vertAlign w:val="superscript"/>
    </w:rPr>
  </w:style>
  <w:style w:type="paragraph" w:styleId="Fotnotstext">
    <w:name w:val="footnote text"/>
    <w:basedOn w:val="MallTabelloflttexter"/>
    <w:link w:val="FotnotstextChar"/>
    <w:uiPriority w:val="8"/>
    <w:rsid w:val="00E91731"/>
    <w:pPr>
      <w:tabs>
        <w:tab w:val="left" w:pos="794"/>
      </w:tabs>
      <w:spacing w:before="60" w:line="240" w:lineRule="auto"/>
    </w:pPr>
    <w:rPr>
      <w:rFonts w:eastAsia="Times" w:cs="Times New Roman"/>
      <w:sz w:val="16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8"/>
    <w:rsid w:val="00E91731"/>
    <w:rPr>
      <w:rFonts w:asciiTheme="majorHAnsi" w:eastAsia="Times" w:hAnsiTheme="majorHAnsi" w:cs="Times New Roman"/>
      <w:sz w:val="16"/>
    </w:rPr>
  </w:style>
  <w:style w:type="paragraph" w:styleId="HTML-adress">
    <w:name w:val="HTML Address"/>
    <w:basedOn w:val="Normal"/>
    <w:link w:val="HTML-adressChar"/>
    <w:uiPriority w:val="99"/>
    <w:semiHidden/>
    <w:rsid w:val="001C6340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C6340"/>
    <w:rPr>
      <w:rFonts w:eastAsia="Times New Roman" w:cs="Arial"/>
      <w:i/>
      <w:iCs/>
      <w:sz w:val="18"/>
      <w:szCs w:val="18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1C6340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C6340"/>
    <w:rPr>
      <w:rFonts w:ascii="Consolas" w:eastAsia="Times New Roman" w:hAnsi="Consolas" w:cs="Consolas"/>
      <w:lang w:eastAsia="sv-SE"/>
    </w:rPr>
  </w:style>
  <w:style w:type="paragraph" w:styleId="Index1">
    <w:name w:val="index 1"/>
    <w:next w:val="Brdtext"/>
    <w:autoRedefine/>
    <w:uiPriority w:val="99"/>
    <w:semiHidden/>
    <w:rsid w:val="001C6340"/>
    <w:pPr>
      <w:tabs>
        <w:tab w:val="right" w:leader="dot" w:pos="3201"/>
      </w:tabs>
      <w:spacing w:line="240" w:lineRule="auto"/>
      <w:ind w:left="227" w:hanging="227"/>
    </w:pPr>
    <w:rPr>
      <w:rFonts w:eastAsia="Times New Roman" w:cs="Arial"/>
      <w:sz w:val="18"/>
      <w:szCs w:val="18"/>
      <w:lang w:eastAsia="sv-SE"/>
    </w:rPr>
  </w:style>
  <w:style w:type="paragraph" w:styleId="Index2">
    <w:name w:val="index 2"/>
    <w:basedOn w:val="Index1"/>
    <w:next w:val="Brdtext"/>
    <w:autoRedefine/>
    <w:uiPriority w:val="99"/>
    <w:semiHidden/>
    <w:rsid w:val="001C6340"/>
    <w:pPr>
      <w:ind w:left="454"/>
    </w:pPr>
  </w:style>
  <w:style w:type="paragraph" w:styleId="Index3">
    <w:name w:val="index 3"/>
    <w:basedOn w:val="Index2"/>
    <w:next w:val="Brdtext"/>
    <w:autoRedefine/>
    <w:uiPriority w:val="99"/>
    <w:semiHidden/>
    <w:rsid w:val="001C6340"/>
    <w:pPr>
      <w:ind w:left="681"/>
    </w:pPr>
  </w:style>
  <w:style w:type="paragraph" w:styleId="Index4">
    <w:name w:val="index 4"/>
    <w:basedOn w:val="Index3"/>
    <w:next w:val="Brdtext"/>
    <w:autoRedefine/>
    <w:uiPriority w:val="99"/>
    <w:semiHidden/>
    <w:rsid w:val="001C6340"/>
    <w:pPr>
      <w:ind w:left="907"/>
    </w:pPr>
  </w:style>
  <w:style w:type="paragraph" w:styleId="Index5">
    <w:name w:val="index 5"/>
    <w:basedOn w:val="Index4"/>
    <w:next w:val="Brdtext"/>
    <w:autoRedefine/>
    <w:uiPriority w:val="99"/>
    <w:semiHidden/>
    <w:rsid w:val="001C6340"/>
    <w:pPr>
      <w:ind w:left="1134"/>
    </w:pPr>
  </w:style>
  <w:style w:type="paragraph" w:styleId="Index6">
    <w:name w:val="index 6"/>
    <w:basedOn w:val="Index5"/>
    <w:next w:val="Brdtext"/>
    <w:autoRedefine/>
    <w:uiPriority w:val="99"/>
    <w:semiHidden/>
    <w:rsid w:val="001C6340"/>
    <w:pPr>
      <w:ind w:left="1361"/>
    </w:pPr>
  </w:style>
  <w:style w:type="paragraph" w:styleId="Index7">
    <w:name w:val="index 7"/>
    <w:basedOn w:val="Index6"/>
    <w:next w:val="Brdtext"/>
    <w:autoRedefine/>
    <w:uiPriority w:val="99"/>
    <w:semiHidden/>
    <w:rsid w:val="001C6340"/>
    <w:pPr>
      <w:ind w:left="1588"/>
    </w:pPr>
  </w:style>
  <w:style w:type="paragraph" w:styleId="Index8">
    <w:name w:val="index 8"/>
    <w:basedOn w:val="Index7"/>
    <w:next w:val="Brdtext"/>
    <w:autoRedefine/>
    <w:uiPriority w:val="99"/>
    <w:semiHidden/>
    <w:rsid w:val="001C6340"/>
    <w:pPr>
      <w:ind w:left="1815"/>
    </w:pPr>
  </w:style>
  <w:style w:type="paragraph" w:styleId="Index9">
    <w:name w:val="index 9"/>
    <w:basedOn w:val="Index8"/>
    <w:next w:val="Brdtext"/>
    <w:autoRedefine/>
    <w:uiPriority w:val="99"/>
    <w:semiHidden/>
    <w:rsid w:val="001C6340"/>
    <w:pPr>
      <w:ind w:left="2041"/>
    </w:pPr>
  </w:style>
  <w:style w:type="paragraph" w:styleId="Indexrubrik">
    <w:name w:val="index heading"/>
    <w:basedOn w:val="RubrikMall"/>
    <w:next w:val="Index1"/>
    <w:uiPriority w:val="51"/>
    <w:semiHidden/>
    <w:unhideWhenUsed/>
    <w:rsid w:val="001C6340"/>
    <w:rPr>
      <w:b/>
      <w:bCs w:val="0"/>
    </w:rPr>
  </w:style>
  <w:style w:type="paragraph" w:styleId="Indragetstycke">
    <w:name w:val="Block Text"/>
    <w:basedOn w:val="Stycke"/>
    <w:next w:val="Stycke"/>
    <w:link w:val="IndragetstyckeChar"/>
    <w:uiPriority w:val="23"/>
    <w:semiHidden/>
    <w:rsid w:val="00050F9C"/>
    <w:pPr>
      <w:ind w:left="227" w:right="227"/>
    </w:pPr>
  </w:style>
  <w:style w:type="character" w:customStyle="1" w:styleId="IndragetstyckeChar">
    <w:name w:val="Indraget stycke Char"/>
    <w:basedOn w:val="BrdtextChar"/>
    <w:link w:val="Indragetstycke"/>
    <w:uiPriority w:val="23"/>
    <w:semiHidden/>
    <w:rsid w:val="00E64DC3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Ingetavstnd">
    <w:name w:val="No Spacing"/>
    <w:link w:val="IngetavstndChar"/>
    <w:uiPriority w:val="1"/>
    <w:semiHidden/>
    <w:qFormat/>
    <w:rsid w:val="001C6340"/>
    <w:pPr>
      <w:spacing w:line="240" w:lineRule="auto"/>
    </w:pPr>
    <w:rPr>
      <w:rFonts w:ascii="Times New Roman" w:eastAsia="Calibri" w:hAnsi="Times New Roman" w:cs="Times New Roman"/>
      <w:sz w:val="18"/>
      <w:szCs w:val="18"/>
      <w:lang w:val="sv-FI"/>
    </w:rPr>
  </w:style>
  <w:style w:type="character" w:customStyle="1" w:styleId="IngetavstndChar">
    <w:name w:val="Inget avstånd Char"/>
    <w:link w:val="Ingetavstnd"/>
    <w:uiPriority w:val="1"/>
    <w:semiHidden/>
    <w:rsid w:val="005604B2"/>
    <w:rPr>
      <w:rFonts w:ascii="Times New Roman" w:eastAsia="Calibri" w:hAnsi="Times New Roman" w:cs="Times New Roman"/>
      <w:sz w:val="18"/>
      <w:szCs w:val="18"/>
      <w:lang w:val="sv-FI"/>
    </w:rPr>
  </w:style>
  <w:style w:type="paragraph" w:styleId="Inledning">
    <w:name w:val="Salutation"/>
    <w:aliases w:val="Ingress"/>
    <w:basedOn w:val="Stycke"/>
    <w:link w:val="InledningChar"/>
    <w:uiPriority w:val="17"/>
    <w:semiHidden/>
    <w:rsid w:val="007F3C13"/>
    <w:pPr>
      <w:spacing w:line="240" w:lineRule="auto"/>
    </w:pPr>
    <w:rPr>
      <w:rFonts w:asciiTheme="majorHAnsi" w:hAnsiTheme="majorHAnsi"/>
      <w:sz w:val="22"/>
    </w:rPr>
  </w:style>
  <w:style w:type="character" w:customStyle="1" w:styleId="InledningChar">
    <w:name w:val="Inledning Char"/>
    <w:aliases w:val="Ingress Char"/>
    <w:basedOn w:val="Standardstycketeckensnitt"/>
    <w:link w:val="Inledning"/>
    <w:uiPriority w:val="17"/>
    <w:semiHidden/>
    <w:rsid w:val="007F3C13"/>
    <w:rPr>
      <w:rFonts w:asciiTheme="majorHAnsi" w:eastAsiaTheme="minorEastAsia" w:hAnsiTheme="majorHAnsi"/>
      <w:sz w:val="22"/>
      <w:szCs w:val="18"/>
      <w:lang w:eastAsia="sv-SE"/>
      <w14:ligatures w14:val="standardContextual"/>
      <w14:numForm w14:val="oldStyle"/>
    </w:rPr>
  </w:style>
  <w:style w:type="paragraph" w:customStyle="1" w:styleId="Inledning2">
    <w:name w:val="Inledning2"/>
    <w:basedOn w:val="Inledning"/>
    <w:link w:val="Inledning2Char"/>
    <w:uiPriority w:val="17"/>
    <w:semiHidden/>
    <w:rsid w:val="00050F9C"/>
    <w:pPr>
      <w:spacing w:before="0"/>
      <w:ind w:firstLine="227"/>
    </w:pPr>
  </w:style>
  <w:style w:type="character" w:customStyle="1" w:styleId="Inledning2Char">
    <w:name w:val="Inledning2 Char"/>
    <w:basedOn w:val="InledningChar"/>
    <w:link w:val="Inledning2"/>
    <w:uiPriority w:val="17"/>
    <w:semiHidden/>
    <w:rsid w:val="008F599F"/>
    <w:rPr>
      <w:rFonts w:asciiTheme="majorHAnsi" w:eastAsiaTheme="minorEastAsia" w:hAnsiTheme="majorHAnsi"/>
      <w:sz w:val="21"/>
      <w:szCs w:val="18"/>
      <w:lang w:eastAsia="sv-SE"/>
      <w14:ligatures w14:val="all"/>
      <w14:numForm w14:val="oldStyle"/>
    </w:rPr>
  </w:style>
  <w:style w:type="paragraph" w:styleId="Innehll2">
    <w:name w:val="toc 2"/>
    <w:basedOn w:val="Innehll1"/>
    <w:next w:val="Stycke"/>
    <w:autoRedefine/>
    <w:uiPriority w:val="39"/>
    <w:semiHidden/>
    <w:rsid w:val="007E129C"/>
    <w:pPr>
      <w:tabs>
        <w:tab w:val="left" w:pos="284"/>
      </w:tabs>
      <w:spacing w:before="60"/>
      <w:ind w:left="284"/>
    </w:pPr>
  </w:style>
  <w:style w:type="paragraph" w:styleId="Innehll3">
    <w:name w:val="toc 3"/>
    <w:basedOn w:val="Innehll2"/>
    <w:next w:val="Stycke"/>
    <w:autoRedefine/>
    <w:uiPriority w:val="39"/>
    <w:semiHidden/>
    <w:rsid w:val="007E129C"/>
    <w:pPr>
      <w:tabs>
        <w:tab w:val="clear" w:pos="284"/>
        <w:tab w:val="left" w:pos="1361"/>
      </w:tabs>
      <w:ind w:left="454" w:firstLine="57"/>
    </w:pPr>
  </w:style>
  <w:style w:type="paragraph" w:styleId="Innehll4">
    <w:name w:val="toc 4"/>
    <w:basedOn w:val="Innehll3"/>
    <w:next w:val="Brdtext"/>
    <w:autoRedefine/>
    <w:uiPriority w:val="39"/>
    <w:semiHidden/>
    <w:rsid w:val="007E129C"/>
    <w:pPr>
      <w:tabs>
        <w:tab w:val="clear" w:pos="1361"/>
        <w:tab w:val="right" w:leader="dot" w:pos="6802"/>
      </w:tabs>
      <w:ind w:left="680" w:firstLine="0"/>
    </w:pPr>
    <w:rPr>
      <w:szCs w:val="16"/>
    </w:rPr>
  </w:style>
  <w:style w:type="paragraph" w:styleId="Innehll5">
    <w:name w:val="toc 5"/>
    <w:basedOn w:val="Innehll4"/>
    <w:next w:val="Brdtext"/>
    <w:autoRedefine/>
    <w:uiPriority w:val="99"/>
    <w:semiHidden/>
    <w:rsid w:val="001C6340"/>
    <w:pPr>
      <w:spacing w:after="100"/>
      <w:ind w:left="2127"/>
    </w:pPr>
  </w:style>
  <w:style w:type="paragraph" w:styleId="Innehll6">
    <w:name w:val="toc 6"/>
    <w:basedOn w:val="Innehll5"/>
    <w:next w:val="Brdtext"/>
    <w:autoRedefine/>
    <w:uiPriority w:val="99"/>
    <w:semiHidden/>
    <w:rsid w:val="001C6340"/>
    <w:pPr>
      <w:ind w:left="900"/>
    </w:pPr>
  </w:style>
  <w:style w:type="paragraph" w:styleId="Innehll7">
    <w:name w:val="toc 7"/>
    <w:basedOn w:val="Innehll6"/>
    <w:next w:val="Brdtext"/>
    <w:autoRedefine/>
    <w:uiPriority w:val="99"/>
    <w:semiHidden/>
    <w:rsid w:val="001C6340"/>
    <w:pPr>
      <w:ind w:left="1080"/>
    </w:pPr>
  </w:style>
  <w:style w:type="paragraph" w:styleId="Innehll8">
    <w:name w:val="toc 8"/>
    <w:basedOn w:val="Innehll7"/>
    <w:next w:val="Brdtext"/>
    <w:autoRedefine/>
    <w:uiPriority w:val="99"/>
    <w:semiHidden/>
    <w:rsid w:val="001C6340"/>
    <w:pPr>
      <w:ind w:left="1260"/>
    </w:pPr>
  </w:style>
  <w:style w:type="paragraph" w:styleId="Innehll9">
    <w:name w:val="toc 9"/>
    <w:basedOn w:val="Innehll8"/>
    <w:next w:val="Brdtext"/>
    <w:autoRedefine/>
    <w:uiPriority w:val="99"/>
    <w:semiHidden/>
    <w:rsid w:val="001C6340"/>
    <w:pPr>
      <w:ind w:left="1440"/>
    </w:pPr>
  </w:style>
  <w:style w:type="paragraph" w:styleId="Kommentarer">
    <w:name w:val="annotation text"/>
    <w:basedOn w:val="Normal"/>
    <w:link w:val="KommentarerChar"/>
    <w:uiPriority w:val="99"/>
    <w:semiHidden/>
    <w:rsid w:val="001C634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6340"/>
    <w:rPr>
      <w:rFonts w:eastAsia="Times New Roman" w:cs="Arial"/>
      <w:lang w:eastAsia="sv-SE"/>
    </w:rPr>
  </w:style>
  <w:style w:type="character" w:styleId="Kommentarsreferens">
    <w:name w:val="annotation reference"/>
    <w:uiPriority w:val="99"/>
    <w:semiHidden/>
    <w:rsid w:val="001C6340"/>
    <w:rPr>
      <w:sz w:val="16"/>
      <w:szCs w:val="16"/>
    </w:rPr>
  </w:style>
  <w:style w:type="paragraph" w:styleId="Kommentarsmne">
    <w:name w:val="annotation subject"/>
    <w:basedOn w:val="Normal"/>
    <w:next w:val="Kommentarer"/>
    <w:link w:val="KommentarsmneChar"/>
    <w:uiPriority w:val="99"/>
    <w:semiHidden/>
    <w:rsid w:val="001C634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6340"/>
    <w:rPr>
      <w:rFonts w:eastAsia="Times New Roman" w:cs="Arial"/>
      <w:b/>
      <w:bCs/>
      <w:sz w:val="18"/>
      <w:szCs w:val="18"/>
      <w:lang w:eastAsia="sv-SE"/>
    </w:rPr>
  </w:style>
  <w:style w:type="paragraph" w:styleId="Lista">
    <w:name w:val="List"/>
    <w:basedOn w:val="Stycke"/>
    <w:uiPriority w:val="99"/>
    <w:semiHidden/>
    <w:rsid w:val="001C6340"/>
    <w:pPr>
      <w:ind w:left="283" w:hanging="283"/>
      <w:contextualSpacing/>
    </w:pPr>
  </w:style>
  <w:style w:type="paragraph" w:styleId="Lista2">
    <w:name w:val="List 2"/>
    <w:basedOn w:val="Stycke"/>
    <w:uiPriority w:val="99"/>
    <w:semiHidden/>
    <w:rsid w:val="001C6340"/>
    <w:pPr>
      <w:ind w:left="566" w:hanging="283"/>
      <w:contextualSpacing/>
    </w:pPr>
  </w:style>
  <w:style w:type="paragraph" w:styleId="Lista3">
    <w:name w:val="List 3"/>
    <w:basedOn w:val="Stycke"/>
    <w:uiPriority w:val="99"/>
    <w:semiHidden/>
    <w:rsid w:val="001C6340"/>
    <w:pPr>
      <w:ind w:left="849" w:hanging="283"/>
      <w:contextualSpacing/>
    </w:pPr>
  </w:style>
  <w:style w:type="paragraph" w:styleId="Lista4">
    <w:name w:val="List 4"/>
    <w:basedOn w:val="Stycke"/>
    <w:uiPriority w:val="99"/>
    <w:semiHidden/>
    <w:rsid w:val="001C6340"/>
    <w:pPr>
      <w:ind w:left="1132" w:hanging="283"/>
      <w:contextualSpacing/>
    </w:pPr>
  </w:style>
  <w:style w:type="paragraph" w:styleId="Lista5">
    <w:name w:val="List 5"/>
    <w:basedOn w:val="Stycke"/>
    <w:uiPriority w:val="99"/>
    <w:semiHidden/>
    <w:rsid w:val="001C6340"/>
    <w:pPr>
      <w:ind w:left="1415" w:hanging="283"/>
      <w:contextualSpacing/>
    </w:pPr>
  </w:style>
  <w:style w:type="paragraph" w:styleId="Listafortstt">
    <w:name w:val="List Continue"/>
    <w:basedOn w:val="Stycke"/>
    <w:uiPriority w:val="99"/>
    <w:semiHidden/>
    <w:rsid w:val="001C6340"/>
    <w:pPr>
      <w:spacing w:after="120"/>
      <w:ind w:left="283"/>
      <w:contextualSpacing/>
    </w:pPr>
  </w:style>
  <w:style w:type="paragraph" w:styleId="Listafortstt2">
    <w:name w:val="List Continue 2"/>
    <w:basedOn w:val="Stycke"/>
    <w:uiPriority w:val="99"/>
    <w:semiHidden/>
    <w:rsid w:val="001C6340"/>
    <w:pPr>
      <w:spacing w:after="120"/>
      <w:ind w:left="566"/>
      <w:contextualSpacing/>
    </w:pPr>
  </w:style>
  <w:style w:type="paragraph" w:styleId="Listafortstt3">
    <w:name w:val="List Continue 3"/>
    <w:basedOn w:val="Stycke"/>
    <w:uiPriority w:val="99"/>
    <w:semiHidden/>
    <w:rsid w:val="001C6340"/>
    <w:pPr>
      <w:spacing w:after="120"/>
      <w:ind w:left="849"/>
      <w:contextualSpacing/>
    </w:pPr>
  </w:style>
  <w:style w:type="paragraph" w:styleId="Listafortstt4">
    <w:name w:val="List Continue 4"/>
    <w:basedOn w:val="Stycke"/>
    <w:uiPriority w:val="99"/>
    <w:semiHidden/>
    <w:rsid w:val="001C6340"/>
    <w:pPr>
      <w:spacing w:after="120"/>
      <w:ind w:left="1132"/>
      <w:contextualSpacing/>
    </w:pPr>
  </w:style>
  <w:style w:type="paragraph" w:styleId="Listafortstt5">
    <w:name w:val="List Continue 5"/>
    <w:basedOn w:val="Stycke"/>
    <w:uiPriority w:val="99"/>
    <w:semiHidden/>
    <w:rsid w:val="001C6340"/>
    <w:pPr>
      <w:spacing w:after="120"/>
      <w:ind w:left="1415"/>
      <w:contextualSpacing/>
    </w:pPr>
  </w:style>
  <w:style w:type="paragraph" w:styleId="Litteraturfrteckning">
    <w:name w:val="Bibliography"/>
    <w:next w:val="Stycke"/>
    <w:uiPriority w:val="99"/>
    <w:semiHidden/>
    <w:rsid w:val="001C6340"/>
    <w:pPr>
      <w:spacing w:line="288" w:lineRule="auto"/>
      <w:ind w:left="720" w:hanging="720"/>
    </w:pPr>
    <w:rPr>
      <w:rFonts w:asciiTheme="majorHAnsi" w:eastAsiaTheme="minorEastAsia" w:hAnsiTheme="majorHAnsi"/>
      <w:bCs/>
      <w:noProof/>
      <w:sz w:val="18"/>
      <w:szCs w:val="18"/>
      <w:lang w:eastAsia="sv-SE"/>
    </w:rPr>
  </w:style>
  <w:style w:type="table" w:styleId="Ljuslista-dekorfrg2">
    <w:name w:val="Light List Accent 2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9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</w:style>
  <w:style w:type="table" w:styleId="Ljusskuggning-dekorfrg2">
    <w:name w:val="Light Shading Accent 2"/>
    <w:basedOn w:val="Normaltabell"/>
    <w:uiPriority w:val="60"/>
    <w:rsid w:val="001C6340"/>
    <w:pPr>
      <w:spacing w:line="240" w:lineRule="auto"/>
    </w:pPr>
    <w:rPr>
      <w:color w:val="577E2A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bottom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1C6340"/>
    <w:pPr>
      <w:spacing w:line="240" w:lineRule="auto"/>
    </w:pPr>
    <w:rPr>
      <w:color w:val="564473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bottom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1C6340"/>
    <w:pPr>
      <w:spacing w:line="240" w:lineRule="auto"/>
    </w:pPr>
    <w:rPr>
      <w:color w:val="C49317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1C6340"/>
    <w:pPr>
      <w:spacing w:line="240" w:lineRule="auto"/>
    </w:pPr>
    <w:rPr>
      <w:color w:val="5F431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1C6340"/>
    <w:pPr>
      <w:spacing w:line="240" w:lineRule="auto"/>
    </w:pPr>
    <w:rPr>
      <w:color w:val="851318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</w:style>
  <w:style w:type="table" w:styleId="Ljustrutnt-dekorfrg2">
    <w:name w:val="Light Grid Accent 2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  <w:insideH w:val="single" w:sz="8" w:space="0" w:color="76A938" w:themeColor="accent2"/>
        <w:insideV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1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  <w:shd w:val="clear" w:color="auto" w:fill="DDEDC9" w:themeFill="accent2" w:themeFillTint="3F"/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  <w:shd w:val="clear" w:color="auto" w:fill="DDEDC9" w:themeFill="accent2" w:themeFillTint="3F"/>
      </w:tcPr>
    </w:tblStylePr>
    <w:tblStylePr w:type="band2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1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  <w:shd w:val="clear" w:color="auto" w:fill="DCD5E6" w:themeFill="accent3" w:themeFillTint="3F"/>
      </w:tcPr>
    </w:tblStylePr>
    <w:tblStylePr w:type="band2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</w:tcPr>
    </w:tblStylePr>
  </w:style>
  <w:style w:type="numbering" w:customStyle="1" w:styleId="MallListaNumrerad">
    <w:name w:val="Mall Lista Numrerad"/>
    <w:uiPriority w:val="99"/>
    <w:rsid w:val="001C6340"/>
    <w:pPr>
      <w:numPr>
        <w:numId w:val="1"/>
      </w:numPr>
    </w:pPr>
  </w:style>
  <w:style w:type="numbering" w:customStyle="1" w:styleId="MallNumreradLista">
    <w:name w:val="Mall Numrerad Lista"/>
    <w:uiPriority w:val="99"/>
    <w:rsid w:val="008B2D44"/>
    <w:pPr>
      <w:numPr>
        <w:numId w:val="2"/>
      </w:numPr>
    </w:pPr>
  </w:style>
  <w:style w:type="numbering" w:customStyle="1" w:styleId="MallParagrafLista">
    <w:name w:val="Mall Paragraf Lista"/>
    <w:uiPriority w:val="99"/>
    <w:rsid w:val="00AC0298"/>
    <w:pPr>
      <w:numPr>
        <w:numId w:val="3"/>
      </w:numPr>
    </w:pPr>
  </w:style>
  <w:style w:type="numbering" w:customStyle="1" w:styleId="MallPunktlista">
    <w:name w:val="Mall Punktlista"/>
    <w:uiPriority w:val="99"/>
    <w:rsid w:val="003B66DB"/>
    <w:pPr>
      <w:numPr>
        <w:numId w:val="4"/>
      </w:numPr>
    </w:pPr>
  </w:style>
  <w:style w:type="numbering" w:customStyle="1" w:styleId="MallRubrikerNumrerade">
    <w:name w:val="Mall Rubriker Numrerade"/>
    <w:uiPriority w:val="99"/>
    <w:rsid w:val="002507B6"/>
    <w:pPr>
      <w:numPr>
        <w:numId w:val="5"/>
      </w:numPr>
    </w:pPr>
  </w:style>
  <w:style w:type="numbering" w:customStyle="1" w:styleId="MallStyckeNumrerad">
    <w:name w:val="Mall Stycke Numrerad"/>
    <w:uiPriority w:val="99"/>
    <w:rsid w:val="00AC0298"/>
    <w:pPr>
      <w:numPr>
        <w:numId w:val="6"/>
      </w:numPr>
    </w:pPr>
  </w:style>
  <w:style w:type="table" w:customStyle="1" w:styleId="TabellGrundmall">
    <w:name w:val="Tabell Grundmall"/>
    <w:basedOn w:val="Normaltabell"/>
    <w:uiPriority w:val="99"/>
    <w:qFormat/>
    <w:rsid w:val="00D36A70"/>
    <w:pPr>
      <w:spacing w:line="240" w:lineRule="auto"/>
    </w:pPr>
    <w:rPr>
      <w:szCs w:val="22"/>
    </w:rPr>
    <w:tblPr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rPr>
        <w:rFonts w:ascii="Segoe UI" w:hAnsi="Segoe UI"/>
        <w:b w:val="0"/>
        <w:color w:val="auto"/>
      </w:rPr>
    </w:tblStylePr>
    <w:tblStylePr w:type="firstCol">
      <w:pPr>
        <w:wordWrap/>
        <w:jc w:val="left"/>
      </w:pPr>
    </w:tblStylePr>
  </w:style>
  <w:style w:type="table" w:styleId="Mellanmrklista1-dekorfrg4">
    <w:name w:val="Medium List 1 Accent 4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83D" w:themeColor="accent4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band1Vert">
      <w:tblPr/>
      <w:tcPr>
        <w:shd w:val="clear" w:color="auto" w:fill="F9EDCF" w:themeFill="accent4" w:themeFillTint="3F"/>
      </w:tcPr>
    </w:tblStylePr>
    <w:tblStylePr w:type="band1Horz">
      <w:tblPr/>
      <w:tcPr>
        <w:shd w:val="clear" w:color="auto" w:fill="F9EDC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5B24" w:themeColor="accent5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band1Vert">
      <w:tblPr/>
      <w:tcPr>
        <w:shd w:val="clear" w:color="auto" w:fill="ECD8BC" w:themeFill="accent5" w:themeFillTint="3F"/>
      </w:tcPr>
    </w:tblStylePr>
    <w:tblStylePr w:type="band1Horz">
      <w:tblPr/>
      <w:tcPr>
        <w:shd w:val="clear" w:color="auto" w:fill="ECD8B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1C6340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A21" w:themeColor="accent6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band1Vert">
      <w:tblPr/>
      <w:tcPr>
        <w:shd w:val="clear" w:color="auto" w:fill="F5BCBF" w:themeFill="accent6" w:themeFillTint="3F"/>
      </w:tcPr>
    </w:tblStylePr>
    <w:tblStylePr w:type="band1Horz">
      <w:tblPr/>
      <w:tcPr>
        <w:shd w:val="clear" w:color="auto" w:fill="F5BCBF" w:themeFill="accent6" w:themeFillTint="3F"/>
      </w:tcPr>
    </w:tblStylePr>
  </w:style>
  <w:style w:type="table" w:styleId="Mellanmrklista2-dekorfrg3">
    <w:name w:val="Medium List 2 Accent 3"/>
    <w:basedOn w:val="Normaltabell"/>
    <w:uiPriority w:val="66"/>
    <w:rsid w:val="001C6340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B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5B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B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B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1BB7FF" w:themeColor="accent1" w:themeTint="BF"/>
        <w:left w:val="single" w:sz="8" w:space="0" w:color="1BB7FF" w:themeColor="accent1" w:themeTint="BF"/>
        <w:bottom w:val="single" w:sz="8" w:space="0" w:color="1BB7FF" w:themeColor="accent1" w:themeTint="BF"/>
        <w:right w:val="single" w:sz="8" w:space="0" w:color="1BB7FF" w:themeColor="accent1" w:themeTint="BF"/>
        <w:insideH w:val="single" w:sz="8" w:space="0" w:color="1BB7FF" w:themeColor="accent1" w:themeTint="BF"/>
        <w:insideV w:val="single" w:sz="8" w:space="0" w:color="1BB7FF" w:themeColor="accent1" w:themeTint="BF"/>
      </w:tblBorders>
    </w:tblPr>
    <w:tcPr>
      <w:shd w:val="clear" w:color="auto" w:fill="B3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FFF" w:themeFill="accent1" w:themeFillTint="7F"/>
      </w:tcPr>
    </w:tblStylePr>
    <w:tblStylePr w:type="band1Horz">
      <w:tblPr/>
      <w:tcPr>
        <w:shd w:val="clear" w:color="auto" w:fill="67CFFF" w:themeFill="accent1" w:themeFillTint="7F"/>
      </w:tcPr>
    </w:tblStylePr>
  </w:style>
  <w:style w:type="table" w:styleId="Mellanmrktrutnt1-dekorfrg3">
    <w:name w:val="Medium Grid 1 Accent 3"/>
    <w:basedOn w:val="Normaltabell"/>
    <w:uiPriority w:val="67"/>
    <w:rsid w:val="001C6340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9682B5" w:themeColor="accent3" w:themeTint="BF"/>
        <w:left w:val="single" w:sz="8" w:space="0" w:color="9682B5" w:themeColor="accent3" w:themeTint="BF"/>
        <w:bottom w:val="single" w:sz="8" w:space="0" w:color="9682B5" w:themeColor="accent3" w:themeTint="BF"/>
        <w:right w:val="single" w:sz="8" w:space="0" w:color="9682B5" w:themeColor="accent3" w:themeTint="BF"/>
        <w:insideH w:val="single" w:sz="8" w:space="0" w:color="9682B5" w:themeColor="accent3" w:themeTint="BF"/>
        <w:insideV w:val="single" w:sz="8" w:space="0" w:color="9682B5" w:themeColor="accent3" w:themeTint="BF"/>
      </w:tblBorders>
    </w:tblPr>
    <w:tcPr>
      <w:shd w:val="clear" w:color="auto" w:fill="DCD5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2B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shd w:val="clear" w:color="auto" w:fill="B9ACCE" w:themeFill="accent3" w:themeFillTint="7F"/>
      </w:tcPr>
    </w:tblStylePr>
  </w:style>
  <w:style w:type="table" w:styleId="Mellanmrktrutnt2-dekorfrg3">
    <w:name w:val="Medium Grid 2 Accent 3"/>
    <w:basedOn w:val="Normaltabell"/>
    <w:uiPriority w:val="68"/>
    <w:rsid w:val="001C6340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cPr>
      <w:shd w:val="clear" w:color="auto" w:fill="DCD5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EB" w:themeFill="accent3" w:themeFillTint="33"/>
      </w:tc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tcBorders>
          <w:insideH w:val="single" w:sz="6" w:space="0" w:color="745B9B" w:themeColor="accent3"/>
          <w:insideV w:val="single" w:sz="6" w:space="0" w:color="745B9B" w:themeColor="accent3"/>
        </w:tcBorders>
        <w:shd w:val="clear" w:color="auto" w:fill="B9AC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C6340"/>
    <w:pPr>
      <w:spacing w:line="288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-dekorfrg3">
    <w:name w:val="Dark List Accent 3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45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4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1C6340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B31A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0D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3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</w:style>
  <w:style w:type="paragraph" w:styleId="Numreradlista">
    <w:name w:val="List Number"/>
    <w:basedOn w:val="Stycke"/>
    <w:uiPriority w:val="3"/>
    <w:qFormat/>
    <w:rsid w:val="008B2D44"/>
    <w:pPr>
      <w:numPr>
        <w:numId w:val="2"/>
      </w:numPr>
    </w:pPr>
    <w:rPr>
      <w:szCs w:val="22"/>
      <w:lang w:eastAsia="sv-FI"/>
    </w:rPr>
  </w:style>
  <w:style w:type="paragraph" w:styleId="Numreradlista2">
    <w:name w:val="List Number 2"/>
    <w:basedOn w:val="Numreradlista"/>
    <w:uiPriority w:val="99"/>
    <w:semiHidden/>
    <w:rsid w:val="001C6340"/>
    <w:pPr>
      <w:numPr>
        <w:numId w:val="7"/>
      </w:numPr>
      <w:contextualSpacing/>
    </w:pPr>
  </w:style>
  <w:style w:type="paragraph" w:styleId="Numreradlista3">
    <w:name w:val="List Number 3"/>
    <w:basedOn w:val="Numreradlista"/>
    <w:uiPriority w:val="99"/>
    <w:semiHidden/>
    <w:rsid w:val="001C6340"/>
    <w:pPr>
      <w:numPr>
        <w:numId w:val="8"/>
      </w:numPr>
      <w:contextualSpacing/>
    </w:pPr>
  </w:style>
  <w:style w:type="paragraph" w:styleId="Numreradlista4">
    <w:name w:val="List Number 4"/>
    <w:basedOn w:val="Numreradlista"/>
    <w:uiPriority w:val="99"/>
    <w:semiHidden/>
    <w:rsid w:val="001C6340"/>
    <w:pPr>
      <w:numPr>
        <w:numId w:val="9"/>
      </w:numPr>
      <w:contextualSpacing/>
    </w:pPr>
  </w:style>
  <w:style w:type="paragraph" w:styleId="Numreradlista5">
    <w:name w:val="List Number 5"/>
    <w:basedOn w:val="Numreradlista"/>
    <w:uiPriority w:val="99"/>
    <w:semiHidden/>
    <w:rsid w:val="001C6340"/>
    <w:pPr>
      <w:numPr>
        <w:numId w:val="10"/>
      </w:numPr>
      <w:contextualSpacing/>
    </w:pPr>
  </w:style>
  <w:style w:type="paragraph" w:customStyle="1" w:styleId="NumreradLista20">
    <w:name w:val="NumreradLista2"/>
    <w:basedOn w:val="Numreradlista"/>
    <w:uiPriority w:val="3"/>
    <w:semiHidden/>
    <w:rsid w:val="00976BA8"/>
    <w:pPr>
      <w:numPr>
        <w:ilvl w:val="1"/>
      </w:numPr>
    </w:pPr>
  </w:style>
  <w:style w:type="paragraph" w:customStyle="1" w:styleId="NumreradLista30">
    <w:name w:val="NumreradLista3"/>
    <w:basedOn w:val="Numreradlista"/>
    <w:uiPriority w:val="3"/>
    <w:semiHidden/>
    <w:rsid w:val="00976BA8"/>
    <w:pPr>
      <w:numPr>
        <w:ilvl w:val="2"/>
      </w:numPr>
    </w:pPr>
  </w:style>
  <w:style w:type="paragraph" w:customStyle="1" w:styleId="NumreradLista40">
    <w:name w:val="NumreradLista4"/>
    <w:basedOn w:val="Numreradlista"/>
    <w:uiPriority w:val="3"/>
    <w:semiHidden/>
    <w:rsid w:val="00976BA8"/>
    <w:pPr>
      <w:numPr>
        <w:ilvl w:val="3"/>
      </w:numPr>
    </w:pPr>
  </w:style>
  <w:style w:type="paragraph" w:customStyle="1" w:styleId="NumreradLista50">
    <w:name w:val="NumreradLista5"/>
    <w:basedOn w:val="Numreradlista"/>
    <w:uiPriority w:val="3"/>
    <w:semiHidden/>
    <w:rsid w:val="00976BA8"/>
    <w:pPr>
      <w:numPr>
        <w:ilvl w:val="4"/>
      </w:numPr>
    </w:pPr>
  </w:style>
  <w:style w:type="paragraph" w:customStyle="1" w:styleId="NumreradLista6">
    <w:name w:val="NumreradLista6"/>
    <w:basedOn w:val="Numreradlista"/>
    <w:uiPriority w:val="3"/>
    <w:semiHidden/>
    <w:rsid w:val="00976BA8"/>
    <w:pPr>
      <w:numPr>
        <w:ilvl w:val="5"/>
      </w:numPr>
    </w:pPr>
  </w:style>
  <w:style w:type="paragraph" w:customStyle="1" w:styleId="NumreradLista7">
    <w:name w:val="NumreradLista7"/>
    <w:basedOn w:val="Numreradlista"/>
    <w:uiPriority w:val="3"/>
    <w:semiHidden/>
    <w:rsid w:val="00976BA8"/>
    <w:pPr>
      <w:numPr>
        <w:ilvl w:val="6"/>
      </w:numPr>
    </w:pPr>
  </w:style>
  <w:style w:type="paragraph" w:customStyle="1" w:styleId="NumreradLista8">
    <w:name w:val="NumreradLista8"/>
    <w:basedOn w:val="Numreradlista"/>
    <w:uiPriority w:val="3"/>
    <w:semiHidden/>
    <w:rsid w:val="00976BA8"/>
    <w:pPr>
      <w:numPr>
        <w:ilvl w:val="7"/>
      </w:numPr>
    </w:pPr>
  </w:style>
  <w:style w:type="paragraph" w:customStyle="1" w:styleId="NumreradLista9">
    <w:name w:val="NumreradLista9"/>
    <w:basedOn w:val="Numreradlista"/>
    <w:uiPriority w:val="3"/>
    <w:semiHidden/>
    <w:rsid w:val="00976BA8"/>
    <w:pPr>
      <w:numPr>
        <w:ilvl w:val="8"/>
      </w:numPr>
    </w:pPr>
  </w:style>
  <w:style w:type="paragraph" w:styleId="Oformateradtext">
    <w:name w:val="Plain Text"/>
    <w:basedOn w:val="Stycke"/>
    <w:link w:val="OformateradtextChar"/>
    <w:uiPriority w:val="99"/>
    <w:semiHidden/>
    <w:rsid w:val="001C634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C6340"/>
    <w:rPr>
      <w:rFonts w:ascii="Consolas" w:eastAsiaTheme="minorEastAsia" w:hAnsi="Consolas" w:cs="Consolas"/>
      <w:sz w:val="21"/>
      <w:szCs w:val="21"/>
      <w:lang w:eastAsia="sv-SE"/>
    </w:rPr>
  </w:style>
  <w:style w:type="paragraph" w:styleId="Punktlista">
    <w:name w:val="List Bullet"/>
    <w:basedOn w:val="Stycke"/>
    <w:uiPriority w:val="3"/>
    <w:qFormat/>
    <w:rsid w:val="00E61491"/>
    <w:pPr>
      <w:numPr>
        <w:numId w:val="15"/>
      </w:numPr>
      <w:spacing w:before="80"/>
    </w:pPr>
  </w:style>
  <w:style w:type="paragraph" w:styleId="Punktlista2">
    <w:name w:val="List Bullet 2"/>
    <w:basedOn w:val="Stycke"/>
    <w:uiPriority w:val="3"/>
    <w:semiHidden/>
    <w:rsid w:val="003B66DB"/>
    <w:pPr>
      <w:numPr>
        <w:ilvl w:val="1"/>
        <w:numId w:val="15"/>
      </w:numPr>
    </w:pPr>
    <w:rPr>
      <w:szCs w:val="22"/>
    </w:rPr>
  </w:style>
  <w:style w:type="paragraph" w:styleId="Punktlista3">
    <w:name w:val="List Bullet 3"/>
    <w:basedOn w:val="Stycke"/>
    <w:uiPriority w:val="3"/>
    <w:semiHidden/>
    <w:rsid w:val="003B66DB"/>
    <w:pPr>
      <w:numPr>
        <w:ilvl w:val="2"/>
        <w:numId w:val="15"/>
      </w:numPr>
      <w:tabs>
        <w:tab w:val="left" w:pos="454"/>
      </w:tabs>
    </w:pPr>
    <w:rPr>
      <w:szCs w:val="22"/>
    </w:rPr>
  </w:style>
  <w:style w:type="paragraph" w:styleId="Punktlista4">
    <w:name w:val="List Bullet 4"/>
    <w:basedOn w:val="Stycke"/>
    <w:uiPriority w:val="3"/>
    <w:semiHidden/>
    <w:rsid w:val="003B66DB"/>
    <w:pPr>
      <w:numPr>
        <w:ilvl w:val="3"/>
        <w:numId w:val="15"/>
      </w:numPr>
    </w:pPr>
  </w:style>
  <w:style w:type="paragraph" w:styleId="Punktlista5">
    <w:name w:val="List Bullet 5"/>
    <w:basedOn w:val="Punktlista4"/>
    <w:uiPriority w:val="3"/>
    <w:semiHidden/>
    <w:rsid w:val="003B66DB"/>
    <w:pPr>
      <w:numPr>
        <w:ilvl w:val="4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3A0105"/>
    <w:rPr>
      <w:rFonts w:ascii="Segoe UI Semibold" w:eastAsiaTheme="minorEastAsia" w:hAnsi="Segoe UI Semibold" w:cstheme="majorBidi"/>
      <w:iCs/>
      <w:spacing w:val="-2"/>
      <w:lang w:eastAsia="sv-SE"/>
      <w14:numForm w14:val="lining"/>
    </w:rPr>
  </w:style>
  <w:style w:type="character" w:customStyle="1" w:styleId="Rubrik3Char">
    <w:name w:val="Rubrik 3 Char"/>
    <w:basedOn w:val="Standardstycketeckensnitt"/>
    <w:link w:val="Rubrik3"/>
    <w:uiPriority w:val="9"/>
    <w:rsid w:val="004E60E7"/>
    <w:rPr>
      <w:rFonts w:ascii="Segoe UI Semibold" w:eastAsiaTheme="majorEastAsia" w:hAnsi="Segoe UI Semibold" w:cstheme="majorBidi"/>
      <w:spacing w:val="-2"/>
      <w:sz w:val="24"/>
      <w:szCs w:val="24"/>
      <w:lang w:eastAsia="sv-SE"/>
      <w14:numForm w14:val="lining"/>
    </w:rPr>
  </w:style>
  <w:style w:type="character" w:customStyle="1" w:styleId="Rubrik4Char">
    <w:name w:val="Rubrik 4 Char"/>
    <w:basedOn w:val="Standardstycketeckensnitt"/>
    <w:link w:val="Rubrik4"/>
    <w:uiPriority w:val="9"/>
    <w:rsid w:val="003D58F8"/>
    <w:rPr>
      <w:rFonts w:ascii="Segoe UI Semibold" w:eastAsiaTheme="majorEastAsia" w:hAnsi="Segoe UI Semibold" w:cstheme="majorBidi"/>
      <w:iCs/>
      <w:spacing w:val="-2"/>
      <w:lang w:eastAsia="sv-SE"/>
      <w14:numForm w14:val="lining"/>
    </w:rPr>
  </w:style>
  <w:style w:type="character" w:customStyle="1" w:styleId="Rubrik5Char">
    <w:name w:val="Rubrik 5 Char"/>
    <w:basedOn w:val="Standardstycketeckensnitt"/>
    <w:link w:val="Rubrik5"/>
    <w:uiPriority w:val="9"/>
    <w:rsid w:val="00A36B98"/>
    <w:rPr>
      <w:rFonts w:ascii="Segoe UI" w:eastAsiaTheme="majorEastAsia" w:hAnsi="Segoe UI" w:cstheme="majorBidi"/>
      <w:bCs/>
      <w:spacing w:val="-2"/>
      <w:szCs w:val="26"/>
      <w:lang w:eastAsia="sv-SE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96072"/>
    <w:rPr>
      <w:rFonts w:asciiTheme="majorHAnsi" w:eastAsiaTheme="majorEastAsia" w:hAnsiTheme="majorHAnsi" w:cstheme="majorBidi"/>
      <w:spacing w:val="-2"/>
      <w:szCs w:val="26"/>
      <w:lang w:eastAsia="sv-SE"/>
      <w14:numForm w14:val="lining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7156"/>
    <w:rPr>
      <w:rFonts w:eastAsiaTheme="majorEastAsia" w:cstheme="majorBidi"/>
      <w:bCs/>
      <w:i/>
      <w:sz w:val="19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2302"/>
    <w:rPr>
      <w:rFonts w:asciiTheme="majorHAnsi" w:eastAsiaTheme="majorEastAsia" w:hAnsiTheme="majorHAnsi" w:cstheme="majorBidi"/>
      <w:bCs/>
      <w:sz w:val="18"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2302"/>
    <w:rPr>
      <w:rFonts w:asciiTheme="majorHAnsi" w:eastAsiaTheme="majorEastAsia" w:hAnsiTheme="majorHAnsi" w:cstheme="majorBidi"/>
      <w:i/>
      <w:sz w:val="18"/>
      <w:szCs w:val="26"/>
      <w:lang w:eastAsia="sv-SE"/>
    </w:rPr>
  </w:style>
  <w:style w:type="paragraph" w:customStyle="1" w:styleId="RubrikInledning">
    <w:name w:val="RubrikInledning"/>
    <w:basedOn w:val="Rubrik1"/>
    <w:next w:val="Stycke"/>
    <w:uiPriority w:val="11"/>
    <w:semiHidden/>
    <w:rsid w:val="00452CBF"/>
  </w:style>
  <w:style w:type="character" w:styleId="Sidnummer">
    <w:name w:val="page number"/>
    <w:basedOn w:val="SidfotChar"/>
    <w:uiPriority w:val="39"/>
    <w:semiHidden/>
    <w:rsid w:val="005C7F78"/>
    <w:rPr>
      <w:rFonts w:ascii="Segoe UI" w:eastAsiaTheme="minorEastAsia" w:hAnsi="Segoe UI"/>
      <w:sz w:val="14"/>
      <w:szCs w:val="18"/>
      <w:lang w:eastAsia="sv-SE"/>
      <w14:numForm w14:val="lining"/>
    </w:rPr>
  </w:style>
  <w:style w:type="paragraph" w:styleId="Signatur">
    <w:name w:val="Signature"/>
    <w:basedOn w:val="Normal"/>
    <w:link w:val="SignaturChar"/>
    <w:uiPriority w:val="99"/>
    <w:semiHidden/>
    <w:rsid w:val="001C6340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C6340"/>
    <w:rPr>
      <w:rFonts w:eastAsia="Times New Roman" w:cs="Arial"/>
      <w:sz w:val="18"/>
      <w:szCs w:val="18"/>
      <w:lang w:eastAsia="sv-SE"/>
    </w:rPr>
  </w:style>
  <w:style w:type="paragraph" w:styleId="Slutnotstext">
    <w:name w:val="endnote text"/>
    <w:basedOn w:val="Fotnotstext"/>
    <w:link w:val="SlutnotstextChar"/>
    <w:uiPriority w:val="39"/>
    <w:semiHidden/>
    <w:rsid w:val="001C6340"/>
  </w:style>
  <w:style w:type="character" w:customStyle="1" w:styleId="SlutnotstextChar">
    <w:name w:val="Slutnotstext Char"/>
    <w:basedOn w:val="Standardstycketeckensnitt"/>
    <w:link w:val="Slutnotstext"/>
    <w:uiPriority w:val="39"/>
    <w:semiHidden/>
    <w:rsid w:val="000610E5"/>
    <w:rPr>
      <w:rFonts w:asciiTheme="majorHAnsi" w:eastAsiaTheme="majorEastAsia" w:hAnsiTheme="majorHAnsi" w:cstheme="majorBidi"/>
      <w:bCs/>
      <w:sz w:val="16"/>
      <w:lang w:eastAsia="sv-SE"/>
    </w:rPr>
  </w:style>
  <w:style w:type="character" w:styleId="Slutnotsreferens">
    <w:name w:val="endnote reference"/>
    <w:basedOn w:val="Standardstycketeckensnitt"/>
    <w:uiPriority w:val="39"/>
    <w:semiHidden/>
    <w:rsid w:val="001C6340"/>
    <w:rPr>
      <w:vertAlign w:val="superscript"/>
    </w:rPr>
  </w:style>
  <w:style w:type="paragraph" w:customStyle="1" w:styleId="Standard">
    <w:name w:val="Standard"/>
    <w:semiHidden/>
    <w:rsid w:val="001C6340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Cs w:val="24"/>
      <w:lang w:eastAsia="sv-FI"/>
    </w:rPr>
  </w:style>
  <w:style w:type="character" w:styleId="Stark">
    <w:name w:val="Strong"/>
    <w:basedOn w:val="Standardstycketeckensnitt"/>
    <w:uiPriority w:val="5"/>
    <w:qFormat/>
    <w:rsid w:val="001C6340"/>
    <w:rPr>
      <w:b/>
      <w:bCs/>
    </w:rPr>
  </w:style>
  <w:style w:type="character" w:styleId="Starkbetoning">
    <w:name w:val="Intense Emphasis"/>
    <w:basedOn w:val="Standardstycketeckensnitt"/>
    <w:uiPriority w:val="5"/>
    <w:rsid w:val="001C6340"/>
    <w:rPr>
      <w:b/>
      <w:bCs/>
      <w:i/>
      <w:iCs/>
      <w:color w:val="auto"/>
    </w:rPr>
  </w:style>
  <w:style w:type="paragraph" w:customStyle="1" w:styleId="Stycke2">
    <w:name w:val="Stycke2"/>
    <w:basedOn w:val="Stycke"/>
    <w:link w:val="Stycke2Char"/>
    <w:uiPriority w:val="1"/>
    <w:qFormat/>
    <w:rsid w:val="00050F9C"/>
    <w:pPr>
      <w:spacing w:before="0"/>
      <w:ind w:firstLine="227"/>
    </w:pPr>
  </w:style>
  <w:style w:type="paragraph" w:customStyle="1" w:styleId="Avtal">
    <w:name w:val="Avtal"/>
    <w:basedOn w:val="Stycke"/>
    <w:uiPriority w:val="35"/>
    <w:semiHidden/>
    <w:rsid w:val="00AC0298"/>
    <w:pPr>
      <w:numPr>
        <w:numId w:val="6"/>
      </w:numPr>
      <w:spacing w:before="180"/>
    </w:pPr>
  </w:style>
  <w:style w:type="paragraph" w:customStyle="1" w:styleId="Avtal2">
    <w:name w:val="Avtal2"/>
    <w:basedOn w:val="Avtal"/>
    <w:uiPriority w:val="35"/>
    <w:semiHidden/>
    <w:rsid w:val="00AC0298"/>
    <w:pPr>
      <w:numPr>
        <w:ilvl w:val="1"/>
      </w:numPr>
      <w:spacing w:before="80"/>
    </w:pPr>
  </w:style>
  <w:style w:type="paragraph" w:customStyle="1" w:styleId="Paragraf">
    <w:name w:val="Paragraf"/>
    <w:basedOn w:val="Stycke"/>
    <w:uiPriority w:val="35"/>
    <w:semiHidden/>
    <w:rsid w:val="00AC0298"/>
    <w:pPr>
      <w:numPr>
        <w:numId w:val="13"/>
      </w:numPr>
    </w:pPr>
    <w:rPr>
      <w:rFonts w:eastAsia="MS Mincho"/>
    </w:rPr>
  </w:style>
  <w:style w:type="paragraph" w:customStyle="1" w:styleId="Tabelltext">
    <w:name w:val="Tabelltext"/>
    <w:basedOn w:val="Normal"/>
    <w:link w:val="TabelltextChar"/>
    <w:uiPriority w:val="19"/>
    <w:qFormat/>
    <w:rsid w:val="00435553"/>
    <w:pPr>
      <w:spacing w:line="240" w:lineRule="auto"/>
      <w:ind w:firstLine="170"/>
    </w:pPr>
    <w:rPr>
      <w:rFonts w:asciiTheme="majorHAnsi" w:eastAsiaTheme="minorEastAsia" w:hAnsiTheme="majorHAnsi" w:cstheme="majorHAnsi"/>
      <w:sz w:val="19"/>
    </w:rPr>
  </w:style>
  <w:style w:type="character" w:customStyle="1" w:styleId="TabelltextChar">
    <w:name w:val="Tabelltext Char"/>
    <w:basedOn w:val="Standardstycketeckensnitt"/>
    <w:link w:val="Tabelltext"/>
    <w:uiPriority w:val="19"/>
    <w:rsid w:val="00435553"/>
    <w:rPr>
      <w:rFonts w:asciiTheme="majorHAnsi" w:eastAsiaTheme="minorEastAsia" w:hAnsiTheme="majorHAnsi" w:cstheme="majorHAnsi"/>
      <w:sz w:val="19"/>
      <w:szCs w:val="18"/>
      <w:lang w:eastAsia="sv-SE"/>
    </w:rPr>
  </w:style>
  <w:style w:type="character" w:styleId="Bokenstitel">
    <w:name w:val="Book Title"/>
    <w:basedOn w:val="Standardstycketeckensnitt"/>
    <w:uiPriority w:val="99"/>
    <w:semiHidden/>
    <w:rsid w:val="00793E05"/>
    <w:rPr>
      <w:b/>
      <w:bCs/>
      <w:i/>
      <w:iCs/>
      <w:spacing w:val="5"/>
    </w:rPr>
  </w:style>
  <w:style w:type="table" w:customStyle="1" w:styleId="TabellA1-Linjeradvnster">
    <w:name w:val="Tabell A1 - Linjerad vänster"/>
    <w:basedOn w:val="TabellGrundmall"/>
    <w:uiPriority w:val="99"/>
    <w:qFormat/>
    <w:rsid w:val="00231B00"/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 Semibold" w:hAnsi="Segoe UI Semibold"/>
        <w:b w:val="0"/>
        <w:color w:val="auto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2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A2-Linjeradhger">
    <w:name w:val="Tabell A2 - Linjerad höger"/>
    <w:basedOn w:val="TabellA1-Linjeradvnster"/>
    <w:uiPriority w:val="99"/>
    <w:rsid w:val="00D97B0A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rPr>
        <w:b w:val="0"/>
      </w:r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auto"/>
      </w:tcPr>
    </w:tblStylePr>
    <w:tblStylePr w:type="band2Vert">
      <w:tblPr/>
      <w:tcPr>
        <w:tcBorders>
          <w:left w:val="single" w:sz="2" w:space="0" w:color="A6A6A6" w:themeColor="background1" w:themeShade="A6"/>
          <w:insideV w:val="single" w:sz="4" w:space="0" w:color="7F7F7F" w:themeColor="text1" w:themeTint="80"/>
        </w:tcBorders>
        <w:shd w:val="clear" w:color="auto" w:fill="auto"/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B2-Ljusskuggninghger">
    <w:name w:val="Tabell B2 - Ljus skuggning höger"/>
    <w:basedOn w:val="TabellB1-Ljusskuggning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000000" w:themeColor="text1"/>
      </w:rPr>
      <w:tblPr/>
      <w:tcPr>
        <w:tcBorders>
          <w:top w:val="single" w:sz="6" w:space="0" w:color="A6A6A6" w:themeColor="background1" w:themeShade="A6"/>
          <w:bottom w:val="single" w:sz="4" w:space="0" w:color="A6A6A6" w:themeColor="background1" w:themeShade="A6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C1-Linjeradvnster">
    <w:name w:val="Tabell C1 - Linjerad vänster"/>
    <w:basedOn w:val="TabellGrundmall"/>
    <w:uiPriority w:val="99"/>
    <w:rsid w:val="005C6D90"/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C2-Linjeradhger">
    <w:name w:val="Tabell C2 - Linjerad höger"/>
    <w:basedOn w:val="TabellC1-Linjeradvnster"/>
    <w:uiPriority w:val="99"/>
    <w:rsid w:val="005C6D90"/>
    <w:pPr>
      <w:jc w:val="right"/>
    </w:pPr>
    <w:tblPr/>
    <w:tcPr>
      <w:shd w:val="clear" w:color="auto" w:fill="auto"/>
    </w:tcPr>
    <w:tblStylePr w:type="firstRow">
      <w:rPr>
        <w:rFonts w:ascii="Segoe UI Semibold" w:hAnsi="Segoe UI Semibold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paragraph" w:customStyle="1" w:styleId="RubrikAvsnitt">
    <w:name w:val="RubrikAvsnitt"/>
    <w:basedOn w:val="RubrikMall"/>
    <w:next w:val="Rubrik1"/>
    <w:uiPriority w:val="11"/>
    <w:semiHidden/>
    <w:rsid w:val="00BF2922"/>
    <w:pPr>
      <w:spacing w:before="1080" w:after="640"/>
      <w:outlineLvl w:val="0"/>
    </w:pPr>
    <w:rPr>
      <w:sz w:val="56"/>
    </w:rPr>
  </w:style>
  <w:style w:type="paragraph" w:customStyle="1" w:styleId="TabelltextLista">
    <w:name w:val="TabelltextLista"/>
    <w:basedOn w:val="Tabelltext"/>
    <w:uiPriority w:val="8"/>
    <w:qFormat/>
    <w:rsid w:val="005D2355"/>
    <w:pPr>
      <w:numPr>
        <w:numId w:val="14"/>
      </w:numPr>
      <w:spacing w:after="40"/>
      <w:ind w:left="170" w:hanging="170"/>
    </w:pPr>
  </w:style>
  <w:style w:type="character" w:customStyle="1" w:styleId="Strre">
    <w:name w:val="Större"/>
    <w:basedOn w:val="Standardstycketeckensnitt"/>
    <w:uiPriority w:val="5"/>
    <w:semiHidden/>
    <w:rsid w:val="00B40419"/>
    <w:rPr>
      <w:b w:val="0"/>
      <w:sz w:val="24"/>
      <w14:numForm w14:val="default"/>
    </w:rPr>
  </w:style>
  <w:style w:type="paragraph" w:styleId="Liststycke">
    <w:name w:val="List Paragraph"/>
    <w:basedOn w:val="Indragetstycke"/>
    <w:uiPriority w:val="99"/>
    <w:semiHidden/>
    <w:rsid w:val="00106104"/>
  </w:style>
  <w:style w:type="paragraph" w:styleId="Starktcitat">
    <w:name w:val="Intense Quote"/>
    <w:basedOn w:val="Stycke"/>
    <w:next w:val="Stycke"/>
    <w:link w:val="StarktcitatChar"/>
    <w:uiPriority w:val="19"/>
    <w:semiHidden/>
    <w:rsid w:val="00A25324"/>
    <w:pPr>
      <w:pBdr>
        <w:top w:val="single" w:sz="4" w:space="10" w:color="008ECE" w:themeColor="accent1"/>
        <w:bottom w:val="single" w:sz="4" w:space="10" w:color="008ECE" w:themeColor="accent1"/>
      </w:pBdr>
      <w:spacing w:before="360" w:after="360"/>
      <w:ind w:left="680" w:right="680"/>
      <w:jc w:val="center"/>
    </w:pPr>
    <w:rPr>
      <w:i/>
      <w:iCs/>
      <w:color w:val="008ECE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19"/>
    <w:semiHidden/>
    <w:rsid w:val="00500856"/>
    <w:rPr>
      <w:rFonts w:eastAsiaTheme="minorEastAsia"/>
      <w:i/>
      <w:iCs/>
      <w:color w:val="008ECE" w:themeColor="accent1"/>
      <w:sz w:val="24"/>
      <w:szCs w:val="24"/>
      <w:lang w:eastAsia="sv-SE"/>
      <w14:ligatures w14:val="all"/>
      <w14:numForm w14:val="oldStyle"/>
    </w:rPr>
  </w:style>
  <w:style w:type="character" w:customStyle="1" w:styleId="InnehllsfrteckningsrubrikChar">
    <w:name w:val="Innehållsförteckningsrubrik Char"/>
    <w:aliases w:val="Extrarubrik Char"/>
    <w:basedOn w:val="RubrikMallChar"/>
    <w:link w:val="Innehllsfrteckningsrubrik"/>
    <w:uiPriority w:val="14"/>
    <w:semiHidden/>
    <w:rsid w:val="007F3C13"/>
    <w:rPr>
      <w:rFonts w:ascii="Segoe UI Semibold" w:eastAsiaTheme="majorEastAsia" w:hAnsi="Segoe UI Semibold" w:cstheme="majorBidi"/>
      <w:bCs/>
      <w:spacing w:val="-2"/>
      <w:sz w:val="22"/>
      <w:szCs w:val="28"/>
      <w:lang w:eastAsia="sv-FI"/>
      <w14:numForm w14:val="lining"/>
    </w:rPr>
  </w:style>
  <w:style w:type="paragraph" w:customStyle="1" w:styleId="IndragetStycke2">
    <w:name w:val="IndragetStycke2"/>
    <w:basedOn w:val="Indragetstycke"/>
    <w:uiPriority w:val="23"/>
    <w:semiHidden/>
    <w:rsid w:val="00050F9C"/>
    <w:pPr>
      <w:spacing w:before="0"/>
      <w:ind w:right="0" w:firstLine="227"/>
    </w:pPr>
    <w:rPr>
      <w:lang w:eastAsia="en-US"/>
    </w:rPr>
  </w:style>
  <w:style w:type="paragraph" w:customStyle="1" w:styleId="Fotnotstext2">
    <w:name w:val="Fotnotstext2"/>
    <w:basedOn w:val="Fotnotstext"/>
    <w:uiPriority w:val="21"/>
    <w:semiHidden/>
    <w:rsid w:val="00050F9C"/>
    <w:pPr>
      <w:spacing w:before="0"/>
      <w:ind w:firstLine="170"/>
    </w:pPr>
  </w:style>
  <w:style w:type="paragraph" w:customStyle="1" w:styleId="FotnotstextHangande">
    <w:name w:val="FotnotstextHangande"/>
    <w:basedOn w:val="Fotnotstext"/>
    <w:uiPriority w:val="21"/>
    <w:semiHidden/>
    <w:rsid w:val="00050F9C"/>
    <w:pPr>
      <w:ind w:left="794" w:hanging="794"/>
    </w:pPr>
  </w:style>
  <w:style w:type="character" w:customStyle="1" w:styleId="Stycke2Char">
    <w:name w:val="Stycke2 Char"/>
    <w:basedOn w:val="StyckeChar"/>
    <w:link w:val="Stycke2"/>
    <w:uiPriority w:val="1"/>
    <w:rsid w:val="00050F9C"/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customStyle="1" w:styleId="Radrubrik">
    <w:name w:val="Radrubrik"/>
    <w:basedOn w:val="Standardstycketeckensnitt"/>
    <w:uiPriority w:val="5"/>
    <w:qFormat/>
    <w:rsid w:val="00111D47"/>
    <w:rPr>
      <w:rFonts w:ascii="Segoe UI Semibold" w:hAnsi="Segoe UI Semibold"/>
      <w:b w:val="0"/>
      <w:color w:val="auto"/>
      <w14:numForm w14:val="lining"/>
    </w:rPr>
  </w:style>
  <w:style w:type="table" w:styleId="Tabellrutntljust">
    <w:name w:val="Grid Table Light"/>
    <w:basedOn w:val="Normaltabell"/>
    <w:uiPriority w:val="40"/>
    <w:rsid w:val="000600E5"/>
    <w:pPr>
      <w:spacing w:line="240" w:lineRule="auto"/>
    </w:pPr>
    <w:rPr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A47B49"/>
    <w:rPr>
      <w:color w:val="605E5C"/>
      <w:shd w:val="clear" w:color="auto" w:fill="E1DFDD"/>
    </w:rPr>
  </w:style>
  <w:style w:type="paragraph" w:customStyle="1" w:styleId="MallTabelloflttexter">
    <w:name w:val="Mall Tabell o fälttexter"/>
    <w:uiPriority w:val="99"/>
    <w:semiHidden/>
    <w:rsid w:val="004E47A9"/>
    <w:rPr>
      <w:rFonts w:asciiTheme="majorHAnsi" w:eastAsiaTheme="minorEastAsia" w:hAnsiTheme="majorHAnsi" w:cstheme="majorHAnsi"/>
      <w:sz w:val="17"/>
      <w:szCs w:val="18"/>
      <w:lang w:eastAsia="sv-SE"/>
    </w:rPr>
  </w:style>
  <w:style w:type="table" w:customStyle="1" w:styleId="TabellB1-Ljusskuggningvnster">
    <w:name w:val="Tabell B1 - Ljus skuggning vänster"/>
    <w:basedOn w:val="TabellGrundmall"/>
    <w:uiPriority w:val="99"/>
    <w:qFormat/>
    <w:rsid w:val="005C6D90"/>
    <w:rPr>
      <w:rFonts w:eastAsiaTheme="minorEastAsia"/>
      <w:szCs w:val="18"/>
      <w:lang w:eastAsia="sv-SE"/>
    </w:rPr>
    <w:tblPr>
      <w:tblStyleRowBandSize w:val="1"/>
      <w:tblStyleColBandSize w:val="1"/>
      <w:tblBorders>
        <w:top w:val="single" w:sz="6" w:space="0" w:color="A6A6A6" w:themeColor="background1" w:themeShade="A6"/>
        <w:bottom w:val="single" w:sz="6" w:space="0" w:color="A6A6A6" w:themeColor="background1" w:themeShade="A6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Segoe UI" w:hAnsi="Segoe UI"/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iten">
    <w:name w:val="xLiten"/>
    <w:basedOn w:val="Normal"/>
    <w:link w:val="xLitenChar"/>
    <w:uiPriority w:val="99"/>
    <w:rsid w:val="00C51AB4"/>
    <w:pPr>
      <w:widowControl w:val="0"/>
      <w:suppressAutoHyphens/>
      <w:spacing w:line="264" w:lineRule="auto"/>
    </w:pPr>
    <w:rPr>
      <w:rFonts w:asciiTheme="majorHAnsi" w:eastAsiaTheme="minorEastAsia" w:hAnsiTheme="majorHAnsi" w:cstheme="minorBidi"/>
      <w:sz w:val="13"/>
      <w14:numForm w14:val="lining"/>
    </w:rPr>
  </w:style>
  <w:style w:type="character" w:customStyle="1" w:styleId="xLitenChar">
    <w:name w:val="xLiten Char"/>
    <w:basedOn w:val="Standardstycketeckensnitt"/>
    <w:link w:val="xLiten"/>
    <w:uiPriority w:val="99"/>
    <w:rsid w:val="00C51AB4"/>
    <w:rPr>
      <w:rFonts w:asciiTheme="majorHAnsi" w:eastAsiaTheme="minorEastAsia" w:hAnsiTheme="majorHAnsi"/>
      <w:sz w:val="13"/>
      <w:szCs w:val="18"/>
      <w:lang w:eastAsia="sv-SE"/>
      <w14:numForm w14:val="lining"/>
    </w:rPr>
  </w:style>
  <w:style w:type="table" w:customStyle="1" w:styleId="MallTabell">
    <w:name w:val="Mall Tabell"/>
    <w:basedOn w:val="Normaltabell"/>
    <w:uiPriority w:val="99"/>
    <w:qFormat/>
    <w:rsid w:val="00C51AB4"/>
    <w:pPr>
      <w:spacing w:line="240" w:lineRule="auto"/>
    </w:pPr>
    <w:rPr>
      <w:sz w:val="18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blStylePr w:type="firstCol">
      <w:pPr>
        <w:wordWrap/>
        <w:jc w:val="left"/>
      </w:pPr>
    </w:tblStylePr>
  </w:style>
  <w:style w:type="character" w:customStyle="1" w:styleId="Tonad">
    <w:name w:val="Tonad"/>
    <w:basedOn w:val="Standardstycketeckensnitt"/>
    <w:uiPriority w:val="5"/>
    <w:rsid w:val="00430DD1"/>
    <w:rPr>
      <w:color w:val="A6A6A6" w:themeColor="background1" w:themeShade="A6"/>
    </w:rPr>
  </w:style>
  <w:style w:type="table" w:customStyle="1" w:styleId="TabellA1-Linjeradhger">
    <w:name w:val="Tabell A1 - Linjerad höger"/>
    <w:basedOn w:val="Normaltabell"/>
    <w:uiPriority w:val="99"/>
    <w:qFormat/>
    <w:rsid w:val="004E60E7"/>
    <w:pPr>
      <w:spacing w:line="240" w:lineRule="auto"/>
      <w:jc w:val="right"/>
    </w:pPr>
    <w:rPr>
      <w:szCs w:val="22"/>
    </w:r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2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61880c88feb44aa3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97;YG\&#197;YG-Examens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59CCBBC8F437EB1FF3813FD319D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6501C0-BB5B-4792-B761-11583D0EE423}"/>
      </w:docPartPr>
      <w:docPartBody>
        <w:p w:rsidR="00CA4408" w:rsidRDefault="009D0404">
          <w:pPr>
            <w:pStyle w:val="3DB59CCBBC8F437EB1FF3813FD319D11"/>
          </w:pPr>
          <w:r w:rsidRPr="007D2359">
            <w:rPr>
              <w:rStyle w:val="Platshllartext"/>
            </w:rPr>
            <w:t>Välj ett byggblock.</w:t>
          </w:r>
        </w:p>
      </w:docPartBody>
    </w:docPart>
    <w:docPart>
      <w:docPartPr>
        <w:name w:val="B90F081E331E4631A11A421998272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A0E913-1280-450F-859D-C0026C866F05}"/>
      </w:docPartPr>
      <w:docPartBody>
        <w:p w:rsidR="00CA4408" w:rsidRDefault="009D0404">
          <w:pPr>
            <w:pStyle w:val="B90F081E331E4631A11A42199827224A"/>
          </w:pPr>
          <w:r w:rsidRPr="006C2491">
            <w:rPr>
              <w:rStyle w:val="Stark"/>
            </w:rPr>
            <w:t>VÄLJ/SKRIV DOKTYP</w:t>
          </w:r>
        </w:p>
      </w:docPartBody>
    </w:docPart>
    <w:docPart>
      <w:docPartPr>
        <w:name w:val="984A521A2ECB411CB3A6C226835EC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B6567-50AC-4BCA-B1C3-1EEAA6B07A97}"/>
      </w:docPartPr>
      <w:docPartBody>
        <w:p w:rsidR="00CA4408" w:rsidRDefault="009D0404">
          <w:pPr>
            <w:pStyle w:val="984A521A2ECB411CB3A6C226835EC7E8"/>
          </w:pPr>
          <w:r w:rsidRPr="00B352A9">
            <w:rPr>
              <w:rStyle w:val="Platshllartext"/>
            </w:rPr>
            <w:t xml:space="preserve">Examensdelens </w:t>
          </w:r>
          <w:r>
            <w:rPr>
              <w:rStyle w:val="Platshllartext"/>
            </w:rPr>
            <w:t>kod</w:t>
          </w:r>
        </w:p>
      </w:docPartBody>
    </w:docPart>
    <w:docPart>
      <w:docPartPr>
        <w:name w:val="10F429342F0C4F29B74978A93FA51A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0A4DC6-4D00-4DAF-916F-A816B959E803}"/>
      </w:docPartPr>
      <w:docPartBody>
        <w:p w:rsidR="00CA4408" w:rsidRDefault="009D0404">
          <w:pPr>
            <w:pStyle w:val="10F429342F0C4F29B74978A93FA51AEE"/>
          </w:pPr>
          <w:r w:rsidRPr="00EF3897">
            <w:rPr>
              <w:rStyle w:val="Platshllartext"/>
            </w:rPr>
            <w:t xml:space="preserve">Välj/skriv </w:t>
          </w:r>
          <w:r>
            <w:rPr>
              <w:rStyle w:val="Platshllartext"/>
            </w:rPr>
            <w:t>instans</w:t>
          </w:r>
        </w:p>
      </w:docPartBody>
    </w:docPart>
    <w:docPart>
      <w:docPartPr>
        <w:name w:val="32BC24CBC9E24381B8E0EA42626CD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1502C-F8E6-46C4-8EBE-4061749FA34D}"/>
      </w:docPartPr>
      <w:docPartBody>
        <w:p w:rsidR="00CA4408" w:rsidRDefault="009D0404">
          <w:pPr>
            <w:pStyle w:val="32BC24CBC9E24381B8E0EA42626CD60F"/>
          </w:pPr>
          <w:r>
            <w:rPr>
              <w:rStyle w:val="Platshllartext"/>
            </w:rPr>
            <w:t>Välj/skriv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D8A474A9FB874BD58378FA848F4D2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945BE3-903C-4F93-ACB5-E6DBBA9D36BE}"/>
      </w:docPartPr>
      <w:docPartBody>
        <w:p w:rsidR="00CA4408" w:rsidRDefault="009D0404">
          <w:pPr>
            <w:pStyle w:val="D8A474A9FB874BD58378FA848F4D296E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07215C6514064E00B74422AA8D432E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85CFE-F82B-44E5-9CBC-729D62107455}"/>
      </w:docPartPr>
      <w:docPartBody>
        <w:p w:rsidR="00CA4408" w:rsidRDefault="009D0404">
          <w:pPr>
            <w:pStyle w:val="07215C6514064E00B74422AA8D432E1D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647150777BC4421B986384F654F87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EFFE1-6E03-48BA-A42E-BEE1A65E2D42}"/>
      </w:docPartPr>
      <w:docPartBody>
        <w:p w:rsidR="00CA4408" w:rsidRDefault="009D0404">
          <w:pPr>
            <w:pStyle w:val="647150777BC4421B986384F654F87E63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EA1054EF2AFF4110AF2D710EABE99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A28D2-71FF-4602-9F17-8C9C68CB958E}"/>
      </w:docPartPr>
      <w:docPartBody>
        <w:p w:rsidR="00CA4408" w:rsidRDefault="009D0404">
          <w:pPr>
            <w:pStyle w:val="EA1054EF2AFF4110AF2D710EABE996FB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1AA332B2FD1D46C980F1CD07913515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AB602-163F-451F-A0A9-F7D8E4703CA5}"/>
      </w:docPartPr>
      <w:docPartBody>
        <w:p w:rsidR="00CA4408" w:rsidRDefault="009D0404">
          <w:pPr>
            <w:pStyle w:val="1AA332B2FD1D46C980F1CD07913515FC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B2E2747AB09A427199AE24A94A9C3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31504-1FF9-40E4-9172-E3010FD1B78F}"/>
      </w:docPartPr>
      <w:docPartBody>
        <w:p w:rsidR="00CA4408" w:rsidRDefault="009D0404">
          <w:pPr>
            <w:pStyle w:val="B2E2747AB09A427199AE24A94A9C3D75"/>
          </w:pPr>
          <w:r w:rsidRPr="00E621FF">
            <w:rPr>
              <w:rStyle w:val="Platshllartext"/>
            </w:rPr>
            <w:t>[Titel]</w:t>
          </w:r>
        </w:p>
      </w:docPartBody>
    </w:docPart>
    <w:docPart>
      <w:docPartPr>
        <w:name w:val="DFD854D23E5D443E90BB961D9E1FF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E15C6-DDC8-47F3-A2BD-07B36278DFC9}"/>
      </w:docPartPr>
      <w:docPartBody>
        <w:p w:rsidR="00CA4408" w:rsidRDefault="009D0404">
          <w:pPr>
            <w:pStyle w:val="DFD854D23E5D443E90BB961D9E1FF561"/>
          </w:pPr>
          <w:r>
            <w:rPr>
              <w:rStyle w:val="Platshllartext"/>
            </w:rPr>
            <w:t>Välj/ange</w:t>
          </w:r>
        </w:p>
      </w:docPartBody>
    </w:docPart>
    <w:docPart>
      <w:docPartPr>
        <w:name w:val="318B292F1BB74D81AB3EF95CCAA61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D7561-E1CA-4AEE-88CA-74DCFBC8FD1C}"/>
      </w:docPartPr>
      <w:docPartBody>
        <w:p w:rsidR="00CA4408" w:rsidRDefault="009D0404" w:rsidP="009D0404">
          <w:pPr>
            <w:pStyle w:val="318B292F1BB74D81AB3EF95CCAA616EE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3DDDC287943049B7A06E2C482E7DA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66477-D344-401F-B963-6329416177EB}"/>
      </w:docPartPr>
      <w:docPartBody>
        <w:p w:rsidR="00CA4408" w:rsidRDefault="009D0404" w:rsidP="009D0404">
          <w:pPr>
            <w:pStyle w:val="3DDDC287943049B7A06E2C482E7DAC13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5AC1FD2EEE2C48F89DD65BC132D06D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40D31-2BCF-4596-8852-206B5EE1001A}"/>
      </w:docPartPr>
      <w:docPartBody>
        <w:p w:rsidR="00CA4408" w:rsidRDefault="009D0404" w:rsidP="009D0404">
          <w:pPr>
            <w:pStyle w:val="5AC1FD2EEE2C48F89DD65BC132D06DA7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7FD1C60E178146A48076F90E0C5267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966A1-8CF1-4305-AED6-F84B6A288FA3}"/>
      </w:docPartPr>
      <w:docPartBody>
        <w:p w:rsidR="00CA4408" w:rsidRDefault="009D0404" w:rsidP="009D0404">
          <w:pPr>
            <w:pStyle w:val="7FD1C60E178146A48076F90E0C5267B8"/>
          </w:pPr>
          <w:r>
            <w:rPr>
              <w:rStyle w:val="Platshllartext"/>
            </w:rPr>
            <w:t>Ange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D1C06CAE96654FF888D9E12C117B2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92754-014F-4A5C-9DA1-5B5A594BF171}"/>
      </w:docPartPr>
      <w:docPartBody>
        <w:p w:rsidR="00CA4408" w:rsidRDefault="009D0404" w:rsidP="009D0404">
          <w:pPr>
            <w:pStyle w:val="D1C06CAE96654FF888D9E12C117B26B7"/>
          </w:pPr>
          <w:r>
            <w:rPr>
              <w:rStyle w:val="Platshllartext"/>
            </w:rPr>
            <w:t>Ange version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04"/>
    <w:rsid w:val="00402DCB"/>
    <w:rsid w:val="00577289"/>
    <w:rsid w:val="00644201"/>
    <w:rsid w:val="009D0404"/>
    <w:rsid w:val="009F236B"/>
    <w:rsid w:val="00AD2F99"/>
    <w:rsid w:val="00CA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39"/>
    <w:rsid w:val="009D0404"/>
    <w:rPr>
      <w:color w:val="BFBFBF" w:themeColor="background1" w:themeShade="BF"/>
    </w:rPr>
  </w:style>
  <w:style w:type="paragraph" w:customStyle="1" w:styleId="3DB59CCBBC8F437EB1FF3813FD319D11">
    <w:name w:val="3DB59CCBBC8F437EB1FF3813FD319D11"/>
  </w:style>
  <w:style w:type="character" w:styleId="Stark">
    <w:name w:val="Strong"/>
    <w:basedOn w:val="Standardstycketeckensnitt"/>
    <w:uiPriority w:val="5"/>
    <w:qFormat/>
    <w:rPr>
      <w:b/>
      <w:bCs/>
    </w:rPr>
  </w:style>
  <w:style w:type="paragraph" w:customStyle="1" w:styleId="B90F081E331E4631A11A42199827224A">
    <w:name w:val="B90F081E331E4631A11A42199827224A"/>
  </w:style>
  <w:style w:type="paragraph" w:customStyle="1" w:styleId="984A521A2ECB411CB3A6C226835EC7E8">
    <w:name w:val="984A521A2ECB411CB3A6C226835EC7E8"/>
  </w:style>
  <w:style w:type="paragraph" w:customStyle="1" w:styleId="10F429342F0C4F29B74978A93FA51AEE">
    <w:name w:val="10F429342F0C4F29B74978A93FA51AEE"/>
  </w:style>
  <w:style w:type="paragraph" w:customStyle="1" w:styleId="32BC24CBC9E24381B8E0EA42626CD60F">
    <w:name w:val="32BC24CBC9E24381B8E0EA42626CD60F"/>
  </w:style>
  <w:style w:type="paragraph" w:customStyle="1" w:styleId="D8A474A9FB874BD58378FA848F4D296E">
    <w:name w:val="D8A474A9FB874BD58378FA848F4D296E"/>
  </w:style>
  <w:style w:type="paragraph" w:customStyle="1" w:styleId="07215C6514064E00B74422AA8D432E1D">
    <w:name w:val="07215C6514064E00B74422AA8D432E1D"/>
  </w:style>
  <w:style w:type="paragraph" w:customStyle="1" w:styleId="647150777BC4421B986384F654F87E63">
    <w:name w:val="647150777BC4421B986384F654F87E63"/>
  </w:style>
  <w:style w:type="paragraph" w:customStyle="1" w:styleId="EA1054EF2AFF4110AF2D710EABE996FB">
    <w:name w:val="EA1054EF2AFF4110AF2D710EABE996FB"/>
  </w:style>
  <w:style w:type="paragraph" w:customStyle="1" w:styleId="1AA332B2FD1D46C980F1CD07913515FC">
    <w:name w:val="1AA332B2FD1D46C980F1CD07913515FC"/>
  </w:style>
  <w:style w:type="paragraph" w:customStyle="1" w:styleId="B2E2747AB09A427199AE24A94A9C3D75">
    <w:name w:val="B2E2747AB09A427199AE24A94A9C3D75"/>
  </w:style>
  <w:style w:type="paragraph" w:customStyle="1" w:styleId="DFD854D23E5D443E90BB961D9E1FF561">
    <w:name w:val="DFD854D23E5D443E90BB961D9E1FF561"/>
  </w:style>
  <w:style w:type="paragraph" w:customStyle="1" w:styleId="318B292F1BB74D81AB3EF95CCAA616EE">
    <w:name w:val="318B292F1BB74D81AB3EF95CCAA616EE"/>
    <w:rsid w:val="009D0404"/>
  </w:style>
  <w:style w:type="paragraph" w:customStyle="1" w:styleId="3DDDC287943049B7A06E2C482E7DAC13">
    <w:name w:val="3DDDC287943049B7A06E2C482E7DAC13"/>
    <w:rsid w:val="009D0404"/>
  </w:style>
  <w:style w:type="paragraph" w:customStyle="1" w:styleId="5AC1FD2EEE2C48F89DD65BC132D06DA7">
    <w:name w:val="5AC1FD2EEE2C48F89DD65BC132D06DA7"/>
    <w:rsid w:val="009D0404"/>
  </w:style>
  <w:style w:type="paragraph" w:customStyle="1" w:styleId="7FD1C60E178146A48076F90E0C5267B8">
    <w:name w:val="7FD1C60E178146A48076F90E0C5267B8"/>
    <w:rsid w:val="009D0404"/>
  </w:style>
  <w:style w:type="paragraph" w:customStyle="1" w:styleId="D1C06CAE96654FF888D9E12C117B26B7">
    <w:name w:val="D1C06CAE96654FF888D9E12C117B26B7"/>
    <w:rsid w:val="009D0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ÅG-tema">
  <a:themeElements>
    <a:clrScheme name="Gymnasium3">
      <a:dk1>
        <a:sysClr val="windowText" lastClr="000000"/>
      </a:dk1>
      <a:lt1>
        <a:sysClr val="window" lastClr="FFFFFF"/>
      </a:lt1>
      <a:dk2>
        <a:srgbClr val="36264E"/>
      </a:dk2>
      <a:lt2>
        <a:srgbClr val="E3DEEB"/>
      </a:lt2>
      <a:accent1>
        <a:srgbClr val="008ECE"/>
      </a:accent1>
      <a:accent2>
        <a:srgbClr val="76A938"/>
      </a:accent2>
      <a:accent3>
        <a:srgbClr val="745B9B"/>
      </a:accent3>
      <a:accent4>
        <a:srgbClr val="E8B83D"/>
      </a:accent4>
      <a:accent5>
        <a:srgbClr val="805B24"/>
      </a:accent5>
      <a:accent6>
        <a:srgbClr val="B31A21"/>
      </a:accent6>
      <a:hlink>
        <a:srgbClr val="008ECE"/>
      </a:hlink>
      <a:folHlink>
        <a:srgbClr val="008ECE"/>
      </a:folHlink>
    </a:clrScheme>
    <a:fontScheme name="SegoeCambria">
      <a:majorFont>
        <a:latin typeface="Segoe U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88D435A4728A43B605EDF17C47D1AE" ma:contentTypeVersion="4" ma:contentTypeDescription="Skapa ett nytt dokument." ma:contentTypeScope="" ma:versionID="376e79403a7d09e377195b9e4139d034">
  <xsd:schema xmlns:xsd="http://www.w3.org/2001/XMLSchema" xmlns:xs="http://www.w3.org/2001/XMLSchema" xmlns:p="http://schemas.microsoft.com/office/2006/metadata/properties" xmlns:ns2="d8703d56-47b0-4c87-9412-68f677377f8f" targetNamespace="http://schemas.microsoft.com/office/2006/metadata/properties" ma:root="true" ma:fieldsID="8f933ab1aeb6402661929f8f4046c1f9" ns2:_="">
    <xsd:import namespace="d8703d56-47b0-4c87-9412-68f677377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3d56-47b0-4c87-9412-68f677377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D51E31-EE5C-4691-B47C-51E172D6D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9EE85-1BB0-4D09-B7F0-24387916D885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eec6640a-c9a0-4807-a2ac-d27a68490583"/>
    <ds:schemaRef ds:uri="http://www.w3.org/XML/1998/namespace"/>
    <ds:schemaRef ds:uri="http://schemas.openxmlformats.org/package/2006/metadata/core-properties"/>
    <ds:schemaRef ds:uri="3392645d-cb1a-4a98-8001-368337bd1f4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B311BE-F691-455A-9D50-DD3C22AD74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3E059E-80DB-4685-9A6B-693C0FF9665B}"/>
</file>

<file path=docProps/app.xml><?xml version="1.0" encoding="utf-8"?>
<Properties xmlns="http://schemas.openxmlformats.org/officeDocument/2006/extended-properties" xmlns:vt="http://schemas.openxmlformats.org/officeDocument/2006/docPropsVTypes">
  <Template>ÅYG-Examensplan</Template>
  <TotalTime>1</TotalTime>
  <Pages>2</Pages>
  <Words>326</Words>
  <Characters>1729</Characters>
  <Application>Microsoft Office Word</Application>
  <DocSecurity>0</DocSecurity>
  <Lines>14</Lines>
  <Paragraphs>4</Paragraphs>
  <ScaleCrop>false</ScaleCrop>
  <Manager/>
  <Company>Ålands gymnasium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Gymnasieexamen i affärsverksamhet, 2024-</dc:title>
  <dc:subject>Kompetensområde:
Uppbyggd på:</dc:subject>
  <dc:creator>Daja Rothberg</dc:creator>
  <dc:description>Ver 1, 4 okt 2021</dc:description>
  <cp:lastModifiedBy>Daja Rothberg</cp:lastModifiedBy>
  <cp:revision>2</cp:revision>
  <cp:lastPrinted>2021-10-04T10:52:00Z</cp:lastPrinted>
  <dcterms:created xsi:type="dcterms:W3CDTF">2024-05-02T12:50:00Z</dcterms:created>
  <dcterms:modified xsi:type="dcterms:W3CDTF">2024-05-02T12:50:00Z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0x0101009C88D435A4728A43B605EDF17C47D1AE</vt:lpwstr>
  </property>
</Properties>
</file>