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3E229887" w14:paraId="4A56ED63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tcMar/>
                <w:vAlign w:val="center"/>
              </w:tcPr>
              <w:p w:rsidRPr="00CF762D" w:rsidR="00610F8B" w:rsidP="005457E4" w:rsidRDefault="000056C1" w14:paraId="361E8762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4025DB5384A746BAA64E5A9A9583E625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44D55A0E" wp14:editId="47ECAE11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2530" w:type="pct"/>
                <w:gridSpan w:val="3"/>
                <w:tcMar/>
                <w:vAlign w:val="bottom"/>
              </w:tcPr>
              <w:p w:rsidRPr="0043351C" w:rsidR="00610F8B" w:rsidP="001378BA" w:rsidRDefault="000056C1" w14:paraId="4C3C8F6C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55BFCE3C1E6D4B9BB46B3A6BAB93E984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6ED05A1A165D49CEA15AE039251E713D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3E229887" w14:paraId="4AA00CEF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tcMar/>
                <w:vAlign w:val="bottom"/>
              </w:tcPr>
              <w:p w:rsidR="00610F8B" w:rsidP="00F145E5" w:rsidRDefault="00610F8B" w14:paraId="03DDCFED" w14:textId="77777777">
                <w:pPr>
                  <w:pStyle w:val="Sidhuvud"/>
                </w:pP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Mar/>
                <w:vAlign w:val="bottom"/>
              </w:tcPr>
              <w:p w:rsidR="00610F8B" w:rsidP="00F145E5" w:rsidRDefault="00610F8B" w14:paraId="6F7E6C38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71" w:type="pct"/>
                <w:tcMar/>
                <w:vAlign w:val="bottom"/>
              </w:tcPr>
              <w:p w:rsidR="00610F8B" w:rsidP="00F145E5" w:rsidRDefault="00610F8B" w14:paraId="600A983A" w14:textId="091402F2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-719519756"/>
                    <w:placeholder>
                      <w:docPart w:val="0407D1E2A9644370BA8499030457FC0C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571A29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571A29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909" w:type="pct"/>
                <w:tcMar/>
                <w:vAlign w:val="bottom"/>
              </w:tcPr>
              <w:p w:rsidR="00610F8B" w:rsidP="00F145E5" w:rsidRDefault="00610F8B" w14:paraId="117EDAE4" w14:textId="746035DD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145094063"/>
                    <w:placeholder>
                      <w:docPart w:val="C1C976F7F94C43039ADD315A46B4753C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571A29">
                      <w:instrText>Utkast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571A29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:rsidTr="3E229887" w14:paraId="288E926D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tcMar/>
                <w:vAlign w:val="center"/>
              </w:tcPr>
              <w:p w:rsidR="00F145E5" w:rsidP="003668F9" w:rsidRDefault="000056C1" w14:paraId="791CF7D3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4075C15734214DE489693C0539DDC54B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Mar/>
                <w:vAlign w:val="center"/>
              </w:tcPr>
              <w:bookmarkStart w:name="date" w:displacedByCustomXml="next" w:id="3"/>
              <w:sdt>
                <w:sdtPr>
                  <w:rPr>
                    <w:highlight w:val="yellow"/>
                  </w:rPr>
                  <w:alias w:val="Datum"/>
                  <w:tag w:val="Date.Issued"/>
                  <w:id w:val="-1354498097"/>
                  <w:placeholder>
                    <w:docPart w:val="A5FFCD7D0EF147108E2677FDBE426792"/>
                  </w:placeholder>
                  <w:date w:fullDate="2024-04-0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592B20" w:rsidR="00F145E5" w:rsidP="3E229887" w:rsidRDefault="00586443" w14:paraId="675C5309" w14:textId="25F98095" w14:noSpellErr="1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 w:rsidRPr="3E229887" w:rsidR="00586443">
                      <w:rPr>
                        <w:highlight w:val="yellow"/>
                      </w:rPr>
                      <w:t>2024-04-05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604801D917CF43F388D98BC0B57F1E40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tcW w:w="771" w:type="pct"/>
                    <w:tcMar/>
                    <w:vAlign w:val="center"/>
                  </w:tcPr>
                  <w:p w:rsidR="00F145E5" w:rsidP="003668F9" w:rsidRDefault="004E60E7" w14:paraId="5BEA63FF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1-0</w:t>
                    </w:r>
                    <w:proofErr w:type="gramEnd"/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CF15B99133FD41C79A5C3891F80E0BDC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tcW w:w="909" w:type="pct"/>
                    <w:tcMar/>
                    <w:vAlign w:val="center"/>
                  </w:tcPr>
                  <w:p w:rsidR="00F145E5" w:rsidP="003668F9" w:rsidRDefault="00154ED6" w14:paraId="4A0B24C6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3E229887" w14:paraId="75C52BC3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tcMar/>
                <w:vAlign w:val="bottom"/>
              </w:tcPr>
              <w:p w:rsidR="00FC4B75" w:rsidP="00FC4B75" w:rsidRDefault="00FC4B75" w14:paraId="009438EB" w14:textId="28EA5518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1908030979"/>
                    <w:placeholder>
                      <w:docPart w:val="FFE3A12B4FB5406C8251D0EFB9614FEE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571A29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571A29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Mar/>
                <w:vAlign w:val="bottom"/>
              </w:tcPr>
              <w:p w:rsidR="00FC4B75" w:rsidP="00FC4B75" w:rsidRDefault="00FC4B75" w14:paraId="51583044" w14:textId="59C514C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570078282"/>
                    <w:placeholder>
                      <w:docPart w:val="59C9C1E556E0459D87526CCA9334356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71A29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71" w:type="pct"/>
                <w:tcMar/>
                <w:vAlign w:val="bottom"/>
              </w:tcPr>
              <w:p w:rsidR="00FC4B75" w:rsidP="00FC4B75" w:rsidRDefault="00FC4B75" w14:paraId="3F407094" w14:textId="246AB9DB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1789696060"/>
                    <w:placeholder>
                      <w:docPart w:val="803A26246F9E4A619BF691C8286F2FD4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571A29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909" w:type="pct"/>
                <w:tcMar/>
                <w:vAlign w:val="bottom"/>
              </w:tcPr>
              <w:p w:rsidR="00FC4B75" w:rsidP="00FC4B75" w:rsidRDefault="00FC4B75" w14:paraId="262BB4D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3E229887" w14:paraId="08CD20AC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ED47D90C9EEE4F3F960A595C0195B4E4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  <w:tcMar/>
                  </w:tcPr>
                  <w:p w:rsidRPr="00EE149E" w:rsidR="00FC4B75" w:rsidP="00FC4B75" w:rsidRDefault="00FC4B75" w14:paraId="282CD69F" w14:textId="77777777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Borders>
                  <w:bottom w:val="single" w:color="7F7F7F" w:themeColor="text1" w:themeTint="80" w:sz="2" w:space="0"/>
                </w:tcBorders>
                <w:tcMar/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7F3834576CC444518589E903DD82ABA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154ED6" w14:paraId="5B325220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01A0C479EF594E29A482218BE66FC96F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tcW w:w="771" w:type="pct"/>
                    <w:tcBorders>
                      <w:bottom w:val="single" w:color="7F7F7F" w:themeColor="text1" w:themeTint="80" w:sz="2" w:space="0"/>
                    </w:tcBorders>
                    <w:tcMar/>
                  </w:tcPr>
                  <w:p w:rsidRPr="00EE149E" w:rsidR="00FC4B75" w:rsidP="00FC4B75" w:rsidRDefault="00154ED6" w14:paraId="34857097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909" w:type="pct"/>
                <w:tcBorders>
                  <w:bottom w:val="single" w:color="7F7F7F" w:themeColor="text1" w:themeTint="80" w:sz="2" w:space="0"/>
                </w:tcBorders>
                <w:tcMar/>
              </w:tcPr>
              <w:p w:rsidRPr="00EE149E" w:rsidR="00FC4B75" w:rsidP="00FC4B75" w:rsidRDefault="00FC4B75" w14:paraId="7E3D17F5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0056C1" w14:paraId="406B13F7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316473023" w:id="9"/>
    <w:bookmarkStart w:name="_Toc467832774" w:id="10"/>
    <w:bookmarkStart w:name="_Toc467832569" w:id="11"/>
    <w:bookmarkStart w:name="_Toc467832378" w:id="12"/>
    <w:bookmarkStart w:name="_Toc318290995" w:id="13"/>
    <w:bookmarkStart w:name="_Toc463450968" w:id="14"/>
    <w:bookmarkStart w:name="_Toc72141783" w:id="15"/>
    <w:bookmarkStart w:name="_Toc81473611" w:id="16"/>
    <w:bookmarkEnd w:id="0"/>
    <w:bookmarkEnd w:id="9"/>
    <w:bookmarkEnd w:id="10"/>
    <w:bookmarkEnd w:id="11"/>
    <w:bookmarkEnd w:id="12"/>
    <w:bookmarkEnd w:id="13"/>
    <w:bookmarkEnd w:id="14"/>
    <w:p w:rsidR="00F145E5" w:rsidP="003A0105" w:rsidRDefault="000056C1" w14:paraId="66E9CE62" w14:textId="067E3F5E">
      <w:pPr>
        <w:pStyle w:val="Rubrik"/>
      </w:pPr>
      <w:sdt>
        <w:sdtPr>
          <w:alias w:val="Titel"/>
          <w:tag w:val="title"/>
          <w:id w:val="-1026013930"/>
          <w:placeholder>
            <w:docPart w:val="F4766ED3F4A0473788AE88CEA74E84F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45E3F">
            <w:t xml:space="preserve">Gymnasieexamen </w:t>
          </w:r>
          <w:r w:rsidR="00383BCF">
            <w:t>i pedagogisk verksamhet</w:t>
          </w:r>
          <w:r w:rsidR="00571A29">
            <w:t>, 2024-</w:t>
          </w:r>
        </w:sdtContent>
      </w:sdt>
    </w:p>
    <w:p w:rsidRPr="00501461" w:rsidR="003A0105" w:rsidP="003A0105" w:rsidRDefault="003A0105" w14:paraId="329F75C5" w14:textId="28F0026F">
      <w:pPr>
        <w:pStyle w:val="Stycke"/>
      </w:pPr>
      <w:bookmarkStart w:name="_Toc38277553" w:id="17"/>
      <w:r w:rsidRPr="00F83280">
        <w:rPr>
          <w:rStyle w:val="Radrubrik"/>
        </w:rPr>
        <w:t>Kompetensområde</w:t>
      </w:r>
      <w:r>
        <w:t>:</w:t>
      </w:r>
      <w:r w:rsidRPr="00501461">
        <w:t xml:space="preserve"> </w:t>
      </w:r>
      <w:bookmarkEnd w:id="17"/>
      <w:r w:rsidR="00D11FE9">
        <w:t>s</w:t>
      </w:r>
      <w:r w:rsidR="00746B98">
        <w:t>måbarnspedagogik och familjeverksamhet</w:t>
      </w:r>
      <w:r w:rsidR="003A0DE3">
        <w:t xml:space="preserve"> (</w:t>
      </w:r>
      <w:r w:rsidR="00AB1D6D">
        <w:t>1702)</w:t>
      </w:r>
    </w:p>
    <w:p w:rsidR="003A0105" w:rsidP="003A0105" w:rsidRDefault="003A0105" w14:paraId="2A75DD2F" w14:textId="195E2D41">
      <w:pPr>
        <w:pStyle w:val="Stycke"/>
      </w:pPr>
      <w:r>
        <w:rPr>
          <w:rStyle w:val="Radrubrik"/>
        </w:rPr>
        <w:t>Uppbyggd på</w:t>
      </w:r>
      <w:r>
        <w:t xml:space="preserve">: </w:t>
      </w:r>
      <w:r w:rsidR="00A94394">
        <w:t xml:space="preserve">Grundexamen i </w:t>
      </w:r>
      <w:r w:rsidR="00AC5069">
        <w:t>pedagogisk verksamhet och handledning (OPH-</w:t>
      </w:r>
      <w:r w:rsidR="00082CA7">
        <w:t>4389</w:t>
      </w:r>
      <w:proofErr w:type="gramStart"/>
      <w:r w:rsidR="00082CA7">
        <w:t>-</w:t>
      </w:r>
      <w:r w:rsidR="00AC5069">
        <w:t xml:space="preserve"> </w:t>
      </w:r>
      <w:r w:rsidR="00FF41D5">
        <w:t xml:space="preserve"> 202</w:t>
      </w:r>
      <w:r w:rsidR="00082CA7">
        <w:t>3</w:t>
      </w:r>
      <w:proofErr w:type="gramEnd"/>
      <w:r w:rsidR="00FF41D5">
        <w:t>)</w:t>
      </w:r>
      <w:r w:rsidR="004A5A9E">
        <w:t xml:space="preserve"> Gäller studerande som påbörjat sina studier</w:t>
      </w:r>
      <w:r w:rsidR="006B1E0B">
        <w:t xml:space="preserve"> efter 1.8 2024</w:t>
      </w:r>
      <w:r w:rsidR="00162B2A">
        <w:t>.</w:t>
      </w:r>
    </w:p>
    <w:p w:rsidR="003A0105" w:rsidP="003668F9" w:rsidRDefault="003A0105" w14:paraId="06B32D05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3E229887" w14:paraId="1BD62E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E60E7" w:rsidP="003A0105" w:rsidRDefault="0079528B" w14:paraId="22D2BD3C" w14:textId="6478C02B">
            <w:pPr>
              <w:pStyle w:val="Rubrik1"/>
              <w:outlineLvl w:val="0"/>
            </w:pPr>
            <w:r>
              <w:t>Obligatoriska examensdelar</w:t>
            </w:r>
            <w:r w:rsidR="00362378">
              <w:t xml:space="preserve"> + </w:t>
            </w:r>
            <w:r w:rsidR="00096446">
              <w:t>kompetensområdet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755C7" w:rsidR="004E60E7" w:rsidP="009B3066" w:rsidRDefault="009A2769" w14:paraId="09B264EB" w14:textId="0ABE8CE0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  <w:r w:rsidRPr="007755C7" w:rsidR="004E60E7">
              <w:t xml:space="preserve"> kp</w:t>
            </w:r>
          </w:p>
        </w:tc>
      </w:tr>
      <w:tr w:rsidRPr="001A56C2" w:rsidR="004E60E7" w:rsidTr="3E229887" w14:paraId="7639A2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3A0105" w:rsidRDefault="003B6425" w14:paraId="02CBD850" w14:textId="5A4D39D3">
            <w:pPr>
              <w:pStyle w:val="Rubrik2"/>
              <w:outlineLvl w:val="1"/>
            </w:pPr>
            <w:r>
              <w:t>Professionellt bemötande inom pedagogisk verksamhet</w:t>
            </w:r>
            <w:r w:rsidR="00157288">
              <w:t xml:space="preserve"> </w:t>
            </w:r>
            <w:r w:rsidR="5DE0EA9C">
              <w:t xml:space="preserve">och handledning </w:t>
            </w:r>
            <w:r w:rsidR="00157288">
              <w:t>(</w:t>
            </w:r>
            <w:proofErr w:type="gramStart"/>
            <w:r w:rsidR="00157288">
              <w:t>107282</w:t>
            </w:r>
            <w:proofErr w:type="gramEnd"/>
            <w:r w:rsidR="00157288"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9B3066" w:rsidRDefault="00157288" w14:paraId="61362BC2" w14:textId="450A07E2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 </w:t>
            </w:r>
            <w:r w:rsidRPr="001A56C2" w:rsidR="004E60E7">
              <w:t>kp</w:t>
            </w:r>
          </w:p>
        </w:tc>
      </w:tr>
      <w:tr w:rsidRPr="001A56C2" w:rsidR="004E60E7" w:rsidTr="3E229887" w14:paraId="6992F6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00157288" w14:paraId="1C122388" w14:textId="462C4FBB">
            <w:pPr>
              <w:pStyle w:val="Tabelltext"/>
            </w:pPr>
            <w:r>
              <w:t>Arbete som barnledare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00157288" w14:paraId="7EE9C762" w14:textId="3C70C56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 w:rsidRPr="001A56C2" w:rsidR="004E60E7">
              <w:t>kp</w:t>
            </w:r>
          </w:p>
        </w:tc>
      </w:tr>
      <w:tr w:rsidRPr="001A56C2" w:rsidR="004E60E7" w:rsidTr="3E229887" w14:paraId="3A5609D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435553" w:rsidR="004E60E7" w:rsidP="00435553" w:rsidRDefault="007F4C84" w14:paraId="4608AA07" w14:textId="58AF8B39">
            <w:pPr>
              <w:pStyle w:val="Tabelltext"/>
            </w:pPr>
            <w:r>
              <w:t>Del i arbetsgemenskapen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00933016" w14:paraId="556FBA97" w14:textId="7413BA6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1A56C2" w:rsidR="004E60E7">
              <w:t xml:space="preserve"> kp</w:t>
            </w:r>
          </w:p>
        </w:tc>
      </w:tr>
      <w:tr w:rsidRPr="001A56C2" w:rsidR="004E60E7" w:rsidTr="3E229887" w14:paraId="0528A3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00BF086D" w14:paraId="11C49F41" w14:textId="24DCDF3B">
            <w:pPr>
              <w:pStyle w:val="Tabelltext"/>
            </w:pPr>
            <w:r>
              <w:t>Människans utveckling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00BF086D" w14:paraId="3F1E36C9" w14:textId="53CB9A9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B6C0C">
              <w:t xml:space="preserve"> </w:t>
            </w:r>
            <w:r w:rsidRPr="001A56C2" w:rsidR="004E60E7">
              <w:t>kp</w:t>
            </w:r>
          </w:p>
        </w:tc>
      </w:tr>
      <w:tr w:rsidRPr="001A56C2" w:rsidR="004E60E7" w:rsidTr="3E229887" w14:paraId="73F05F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007B6C0C" w14:paraId="03105200" w14:textId="4A54828A">
            <w:pPr>
              <w:pStyle w:val="Tabelltext"/>
            </w:pPr>
            <w:r>
              <w:t>Interaktion med barn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007B6C0C" w14:paraId="24267F5A" w14:textId="2C657A29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1A56C2" w:rsidR="004E60E7">
              <w:t xml:space="preserve"> kp</w:t>
            </w:r>
          </w:p>
        </w:tc>
      </w:tr>
      <w:tr w:rsidRPr="001A56C2" w:rsidR="004E60E7" w:rsidTr="3E229887" w14:paraId="60A5B9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00C52892" w14:paraId="679691EE" w14:textId="234674E5">
            <w:pPr>
              <w:pStyle w:val="Tabelltext"/>
            </w:pPr>
            <w:r>
              <w:t xml:space="preserve">Handledning av </w:t>
            </w:r>
            <w:r w:rsidR="00B85DCF">
              <w:t>barn och aktiviteter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00A97099" w14:paraId="16694C6D" w14:textId="6C953BC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 w:rsidRPr="001A56C2" w:rsidR="004E60E7">
              <w:t>kp</w:t>
            </w:r>
          </w:p>
        </w:tc>
      </w:tr>
      <w:tr w:rsidRPr="001A56C2" w:rsidR="002E5B83" w:rsidTr="3E229887" w14:paraId="15C5530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E5B83" w:rsidP="00435553" w:rsidRDefault="00D975DA" w14:paraId="71E9AFFE" w14:textId="1DFB89BD">
            <w:pPr>
              <w:pStyle w:val="Tabelltext"/>
            </w:pPr>
            <w:r>
              <w:t>Barnet i vardagen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2E5B83" w:rsidP="00435553" w:rsidRDefault="00D975DA" w14:paraId="2D118FC5" w14:textId="648941A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D975DA" w:rsidTr="3E229887" w14:paraId="26FD55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D975DA" w:rsidP="00435553" w:rsidRDefault="00D975DA" w14:paraId="2609C443" w14:textId="38CEDE26">
            <w:pPr>
              <w:pStyle w:val="Tabelltext"/>
            </w:pPr>
            <w:r>
              <w:t>Barnets välbefinnande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D975DA" w:rsidP="00435553" w:rsidRDefault="002F4230" w14:paraId="5FBB140E" w14:textId="0172300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2F4230" w:rsidTr="3E229887" w14:paraId="576E877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F4230" w:rsidP="00435553" w:rsidRDefault="002F4230" w14:paraId="6C063171" w14:textId="4FF18E7E">
            <w:pPr>
              <w:pStyle w:val="Tabelltext"/>
            </w:pPr>
            <w:r>
              <w:t>Första hjälpen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2F4230" w:rsidP="00435553" w:rsidRDefault="002F4230" w14:paraId="44A3B549" w14:textId="57D036E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2F4230" w:rsidTr="3E229887" w14:paraId="3BE4A7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F4230" w:rsidP="00435553" w:rsidRDefault="002F4230" w14:paraId="4616BF72" w14:textId="043C5FBF">
            <w:pPr>
              <w:pStyle w:val="Tabelltext"/>
            </w:pPr>
            <w:r>
              <w:t>LIA</w:t>
            </w:r>
            <w:r w:rsidR="107614B4">
              <w:t>- Professionellt bemötande inom pedagogisk verksamhet och handledning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2F4230" w:rsidP="00435553" w:rsidRDefault="00C968A2" w14:paraId="71BB5CD1" w14:textId="6C263E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kp</w:t>
            </w:r>
          </w:p>
        </w:tc>
      </w:tr>
      <w:tr w:rsidRPr="007755C7" w:rsidR="005A4E97" w:rsidTr="3E229887" w14:paraId="4550352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9B3066" w:rsidRDefault="005A4E97" w14:paraId="62B81A1A" w14:textId="1E50CD08">
            <w:pPr>
              <w:pStyle w:val="Rubrik2"/>
            </w:pPr>
            <w:r>
              <w:t>Genomförande av pedagogisk verksamhet inom småbarnspedagogik (</w:t>
            </w:r>
            <w:proofErr w:type="gramStart"/>
            <w:r>
              <w:t>107294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755C7" w:rsidR="005A4E97" w:rsidP="009B3066" w:rsidRDefault="00844380" w14:paraId="4BCE52ED" w14:textId="1C6C0B0D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 kp</w:t>
            </w:r>
          </w:p>
        </w:tc>
      </w:tr>
      <w:tr w:rsidR="005A4E97" w:rsidTr="3E229887" w14:paraId="63EF02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1F74FCC8" w14:textId="0AD1B803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Planer och lärmiljö inom småbarnspedagogik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661237AE" w14:textId="53AF8B1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501B45E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5A167753" w14:textId="2CCDA862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Planer och lärmiljö inom grundskolans pedagogik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2AEC8E49" w14:textId="603A34B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0239BC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60C53B71" w14:textId="5D3E1DC8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Styrkor i lärmiljön och arbetsgruppen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09865A10" w14:textId="08516CE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0D4065A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7AC8FFE5" w14:textId="2C9161F5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Barn- och elevvårdsarbete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0C0DECC1" w14:textId="5C59B63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341BF7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109969A7" w14:textId="68D2E100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Barnets inlärning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6876E429" w14:textId="5B80E8D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6BDF8ED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1AAC5543" w14:textId="0341937B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Inlärningssvårigheter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604FAE53" w14:textId="746A621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7267D6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3279CD8A" w14:textId="1D49A3E3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Den viktiga planeringen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05CF07B8" w14:textId="5FA3381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7E3C206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06E46602" w14:textId="634628CB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Olika metoder i undervisningen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032A0630" w14:textId="4AEC7ED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092E4E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74D2C5C2" w14:textId="5836A173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Undervisningen i fokus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54F9AB52" w14:textId="29E50F3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539A861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34872ACE" w14:textId="7B025170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lastRenderedPageBreak/>
              <w:t>Teknik och digitala verktyg i lärmiljön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4081EE2A" w14:textId="03B8F85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3E231B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08A19AF2" w14:textId="32EEF3CE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Barnet lär genom lek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3AC1F6BA" w14:textId="4E7B266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7EE833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6046A888" w14:textId="1E344475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Musik och dans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11BC4678" w14:textId="40CE515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32E5C6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5FFEC276" w14:textId="0B8ABD28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Språklig uttrycksförmåga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4B771823" w14:textId="628F6E3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2A55DB2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3EA5543F" w14:textId="36944CAC">
            <w:pPr>
              <w:pStyle w:val="Tabelltext"/>
            </w:pPr>
            <w:r>
              <w:rPr>
                <w14:ligatures w14:val="all"/>
                <w14:numForm w14:val="oldStyle"/>
              </w:rPr>
              <w:t>LIA</w:t>
            </w:r>
            <w:r w:rsidR="614658CD">
              <w:rPr>
                <w14:ligatures w14:val="all"/>
                <w14:numForm w14:val="oldStyle"/>
              </w:rPr>
              <w:t xml:space="preserve">- </w:t>
            </w:r>
            <w:r w:rsidR="614658CD">
              <w:t>Genomförande av pedagogisk verksamhet inom småbarnspedagogik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679DC32F" w14:textId="3BE706F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 kp</w:t>
            </w:r>
          </w:p>
        </w:tc>
      </w:tr>
      <w:tr w:rsidRPr="001A56C2" w:rsidR="004326CF" w:rsidTr="3E229887" w14:paraId="44B6D5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26CF" w:rsidP="00021D3C" w:rsidRDefault="004326CF" w14:paraId="0A5B687A" w14:textId="77777777">
            <w:pPr>
              <w:pStyle w:val="Rubrik2"/>
              <w:outlineLvl w:val="1"/>
            </w:pPr>
            <w:r>
              <w:t>Att främja barns utveckling, välbefinnande och lärande (</w:t>
            </w:r>
            <w:proofErr w:type="gramStart"/>
            <w:r>
              <w:t>107285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26CF" w:rsidP="004018A1" w:rsidRDefault="004326CF" w14:paraId="6FC3C704" w14:textId="77777777">
            <w:pPr>
              <w:pStyle w:val="Rubrik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  <w:r w:rsidRPr="001A56C2">
              <w:t xml:space="preserve"> kp</w:t>
            </w:r>
          </w:p>
        </w:tc>
      </w:tr>
      <w:tr w:rsidRPr="001A56C2" w:rsidR="004326CF" w:rsidTr="3E229887" w14:paraId="2DB8D30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C1562" w:rsidR="004326CF" w:rsidP="00021D3C" w:rsidRDefault="004326CF" w14:paraId="351EAD6C" w14:textId="77777777">
            <w:pPr>
              <w:pStyle w:val="Tabelltext"/>
            </w:pPr>
            <w:r>
              <w:t>Styrdokument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26CF" w:rsidP="00021D3C" w:rsidRDefault="004326CF" w14:paraId="74EFC72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1A56C2">
              <w:t xml:space="preserve"> kp</w:t>
            </w:r>
          </w:p>
        </w:tc>
      </w:tr>
      <w:tr w:rsidRPr="001A56C2" w:rsidR="004326CF" w:rsidTr="3E229887" w14:paraId="52B9E9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26CF" w:rsidP="00021D3C" w:rsidRDefault="004326CF" w14:paraId="2683961F" w14:textId="77777777">
            <w:pPr>
              <w:pStyle w:val="Tabelltext"/>
            </w:pPr>
            <w:r>
              <w:t>Etiska frågor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26CF" w:rsidP="00021D3C" w:rsidRDefault="004326CF" w14:paraId="2122E50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1A56C2">
              <w:t xml:space="preserve"> kp</w:t>
            </w:r>
          </w:p>
        </w:tc>
      </w:tr>
      <w:tr w:rsidRPr="001A56C2" w:rsidR="004326CF" w:rsidTr="3E229887" w14:paraId="124C597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26CF" w:rsidP="00021D3C" w:rsidRDefault="004326CF" w14:paraId="4144B163" w14:textId="77777777">
            <w:pPr>
              <w:pStyle w:val="Tabelltext"/>
            </w:pPr>
            <w:r>
              <w:t>Barns olika bakgrund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26CF" w:rsidP="00021D3C" w:rsidRDefault="004326CF" w14:paraId="0355EC0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Pr="001A56C2">
              <w:t xml:space="preserve"> kp</w:t>
            </w:r>
          </w:p>
        </w:tc>
      </w:tr>
      <w:tr w:rsidRPr="001A56C2" w:rsidR="004326CF" w:rsidTr="3E229887" w14:paraId="764222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26CF" w:rsidP="00021D3C" w:rsidRDefault="004326CF" w14:paraId="1611791C" w14:textId="77777777">
            <w:pPr>
              <w:pStyle w:val="Tabelltext"/>
            </w:pPr>
            <w:r>
              <w:t>Planering och samarbete i daghem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26CF" w:rsidP="00021D3C" w:rsidRDefault="004326CF" w14:paraId="375FEE34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1A56C2">
              <w:t xml:space="preserve"> kp</w:t>
            </w:r>
          </w:p>
        </w:tc>
      </w:tr>
      <w:tr w:rsidRPr="001A56C2" w:rsidR="004326CF" w:rsidTr="3E229887" w14:paraId="604FED4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26CF" w:rsidP="00021D3C" w:rsidRDefault="004326CF" w14:paraId="6227BCAC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Stöd i småbarnspedagogiken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4326CF" w:rsidP="00021D3C" w:rsidRDefault="004326CF" w14:paraId="297DF5EA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1C1562">
              <w:t xml:space="preserve"> kp</w:t>
            </w:r>
          </w:p>
        </w:tc>
      </w:tr>
      <w:tr w:rsidRPr="001A56C2" w:rsidR="004326CF" w:rsidTr="3E229887" w14:paraId="768352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26CF" w:rsidP="00021D3C" w:rsidRDefault="004326CF" w14:paraId="754E530B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Daghemsprojekt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4326CF" w:rsidP="00021D3C" w:rsidRDefault="004326CF" w14:paraId="58D4CB2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198E631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270825DF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Småbarnsåldern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7EA1A04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4326CF" w:rsidTr="3E229887" w14:paraId="125F05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067D26AE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 i lekåldern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0A419E3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4326CF" w:rsidTr="3E229887" w14:paraId="1A7C5A4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6256C32C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Förskolebarnet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358A6CCA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32FA79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2F9F0D10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Skolbarnet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03C4E10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5CA57E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4E03C76F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Barnet samspelar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0206DEFF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2B7CCD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53FE7815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Barnets språk utvecklas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6451A6E7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4326CF" w:rsidTr="3E229887" w14:paraId="1B4F8DD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6DE94791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Barnet löser problem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296B7AB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239568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5600E591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Det välmående barnet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7B73C68F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4326CF" w:rsidTr="3E229887" w14:paraId="2D9C72A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35E2DFFC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Hygienpass och matlagning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5BB79A0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353E92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65E668E5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De vanligaste barnsjukdomarna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5353144C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4326CF" w:rsidTr="3E229887" w14:paraId="2ACA781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3C79ED9C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Barnets rörelseglädje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2C9D54C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43ED7E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346CDDDF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Den viktiga leken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4F88889B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4326CF" w:rsidTr="3E229887" w14:paraId="4827EFD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092AEAB2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Matvanor hos barnet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4E7A62AA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54A0CD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3F291460" w14:textId="7777777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 xml:space="preserve">Health </w:t>
            </w:r>
            <w:proofErr w:type="spellStart"/>
            <w:r>
              <w:rPr>
                <w14:ligatures w14:val="all"/>
                <w14:numForm w14:val="oldStyle"/>
              </w:rPr>
              <w:t>up</w:t>
            </w:r>
            <w:proofErr w:type="spellEnd"/>
            <w:r>
              <w:rPr>
                <w14:ligatures w14:val="all"/>
                <w14:numForm w14:val="oldStyle"/>
              </w:rPr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25FF77B9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4326CF" w:rsidTr="3E229887" w14:paraId="71B110D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326CF" w:rsidP="00021D3C" w:rsidRDefault="004326CF" w14:paraId="37FF14AE" w14:textId="77777777">
            <w:pPr>
              <w:pStyle w:val="Tabelltext"/>
            </w:pPr>
            <w:r>
              <w:rPr>
                <w14:ligatures w14:val="all"/>
                <w14:numForm w14:val="oldStyle"/>
              </w:rPr>
              <w:t xml:space="preserve">LIA- </w:t>
            </w:r>
            <w:r>
              <w:t>Att främja barns utveckling, välbefinnande och lärande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4326CF" w:rsidP="00021D3C" w:rsidRDefault="004326CF" w14:paraId="4FC91ED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kp</w:t>
            </w:r>
          </w:p>
        </w:tc>
      </w:tr>
      <w:tr w:rsidRPr="00D52075" w:rsidR="00C01F84" w:rsidTr="3E229887" w14:paraId="5060E0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D52075" w:rsidR="00C01F84" w:rsidP="00D52075" w:rsidRDefault="00A73A1B" w14:paraId="11F21986" w14:textId="3CB88D7B" w14:noSpellErr="1">
            <w:pPr>
              <w:pStyle w:val="Rubrik2"/>
            </w:pPr>
            <w:r w:rsidR="00A73A1B">
              <w:rPr/>
              <w:t>Alternativt valbar o</w:t>
            </w:r>
            <w:r w:rsidR="00A964ED">
              <w:rPr/>
              <w:t xml:space="preserve">bligatorisk </w:t>
            </w:r>
            <w:r w:rsidR="00C01F84">
              <w:rPr/>
              <w:t>examensdel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52075" w:rsidR="00C01F84" w:rsidP="00D52075" w:rsidRDefault="00CB0273" w14:paraId="0FC9EB9F" w14:textId="3E070148">
            <w:pPr>
              <w:pStyle w:val="Rubrik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75">
              <w:t>2</w:t>
            </w:r>
            <w:r w:rsidRPr="00D52075" w:rsidR="00C01F84">
              <w:t>0 kp</w:t>
            </w:r>
          </w:p>
        </w:tc>
      </w:tr>
      <w:tr w:rsidRPr="007755C7" w:rsidR="005A4E97" w:rsidTr="3E229887" w14:paraId="21A6CD9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361EA7" w:rsidRDefault="005A4E97" w14:paraId="43EC0958" w14:textId="773711CC">
            <w:pPr>
              <w:pStyle w:val="Rubrik2"/>
            </w:pPr>
            <w:r>
              <w:t>Arbete med familjer och sektorsövergripande samarbete (</w:t>
            </w:r>
            <w:proofErr w:type="gramStart"/>
            <w:r>
              <w:t>107297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755C7" w:rsidR="005A4E97" w:rsidP="0021366A" w:rsidRDefault="00844380" w14:paraId="512F60F1" w14:textId="3A594429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 kp</w:t>
            </w:r>
          </w:p>
        </w:tc>
      </w:tr>
      <w:tr w:rsidR="005A4E97" w:rsidTr="3E229887" w14:paraId="5046BF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1214C115" w14:textId="53A5DF19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Samarbete med familjen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41400684" w14:textId="7179DE0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11D6818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4DBD9319" w14:textId="7B07DDE3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Den moderna familjen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7CC0F727" w14:textId="26E7421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7AEFFD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02152889" w14:textId="3610E584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Tjänster för familjen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00C0AE6B" w14:textId="10F0FCD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0A0F35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75A261E2" w14:textId="0D9A5B3F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Familjen i vår egen kulturtradition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71920679" w14:textId="2020183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0A482B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35C47E6C" w14:textId="6FEE38C9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Mångkulturella familjer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4E32B4A0" w14:textId="05E2E12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1ED47A6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17768EAE" w14:textId="5F3F9FE7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Föräldraskapet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3A4C5E90" w14:textId="6FBDAFF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745A1E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4704A8B5" w14:textId="35808AB4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lastRenderedPageBreak/>
              <w:t>Kriser i vardagen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18C90F3C" w14:textId="18A4AA9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4E99222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2DBEEF4F" w14:textId="60985DFD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Barnskydd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10EF7CF3" w14:textId="555DB4F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5A4E97" w:rsidTr="3E229887" w14:paraId="183921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3D333F10" w14:textId="06A1D7B0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>Förebyggande familjearbete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E414C6" w14:paraId="72072C3D" w14:textId="3088B0E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A4E97">
              <w:t xml:space="preserve"> kp</w:t>
            </w:r>
          </w:p>
        </w:tc>
      </w:tr>
      <w:tr w:rsidR="00E414C6" w:rsidTr="3E229887" w14:paraId="19E861C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E414C6" w:rsidP="005A4E97" w:rsidRDefault="00E414C6" w14:paraId="2CAF79D8" w14:textId="332D917B">
            <w:pPr>
              <w:pStyle w:val="Tabelltext"/>
              <w:rPr>
                <w14:ligatures w14:val="all"/>
                <w14:numForm w14:val="oldStyle"/>
              </w:rPr>
            </w:pPr>
            <w:r>
              <w:rPr>
                <w14:ligatures w14:val="all"/>
                <w14:numForm w14:val="oldStyle"/>
              </w:rPr>
              <w:t xml:space="preserve">Health </w:t>
            </w:r>
            <w:proofErr w:type="spellStart"/>
            <w:r>
              <w:rPr>
                <w14:ligatures w14:val="all"/>
                <w14:numForm w14:val="oldStyle"/>
              </w:rPr>
              <w:t>up</w:t>
            </w:r>
            <w:proofErr w:type="spellEnd"/>
            <w:r>
              <w:rPr>
                <w14:ligatures w14:val="all"/>
                <w14:numForm w14:val="oldStyle"/>
              </w:rPr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E414C6" w:rsidP="005A4E97" w:rsidRDefault="00E414C6" w14:paraId="62E22D15" w14:textId="06FB475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5A4E97" w:rsidTr="3E229887" w14:paraId="6F2BC8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A4E97" w:rsidP="005A4E97" w:rsidRDefault="005A4E97" w14:paraId="1D0B6B45" w14:textId="45591AA3">
            <w:pPr>
              <w:pStyle w:val="Tabelltext"/>
            </w:pPr>
            <w:r>
              <w:rPr>
                <w14:ligatures w14:val="all"/>
                <w14:numForm w14:val="oldStyle"/>
              </w:rPr>
              <w:t>LIA</w:t>
            </w:r>
            <w:r w:rsidR="4CE1C60C">
              <w:rPr>
                <w14:ligatures w14:val="all"/>
                <w14:numForm w14:val="oldStyle"/>
              </w:rPr>
              <w:t xml:space="preserve">- </w:t>
            </w:r>
            <w:r w:rsidR="4CE1C60C">
              <w:t>Arbete med familjer och sektorsövergripande samarbete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5A4E97" w:rsidP="005A4E97" w:rsidRDefault="005A4E97" w14:paraId="5A1EEB0A" w14:textId="1F13BAB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kp</w:t>
            </w:r>
          </w:p>
        </w:tc>
      </w:tr>
      <w:tr w:rsidRPr="007755C7" w:rsidR="00660DAC" w:rsidTr="3E229887" w14:paraId="1675E46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660DAC" w:rsidP="00021D3C" w:rsidRDefault="00660DAC" w14:paraId="3F27F68B" w14:textId="77777777">
            <w:pPr>
              <w:pStyle w:val="Rubrik1"/>
              <w:outlineLvl w:val="0"/>
            </w:pPr>
            <w:r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755C7" w:rsidR="00660DAC" w:rsidP="00021D3C" w:rsidRDefault="009B0CB4" w14:paraId="7B2A07B0" w14:textId="51B435C0">
            <w:pPr>
              <w:pStyle w:val="Rubrik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  <w:r w:rsidRPr="007755C7" w:rsidR="00660DAC">
              <w:t xml:space="preserve"> kp</w:t>
            </w:r>
          </w:p>
        </w:tc>
      </w:tr>
      <w:tr w:rsidRPr="001A56C2" w:rsidR="005A4E97" w:rsidTr="3E229887" w14:paraId="08CF4C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5A4E97" w14:paraId="004FAB03" w14:textId="6EA87C00">
            <w:pPr>
              <w:pStyle w:val="Rubrik2"/>
              <w:outlineLvl w:val="1"/>
            </w:pPr>
            <w:r>
              <w:t>Handledning av personer som behöver stöd (</w:t>
            </w:r>
            <w:proofErr w:type="gramStart"/>
            <w:r>
              <w:t>107296</w:t>
            </w:r>
            <w:proofErr w:type="gramEnd"/>
            <w:r>
              <w:t>)</w:t>
            </w:r>
            <w:r w:rsidR="00234A29">
              <w:t xml:space="preserve"> Ej för HUTH-studerande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21366A" w:rsidRDefault="005A4E97" w14:paraId="0B604F4F" w14:textId="10B73C37">
            <w:pPr>
              <w:pStyle w:val="Rubrik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Pr="001A56C2">
              <w:t xml:space="preserve"> kp</w:t>
            </w:r>
          </w:p>
        </w:tc>
      </w:tr>
      <w:tr w:rsidRPr="001A56C2" w:rsidR="005A4E97" w:rsidTr="3E229887" w14:paraId="3D3E6CD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5A4E97" w14:paraId="13B80CE3" w14:textId="6BD1C142">
            <w:pPr>
              <w:pStyle w:val="Tabelltext"/>
            </w:pPr>
            <w:r>
              <w:t>Stödsystemet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5A4E97" w14:paraId="16D324FB" w14:textId="68EFF08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5A4E97" w:rsidTr="3E229887" w14:paraId="11D261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5A4E97" w14:paraId="1EE1CAF9" w14:textId="4174673A">
            <w:pPr>
              <w:pStyle w:val="Tabelltext"/>
            </w:pPr>
            <w:r>
              <w:t>Fysiska funktionsnedsättningar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5A4E97" w14:paraId="573470A5" w14:textId="2EC8D1F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1A56C2">
              <w:t xml:space="preserve"> kp</w:t>
            </w:r>
          </w:p>
        </w:tc>
      </w:tr>
      <w:tr w:rsidRPr="001A56C2" w:rsidR="005A4E97" w:rsidTr="3E229887" w14:paraId="3856FD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5A4E97" w14:paraId="4EE02EE4" w14:textId="0C6D139C">
            <w:pPr>
              <w:pStyle w:val="Tabelltext"/>
            </w:pPr>
            <w:r>
              <w:t>Intellektuella funktionsnedsättningar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5A4E97" w14:paraId="0973BE44" w14:textId="4F95FAB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1A56C2">
              <w:t xml:space="preserve"> kp</w:t>
            </w:r>
          </w:p>
        </w:tc>
      </w:tr>
      <w:tr w:rsidRPr="001A56C2" w:rsidR="00051A7A" w:rsidTr="3E229887" w14:paraId="0104FE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051A7A" w:rsidP="005A4E97" w:rsidRDefault="00EB75F8" w14:paraId="0856ACED" w14:textId="6CD740AE">
            <w:pPr>
              <w:pStyle w:val="Tabelltext"/>
            </w:pPr>
            <w:r>
              <w:t>Psykiska funktionsnedsättningar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051A7A" w:rsidP="005A4E97" w:rsidRDefault="00EB75F8" w14:paraId="0034B4B4" w14:textId="708E475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EB75F8" w:rsidTr="3E229887" w14:paraId="3B83954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EB75F8" w:rsidP="005A4E97" w:rsidRDefault="00EB75F8" w14:paraId="0892E4FB" w14:textId="33167C11">
            <w:pPr>
              <w:pStyle w:val="Tabelltext"/>
            </w:pPr>
            <w:r>
              <w:t>Neuropsykiatriska funktionsnedsättningar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EB75F8" w:rsidP="005A4E97" w:rsidRDefault="00EB75F8" w14:paraId="06671454" w14:textId="3793D5E2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C7096D" w:rsidTr="3E229887" w14:paraId="0A9529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7096D" w:rsidP="005A4E97" w:rsidRDefault="00885D4D" w14:paraId="183234EF" w14:textId="2D22E3F6">
            <w:pPr>
              <w:pStyle w:val="Tabelltext"/>
            </w:pPr>
            <w:r>
              <w:t>Specialpedagogik stöder barnet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C7096D" w:rsidP="005A4E97" w:rsidRDefault="00885D4D" w14:paraId="592564B4" w14:textId="668012A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885D4D" w:rsidTr="3E229887" w14:paraId="14F9CB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885D4D" w:rsidP="005A4E97" w:rsidRDefault="006C66B1" w14:paraId="689C70CA" w14:textId="12BEA27E">
            <w:pPr>
              <w:pStyle w:val="Tabelltext"/>
            </w:pPr>
            <w:r>
              <w:t>Hjälpmedel som stöder kommunikationen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885D4D" w:rsidP="005A4E97" w:rsidRDefault="006C66B1" w14:paraId="549FE3FA" w14:textId="18EFF4D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6C66B1" w:rsidTr="3E229887" w14:paraId="69A49D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6C66B1" w:rsidP="005A4E97" w:rsidRDefault="00844380" w14:paraId="34BBA72E" w14:textId="34885369">
            <w:pPr>
              <w:pStyle w:val="Tabelltext"/>
            </w:pPr>
            <w:r>
              <w:t>LIA</w:t>
            </w:r>
            <w:r w:rsidR="25A5D956">
              <w:t>- Handledning av personer som behöver stöd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6C66B1" w:rsidP="005A4E97" w:rsidRDefault="00844380" w14:paraId="1E096641" w14:textId="3359573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kp</w:t>
            </w:r>
          </w:p>
        </w:tc>
      </w:tr>
      <w:tr w:rsidRPr="001A56C2" w:rsidR="00844380" w:rsidTr="3E229887" w14:paraId="18CC92E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844380" w:rsidP="005A4E97" w:rsidRDefault="00844380" w14:paraId="2C40E686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844380" w:rsidP="005A4E97" w:rsidRDefault="00844380" w14:paraId="50D865F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5A4E97" w:rsidTr="3E229887" w14:paraId="58F2E3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A01234" w14:paraId="7C4B36E2" w14:textId="143AFA57">
            <w:pPr>
              <w:pStyle w:val="Rubrik2"/>
              <w:outlineLvl w:val="1"/>
            </w:pPr>
            <w:r>
              <w:t>Förberedelse</w:t>
            </w:r>
            <w:r w:rsidR="0031334A">
              <w:t xml:space="preserve"> för arbetshandledaruppgifter</w:t>
            </w:r>
            <w:r w:rsidR="00512DB9">
              <w:t xml:space="preserve"> (</w:t>
            </w:r>
            <w:proofErr w:type="gramStart"/>
            <w:r w:rsidR="00512DB9">
              <w:t>106731</w:t>
            </w:r>
            <w:proofErr w:type="gramEnd"/>
            <w:r w:rsidR="00512DB9">
              <w:t>)</w:t>
            </w:r>
            <w:r w:rsidR="00234A29">
              <w:t xml:space="preserve"> Gäller endast för HUTH-studerande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447475" w14:paraId="6C8582AC" w14:textId="6FD7FE5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1A56C2" w:rsidR="005A4E97">
              <w:t xml:space="preserve"> kp</w:t>
            </w:r>
          </w:p>
        </w:tc>
      </w:tr>
      <w:tr w:rsidRPr="001A56C2" w:rsidR="005A4E97" w:rsidTr="3E229887" w14:paraId="10C018C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9E51A9" w14:paraId="78FBE4E5" w14:textId="208F87E4">
            <w:pPr>
              <w:pStyle w:val="Tabelltext"/>
            </w:pPr>
            <w:r>
              <w:t>Arbetsplatshandledning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5A4E97" w14:paraId="72891A3A" w14:textId="30D3EB7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56C2">
              <w:t xml:space="preserve"> </w:t>
            </w:r>
            <w:r w:rsidR="00710BF9">
              <w:t xml:space="preserve">3 </w:t>
            </w:r>
            <w:r w:rsidRPr="001A56C2">
              <w:t>kp</w:t>
            </w:r>
          </w:p>
        </w:tc>
      </w:tr>
      <w:tr w:rsidRPr="001A56C2" w:rsidR="005A4E97" w:rsidTr="3E229887" w14:paraId="40B929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710BF9" w14:paraId="34839848" w14:textId="1085634A">
            <w:pPr>
              <w:pStyle w:val="Tabelltext"/>
            </w:pPr>
            <w:r>
              <w:t>Respons och bedömning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710BF9" w14:paraId="3775E403" w14:textId="683EBAE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1A56C2" w:rsidR="005A4E97">
              <w:t xml:space="preserve"> kp</w:t>
            </w:r>
          </w:p>
        </w:tc>
      </w:tr>
      <w:tr w:rsidRPr="001A56C2" w:rsidR="00A14B45" w:rsidTr="3E229887" w14:paraId="0F7088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14B45" w:rsidP="005A4E97" w:rsidRDefault="00A14B45" w14:paraId="71BE9AD5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A14B45" w:rsidP="005A4E97" w:rsidRDefault="00A14B45" w14:paraId="3846CE9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5A4E97" w:rsidTr="3E229887" w14:paraId="4D4F7E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094D02" w14:paraId="3A8ABE0E" w14:textId="0E6CFE59">
            <w:pPr>
              <w:pStyle w:val="Rubrik2"/>
              <w:outlineLvl w:val="1"/>
            </w:pPr>
            <w:r>
              <w:t>Handledning av ungdomar (</w:t>
            </w:r>
            <w:r w:rsidR="715A43AD">
              <w:t>Lokal</w:t>
            </w:r>
            <w:r w:rsidR="00C61BDE">
              <w:t>)</w:t>
            </w:r>
            <w:r w:rsidR="00234A29">
              <w:t xml:space="preserve"> Ej för HUTH-studerande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340E73" w:rsidRDefault="00C7223B" w14:paraId="77A9EF55" w14:textId="64CBB2DB">
            <w:pPr>
              <w:pStyle w:val="Rubrik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Pr="001A56C2" w:rsidR="005A4E97">
              <w:t xml:space="preserve"> kp</w:t>
            </w:r>
          </w:p>
        </w:tc>
      </w:tr>
      <w:tr w:rsidRPr="001A56C2" w:rsidR="005A4E97" w:rsidTr="3E229887" w14:paraId="0D8107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0C718D" w14:paraId="7DAE0619" w14:textId="135DA501">
            <w:pPr>
              <w:pStyle w:val="Tabelltext"/>
            </w:pPr>
            <w:r>
              <w:t xml:space="preserve">Sektorsövergripande </w:t>
            </w:r>
            <w:r w:rsidR="0098148D">
              <w:t>arbete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98148D" w14:paraId="182CE605" w14:textId="0A8FD23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1A56C2" w:rsidR="005A4E97">
              <w:t xml:space="preserve"> kp</w:t>
            </w:r>
          </w:p>
        </w:tc>
      </w:tr>
      <w:tr w:rsidRPr="001A56C2" w:rsidR="005A4E97" w:rsidTr="3E229887" w14:paraId="19C16B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98148D" w14:paraId="2A18608A" w14:textId="6029C57F">
            <w:pPr>
              <w:pStyle w:val="Tabelltext"/>
            </w:pPr>
            <w:r>
              <w:t>Skolungdomsarbete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98148D" w14:paraId="043C5625" w14:textId="3D8A860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1A56C2" w:rsidR="005A4E97">
              <w:t xml:space="preserve"> kp</w:t>
            </w:r>
          </w:p>
        </w:tc>
      </w:tr>
      <w:tr w:rsidRPr="001A56C2" w:rsidR="005A4E97" w:rsidTr="3E229887" w14:paraId="0D92262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6F2564" w14:paraId="2C559267" w14:textId="26B99240">
            <w:pPr>
              <w:pStyle w:val="Tabelltext"/>
            </w:pPr>
            <w:r>
              <w:t>Arbete med unga på fritiden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6F2564" w14:paraId="69DE3B34" w14:textId="382C5A0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1A56C2" w:rsidR="005A4E97">
              <w:t xml:space="preserve"> kp</w:t>
            </w:r>
          </w:p>
        </w:tc>
      </w:tr>
      <w:tr w:rsidRPr="001A56C2" w:rsidR="005A4E97" w:rsidTr="3E229887" w14:paraId="6BE7C8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A4E97" w:rsidP="005A4E97" w:rsidRDefault="006F2564" w14:paraId="3ACEDECB" w14:textId="48EACDE3">
            <w:pPr>
              <w:pStyle w:val="Tabelltext"/>
            </w:pPr>
            <w:r>
              <w:t>Ungas utveckling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5A4E97" w:rsidP="005A4E97" w:rsidRDefault="00C7223B" w14:paraId="2D45DACD" w14:textId="59D7D12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1A56C2" w:rsidR="005A4E97">
              <w:t xml:space="preserve"> kp</w:t>
            </w:r>
          </w:p>
        </w:tc>
      </w:tr>
      <w:tr w:rsidRPr="001A56C2" w:rsidR="00C7223B" w:rsidTr="3E229887" w14:paraId="1DA6002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7223B" w:rsidP="005A4E97" w:rsidRDefault="002A0D91" w14:paraId="782FACD9" w14:textId="3C24BEDE">
            <w:pPr>
              <w:pStyle w:val="Tabelltext"/>
            </w:pPr>
            <w:r>
              <w:t>Ungas livsvillkor - riskbeteende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C7223B" w:rsidP="005A4E97" w:rsidRDefault="002A0D91" w14:paraId="5806F306" w14:textId="041D2A4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2A0D91" w:rsidTr="3E229887" w14:paraId="4F59D7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A0D91" w:rsidP="005A4E97" w:rsidRDefault="0082387E" w14:paraId="07A9ECB0" w14:textId="3511EEC5">
            <w:pPr>
              <w:pStyle w:val="Tabelltext"/>
            </w:pPr>
            <w:r>
              <w:t>Ungas livsvillkor – sociala medier och internet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2A0D91" w:rsidP="005A4E97" w:rsidRDefault="00F53D93" w14:paraId="1CE9C5E6" w14:textId="28BFB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F53D93" w:rsidTr="3E229887" w14:paraId="75FF1FE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F53D93" w:rsidP="005A4E97" w:rsidRDefault="00F53D93" w14:paraId="6EE1CBF0" w14:textId="364C9634">
            <w:pPr>
              <w:pStyle w:val="Tabelltext"/>
            </w:pPr>
            <w:r>
              <w:t>Ungas livsvillkor – psykisk ohälsa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F53D93" w:rsidP="005A4E97" w:rsidRDefault="00C61F28" w14:paraId="6759AAEC" w14:textId="7D70729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C61F28" w:rsidTr="3E229887" w14:paraId="707D9F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61F28" w:rsidP="005A4E97" w:rsidRDefault="00C61F28" w14:paraId="5F60FEA0" w14:textId="33152DF5">
            <w:pPr>
              <w:pStyle w:val="Tabelltext"/>
            </w:pPr>
            <w:r>
              <w:t>Hälsofrämjande arbete med ungdomar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C61F28" w:rsidP="005A4E97" w:rsidRDefault="00C61F28" w14:paraId="2715201C" w14:textId="2EB8686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C61F28" w:rsidTr="3E229887" w14:paraId="6B8C89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61F28" w:rsidP="005A4E97" w:rsidRDefault="00735C9B" w14:paraId="1AD02739" w14:textId="22929C02">
            <w:pPr>
              <w:pStyle w:val="Tabelltext"/>
            </w:pPr>
            <w:r>
              <w:t>Gruppdynamik i ungdomsgrupper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C61F28" w:rsidP="005A4E97" w:rsidRDefault="00735C9B" w14:paraId="3E7D64B0" w14:textId="7499EA4F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735C9B" w:rsidTr="3E229887" w14:paraId="348AF3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735C9B" w:rsidP="005A4E97" w:rsidRDefault="00815D0D" w14:paraId="5D3F2A61" w14:textId="3784A99A">
            <w:pPr>
              <w:pStyle w:val="Tabelltext"/>
            </w:pPr>
            <w:r>
              <w:t>Delaktighet och inkludering med ungdomar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735C9B" w:rsidP="005A4E97" w:rsidRDefault="00A14B45" w14:paraId="5B49AD51" w14:textId="36A2795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A14B45" w:rsidTr="3E229887" w14:paraId="36BB96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14B45" w:rsidP="005A4E97" w:rsidRDefault="00A14B45" w14:paraId="18F66718" w14:textId="110467F9">
            <w:pPr>
              <w:pStyle w:val="Tabelltext"/>
            </w:pPr>
            <w:r>
              <w:t>Utbildningsmässan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A14B45" w:rsidP="005A4E97" w:rsidRDefault="00A14B45" w14:paraId="3FDDB027" w14:textId="1ACF2912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A14B45" w:rsidTr="3E229887" w14:paraId="3E387F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14B45" w:rsidP="005A4E97" w:rsidRDefault="00A14B45" w14:paraId="38D22118" w14:textId="4943CCE5">
            <w:pPr>
              <w:pStyle w:val="Tabelltext"/>
            </w:pPr>
            <w:r>
              <w:t>Hålla aktiviteter med unga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A14B45" w:rsidP="005A4E97" w:rsidRDefault="00A14B45" w14:paraId="704C67D6" w14:textId="3765A86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kp</w:t>
            </w:r>
          </w:p>
        </w:tc>
      </w:tr>
      <w:bookmarkEnd w:id="15"/>
      <w:bookmarkEnd w:id="16"/>
    </w:tbl>
    <w:p w:rsidRPr="004E60E7" w:rsidR="004E60E7" w:rsidP="004E60E7" w:rsidRDefault="004E60E7" w14:paraId="53C19747" w14:textId="77777777">
      <w:pPr>
        <w:pStyle w:val="Stycke"/>
      </w:pPr>
    </w:p>
    <w:sectPr w:rsidRPr="004E60E7" w:rsidR="004E60E7" w:rsidSect="002955FF">
      <w:footerReference w:type="even" r:id="rId19"/>
      <w:footerReference w:type="default" r:id="rId20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6C1" w:rsidP="0093279E" w:rsidRDefault="000056C1" w14:paraId="6506FB72" w14:textId="77777777">
      <w:pPr>
        <w:spacing w:line="240" w:lineRule="auto"/>
      </w:pPr>
      <w:r>
        <w:separator/>
      </w:r>
    </w:p>
  </w:endnote>
  <w:endnote w:type="continuationSeparator" w:id="0">
    <w:p w:rsidR="000056C1" w:rsidP="0093279E" w:rsidRDefault="000056C1" w14:paraId="29DAC001" w14:textId="77777777">
      <w:pPr>
        <w:spacing w:line="240" w:lineRule="auto"/>
      </w:pPr>
      <w:r>
        <w:continuationSeparator/>
      </w:r>
    </w:p>
  </w:endnote>
  <w:endnote w:type="continuationNotice" w:id="1">
    <w:p w:rsidR="000056C1" w:rsidRDefault="000056C1" w14:paraId="77C1AE6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488FFF90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404E6D7A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1A01B073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4DDAE925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622F0136" w14:textId="77777777">
          <w:pPr>
            <w:pStyle w:val="Sidfot"/>
            <w:jc w:val="center"/>
          </w:pPr>
        </w:p>
      </w:tc>
    </w:tr>
    <w:tr w:rsidR="00CB6D73" w:rsidTr="00331A80" w14:paraId="5B0FB9FB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1BCABAA3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4B66C679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40D8DFD5" w14:textId="77777777">
          <w:pPr>
            <w:pStyle w:val="Sidfot"/>
            <w:jc w:val="center"/>
          </w:pPr>
        </w:p>
      </w:tc>
    </w:tr>
  </w:tbl>
  <w:p w:rsidR="00CB6D73" w:rsidRDefault="00CB6D73" w14:paraId="055EB697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526C620E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542BC8A0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0056C1" w14:paraId="2EBC785E" w14:textId="6EB4E793">
          <w:pPr>
            <w:pStyle w:val="Litentext"/>
            <w:jc w:val="center"/>
          </w:pPr>
          <w:r>
            <w:fldChar w:fldCharType="begin"/>
          </w:r>
          <w:r>
            <w:instrText xml:space="preserve"> FILENAME \* MERGEFORMAT </w:instrText>
          </w:r>
          <w:r>
            <w:fldChar w:fldCharType="separate"/>
          </w:r>
          <w:r w:rsidR="00571A29">
            <w:rPr>
              <w:noProof/>
            </w:rPr>
            <w:t>EP för gym i pedagogisk verksamhet och handledning 2024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:rsidR="00BE639C" w:rsidP="00BE639C" w:rsidRDefault="00BE639C" w14:paraId="0F628A9D" w14:textId="77777777">
          <w:pPr>
            <w:pStyle w:val="Sidfot"/>
            <w:jc w:val="center"/>
          </w:pPr>
        </w:p>
      </w:tc>
    </w:tr>
    <w:tr w:rsidR="00BE639C" w:rsidTr="003A0105" w14:paraId="0862CBF5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22FA95B2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024D82A4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72999129" w14:textId="77777777">
          <w:pPr>
            <w:pStyle w:val="Sidfot"/>
            <w:jc w:val="center"/>
          </w:pPr>
        </w:p>
      </w:tc>
    </w:tr>
  </w:tbl>
  <w:p w:rsidR="00BE639C" w:rsidP="00BE639C" w:rsidRDefault="00BE639C" w14:paraId="51373C5C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00ED67C4" w14:paraId="1B41AA1B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3AD929E5" w14:textId="77777777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3829161A" w14:textId="77777777">
          <w:pPr>
            <w:pStyle w:val="Sidfot"/>
          </w:pPr>
        </w:p>
      </w:tc>
    </w:tr>
  </w:tbl>
  <w:p w:rsidR="00D00D4F" w:rsidRDefault="00D00D4F" w14:paraId="41278C4D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00F73723" w14:paraId="2D36ACD6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5D31C21E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0056C1" w14:paraId="58F0D7D5" w14:textId="3B86713D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920A58A49CAF46BBBA2F00C4B20F142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1A29">
                <w:t>Gymnasieexamen i pedagogisk verksamhet, 2024-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1257021383"/>
              <w:placeholder>
                <w:docPart w:val="A1C2ADBF86FB4631ACBB56BF91DFF0B0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571A29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2A94E58A" w14:textId="77777777">
          <w:pPr>
            <w:pStyle w:val="Sidfot"/>
            <w:jc w:val="center"/>
          </w:pPr>
        </w:p>
      </w:tc>
    </w:tr>
    <w:tr w:rsidR="004E0291" w:rsidTr="00F73723" w14:paraId="50453734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25914F15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52939B17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03B19F9F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0A63B8A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6C1" w:rsidP="0093279E" w:rsidRDefault="000056C1" w14:paraId="7E379D3F" w14:textId="77777777">
      <w:pPr>
        <w:spacing w:line="240" w:lineRule="auto"/>
      </w:pPr>
      <w:r>
        <w:separator/>
      </w:r>
    </w:p>
  </w:footnote>
  <w:footnote w:type="continuationSeparator" w:id="0">
    <w:p w:rsidR="000056C1" w:rsidP="0093279E" w:rsidRDefault="000056C1" w14:paraId="0F465C13" w14:textId="77777777">
      <w:pPr>
        <w:spacing w:line="240" w:lineRule="auto"/>
      </w:pPr>
      <w:r>
        <w:continuationSeparator/>
      </w:r>
    </w:p>
  </w:footnote>
  <w:footnote w:type="continuationNotice" w:id="1">
    <w:p w:rsidR="000056C1" w:rsidRDefault="000056C1" w14:paraId="51B39E6B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037331BE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657AB253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256C5E2C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abstractNum w:abstractNumId="14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EC"/>
    <w:rsid w:val="000011BE"/>
    <w:rsid w:val="00005161"/>
    <w:rsid w:val="000056C1"/>
    <w:rsid w:val="00012211"/>
    <w:rsid w:val="00012A25"/>
    <w:rsid w:val="000131D8"/>
    <w:rsid w:val="000139E7"/>
    <w:rsid w:val="00015E73"/>
    <w:rsid w:val="00023BDA"/>
    <w:rsid w:val="00026492"/>
    <w:rsid w:val="0003331B"/>
    <w:rsid w:val="0003631C"/>
    <w:rsid w:val="00037D25"/>
    <w:rsid w:val="00044A7D"/>
    <w:rsid w:val="00047813"/>
    <w:rsid w:val="000508D9"/>
    <w:rsid w:val="00050F9C"/>
    <w:rsid w:val="00051A7A"/>
    <w:rsid w:val="00052507"/>
    <w:rsid w:val="00053AEC"/>
    <w:rsid w:val="00056694"/>
    <w:rsid w:val="0005787D"/>
    <w:rsid w:val="000600E5"/>
    <w:rsid w:val="000610E5"/>
    <w:rsid w:val="000613A2"/>
    <w:rsid w:val="00061E28"/>
    <w:rsid w:val="00066AF0"/>
    <w:rsid w:val="00071E83"/>
    <w:rsid w:val="00072F78"/>
    <w:rsid w:val="00073BDB"/>
    <w:rsid w:val="00073EE9"/>
    <w:rsid w:val="00076E66"/>
    <w:rsid w:val="00081E84"/>
    <w:rsid w:val="0008297E"/>
    <w:rsid w:val="000829E5"/>
    <w:rsid w:val="00082CA7"/>
    <w:rsid w:val="00083B32"/>
    <w:rsid w:val="00083EA8"/>
    <w:rsid w:val="000907C1"/>
    <w:rsid w:val="00094D02"/>
    <w:rsid w:val="00096446"/>
    <w:rsid w:val="0009755C"/>
    <w:rsid w:val="000A04E2"/>
    <w:rsid w:val="000A274D"/>
    <w:rsid w:val="000A4508"/>
    <w:rsid w:val="000A472C"/>
    <w:rsid w:val="000A58B5"/>
    <w:rsid w:val="000A5933"/>
    <w:rsid w:val="000B0398"/>
    <w:rsid w:val="000B433B"/>
    <w:rsid w:val="000B446B"/>
    <w:rsid w:val="000B5585"/>
    <w:rsid w:val="000B5D29"/>
    <w:rsid w:val="000C013B"/>
    <w:rsid w:val="000C2029"/>
    <w:rsid w:val="000C718D"/>
    <w:rsid w:val="000D2021"/>
    <w:rsid w:val="000D2388"/>
    <w:rsid w:val="000D351D"/>
    <w:rsid w:val="000D4C43"/>
    <w:rsid w:val="000D4CFC"/>
    <w:rsid w:val="000D5DAC"/>
    <w:rsid w:val="000D69AD"/>
    <w:rsid w:val="000E641D"/>
    <w:rsid w:val="000F028F"/>
    <w:rsid w:val="000F64F2"/>
    <w:rsid w:val="00100438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2BDD"/>
    <w:rsid w:val="00134AC0"/>
    <w:rsid w:val="001378BA"/>
    <w:rsid w:val="0015136F"/>
    <w:rsid w:val="00151BDF"/>
    <w:rsid w:val="00152E5F"/>
    <w:rsid w:val="00154ED6"/>
    <w:rsid w:val="00157288"/>
    <w:rsid w:val="00157385"/>
    <w:rsid w:val="00160895"/>
    <w:rsid w:val="00162B2A"/>
    <w:rsid w:val="001639CC"/>
    <w:rsid w:val="00167E7B"/>
    <w:rsid w:val="00175FD7"/>
    <w:rsid w:val="001760CD"/>
    <w:rsid w:val="001778DC"/>
    <w:rsid w:val="00181EAF"/>
    <w:rsid w:val="001835E4"/>
    <w:rsid w:val="00187C43"/>
    <w:rsid w:val="001A1C36"/>
    <w:rsid w:val="001A32C5"/>
    <w:rsid w:val="001A61ED"/>
    <w:rsid w:val="001B64C3"/>
    <w:rsid w:val="001C1C19"/>
    <w:rsid w:val="001C3464"/>
    <w:rsid w:val="001C48D6"/>
    <w:rsid w:val="001C6340"/>
    <w:rsid w:val="001C6D01"/>
    <w:rsid w:val="001D0010"/>
    <w:rsid w:val="001E523B"/>
    <w:rsid w:val="001F0B25"/>
    <w:rsid w:val="001F1A6E"/>
    <w:rsid w:val="001F1FCE"/>
    <w:rsid w:val="001F20C8"/>
    <w:rsid w:val="00203A90"/>
    <w:rsid w:val="00204297"/>
    <w:rsid w:val="0020705F"/>
    <w:rsid w:val="0021366A"/>
    <w:rsid w:val="00213A2A"/>
    <w:rsid w:val="00214524"/>
    <w:rsid w:val="00217062"/>
    <w:rsid w:val="00220AD3"/>
    <w:rsid w:val="0022167A"/>
    <w:rsid w:val="00226DFF"/>
    <w:rsid w:val="0022707E"/>
    <w:rsid w:val="00231B00"/>
    <w:rsid w:val="00233B8D"/>
    <w:rsid w:val="00234A29"/>
    <w:rsid w:val="00236E4F"/>
    <w:rsid w:val="00237217"/>
    <w:rsid w:val="00237A3A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0AA0"/>
    <w:rsid w:val="00271220"/>
    <w:rsid w:val="00272BB0"/>
    <w:rsid w:val="00273DD4"/>
    <w:rsid w:val="00283EFB"/>
    <w:rsid w:val="00287B3B"/>
    <w:rsid w:val="00287FB4"/>
    <w:rsid w:val="002945AB"/>
    <w:rsid w:val="002955FF"/>
    <w:rsid w:val="002A0D91"/>
    <w:rsid w:val="002A16A1"/>
    <w:rsid w:val="002A7AF1"/>
    <w:rsid w:val="002B2A24"/>
    <w:rsid w:val="002B2F9C"/>
    <w:rsid w:val="002B6EA0"/>
    <w:rsid w:val="002C09D2"/>
    <w:rsid w:val="002C298D"/>
    <w:rsid w:val="002D05B3"/>
    <w:rsid w:val="002D1B0E"/>
    <w:rsid w:val="002D5060"/>
    <w:rsid w:val="002E1820"/>
    <w:rsid w:val="002E5B83"/>
    <w:rsid w:val="002F26E6"/>
    <w:rsid w:val="002F2AAC"/>
    <w:rsid w:val="002F2AC4"/>
    <w:rsid w:val="002F4230"/>
    <w:rsid w:val="002F4CBA"/>
    <w:rsid w:val="002F5914"/>
    <w:rsid w:val="00312093"/>
    <w:rsid w:val="0031334A"/>
    <w:rsid w:val="00316DEC"/>
    <w:rsid w:val="0032081E"/>
    <w:rsid w:val="00320926"/>
    <w:rsid w:val="00320D5A"/>
    <w:rsid w:val="00324AB9"/>
    <w:rsid w:val="00331A80"/>
    <w:rsid w:val="00335CB7"/>
    <w:rsid w:val="00336B35"/>
    <w:rsid w:val="0033732E"/>
    <w:rsid w:val="003404DB"/>
    <w:rsid w:val="00340E73"/>
    <w:rsid w:val="00341DFA"/>
    <w:rsid w:val="00346CFE"/>
    <w:rsid w:val="00347491"/>
    <w:rsid w:val="00353E13"/>
    <w:rsid w:val="0035559B"/>
    <w:rsid w:val="003555B9"/>
    <w:rsid w:val="00356464"/>
    <w:rsid w:val="003579BB"/>
    <w:rsid w:val="00361EA7"/>
    <w:rsid w:val="00362378"/>
    <w:rsid w:val="0036242E"/>
    <w:rsid w:val="003668F9"/>
    <w:rsid w:val="00373623"/>
    <w:rsid w:val="003762A2"/>
    <w:rsid w:val="0038102D"/>
    <w:rsid w:val="003816AC"/>
    <w:rsid w:val="00381C50"/>
    <w:rsid w:val="00382B81"/>
    <w:rsid w:val="00383BCF"/>
    <w:rsid w:val="003859C3"/>
    <w:rsid w:val="00396072"/>
    <w:rsid w:val="003A0105"/>
    <w:rsid w:val="003A0DE3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425"/>
    <w:rsid w:val="003B66DB"/>
    <w:rsid w:val="003B6B31"/>
    <w:rsid w:val="003C50FD"/>
    <w:rsid w:val="003D0A9A"/>
    <w:rsid w:val="003D14D5"/>
    <w:rsid w:val="003D1A86"/>
    <w:rsid w:val="003D1AC7"/>
    <w:rsid w:val="003D4E40"/>
    <w:rsid w:val="003D58F8"/>
    <w:rsid w:val="003E2129"/>
    <w:rsid w:val="003E5466"/>
    <w:rsid w:val="003E5B5E"/>
    <w:rsid w:val="003F0BF9"/>
    <w:rsid w:val="003F396F"/>
    <w:rsid w:val="003F4364"/>
    <w:rsid w:val="00400910"/>
    <w:rsid w:val="004018A1"/>
    <w:rsid w:val="004044F1"/>
    <w:rsid w:val="004070D2"/>
    <w:rsid w:val="00410D7E"/>
    <w:rsid w:val="00412C03"/>
    <w:rsid w:val="00420374"/>
    <w:rsid w:val="0042604A"/>
    <w:rsid w:val="004276F0"/>
    <w:rsid w:val="004306C7"/>
    <w:rsid w:val="00430DD1"/>
    <w:rsid w:val="004326CF"/>
    <w:rsid w:val="0043351C"/>
    <w:rsid w:val="00434E75"/>
    <w:rsid w:val="00435553"/>
    <w:rsid w:val="00436943"/>
    <w:rsid w:val="0043711B"/>
    <w:rsid w:val="00437724"/>
    <w:rsid w:val="004437CC"/>
    <w:rsid w:val="00445360"/>
    <w:rsid w:val="00445E3F"/>
    <w:rsid w:val="00447475"/>
    <w:rsid w:val="00452CBF"/>
    <w:rsid w:val="00464122"/>
    <w:rsid w:val="0046737E"/>
    <w:rsid w:val="00470A04"/>
    <w:rsid w:val="00472022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5A9E"/>
    <w:rsid w:val="004A65BB"/>
    <w:rsid w:val="004B1885"/>
    <w:rsid w:val="004B526F"/>
    <w:rsid w:val="004B5AFB"/>
    <w:rsid w:val="004B6D52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307F"/>
    <w:rsid w:val="00500856"/>
    <w:rsid w:val="00512DB9"/>
    <w:rsid w:val="005158BB"/>
    <w:rsid w:val="005211CF"/>
    <w:rsid w:val="00521474"/>
    <w:rsid w:val="00523FB6"/>
    <w:rsid w:val="005278A9"/>
    <w:rsid w:val="00534E9D"/>
    <w:rsid w:val="005358A4"/>
    <w:rsid w:val="005374F1"/>
    <w:rsid w:val="00540808"/>
    <w:rsid w:val="00542466"/>
    <w:rsid w:val="005457E4"/>
    <w:rsid w:val="005509A1"/>
    <w:rsid w:val="005511FD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1A29"/>
    <w:rsid w:val="00575BA3"/>
    <w:rsid w:val="005765BE"/>
    <w:rsid w:val="0057736D"/>
    <w:rsid w:val="00582D20"/>
    <w:rsid w:val="005838AA"/>
    <w:rsid w:val="00586323"/>
    <w:rsid w:val="00586443"/>
    <w:rsid w:val="00591440"/>
    <w:rsid w:val="00592A76"/>
    <w:rsid w:val="00592B20"/>
    <w:rsid w:val="00597EBE"/>
    <w:rsid w:val="005A0A77"/>
    <w:rsid w:val="005A3BA4"/>
    <w:rsid w:val="005A4163"/>
    <w:rsid w:val="005A4E97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905"/>
    <w:rsid w:val="005F5A34"/>
    <w:rsid w:val="005F64BE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EBF"/>
    <w:rsid w:val="00627414"/>
    <w:rsid w:val="00631428"/>
    <w:rsid w:val="006449FB"/>
    <w:rsid w:val="00660B79"/>
    <w:rsid w:val="00660DAC"/>
    <w:rsid w:val="00661695"/>
    <w:rsid w:val="006667D8"/>
    <w:rsid w:val="00667CAF"/>
    <w:rsid w:val="00670497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1E0B"/>
    <w:rsid w:val="006B3DB7"/>
    <w:rsid w:val="006B78FE"/>
    <w:rsid w:val="006C0372"/>
    <w:rsid w:val="006C10C1"/>
    <w:rsid w:val="006C260F"/>
    <w:rsid w:val="006C5F50"/>
    <w:rsid w:val="006C6210"/>
    <w:rsid w:val="006C66B1"/>
    <w:rsid w:val="006C6744"/>
    <w:rsid w:val="006C77CA"/>
    <w:rsid w:val="006C7A7C"/>
    <w:rsid w:val="006D0DCF"/>
    <w:rsid w:val="006D2235"/>
    <w:rsid w:val="006E250E"/>
    <w:rsid w:val="006E5284"/>
    <w:rsid w:val="006E604A"/>
    <w:rsid w:val="006E7A0C"/>
    <w:rsid w:val="006F02BF"/>
    <w:rsid w:val="006F2564"/>
    <w:rsid w:val="006F4EF7"/>
    <w:rsid w:val="007009D5"/>
    <w:rsid w:val="007031F3"/>
    <w:rsid w:val="007034E0"/>
    <w:rsid w:val="0070433D"/>
    <w:rsid w:val="0071074F"/>
    <w:rsid w:val="00710BF9"/>
    <w:rsid w:val="00710E93"/>
    <w:rsid w:val="00711E07"/>
    <w:rsid w:val="00712D34"/>
    <w:rsid w:val="007140EB"/>
    <w:rsid w:val="007147D8"/>
    <w:rsid w:val="007227F9"/>
    <w:rsid w:val="00725A22"/>
    <w:rsid w:val="00727CFF"/>
    <w:rsid w:val="00732D50"/>
    <w:rsid w:val="00734931"/>
    <w:rsid w:val="007356EE"/>
    <w:rsid w:val="00735C9B"/>
    <w:rsid w:val="00736567"/>
    <w:rsid w:val="007367CB"/>
    <w:rsid w:val="0074180E"/>
    <w:rsid w:val="00742302"/>
    <w:rsid w:val="00746B98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73F5"/>
    <w:rsid w:val="00767C27"/>
    <w:rsid w:val="00775FE3"/>
    <w:rsid w:val="00785515"/>
    <w:rsid w:val="00786F3E"/>
    <w:rsid w:val="00787642"/>
    <w:rsid w:val="00792806"/>
    <w:rsid w:val="007933EE"/>
    <w:rsid w:val="00793E05"/>
    <w:rsid w:val="0079511B"/>
    <w:rsid w:val="0079528B"/>
    <w:rsid w:val="00796213"/>
    <w:rsid w:val="007A1B99"/>
    <w:rsid w:val="007A5331"/>
    <w:rsid w:val="007A775A"/>
    <w:rsid w:val="007B30B4"/>
    <w:rsid w:val="007B6C0C"/>
    <w:rsid w:val="007C076E"/>
    <w:rsid w:val="007D222A"/>
    <w:rsid w:val="007D78EE"/>
    <w:rsid w:val="007D7C1F"/>
    <w:rsid w:val="007E129C"/>
    <w:rsid w:val="007E200C"/>
    <w:rsid w:val="007E4F2F"/>
    <w:rsid w:val="007E76D6"/>
    <w:rsid w:val="007F1A16"/>
    <w:rsid w:val="007F3C13"/>
    <w:rsid w:val="007F4C84"/>
    <w:rsid w:val="007F5B84"/>
    <w:rsid w:val="007F60BC"/>
    <w:rsid w:val="007F72BF"/>
    <w:rsid w:val="00800F57"/>
    <w:rsid w:val="008077B4"/>
    <w:rsid w:val="008117D4"/>
    <w:rsid w:val="00815D0D"/>
    <w:rsid w:val="00821BE7"/>
    <w:rsid w:val="00822148"/>
    <w:rsid w:val="008229AA"/>
    <w:rsid w:val="00823061"/>
    <w:rsid w:val="008231BC"/>
    <w:rsid w:val="0082387E"/>
    <w:rsid w:val="00825C13"/>
    <w:rsid w:val="00825C43"/>
    <w:rsid w:val="00826550"/>
    <w:rsid w:val="00831E68"/>
    <w:rsid w:val="00832C99"/>
    <w:rsid w:val="00833CEC"/>
    <w:rsid w:val="008353D2"/>
    <w:rsid w:val="00844380"/>
    <w:rsid w:val="0084762B"/>
    <w:rsid w:val="008618AA"/>
    <w:rsid w:val="008649C1"/>
    <w:rsid w:val="0087115D"/>
    <w:rsid w:val="00871785"/>
    <w:rsid w:val="008754D4"/>
    <w:rsid w:val="00876381"/>
    <w:rsid w:val="00877125"/>
    <w:rsid w:val="008851B3"/>
    <w:rsid w:val="00885B7C"/>
    <w:rsid w:val="00885D4D"/>
    <w:rsid w:val="0088619B"/>
    <w:rsid w:val="008919E9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F3"/>
    <w:rsid w:val="008B5338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31F5"/>
    <w:rsid w:val="00923B0D"/>
    <w:rsid w:val="00924177"/>
    <w:rsid w:val="0093279E"/>
    <w:rsid w:val="00933016"/>
    <w:rsid w:val="0093370A"/>
    <w:rsid w:val="00937900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5DBC"/>
    <w:rsid w:val="00976339"/>
    <w:rsid w:val="00976BA8"/>
    <w:rsid w:val="0097768F"/>
    <w:rsid w:val="0098148D"/>
    <w:rsid w:val="009936E5"/>
    <w:rsid w:val="00994140"/>
    <w:rsid w:val="009954D8"/>
    <w:rsid w:val="00996316"/>
    <w:rsid w:val="0099753E"/>
    <w:rsid w:val="00997576"/>
    <w:rsid w:val="009A2769"/>
    <w:rsid w:val="009A3D14"/>
    <w:rsid w:val="009A74FB"/>
    <w:rsid w:val="009B0CB4"/>
    <w:rsid w:val="009B3066"/>
    <w:rsid w:val="009B7AC3"/>
    <w:rsid w:val="009C5A17"/>
    <w:rsid w:val="009D0DDF"/>
    <w:rsid w:val="009D4C9B"/>
    <w:rsid w:val="009E0D4F"/>
    <w:rsid w:val="009E2D20"/>
    <w:rsid w:val="009E347B"/>
    <w:rsid w:val="009E3967"/>
    <w:rsid w:val="009E48FD"/>
    <w:rsid w:val="009E4CE6"/>
    <w:rsid w:val="009E51A9"/>
    <w:rsid w:val="009E6B6F"/>
    <w:rsid w:val="009F2F5E"/>
    <w:rsid w:val="009F70CF"/>
    <w:rsid w:val="00A01234"/>
    <w:rsid w:val="00A05CC3"/>
    <w:rsid w:val="00A05F2F"/>
    <w:rsid w:val="00A07402"/>
    <w:rsid w:val="00A11232"/>
    <w:rsid w:val="00A14B45"/>
    <w:rsid w:val="00A16857"/>
    <w:rsid w:val="00A16D87"/>
    <w:rsid w:val="00A22741"/>
    <w:rsid w:val="00A25324"/>
    <w:rsid w:val="00A25F9E"/>
    <w:rsid w:val="00A27DB4"/>
    <w:rsid w:val="00A31186"/>
    <w:rsid w:val="00A3247C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298C"/>
    <w:rsid w:val="00A55869"/>
    <w:rsid w:val="00A55ADB"/>
    <w:rsid w:val="00A5634A"/>
    <w:rsid w:val="00A60040"/>
    <w:rsid w:val="00A657C2"/>
    <w:rsid w:val="00A72D1B"/>
    <w:rsid w:val="00A73A1B"/>
    <w:rsid w:val="00A73FC7"/>
    <w:rsid w:val="00A92478"/>
    <w:rsid w:val="00A932CC"/>
    <w:rsid w:val="00A94394"/>
    <w:rsid w:val="00A964ED"/>
    <w:rsid w:val="00A97099"/>
    <w:rsid w:val="00AA01CF"/>
    <w:rsid w:val="00AA3302"/>
    <w:rsid w:val="00AA5BA2"/>
    <w:rsid w:val="00AB0F4D"/>
    <w:rsid w:val="00AB1D6D"/>
    <w:rsid w:val="00AB75D2"/>
    <w:rsid w:val="00AC0298"/>
    <w:rsid w:val="00AC482D"/>
    <w:rsid w:val="00AC5069"/>
    <w:rsid w:val="00AC6245"/>
    <w:rsid w:val="00AD3E12"/>
    <w:rsid w:val="00AD68E7"/>
    <w:rsid w:val="00AD7DC2"/>
    <w:rsid w:val="00AE2ADE"/>
    <w:rsid w:val="00AF4969"/>
    <w:rsid w:val="00AF60A1"/>
    <w:rsid w:val="00AF6B60"/>
    <w:rsid w:val="00AF7920"/>
    <w:rsid w:val="00B01B9F"/>
    <w:rsid w:val="00B06C84"/>
    <w:rsid w:val="00B11E69"/>
    <w:rsid w:val="00B22174"/>
    <w:rsid w:val="00B23F67"/>
    <w:rsid w:val="00B26A53"/>
    <w:rsid w:val="00B3059D"/>
    <w:rsid w:val="00B34091"/>
    <w:rsid w:val="00B352A9"/>
    <w:rsid w:val="00B36E93"/>
    <w:rsid w:val="00B37095"/>
    <w:rsid w:val="00B37E31"/>
    <w:rsid w:val="00B40419"/>
    <w:rsid w:val="00B44D8B"/>
    <w:rsid w:val="00B44F37"/>
    <w:rsid w:val="00B55039"/>
    <w:rsid w:val="00B56F50"/>
    <w:rsid w:val="00B570F6"/>
    <w:rsid w:val="00B66C35"/>
    <w:rsid w:val="00B74E34"/>
    <w:rsid w:val="00B80BCC"/>
    <w:rsid w:val="00B838B8"/>
    <w:rsid w:val="00B84388"/>
    <w:rsid w:val="00B85DCF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B3DCA"/>
    <w:rsid w:val="00BC3519"/>
    <w:rsid w:val="00BC3F88"/>
    <w:rsid w:val="00BC45D2"/>
    <w:rsid w:val="00BC76E0"/>
    <w:rsid w:val="00BE24F4"/>
    <w:rsid w:val="00BE49C4"/>
    <w:rsid w:val="00BE639C"/>
    <w:rsid w:val="00BE6EB3"/>
    <w:rsid w:val="00BF086D"/>
    <w:rsid w:val="00BF2247"/>
    <w:rsid w:val="00BF2922"/>
    <w:rsid w:val="00BF4D9D"/>
    <w:rsid w:val="00C01CA4"/>
    <w:rsid w:val="00C01F84"/>
    <w:rsid w:val="00C024CB"/>
    <w:rsid w:val="00C02AD7"/>
    <w:rsid w:val="00C04E82"/>
    <w:rsid w:val="00C115C0"/>
    <w:rsid w:val="00C12154"/>
    <w:rsid w:val="00C12C1B"/>
    <w:rsid w:val="00C14CCF"/>
    <w:rsid w:val="00C1775E"/>
    <w:rsid w:val="00C31401"/>
    <w:rsid w:val="00C31F93"/>
    <w:rsid w:val="00C32BBA"/>
    <w:rsid w:val="00C33611"/>
    <w:rsid w:val="00C36F83"/>
    <w:rsid w:val="00C42D94"/>
    <w:rsid w:val="00C434F1"/>
    <w:rsid w:val="00C51AB4"/>
    <w:rsid w:val="00C52892"/>
    <w:rsid w:val="00C532EA"/>
    <w:rsid w:val="00C550EA"/>
    <w:rsid w:val="00C556ED"/>
    <w:rsid w:val="00C61BDE"/>
    <w:rsid w:val="00C61F28"/>
    <w:rsid w:val="00C64767"/>
    <w:rsid w:val="00C7096D"/>
    <w:rsid w:val="00C7223B"/>
    <w:rsid w:val="00C77D36"/>
    <w:rsid w:val="00C83B87"/>
    <w:rsid w:val="00C83F7A"/>
    <w:rsid w:val="00C86C76"/>
    <w:rsid w:val="00C87BF8"/>
    <w:rsid w:val="00C9137F"/>
    <w:rsid w:val="00C968A2"/>
    <w:rsid w:val="00CA15D9"/>
    <w:rsid w:val="00CA29AC"/>
    <w:rsid w:val="00CA2BB9"/>
    <w:rsid w:val="00CA3628"/>
    <w:rsid w:val="00CA3D17"/>
    <w:rsid w:val="00CA6463"/>
    <w:rsid w:val="00CA6D8A"/>
    <w:rsid w:val="00CB0273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11FE9"/>
    <w:rsid w:val="00D21F75"/>
    <w:rsid w:val="00D22942"/>
    <w:rsid w:val="00D3105D"/>
    <w:rsid w:val="00D33978"/>
    <w:rsid w:val="00D36A70"/>
    <w:rsid w:val="00D415B6"/>
    <w:rsid w:val="00D427A3"/>
    <w:rsid w:val="00D442D4"/>
    <w:rsid w:val="00D52075"/>
    <w:rsid w:val="00D53052"/>
    <w:rsid w:val="00D56AE7"/>
    <w:rsid w:val="00D61C73"/>
    <w:rsid w:val="00D61F16"/>
    <w:rsid w:val="00D63473"/>
    <w:rsid w:val="00D65873"/>
    <w:rsid w:val="00D702CE"/>
    <w:rsid w:val="00D72845"/>
    <w:rsid w:val="00D757EC"/>
    <w:rsid w:val="00D83299"/>
    <w:rsid w:val="00D87015"/>
    <w:rsid w:val="00D94651"/>
    <w:rsid w:val="00D96F6F"/>
    <w:rsid w:val="00D975DA"/>
    <w:rsid w:val="00D97B0A"/>
    <w:rsid w:val="00DA2E99"/>
    <w:rsid w:val="00DA41EE"/>
    <w:rsid w:val="00DB1B05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049B"/>
    <w:rsid w:val="00DF596B"/>
    <w:rsid w:val="00DF791D"/>
    <w:rsid w:val="00DF7B99"/>
    <w:rsid w:val="00E025B2"/>
    <w:rsid w:val="00E02840"/>
    <w:rsid w:val="00E13253"/>
    <w:rsid w:val="00E139FE"/>
    <w:rsid w:val="00E14ABA"/>
    <w:rsid w:val="00E16F70"/>
    <w:rsid w:val="00E21961"/>
    <w:rsid w:val="00E2279D"/>
    <w:rsid w:val="00E2568A"/>
    <w:rsid w:val="00E272E5"/>
    <w:rsid w:val="00E315CD"/>
    <w:rsid w:val="00E31C1A"/>
    <w:rsid w:val="00E37212"/>
    <w:rsid w:val="00E414C6"/>
    <w:rsid w:val="00E4168C"/>
    <w:rsid w:val="00E41797"/>
    <w:rsid w:val="00E45DEC"/>
    <w:rsid w:val="00E461BF"/>
    <w:rsid w:val="00E46FF0"/>
    <w:rsid w:val="00E53821"/>
    <w:rsid w:val="00E61491"/>
    <w:rsid w:val="00E63F0A"/>
    <w:rsid w:val="00E64DC3"/>
    <w:rsid w:val="00E65DBE"/>
    <w:rsid w:val="00E66A58"/>
    <w:rsid w:val="00E70942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64CD"/>
    <w:rsid w:val="00EA740A"/>
    <w:rsid w:val="00EB3595"/>
    <w:rsid w:val="00EB35D6"/>
    <w:rsid w:val="00EB75F8"/>
    <w:rsid w:val="00EC0150"/>
    <w:rsid w:val="00EC1EF3"/>
    <w:rsid w:val="00EC40D8"/>
    <w:rsid w:val="00EC53D6"/>
    <w:rsid w:val="00EC596B"/>
    <w:rsid w:val="00ED046C"/>
    <w:rsid w:val="00EE01F7"/>
    <w:rsid w:val="00EE11E9"/>
    <w:rsid w:val="00EE149E"/>
    <w:rsid w:val="00EE2575"/>
    <w:rsid w:val="00EE30F5"/>
    <w:rsid w:val="00EE4EF2"/>
    <w:rsid w:val="00EE4FA9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529CD"/>
    <w:rsid w:val="00F52A57"/>
    <w:rsid w:val="00F53D93"/>
    <w:rsid w:val="00F57EF5"/>
    <w:rsid w:val="00F606A5"/>
    <w:rsid w:val="00F607AF"/>
    <w:rsid w:val="00F66A5A"/>
    <w:rsid w:val="00F66BF8"/>
    <w:rsid w:val="00F704C5"/>
    <w:rsid w:val="00F7276C"/>
    <w:rsid w:val="00F73723"/>
    <w:rsid w:val="00F76A43"/>
    <w:rsid w:val="00F9356B"/>
    <w:rsid w:val="00F96B27"/>
    <w:rsid w:val="00F97872"/>
    <w:rsid w:val="00FA499A"/>
    <w:rsid w:val="00FA4B83"/>
    <w:rsid w:val="00FA6757"/>
    <w:rsid w:val="00FB01C1"/>
    <w:rsid w:val="00FB05F9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C6E4C"/>
    <w:rsid w:val="00FD11BE"/>
    <w:rsid w:val="00FD32CD"/>
    <w:rsid w:val="00FD7574"/>
    <w:rsid w:val="00FE32AC"/>
    <w:rsid w:val="00FE62C1"/>
    <w:rsid w:val="00FF3C5C"/>
    <w:rsid w:val="00FF41D5"/>
    <w:rsid w:val="00FF6682"/>
    <w:rsid w:val="00FF76C5"/>
    <w:rsid w:val="08477D2F"/>
    <w:rsid w:val="08584C48"/>
    <w:rsid w:val="107614B4"/>
    <w:rsid w:val="254E1756"/>
    <w:rsid w:val="25A5D956"/>
    <w:rsid w:val="3E229887"/>
    <w:rsid w:val="3FE5B7FC"/>
    <w:rsid w:val="43CD53B2"/>
    <w:rsid w:val="4B46AA43"/>
    <w:rsid w:val="4CE1C60C"/>
    <w:rsid w:val="5DE0EA9C"/>
    <w:rsid w:val="614658CD"/>
    <w:rsid w:val="715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193E"/>
  <w15:docId w15:val="{3B290B65-7371-476F-8E3C-EFF738AE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1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2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3"/>
      </w:numPr>
    </w:pPr>
  </w:style>
  <w:style w:type="numbering" w:styleId="MallPunktlista" w:customStyle="1">
    <w:name w:val="Mall Punktlista"/>
    <w:uiPriority w:val="99"/>
    <w:rsid w:val="003B66DB"/>
    <w:pPr>
      <w:numPr>
        <w:numId w:val="4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5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6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5DB5384A746BAA64E5A9A9583E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5324F-9553-4E30-A831-59D6C2366C9D}"/>
      </w:docPartPr>
      <w:docPartBody>
        <w:p w:rsidR="007758C3" w:rsidRDefault="00DB1B05">
          <w:pPr>
            <w:pStyle w:val="4025DB5384A746BAA64E5A9A9583E625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55BFCE3C1E6D4B9BB46B3A6BAB93E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EEBBB-82E2-4F09-857A-18784D784F8E}"/>
      </w:docPartPr>
      <w:docPartBody>
        <w:p w:rsidR="007758C3" w:rsidRDefault="00DB1B05">
          <w:pPr>
            <w:pStyle w:val="55BFCE3C1E6D4B9BB46B3A6BAB93E984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6ED05A1A165D49CEA15AE039251E7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95413-ABB0-42F2-BA40-994765FB22A2}"/>
      </w:docPartPr>
      <w:docPartBody>
        <w:p w:rsidR="007758C3" w:rsidRDefault="00DB1B05">
          <w:pPr>
            <w:pStyle w:val="6ED05A1A165D49CEA15AE039251E713D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4075C15734214DE489693C0539DDC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A056A-1459-4BAA-A213-7BC19B7B8DF0}"/>
      </w:docPartPr>
      <w:docPartBody>
        <w:p w:rsidR="007758C3" w:rsidRDefault="00DB1B05">
          <w:pPr>
            <w:pStyle w:val="4075C15734214DE489693C0539DDC54B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A5FFCD7D0EF147108E2677FDBE426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56A5E-21FC-4071-8A0B-3CCC22D6BBCE}"/>
      </w:docPartPr>
      <w:docPartBody>
        <w:p w:rsidR="007758C3" w:rsidRDefault="00DB1B05">
          <w:pPr>
            <w:pStyle w:val="A5FFCD7D0EF147108E2677FDBE426792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04801D917CF43F388D98BC0B57F1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B719B-1E20-472B-AD20-A5087FEE30AD}"/>
      </w:docPartPr>
      <w:docPartBody>
        <w:p w:rsidR="007758C3" w:rsidRDefault="00DB1B05">
          <w:pPr>
            <w:pStyle w:val="604801D917CF43F388D98BC0B57F1E40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CF15B99133FD41C79A5C3891F80E0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99817-1058-4637-AD5A-8A0F54B3869C}"/>
      </w:docPartPr>
      <w:docPartBody>
        <w:p w:rsidR="007758C3" w:rsidRDefault="00DB1B05">
          <w:pPr>
            <w:pStyle w:val="CF15B99133FD41C79A5C3891F80E0BDC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ED47D90C9EEE4F3F960A595C0195B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1905C-4492-4963-95EC-5557A246D35D}"/>
      </w:docPartPr>
      <w:docPartBody>
        <w:p w:rsidR="007758C3" w:rsidRDefault="00DB1B05">
          <w:pPr>
            <w:pStyle w:val="ED47D90C9EEE4F3F960A595C0195B4E4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7F3834576CC444518589E903DD82A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F54ED-A555-4065-8494-0D1E9264E6A8}"/>
      </w:docPartPr>
      <w:docPartBody>
        <w:p w:rsidR="007758C3" w:rsidRDefault="00DB1B05">
          <w:pPr>
            <w:pStyle w:val="7F3834576CC444518589E903DD82ABAD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01A0C479EF594E29A482218BE66FC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B62BC-E77C-42C1-A85E-69391EE65AB7}"/>
      </w:docPartPr>
      <w:docPartBody>
        <w:p w:rsidR="007758C3" w:rsidRDefault="00DB1B05">
          <w:pPr>
            <w:pStyle w:val="01A0C479EF594E29A482218BE66FC96F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F4766ED3F4A0473788AE88CEA74E8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A6C3A-19E6-46FC-BCCB-1257EEC05F14}"/>
      </w:docPartPr>
      <w:docPartBody>
        <w:p w:rsidR="007758C3" w:rsidRDefault="00DB1B05">
          <w:pPr>
            <w:pStyle w:val="F4766ED3F4A0473788AE88CEA74E84FA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920A58A49CAF46BBBA2F00C4B20F1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BC1DE-2B4C-4568-AE82-465AEB46F82F}"/>
      </w:docPartPr>
      <w:docPartBody>
        <w:p w:rsidR="007758C3" w:rsidRDefault="00DB1B05">
          <w:pPr>
            <w:pStyle w:val="920A58A49CAF46BBBA2F00C4B20F1421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A1C2ADBF86FB4631ACBB56BF91DFF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A1B2B-E6DD-41EF-ACCD-13CECB9A5874}"/>
      </w:docPartPr>
      <w:docPartBody>
        <w:p w:rsidR="007E4561" w:rsidP="00C33611" w:rsidRDefault="00C33611">
          <w:pPr>
            <w:pStyle w:val="A1C2ADBF86FB4631ACBB56BF91DFF0B0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0407D1E2A9644370BA8499030457F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E7D22-52F7-417B-9CF0-0FE297AB9BBE}"/>
      </w:docPartPr>
      <w:docPartBody>
        <w:p w:rsidR="007E4561" w:rsidP="00C33611" w:rsidRDefault="00C33611">
          <w:pPr>
            <w:pStyle w:val="0407D1E2A9644370BA8499030457FC0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C1C976F7F94C43039ADD315A46B4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3A6EF-3EB9-4A9A-91F3-BBA0324BAEA2}"/>
      </w:docPartPr>
      <w:docPartBody>
        <w:p w:rsidR="007E4561" w:rsidP="00C33611" w:rsidRDefault="00C33611">
          <w:pPr>
            <w:pStyle w:val="C1C976F7F94C43039ADD315A46B4753C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FFE3A12B4FB5406C8251D0EFB9614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7783E-BB77-4E86-BEFD-6B2A481FE192}"/>
      </w:docPartPr>
      <w:docPartBody>
        <w:p w:rsidR="007E4561" w:rsidP="00C33611" w:rsidRDefault="00C33611">
          <w:pPr>
            <w:pStyle w:val="FFE3A12B4FB5406C8251D0EFB9614FEE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59C9C1E556E0459D87526CCA93343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552F0-C497-4EFB-A6DC-7CB1DA8BFDFC}"/>
      </w:docPartPr>
      <w:docPartBody>
        <w:p w:rsidR="007E4561" w:rsidP="00C33611" w:rsidRDefault="00C33611">
          <w:pPr>
            <w:pStyle w:val="59C9C1E556E0459D87526CCA93343562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803A26246F9E4A619BF691C8286F2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D45E8-A623-45A7-9444-639945AF7D0B}"/>
      </w:docPartPr>
      <w:docPartBody>
        <w:p w:rsidR="007E4561" w:rsidP="00C33611" w:rsidRDefault="00C33611">
          <w:pPr>
            <w:pStyle w:val="803A26246F9E4A619BF691C8286F2FD4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8C"/>
    <w:rsid w:val="004C0826"/>
    <w:rsid w:val="007758C3"/>
    <w:rsid w:val="007E4561"/>
    <w:rsid w:val="00A5298C"/>
    <w:rsid w:val="00C33611"/>
    <w:rsid w:val="00D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C33611"/>
    <w:rPr>
      <w:color w:val="BFBFBF" w:themeColor="background1" w:themeShade="BF"/>
    </w:rPr>
  </w:style>
  <w:style w:type="paragraph" w:customStyle="1" w:styleId="4025DB5384A746BAA64E5A9A9583E625">
    <w:name w:val="4025DB5384A746BAA64E5A9A9583E625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55BFCE3C1E6D4B9BB46B3A6BAB93E984">
    <w:name w:val="55BFCE3C1E6D4B9BB46B3A6BAB93E984"/>
  </w:style>
  <w:style w:type="paragraph" w:customStyle="1" w:styleId="6ED05A1A165D49CEA15AE039251E713D">
    <w:name w:val="6ED05A1A165D49CEA15AE039251E713D"/>
  </w:style>
  <w:style w:type="paragraph" w:customStyle="1" w:styleId="4075C15734214DE489693C0539DDC54B">
    <w:name w:val="4075C15734214DE489693C0539DDC54B"/>
  </w:style>
  <w:style w:type="paragraph" w:customStyle="1" w:styleId="A5FFCD7D0EF147108E2677FDBE426792">
    <w:name w:val="A5FFCD7D0EF147108E2677FDBE426792"/>
  </w:style>
  <w:style w:type="paragraph" w:customStyle="1" w:styleId="604801D917CF43F388D98BC0B57F1E40">
    <w:name w:val="604801D917CF43F388D98BC0B57F1E40"/>
  </w:style>
  <w:style w:type="paragraph" w:customStyle="1" w:styleId="CF15B99133FD41C79A5C3891F80E0BDC">
    <w:name w:val="CF15B99133FD41C79A5C3891F80E0BDC"/>
  </w:style>
  <w:style w:type="paragraph" w:customStyle="1" w:styleId="ED47D90C9EEE4F3F960A595C0195B4E4">
    <w:name w:val="ED47D90C9EEE4F3F960A595C0195B4E4"/>
  </w:style>
  <w:style w:type="paragraph" w:customStyle="1" w:styleId="7F3834576CC444518589E903DD82ABAD">
    <w:name w:val="7F3834576CC444518589E903DD82ABAD"/>
  </w:style>
  <w:style w:type="paragraph" w:customStyle="1" w:styleId="01A0C479EF594E29A482218BE66FC96F">
    <w:name w:val="01A0C479EF594E29A482218BE66FC96F"/>
  </w:style>
  <w:style w:type="paragraph" w:customStyle="1" w:styleId="F4766ED3F4A0473788AE88CEA74E84FA">
    <w:name w:val="F4766ED3F4A0473788AE88CEA74E84FA"/>
  </w:style>
  <w:style w:type="paragraph" w:customStyle="1" w:styleId="920A58A49CAF46BBBA2F00C4B20F1421">
    <w:name w:val="920A58A49CAF46BBBA2F00C4B20F1421"/>
  </w:style>
  <w:style w:type="paragraph" w:customStyle="1" w:styleId="A1C2ADBF86FB4631ACBB56BF91DFF0B0">
    <w:name w:val="A1C2ADBF86FB4631ACBB56BF91DFF0B0"/>
    <w:rsid w:val="00C33611"/>
    <w:rPr>
      <w:lang w:val="sv-FI" w:eastAsia="sv-FI"/>
    </w:rPr>
  </w:style>
  <w:style w:type="paragraph" w:customStyle="1" w:styleId="0407D1E2A9644370BA8499030457FC0C">
    <w:name w:val="0407D1E2A9644370BA8499030457FC0C"/>
    <w:rsid w:val="00C33611"/>
    <w:rPr>
      <w:lang w:val="sv-FI" w:eastAsia="sv-FI"/>
    </w:rPr>
  </w:style>
  <w:style w:type="paragraph" w:customStyle="1" w:styleId="C1C976F7F94C43039ADD315A46B4753C">
    <w:name w:val="C1C976F7F94C43039ADD315A46B4753C"/>
    <w:rsid w:val="00C33611"/>
    <w:rPr>
      <w:lang w:val="sv-FI" w:eastAsia="sv-FI"/>
    </w:rPr>
  </w:style>
  <w:style w:type="paragraph" w:customStyle="1" w:styleId="FFE3A12B4FB5406C8251D0EFB9614FEE">
    <w:name w:val="FFE3A12B4FB5406C8251D0EFB9614FEE"/>
    <w:rsid w:val="00C33611"/>
    <w:rPr>
      <w:lang w:val="sv-FI" w:eastAsia="sv-FI"/>
    </w:rPr>
  </w:style>
  <w:style w:type="paragraph" w:customStyle="1" w:styleId="59C9C1E556E0459D87526CCA93343562">
    <w:name w:val="59C9C1E556E0459D87526CCA93343562"/>
    <w:rsid w:val="00C33611"/>
    <w:rPr>
      <w:lang w:val="sv-FI" w:eastAsia="sv-FI"/>
    </w:rPr>
  </w:style>
  <w:style w:type="paragraph" w:customStyle="1" w:styleId="803A26246F9E4A619BF691C8286F2FD4">
    <w:name w:val="803A26246F9E4A619BF691C8286F2FD4"/>
    <w:rsid w:val="00C33611"/>
    <w:rPr>
      <w:lang w:val="sv-FI" w:eastAsia="sv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EFFA4E-FCCE-4949-B672-762E64E1756F}"/>
</file>

<file path=customXml/itemProps3.xml><?xml version="1.0" encoding="utf-8"?>
<ds:datastoreItem xmlns:ds="http://schemas.openxmlformats.org/officeDocument/2006/customXml" ds:itemID="{BE948F0B-C955-4290-9C95-9F534F5BA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CB155-51EF-4B33-95D1-379D81ECD357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5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ÅYG-Examensplan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Gymnasieexamen i pedagogisk verksamhet, 2024-</dc:title>
  <dc:subject>Kompetensområde:
Uppbyggd på:</dc:subject>
  <dc:creator>Petra Malmström</dc:creator>
  <dc:description>Ver 1, 4 okt 2021</dc:description>
  <lastModifiedBy>Gitte Holmström</lastModifiedBy>
  <revision>39</revision>
  <lastPrinted>2021-10-04T10:52:00.0000000Z</lastPrinted>
  <dcterms:created xsi:type="dcterms:W3CDTF">2024-04-05T10:38:00.0000000Z</dcterms:created>
  <dcterms:modified xsi:type="dcterms:W3CDTF">2024-06-04T07:34:04.2088097Z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