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003668F9" w14:paraId="4E28A1E0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:rsidRPr="00CF762D" w:rsidR="00610F8B" w:rsidP="005457E4" w:rsidRDefault="006C5F08" w14:paraId="2AEEC970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0CE8FB29EE1642ADA13DC773D25F0051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5FAAA05A" wp14:editId="2FD683B9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tcW w:w="2530" w:type="pct"/>
                <w:gridSpan w:val="3"/>
                <w:vAlign w:val="bottom"/>
              </w:tcPr>
              <w:p w:rsidRPr="0043351C" w:rsidR="00610F8B" w:rsidP="001378BA" w:rsidRDefault="006C5F08" w14:paraId="25B28F1A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0D53D8027AB9447596B7BEC50355CAC2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5CF757B26CD2417FA3A2F34A519C1BD6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003668F9" w14:paraId="63196213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:rsidR="00610F8B" w:rsidP="00F145E5" w:rsidRDefault="00610F8B" w14:paraId="07D6E884" w14:textId="77777777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:rsidR="00610F8B" w:rsidP="00F145E5" w:rsidRDefault="00610F8B" w14:paraId="5AA2D722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:rsidR="00610F8B" w:rsidP="00F145E5" w:rsidRDefault="00610F8B" w14:paraId="3424229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-117149317"/>
                    <w:placeholder>
                      <w:docPart w:val="5967CBB40A0642398B3021CF25528B8B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554915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554915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610F8B" w:rsidP="00F145E5" w:rsidRDefault="00610F8B" w14:paraId="6950FD7C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-339850455"/>
                    <w:placeholder>
                      <w:docPart w:val="B26F4F3815824278A7F9F1FC454EF830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554915">
                      <w:instrText>Utkast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554915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:rsidTr="003668F9" w14:paraId="0DFA9170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:rsidR="00F145E5" w:rsidP="003668F9" w:rsidRDefault="006C5F08" w14:paraId="5FD45F8C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2D3CBBC59FAD427F96DA9D529B8FC19C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name="date" w:displacedByCustomXml="next" w:id="3"/>
              <w:sdt>
                <w:sdtPr>
                  <w:alias w:val="Datum"/>
                  <w:tag w:val="Date.Issued"/>
                  <w:id w:val="-1354498097"/>
                  <w:placeholder>
                    <w:docPart w:val="C9267E56EBDE4886AD27634D5237E1D6"/>
                  </w:placeholder>
                  <w:showingPlcHdr/>
                  <w:date w:fullDate="2018-02-1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B3059D" w:rsidR="00F145E5" w:rsidP="003668F9" w:rsidRDefault="00F145E5" w14:paraId="7162663B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rPr>
                        <w:rStyle w:val="Platshllartext"/>
                      </w:rPr>
                      <w:t>Välj/skriv da</w:t>
                    </w:r>
                    <w:r w:rsidRPr="00427877">
                      <w:rPr>
                        <w:rStyle w:val="Platshllartext"/>
                      </w:rPr>
                      <w:t>tum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9D0C1996AC974FBF9DE511872C054A8B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:rsidR="00F145E5" w:rsidP="003668F9" w:rsidRDefault="004E60E7" w14:paraId="66F8E69C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1-0</w:t>
                    </w:r>
                    <w:proofErr w:type="gramEnd"/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A8755B25AF114910BD30FC6D13C6F008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:rsidR="00F145E5" w:rsidP="003668F9" w:rsidRDefault="00154ED6" w14:paraId="75B3CE34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003668F9" w14:paraId="64C8A775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:rsidR="00FC4B75" w:rsidP="00FC4B75" w:rsidRDefault="00FC4B75" w14:paraId="60AA2291" w14:textId="77777777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1947040139"/>
                    <w:placeholder>
                      <w:docPart w:val="1E40C6147D324538AAEB47FD9308BB1E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554915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554915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:rsidR="00FC4B75" w:rsidP="00FC4B75" w:rsidRDefault="00FC4B75" w14:paraId="79FD0D4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655301174"/>
                    <w:placeholder>
                      <w:docPart w:val="9D049C6E526E458585FC4BD15159EC5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54915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:rsidR="00FC4B75" w:rsidP="00FC4B75" w:rsidRDefault="00FC4B75" w14:paraId="7BF47A78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1144649504"/>
                    <w:placeholder>
                      <w:docPart w:val="4F68CF56B2034048BAE66903BA0655F1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554915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FC4B75" w:rsidP="00FC4B75" w:rsidRDefault="00FC4B75" w14:paraId="6D0B47A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003668F9" w14:paraId="6038BAFD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FE93ACE531CE40BEB6ADA387DE2BB36B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FC4B75" w14:paraId="00CD32F6" w14:textId="77777777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tcW w:w="850" w:type="pct"/>
                <w:tcBorders>
                  <w:bottom w:val="single" w:color="7F7F7F" w:themeColor="text1" w:themeTint="80" w:sz="2" w:space="0"/>
                </w:tcBorders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E71C26BBC7D14A3097110B62E957E33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154ED6" w14:paraId="5B28B9B8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6710FB04EFFD49EE80F7CCD63B3E8035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154ED6" w14:paraId="4469A415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tcW w:w="909" w:type="pct"/>
                <w:tcBorders>
                  <w:bottom w:val="single" w:color="7F7F7F" w:themeColor="text1" w:themeTint="80" w:sz="2" w:space="0"/>
                </w:tcBorders>
              </w:tcPr>
              <w:p w:rsidRPr="00EE149E" w:rsidR="00FC4B75" w:rsidP="00FC4B75" w:rsidRDefault="00FC4B75" w14:paraId="23C88F93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6C5F08" w14:paraId="7B6A6BC6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316473023" w:id="9"/>
    <w:bookmarkStart w:name="_Toc467832774" w:id="10"/>
    <w:bookmarkStart w:name="_Toc467832569" w:id="11"/>
    <w:bookmarkStart w:name="_Toc467832378" w:id="12"/>
    <w:bookmarkStart w:name="_Toc318290995" w:id="13"/>
    <w:bookmarkStart w:name="_Toc463450968" w:id="14"/>
    <w:bookmarkStart w:name="_Toc72141783" w:id="15"/>
    <w:bookmarkStart w:name="_Toc81473611" w:id="16"/>
    <w:bookmarkEnd w:id="0"/>
    <w:bookmarkEnd w:id="9"/>
    <w:bookmarkEnd w:id="10"/>
    <w:bookmarkEnd w:id="11"/>
    <w:bookmarkEnd w:id="12"/>
    <w:bookmarkEnd w:id="13"/>
    <w:bookmarkEnd w:id="14"/>
    <w:p w:rsidR="00F145E5" w:rsidP="003A0105" w:rsidRDefault="006C5F08" w14:paraId="3CB59267" w14:textId="78A80FBF">
      <w:pPr>
        <w:pStyle w:val="Rubrik"/>
      </w:pPr>
      <w:sdt>
        <w:sdtPr>
          <w:alias w:val="Titel"/>
          <w:tag w:val="title"/>
          <w:id w:val="-1026013930"/>
          <w:placeholder>
            <w:docPart w:val="2472A0C718DC4943B2FB8B55779D620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45E3F">
            <w:t>Gymnasieexamen i</w:t>
          </w:r>
          <w:r w:rsidR="00554915">
            <w:t xml:space="preserve">nom restaurang- och cateringbranschen </w:t>
          </w:r>
          <w:r w:rsidR="00445E3F">
            <w:t>20</w:t>
          </w:r>
          <w:r w:rsidR="00554915">
            <w:t>24</w:t>
          </w:r>
          <w:r w:rsidR="00445E3F">
            <w:t>-</w:t>
          </w:r>
        </w:sdtContent>
      </w:sdt>
    </w:p>
    <w:p w:rsidRPr="00501461" w:rsidR="003A0105" w:rsidP="003A0105" w:rsidRDefault="003A0105" w14:paraId="1CBE3C7B" w14:textId="24CA2F1C">
      <w:pPr>
        <w:pStyle w:val="Stycke"/>
      </w:pPr>
      <w:bookmarkStart w:name="_Toc38277553" w:id="17"/>
      <w:r w:rsidRPr="00F83280">
        <w:rPr>
          <w:rStyle w:val="Radrubrik"/>
        </w:rPr>
        <w:t>Kompetensområde</w:t>
      </w:r>
      <w:r>
        <w:t>:</w:t>
      </w:r>
      <w:r w:rsidRPr="00501461">
        <w:t xml:space="preserve"> </w:t>
      </w:r>
      <w:bookmarkEnd w:id="17"/>
      <w:r w:rsidR="00554915">
        <w:t xml:space="preserve">matservice </w:t>
      </w:r>
      <w:r w:rsidR="00820C2E">
        <w:t>–</w:t>
      </w:r>
      <w:r w:rsidR="00554915">
        <w:t xml:space="preserve"> kock</w:t>
      </w:r>
    </w:p>
    <w:p w:rsidR="003A0105" w:rsidP="003A0105" w:rsidRDefault="003A0105" w14:paraId="492303F7" w14:textId="58354490">
      <w:pPr>
        <w:pStyle w:val="Stycke"/>
        <w:rPr>
          <w:rStyle w:val="normaltextrun"/>
          <w:rFonts w:ascii="Cambria" w:hAnsi="Cambria"/>
          <w:color w:val="000000"/>
          <w:szCs w:val="20"/>
          <w:shd w:val="clear" w:color="auto" w:fill="FFFFFF"/>
        </w:rPr>
      </w:pPr>
      <w:r>
        <w:rPr>
          <w:rStyle w:val="Radrubrik"/>
        </w:rPr>
        <w:t>Uppbyggd på</w:t>
      </w:r>
      <w:r>
        <w:t xml:space="preserve">: </w:t>
      </w:r>
      <w:r w:rsidR="00554915">
        <w:rPr>
          <w:rStyle w:val="normaltextrun"/>
          <w:rFonts w:ascii="Cambria" w:hAnsi="Cambria"/>
          <w:color w:val="000000"/>
          <w:szCs w:val="20"/>
          <w:shd w:val="clear" w:color="auto" w:fill="FFFFFF"/>
        </w:rPr>
        <w:t>Grundexamen inom restaurang- och cateringbranschen (</w:t>
      </w:r>
      <w:r w:rsidRPr="008339D5" w:rsidR="00554915">
        <w:rPr>
          <w:rStyle w:val="normaltextrun"/>
          <w:rFonts w:ascii="Cambria" w:hAnsi="Cambria"/>
          <w:color w:val="000000"/>
          <w:szCs w:val="20"/>
          <w:shd w:val="clear" w:color="auto" w:fill="FFFFFF"/>
        </w:rPr>
        <w:t>OPH-4420-2023</w:t>
      </w:r>
      <w:r w:rsidR="00554915">
        <w:rPr>
          <w:rStyle w:val="normaltextrun"/>
          <w:rFonts w:ascii="Cambria" w:hAnsi="Cambria"/>
          <w:color w:val="000000"/>
          <w:szCs w:val="20"/>
          <w:shd w:val="clear" w:color="auto" w:fill="FFFFFF"/>
        </w:rPr>
        <w:t>). Gäller studerande som påbörjar sina studier efter 1.8.2024.</w:t>
      </w:r>
    </w:p>
    <w:p w:rsidR="001A073F" w:rsidP="003A0105" w:rsidRDefault="001A073F" w14:paraId="417561F5" w14:textId="45E56C87">
      <w:pPr>
        <w:pStyle w:val="Stycke"/>
      </w:pPr>
      <w:r>
        <w:rPr>
          <w:rStyle w:val="normaltextrun"/>
          <w:rFonts w:ascii="Cambria" w:hAnsi="Cambria"/>
          <w:color w:val="000000"/>
          <w:szCs w:val="20"/>
          <w:shd w:val="clear" w:color="auto" w:fill="FFFFFF"/>
        </w:rPr>
        <w:t xml:space="preserve">Denna utbildning förverkligas </w:t>
      </w:r>
      <w:r w:rsidR="00C4616D">
        <w:rPr>
          <w:rStyle w:val="normaltextrun"/>
          <w:rFonts w:ascii="Cambria" w:hAnsi="Cambria"/>
          <w:color w:val="000000"/>
          <w:szCs w:val="20"/>
          <w:shd w:val="clear" w:color="auto" w:fill="FFFFFF"/>
        </w:rPr>
        <w:t xml:space="preserve">som smågruppsundervisning. </w:t>
      </w:r>
    </w:p>
    <w:p w:rsidR="003A0105" w:rsidP="003668F9" w:rsidRDefault="003A0105" w14:paraId="5F5BE6EE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6A273B68" w14:paraId="1E200D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E60E7" w:rsidP="00554915" w:rsidRDefault="00554915" w14:paraId="63B72E3F" w14:textId="51473649">
            <w:pPr>
              <w:pStyle w:val="Rubrik1"/>
              <w:outlineLvl w:val="0"/>
            </w:pPr>
            <w:r w:rsidRPr="00554915">
              <w:rPr>
                <w:rStyle w:val="normaltextrun"/>
              </w:rPr>
              <w:t>Obligatoriska</w:t>
            </w:r>
            <w:r>
              <w:rPr>
                <w:rStyle w:val="normaltextrun"/>
                <w:rFonts w:ascii="Corbel" w:hAnsi="Corbel"/>
                <w:b/>
                <w:bCs/>
                <w:color w:val="000000"/>
                <w:shd w:val="clear" w:color="auto" w:fill="FFFFFF"/>
              </w:rPr>
              <w:t xml:space="preserve"> examensdelar + kompetensområdet</w:t>
            </w:r>
            <w:r>
              <w:rPr>
                <w:rStyle w:val="eop"/>
                <w:rFonts w:ascii="Corbel" w:hAnsi="Corbel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755C7" w:rsidR="004E60E7" w:rsidP="00B2337E" w:rsidRDefault="00554915" w14:paraId="05761569" w14:textId="5E007040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  <w:r w:rsidRPr="007755C7" w:rsidR="004E60E7">
              <w:t xml:space="preserve"> kp</w:t>
            </w:r>
          </w:p>
        </w:tc>
      </w:tr>
      <w:tr w:rsidRPr="001A56C2" w:rsidR="004E60E7" w:rsidTr="6A273B68" w14:paraId="199DEE6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3A0105" w:rsidRDefault="00554915" w14:paraId="4EB49ABC" w14:textId="7D46FB37">
            <w:pPr>
              <w:pStyle w:val="Rubrik2"/>
              <w:outlineLvl w:val="1"/>
            </w:pPr>
            <w:r w:rsidRPr="00554915">
              <w:t>Att arbeta inom restaurangverksamhet (</w:t>
            </w:r>
            <w:proofErr w:type="gramStart"/>
            <w:r w:rsidRPr="00554915">
              <w:t>107255</w:t>
            </w:r>
            <w:proofErr w:type="gramEnd"/>
            <w:r w:rsidRPr="00554915"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B2337E" w:rsidRDefault="00B2337E" w14:paraId="01A10733" w14:textId="79F0E355">
            <w:pPr>
              <w:pStyle w:val="Rubrik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Pr="001A56C2" w:rsidR="004E60E7">
              <w:t xml:space="preserve"> kp</w:t>
            </w:r>
          </w:p>
        </w:tc>
      </w:tr>
      <w:tr w:rsidRPr="001A56C2" w:rsidR="00554915" w:rsidTr="6A273B68" w14:paraId="4C774D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ACF5B61" w14:textId="06A24B31">
            <w:pPr>
              <w:pStyle w:val="Tabelltext"/>
            </w:pPr>
            <w:r w:rsidRPr="00554915">
              <w:rPr>
                <w:rStyle w:val="normaltextrun"/>
              </w:rPr>
              <w:t>Grunder inom matlagning 1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014B57" w14:paraId="5FF1708A" w14:textId="52F29E7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</w:rPr>
              <w:t>4</w:t>
            </w:r>
            <w:r w:rsidR="00554915">
              <w:rPr>
                <w:rStyle w:val="normaltextrun"/>
              </w:rPr>
              <w:t xml:space="preserve"> </w:t>
            </w:r>
            <w:r w:rsidRPr="00554915" w:rsidR="00554915">
              <w:rPr>
                <w:rStyle w:val="normaltextrun"/>
              </w:rPr>
              <w:t>kp</w:t>
            </w:r>
            <w:r w:rsidRPr="00554915" w:rsidR="00554915">
              <w:rPr>
                <w:rStyle w:val="eop"/>
              </w:rPr>
              <w:t> </w:t>
            </w:r>
          </w:p>
        </w:tc>
      </w:tr>
      <w:tr w:rsidRPr="001A56C2" w:rsidR="0034108B" w:rsidTr="6A273B68" w14:paraId="558572E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00785" w:rsidR="0034108B" w:rsidP="6A273B68" w:rsidRDefault="00512FBA" w14:paraId="6FF6F68F" w14:textId="1FAC9746" w14:noSpellErr="1">
            <w:pPr>
              <w:pStyle w:val="Tabelltext"/>
              <w:rPr>
                <w:rStyle w:val="normaltextrun"/>
                <w:strike w:val="0"/>
                <w:dstrike w:val="0"/>
              </w:rPr>
            </w:pPr>
            <w:r w:rsidRPr="6A273B68" w:rsidR="00512FBA">
              <w:rPr>
                <w:rStyle w:val="normaltextrun"/>
                <w:strike w:val="0"/>
                <w:dstrike w:val="0"/>
              </w:rPr>
              <w:t>A</w:t>
            </w:r>
            <w:r w:rsidRPr="6A273B68" w:rsidR="0034108B">
              <w:rPr>
                <w:rStyle w:val="normaltextrun"/>
                <w:strike w:val="0"/>
                <w:dstrike w:val="0"/>
              </w:rPr>
              <w:t>rbetssäkerhet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34108B" w:rsidP="00554915" w:rsidRDefault="0034108B" w14:paraId="705DB213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</w:p>
        </w:tc>
      </w:tr>
      <w:tr w:rsidRPr="001A56C2" w:rsidR="0034108B" w:rsidTr="6A273B68" w14:paraId="49743F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F240E0" w:rsidP="00F240E0" w:rsidRDefault="00F240E0" w14:paraId="4581AE24" w14:textId="07CBE9F0">
            <w:pPr>
              <w:pStyle w:val="Tabelltext"/>
              <w:rPr>
                <w:rStyle w:val="normaltextrun"/>
              </w:rPr>
            </w:pPr>
            <w:r>
              <w:rPr>
                <w:rStyle w:val="normaltextrun"/>
              </w:rPr>
              <w:t>Första hjälpen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34108B" w:rsidP="00554915" w:rsidRDefault="0034108B" w14:paraId="1B027CA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</w:p>
        </w:tc>
      </w:tr>
      <w:tr w:rsidRPr="001A56C2" w:rsidR="0034108B" w:rsidTr="6A273B68" w14:paraId="210AC1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000785" w:rsidR="0034108B" w:rsidP="6A273B68" w:rsidRDefault="00F240E0" w14:paraId="22D58D5D" w14:textId="0A897AD9" w14:noSpellErr="1">
            <w:pPr>
              <w:pStyle w:val="Tabelltext"/>
              <w:rPr>
                <w:rStyle w:val="normaltextrun"/>
                <w:strike w:val="0"/>
                <w:dstrike w:val="0"/>
              </w:rPr>
            </w:pPr>
            <w:r w:rsidRPr="6A273B68" w:rsidR="00F240E0">
              <w:rPr>
                <w:rStyle w:val="normaltextrun"/>
                <w:strike w:val="0"/>
                <w:dstrike w:val="0"/>
              </w:rPr>
              <w:t>Heta arbeten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34108B" w:rsidP="00554915" w:rsidRDefault="0034108B" w14:paraId="759CF25D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</w:p>
        </w:tc>
      </w:tr>
      <w:tr w:rsidRPr="001A56C2" w:rsidR="00554915" w:rsidTr="6A273B68" w14:paraId="7F9D66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83B2E7" w:rsidRDefault="00554915" w14:paraId="17E9D7C2" w14:textId="5A47CC52">
            <w:pPr>
              <w:pStyle w:val="Tabelltext"/>
              <w:rPr>
                <w:rStyle w:val="normaltextrun"/>
              </w:rPr>
            </w:pPr>
            <w:r w:rsidRPr="0083B2E7">
              <w:rPr>
                <w:rStyle w:val="normaltextrun"/>
              </w:rPr>
              <w:t>Grunder inom matlagning 2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12FBA" w14:paraId="0106DEC9" w14:textId="6593F3D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</w:rPr>
              <w:t>1</w:t>
            </w:r>
            <w:r w:rsidRPr="00554915" w:rsidR="00554915">
              <w:rPr>
                <w:rStyle w:val="normaltextrun"/>
              </w:rPr>
              <w:t xml:space="preserve"> kp</w:t>
            </w:r>
            <w:r w:rsidRPr="00554915" w:rsidR="00554915">
              <w:rPr>
                <w:rStyle w:val="eop"/>
              </w:rPr>
              <w:t> </w:t>
            </w:r>
          </w:p>
        </w:tc>
      </w:tr>
      <w:tr w:rsidRPr="001A56C2" w:rsidR="00554915" w:rsidTr="6A273B68" w14:paraId="7576684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461519F" w14:textId="4EFFC6D5">
            <w:pPr>
              <w:pStyle w:val="Tabelltext"/>
            </w:pPr>
            <w:r w:rsidRPr="00554915">
              <w:rPr>
                <w:rStyle w:val="normaltextrun"/>
              </w:rPr>
              <w:t>Tillredningsmetoder 1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34853607" w14:textId="3729AAE9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2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6A273B68" w14:paraId="18E9C5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A8B85C5" w14:textId="548E8489">
            <w:pPr>
              <w:pStyle w:val="Tabelltext"/>
            </w:pPr>
            <w:r w:rsidRPr="00554915">
              <w:rPr>
                <w:rStyle w:val="normaltextrun"/>
              </w:rPr>
              <w:t>Tillredningsmetoder 2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6C26AE" w14:paraId="3597BAE5" w14:textId="711B940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</w:rPr>
              <w:t>2</w:t>
            </w:r>
            <w:r w:rsidRPr="00554915" w:rsidR="00554915">
              <w:rPr>
                <w:rStyle w:val="normaltextrun"/>
              </w:rPr>
              <w:t xml:space="preserve"> kp</w:t>
            </w:r>
            <w:r w:rsidRPr="00554915" w:rsidR="00554915">
              <w:rPr>
                <w:rStyle w:val="eop"/>
              </w:rPr>
              <w:t> </w:t>
            </w:r>
          </w:p>
        </w:tc>
      </w:tr>
      <w:tr w:rsidRPr="001A56C2" w:rsidR="00554915" w:rsidTr="6A273B68" w14:paraId="0A1AF34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B44BF39" w14:textId="287A96D4">
            <w:pPr>
              <w:pStyle w:val="Tabelltext"/>
            </w:pPr>
            <w:r w:rsidRPr="00554915">
              <w:rPr>
                <w:rStyle w:val="normaltextrun"/>
              </w:rPr>
              <w:t>Hygienkompetens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7768CA04" w14:textId="483D3B2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1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6A273B68" w14:paraId="772A2F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3C10DCD9" w14:textId="59C0BE2F">
            <w:pPr>
              <w:pStyle w:val="Tabelltext"/>
            </w:pPr>
            <w:r w:rsidRPr="00554915">
              <w:rPr>
                <w:rStyle w:val="normaltextrun"/>
              </w:rPr>
              <w:t xml:space="preserve">Servering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D40E6F" w14:paraId="6DF550D0" w14:textId="6BC305D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</w:rPr>
              <w:t>1</w:t>
            </w:r>
            <w:r w:rsidRPr="00554915" w:rsidR="00554915">
              <w:rPr>
                <w:rStyle w:val="normaltextrun"/>
              </w:rPr>
              <w:t xml:space="preserve"> kp</w:t>
            </w:r>
            <w:r w:rsidRPr="00554915" w:rsidR="00554915">
              <w:rPr>
                <w:rStyle w:val="eop"/>
              </w:rPr>
              <w:t> </w:t>
            </w:r>
          </w:p>
        </w:tc>
      </w:tr>
      <w:tr w:rsidR="070A1DA8" w:rsidTr="6A273B68" w14:paraId="3DFC45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70A1DA8" w:rsidP="070A1DA8" w:rsidRDefault="070A1DA8" w14:paraId="06470956" w14:textId="12294073">
            <w:pPr>
              <w:pStyle w:val="Tabelltext"/>
            </w:pPr>
            <w:r>
              <w:t>LIA- Servering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70A1DA8" w:rsidP="070A1DA8" w:rsidRDefault="070A1DA8" w14:paraId="6737D9E8" w14:textId="729E305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70A1DA8">
              <w:rPr>
                <w:rStyle w:val="normaltextrun"/>
              </w:rPr>
              <w:t>2 kp</w:t>
            </w:r>
            <w:r w:rsidRPr="070A1DA8">
              <w:rPr>
                <w:rStyle w:val="eop"/>
              </w:rPr>
              <w:t> </w:t>
            </w:r>
          </w:p>
        </w:tc>
      </w:tr>
      <w:tr w:rsidRPr="001A56C2" w:rsidR="00554915" w:rsidTr="6A273B68" w14:paraId="46F3E9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0C4F8D" w14:paraId="53873BB2" w14:textId="05FBF4A3">
            <w:pPr>
              <w:pStyle w:val="Tabelltext"/>
            </w:pPr>
            <w:r w:rsidRPr="00554915">
              <w:rPr>
                <w:rStyle w:val="normaltextrun"/>
              </w:rPr>
              <w:t>Råvaror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B7704D" w14:paraId="0609F475" w14:textId="5B9BA81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</w:rPr>
              <w:t>2</w:t>
            </w:r>
            <w:r w:rsidRPr="00554915" w:rsidR="00554915">
              <w:rPr>
                <w:rStyle w:val="normaltextrun"/>
              </w:rPr>
              <w:t xml:space="preserve"> kp</w:t>
            </w:r>
            <w:r w:rsidRPr="00554915" w:rsidR="00554915">
              <w:rPr>
                <w:rStyle w:val="eop"/>
              </w:rPr>
              <w:t> </w:t>
            </w:r>
          </w:p>
        </w:tc>
      </w:tr>
      <w:tr w:rsidRPr="001A56C2" w:rsidR="00554915" w:rsidTr="6A273B68" w14:paraId="0716CD1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12FBA" w14:paraId="27314E25" w14:textId="57C77294">
            <w:pPr>
              <w:pStyle w:val="Tabelltext"/>
            </w:pPr>
            <w:r>
              <w:rPr>
                <w:rStyle w:val="normaltextrun"/>
              </w:rPr>
              <w:t>S</w:t>
            </w:r>
            <w:r w:rsidRPr="00554915">
              <w:rPr>
                <w:rStyle w:val="normaltextrun"/>
              </w:rPr>
              <w:t>pecialkost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298FA76D" w14:textId="07CCE0B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2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6A273B68" w14:paraId="165946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12FBA" w14:paraId="320A1FC2" w14:textId="1201427D">
            <w:pPr>
              <w:pStyle w:val="Tabelltext"/>
            </w:pPr>
            <w:r>
              <w:t>LIA</w:t>
            </w:r>
            <w:r w:rsidR="00ED1FC8">
              <w:t>- Restaurangverksamhet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ED1FC8" w14:paraId="4971305D" w14:textId="79A087E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</w:rPr>
              <w:t>3</w:t>
            </w:r>
            <w:r w:rsidR="0034108B">
              <w:rPr>
                <w:rStyle w:val="normaltextrun"/>
              </w:rPr>
              <w:t xml:space="preserve"> </w:t>
            </w:r>
            <w:r w:rsidRPr="00554915" w:rsidR="00554915">
              <w:rPr>
                <w:rStyle w:val="normaltextrun"/>
              </w:rPr>
              <w:t>kp</w:t>
            </w:r>
            <w:r w:rsidRPr="00554915" w:rsidR="00554915">
              <w:rPr>
                <w:rStyle w:val="eop"/>
              </w:rPr>
              <w:t> </w:t>
            </w:r>
          </w:p>
        </w:tc>
      </w:tr>
      <w:tr w:rsidRPr="001A56C2" w:rsidR="00554915" w:rsidTr="6A273B68" w14:paraId="344E0F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661C3BD7" w14:textId="711C8B9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4F0B19FE" w:rsidRDefault="00554915" w14:paraId="6430843D" w14:textId="3552AA00">
            <w:pPr>
              <w:pStyle w:val="Tabelltex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Pr="001A56C2" w:rsidR="00435553" w:rsidTr="6A273B68" w14:paraId="65AAB9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554915" w14:paraId="46F33C43" w14:textId="4264CDFA">
            <w:pPr>
              <w:pStyle w:val="Rubrik2"/>
              <w:outlineLvl w:val="1"/>
            </w:pPr>
            <w:r w:rsidRPr="00554915">
              <w:t xml:space="preserve">Tillredning av lunchrätter </w:t>
            </w:r>
            <w:r>
              <w:t>(</w:t>
            </w:r>
            <w:proofErr w:type="gramStart"/>
            <w:r w:rsidRPr="00554915">
              <w:t>107260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B2337E" w:rsidRDefault="00D55AD8" w14:paraId="7C5BB7E5" w14:textId="30A3673E">
            <w:pPr>
              <w:pStyle w:val="Rubri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  <w:r w:rsidRPr="001A56C2" w:rsidR="00435553">
              <w:t xml:space="preserve"> kp</w:t>
            </w:r>
          </w:p>
        </w:tc>
      </w:tr>
      <w:tr w:rsidRPr="009C59FC" w:rsidR="00D55AD8" w:rsidTr="6A273B68" w14:paraId="10CEB7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D55AD8" w:rsidP="00D55AD8" w:rsidRDefault="00D55AD8" w14:paraId="618A71CD" w14:textId="2D8E1605">
            <w:pPr>
              <w:pStyle w:val="Tabelltext"/>
            </w:pPr>
            <w:r w:rsidRPr="009C59FC">
              <w:t>Lunchrätter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D55AD8" w:rsidP="00D55AD8" w:rsidRDefault="4F82164F" w14:paraId="173CC142" w14:textId="6874555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33E05F40">
              <w:rPr/>
              <w:t>3,5</w:t>
            </w:r>
            <w:r w:rsidR="4F82164F">
              <w:rPr/>
              <w:t xml:space="preserve"> </w:t>
            </w:r>
            <w:r w:rsidR="00D55AD8">
              <w:rPr/>
              <w:t>kp</w:t>
            </w:r>
          </w:p>
        </w:tc>
      </w:tr>
      <w:tr w:rsidRPr="009C59FC" w:rsidR="00D55AD8" w:rsidTr="6A273B68" w14:paraId="4988A9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D55AD8" w:rsidP="00D55AD8" w:rsidRDefault="00D55AD8" w14:paraId="65551328" w14:textId="60BC7954">
            <w:pPr>
              <w:pStyle w:val="Tabelltext"/>
            </w:pPr>
            <w:r w:rsidRPr="009C59FC">
              <w:t>Lunchrätter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D55AD8" w:rsidP="00D55AD8" w:rsidRDefault="3AB08397" w14:paraId="0BCCC405" w14:textId="43566C5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3</w:t>
            </w:r>
            <w:r w:rsidRPr="009C59FC" w:rsidR="00D55AD8">
              <w:t xml:space="preserve"> kp</w:t>
            </w:r>
          </w:p>
        </w:tc>
      </w:tr>
      <w:tr w:rsidRPr="009C59FC" w:rsidR="00D55AD8" w:rsidTr="6A273B68" w14:paraId="41CFED2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D55AD8" w:rsidP="00D55AD8" w:rsidRDefault="00D55AD8" w14:paraId="1ACE96B0" w14:textId="58EF6B16">
            <w:pPr>
              <w:pStyle w:val="Tabelltext"/>
            </w:pPr>
            <w:r w:rsidRPr="009C59FC">
              <w:t>Lunchrätter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D55AD8" w:rsidP="00D55AD8" w:rsidRDefault="49032679" w14:paraId="02779D08" w14:textId="702B8DF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7F4FABF1">
              <w:rPr/>
              <w:t>3,5</w:t>
            </w:r>
            <w:r w:rsidR="49032679">
              <w:rPr/>
              <w:t xml:space="preserve"> </w:t>
            </w:r>
            <w:r w:rsidR="00D55AD8">
              <w:rPr/>
              <w:t>kp</w:t>
            </w:r>
          </w:p>
        </w:tc>
      </w:tr>
      <w:tr w:rsidRPr="009C59FC" w:rsidR="00D55AD8" w:rsidTr="6A273B68" w14:paraId="18888A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D55AD8" w:rsidP="00D55AD8" w:rsidRDefault="00D55AD8" w14:paraId="60C91827" w14:textId="1231C9E9">
            <w:pPr>
              <w:pStyle w:val="Tabelltext"/>
            </w:pPr>
            <w:r w:rsidRPr="009C59FC">
              <w:t>Lunchrätter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D55AD8" w:rsidP="00D55AD8" w:rsidRDefault="0043437B" w14:paraId="1DB0891B" w14:textId="0E8351E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3</w:t>
            </w:r>
            <w:r w:rsidRPr="009C59FC" w:rsidR="00D55AD8">
              <w:t xml:space="preserve"> kp</w:t>
            </w:r>
          </w:p>
        </w:tc>
      </w:tr>
      <w:tr w:rsidRPr="009C59FC" w:rsidR="070A1DA8" w:rsidTr="6A273B68" w14:paraId="2C3AD08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5CDE87BF" w:rsidP="070A1DA8" w:rsidRDefault="5CDE87BF" w14:paraId="6DBC40B5" w14:textId="5ACF809B">
            <w:pPr>
              <w:pStyle w:val="Tabelltext"/>
            </w:pPr>
            <w:r w:rsidRPr="009C59FC">
              <w:t>Lunchrätter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70A1DA8" w:rsidP="070A1DA8" w:rsidRDefault="0043437B" w14:paraId="67236D79" w14:textId="1927DE82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2 kp</w:t>
            </w:r>
          </w:p>
        </w:tc>
      </w:tr>
      <w:tr w:rsidRPr="009C59FC" w:rsidR="00120BCC" w:rsidTr="6A273B68" w14:paraId="13C780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120BCC" w:rsidP="00AE219F" w:rsidRDefault="00120BCC" w14:paraId="3EBBB753" w14:textId="4065D695">
            <w:pPr>
              <w:pStyle w:val="Tabelltext"/>
            </w:pPr>
            <w:r w:rsidRPr="009C59FC">
              <w:lastRenderedPageBreak/>
              <w:t>Lunchrätter 6</w:t>
            </w:r>
            <w:r w:rsidRPr="009C59FC" w:rsidR="005F582B">
              <w:t xml:space="preserve">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120BCC" w:rsidP="00AE219F" w:rsidRDefault="00F61A48" w14:paraId="4274BEC6" w14:textId="116C2F4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4</w:t>
            </w:r>
            <w:r w:rsidRPr="009C59FC" w:rsidR="00634B1D">
              <w:t>,5</w:t>
            </w:r>
            <w:r w:rsidRPr="009C59FC" w:rsidR="00120BCC">
              <w:t xml:space="preserve"> kp</w:t>
            </w:r>
          </w:p>
        </w:tc>
      </w:tr>
      <w:bookmarkEnd w:id="15"/>
      <w:bookmarkEnd w:id="16"/>
      <w:tr w:rsidRPr="009C59FC" w:rsidR="00763AF0" w:rsidTr="6A273B68" w14:paraId="7234BEF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7E1DDD5F" w14:textId="2301CF32">
            <w:pPr>
              <w:pStyle w:val="Tabelltext"/>
            </w:pPr>
            <w:r w:rsidRPr="009C59FC">
              <w:t>Grunder i bakning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5AC27CA5" w14:textId="1776712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6825BE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44F62B1B" w14:textId="35DFC3A7">
            <w:pPr>
              <w:pStyle w:val="Tabelltext"/>
            </w:pPr>
            <w:r w:rsidRPr="009C59FC">
              <w:t>Grunder i bakning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32E07643" w14:textId="6461B96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02EC65F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231D6C94" w14:textId="1411A4AB">
            <w:pPr>
              <w:pStyle w:val="Tabelltext"/>
            </w:pPr>
            <w:r w:rsidRPr="009C59FC">
              <w:t>Grunder i bakning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3ADB1CCB" w14:textId="03E6F33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490E4D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66FFEBEC" w14:textId="4E0D3635">
            <w:pPr>
              <w:pStyle w:val="Tabelltext"/>
            </w:pPr>
            <w:r w:rsidRPr="009C59FC">
              <w:t>Matlagning och råvaror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030A9BF9" w14:textId="6BE5760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 xml:space="preserve">2 kp </w:t>
            </w:r>
          </w:p>
        </w:tc>
      </w:tr>
      <w:tr w:rsidRPr="009C59FC" w:rsidR="00763AF0" w:rsidTr="6A273B68" w14:paraId="07FECA7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493EEB12" w14:textId="5CEED904">
            <w:pPr>
              <w:pStyle w:val="Tabelltext"/>
              <w:rPr>
                <w14:ligatures w14:val="all"/>
                <w14:numForm w14:val="oldStyle"/>
              </w:rPr>
            </w:pPr>
            <w:r w:rsidRPr="009C59FC">
              <w:t>Matlagning och råvaror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0DCCE1CA" w14:textId="49942B2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2 kp</w:t>
            </w:r>
          </w:p>
        </w:tc>
      </w:tr>
      <w:tr w:rsidRPr="009C59FC" w:rsidR="00763AF0" w:rsidTr="6A273B68" w14:paraId="19C9C2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5107BF55" w14:textId="172D6074">
            <w:pPr>
              <w:pStyle w:val="Tabelltext"/>
            </w:pPr>
            <w:r w:rsidRPr="009C59FC">
              <w:t>Matlagning och råvaror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314406E8" w14:textId="42DA0DF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62E86AA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6FA7A959" w14:textId="4256B60A">
            <w:pPr>
              <w:pStyle w:val="Tabelltext"/>
            </w:pPr>
            <w:r w:rsidRPr="009C59FC">
              <w:t>Menyer och recept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0E18A7C2" w14:textId="13927A6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7AF52E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641FC31A" w14:textId="756E4995">
            <w:pPr>
              <w:pStyle w:val="Tabelltext"/>
            </w:pPr>
            <w:r w:rsidRPr="009C59FC">
              <w:t xml:space="preserve">Menyer och recept 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318CA07A" w14:textId="41567F8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23D620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761F556F" w14:textId="0FEDBFF7">
            <w:pPr>
              <w:pStyle w:val="Tabelltext"/>
            </w:pPr>
            <w:r w:rsidRPr="009C59FC">
              <w:t>Näringslära 1</w:t>
            </w:r>
            <w:r w:rsidRPr="009C59FC" w:rsidR="00BB3B2D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2B1D731E" w14:textId="70B56DF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28268C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3E4EBEC9" w14:textId="768FE68E">
            <w:pPr>
              <w:pStyle w:val="Tabelltext"/>
            </w:pPr>
            <w:r w:rsidRPr="009C59FC">
              <w:t>Näringslära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6DF9EDD9" w14:textId="022AEA3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1</w:t>
            </w:r>
            <w:r w:rsidRPr="009C59FC" w:rsidR="00D6331A">
              <w:t>,5</w:t>
            </w:r>
            <w:r w:rsidRPr="009C59FC">
              <w:t xml:space="preserve"> kp</w:t>
            </w:r>
          </w:p>
        </w:tc>
      </w:tr>
      <w:tr w:rsidRPr="009C59FC" w:rsidR="00763AF0" w:rsidTr="6A273B68" w14:paraId="0EEE062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7AF3A761" w14:textId="0566D998">
            <w:pPr>
              <w:pStyle w:val="Tabelltext"/>
            </w:pPr>
            <w:r w:rsidRPr="009C59FC">
              <w:t>Näringslära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7069339D" w14:textId="4E69CDD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763AF0" w:rsidTr="6A273B68" w14:paraId="2CD62B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363C2216" w14:textId="77BFC8BC">
            <w:pPr>
              <w:pStyle w:val="Tabelltext"/>
            </w:pPr>
            <w:r w:rsidRPr="009C59FC">
              <w:t xml:space="preserve">Health </w:t>
            </w:r>
            <w:proofErr w:type="spellStart"/>
            <w:r w:rsidRPr="009C59FC">
              <w:t>Up</w:t>
            </w:r>
            <w:proofErr w:type="spellEnd"/>
            <w:r w:rsidRPr="009C59FC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3BF47917" w14:textId="196F834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1 kp</w:t>
            </w:r>
          </w:p>
        </w:tc>
      </w:tr>
      <w:tr w:rsidRPr="009C59FC" w:rsidR="00120BCC" w:rsidTr="6A273B68" w14:paraId="417B89E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120BCC" w:rsidP="00AE219F" w:rsidRDefault="00120BCC" w14:paraId="1592ECB0" w14:textId="77777777">
            <w:pPr>
              <w:pStyle w:val="Tabelltext"/>
            </w:pPr>
            <w:r w:rsidRPr="009C59FC">
              <w:t xml:space="preserve">LIA Tillredning av lunchrätter 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120BCC" w:rsidP="00AE219F" w:rsidRDefault="00120BCC" w14:paraId="408ECDD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9FC">
              <w:t>2 kp</w:t>
            </w:r>
          </w:p>
        </w:tc>
      </w:tr>
      <w:tr w:rsidRPr="009C59FC" w:rsidR="00763AF0" w:rsidTr="6A273B68" w14:paraId="1E5A38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9C59FC" w:rsidR="00763AF0" w:rsidP="00763AF0" w:rsidRDefault="00763AF0" w14:paraId="420FE4CD" w14:textId="5C4CC400">
            <w:pPr>
              <w:pStyle w:val="Tabelltext"/>
            </w:pPr>
            <w:r w:rsidRPr="009C59FC">
              <w:t xml:space="preserve">LIA Tillredning av lunchrätter 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9C59FC" w:rsidR="00763AF0" w:rsidP="00763AF0" w:rsidRDefault="00763AF0" w14:paraId="0EA8D25F" w14:textId="26D263C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FC">
              <w:t>4 kp</w:t>
            </w:r>
          </w:p>
        </w:tc>
      </w:tr>
      <w:tr w:rsidRPr="001A56C2" w:rsidR="00763AF0" w:rsidTr="6A273B68" w14:paraId="69FBAB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2B490D" w:rsidR="00763AF0" w:rsidP="00763AF0" w:rsidRDefault="00763AF0" w14:paraId="442D9284" w14:textId="5AC26A7A">
            <w:pPr>
              <w:pStyle w:val="Rubrik2"/>
              <w:outlineLvl w:val="1"/>
            </w:pPr>
            <w:r w:rsidRPr="002B490D">
              <w:t xml:space="preserve">Tillredning av mat i portioner </w:t>
            </w:r>
            <w:r>
              <w:t>(</w:t>
            </w:r>
            <w:proofErr w:type="gramStart"/>
            <w:r w:rsidRPr="002B490D">
              <w:t>107259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763AF0" w:rsidP="00763AF0" w:rsidRDefault="00763AF0" w14:paraId="235AB5C2" w14:textId="17CE8640">
            <w:pPr>
              <w:pStyle w:val="Rubrik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5664">
              <w:t>25 kp</w:t>
            </w:r>
          </w:p>
        </w:tc>
      </w:tr>
      <w:tr w:rsidRPr="001A56C2" w:rsidR="00763AF0" w:rsidTr="6A273B68" w14:paraId="50E920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C1562" w:rsidR="00763AF0" w:rsidP="00763AF0" w:rsidRDefault="00763AF0" w14:paraId="76E451B7" w14:textId="07545E50">
            <w:pPr>
              <w:pStyle w:val="Tabelltext"/>
            </w:pPr>
            <w:r w:rsidRPr="00C35664">
              <w:t>Mat i portioner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763AF0" w:rsidP="00763AF0" w:rsidRDefault="00763AF0" w14:paraId="301FD989" w14:textId="346FCBC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</w:t>
            </w:r>
            <w:r w:rsidRPr="00C35664">
              <w:t>kp</w:t>
            </w:r>
          </w:p>
        </w:tc>
      </w:tr>
      <w:tr w:rsidRPr="001A56C2" w:rsidR="00763AF0" w:rsidTr="6A273B68" w14:paraId="2655110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763AF0" w:rsidP="00763AF0" w:rsidRDefault="00763AF0" w14:paraId="1A93B65E" w14:textId="47500332">
            <w:pPr>
              <w:pStyle w:val="Tabelltext"/>
            </w:pPr>
            <w:r w:rsidRPr="00C35664">
              <w:t>Mat i portioner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763AF0" w:rsidP="00763AF0" w:rsidRDefault="00763AF0" w14:paraId="2FC7FD81" w14:textId="207BF399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 </w:t>
            </w:r>
            <w:r w:rsidRPr="00C35664">
              <w:t>kp</w:t>
            </w:r>
          </w:p>
        </w:tc>
      </w:tr>
      <w:tr w:rsidRPr="001A56C2" w:rsidR="00763AF0" w:rsidTr="6A273B68" w14:paraId="642F70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763AF0" w:rsidP="00763AF0" w:rsidRDefault="00763AF0" w14:paraId="287B5193" w14:textId="4187C22F">
            <w:pPr>
              <w:pStyle w:val="Tabelltext"/>
            </w:pPr>
            <w:r w:rsidRPr="00C35664">
              <w:t>Mat i portioner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763AF0" w:rsidP="00763AF0" w:rsidRDefault="00763AF0" w14:paraId="1DF53CEF" w14:textId="37C4E8D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Pr="001A56C2" w:rsidR="00763AF0" w:rsidTr="6A273B68" w14:paraId="03B1CB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763AF0" w:rsidP="00763AF0" w:rsidRDefault="00763AF0" w14:paraId="0AEB34D0" w14:textId="64A867AA">
            <w:pPr>
              <w:pStyle w:val="Tabelltext"/>
            </w:pPr>
            <w:r w:rsidRPr="00C35664">
              <w:t xml:space="preserve">Mat i portioner </w:t>
            </w:r>
            <w: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763AF0" w:rsidP="00763AF0" w:rsidRDefault="001339DF" w14:paraId="7C55D3F8" w14:textId="3E8C7E8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63AF0">
              <w:t xml:space="preserve"> kp</w:t>
            </w:r>
          </w:p>
        </w:tc>
      </w:tr>
      <w:tr w:rsidRPr="001A56C2" w:rsidR="00763AF0" w:rsidTr="6A273B68" w14:paraId="540FB1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763AF0" w:rsidP="00763AF0" w:rsidRDefault="00763AF0" w14:paraId="56C88D04" w14:textId="6134FC42">
            <w:pPr>
              <w:pStyle w:val="Tabelltext"/>
              <w:rPr>
                <w14:ligatures w14:val="all"/>
                <w14:numForm w14:val="oldStyle"/>
              </w:rPr>
            </w:pPr>
            <w:r w:rsidRPr="00C35664">
              <w:t xml:space="preserve">Mat i portioner </w:t>
            </w:r>
            <w: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763AF0" w:rsidP="00763AF0" w:rsidRDefault="00E529A0" w14:paraId="66D6A89E" w14:textId="38D104B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63AF0">
              <w:t xml:space="preserve"> kp</w:t>
            </w:r>
          </w:p>
        </w:tc>
      </w:tr>
      <w:tr w:rsidRPr="001A56C2" w:rsidR="00763AF0" w:rsidTr="6A273B68" w14:paraId="28B491D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763AF0" w:rsidP="00763AF0" w:rsidRDefault="00763AF0" w14:paraId="10256578" w14:textId="46C3CCDE">
            <w:pPr>
              <w:pStyle w:val="Tabelltext"/>
              <w:rPr>
                <w14:ligatures w14:val="all"/>
                <w14:numForm w14:val="oldStyle"/>
              </w:rPr>
            </w:pPr>
            <w:r w:rsidRPr="00C35664">
              <w:t xml:space="preserve">Mat i portioner </w:t>
            </w:r>
            <w: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763AF0" w:rsidP="00763AF0" w:rsidRDefault="00CC4CE9" w14:paraId="05B26AB7" w14:textId="3CD46E7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3,5</w:t>
            </w:r>
            <w:r w:rsidR="00763AF0">
              <w:t xml:space="preserve"> kp</w:t>
            </w:r>
          </w:p>
        </w:tc>
      </w:tr>
      <w:tr w:rsidR="00763AF0" w:rsidTr="6A273B68" w14:paraId="6DEDEE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763AF0" w:rsidP="00763AF0" w:rsidRDefault="00763AF0" w14:paraId="632C7B0E" w14:textId="50D50DC9">
            <w:pPr>
              <w:pStyle w:val="Tabelltext"/>
            </w:pPr>
            <w:r>
              <w:t>Mat i portioner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763AF0" w:rsidP="00763AF0" w:rsidRDefault="00CC4CE9" w14:paraId="6F77C9DC" w14:textId="03249D6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  <w:r w:rsidR="00763AF0">
              <w:t xml:space="preserve"> kp</w:t>
            </w:r>
          </w:p>
        </w:tc>
      </w:tr>
      <w:tr w:rsidRPr="001A56C2" w:rsidR="00351FF5" w:rsidTr="6A273B68" w14:paraId="2B2C06F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351FF5" w14:paraId="1C11D70A" w14:textId="0BE7C578">
            <w:pPr>
              <w:pStyle w:val="Tabelltext"/>
            </w:pPr>
            <w:r>
              <w:t>Hållbar matlagning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351FF5" w:rsidP="00351FF5" w:rsidRDefault="00351FF5" w14:paraId="7373590C" w14:textId="558F31AF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652814" w:rsidTr="6A273B68" w14:paraId="2FA1DA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652814" w:rsidP="00AE219F" w:rsidRDefault="00652814" w14:paraId="202D68B1" w14:textId="77777777">
            <w:pPr>
              <w:pStyle w:val="Tabelltext"/>
            </w:pPr>
            <w:r>
              <w:t>LIA- Mat i portioner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652814" w:rsidP="00AE219F" w:rsidRDefault="00E069E7" w14:paraId="091617F5" w14:textId="6F07B89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52814">
              <w:t xml:space="preserve"> kp</w:t>
            </w:r>
          </w:p>
        </w:tc>
      </w:tr>
      <w:tr w:rsidRPr="007755C7" w:rsidR="00351FF5" w:rsidTr="6A273B68" w14:paraId="3B88D0A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351FF5" w:rsidP="00351FF5" w:rsidRDefault="00351FF5" w14:paraId="54AA0707" w14:textId="328BC30D">
            <w:pPr>
              <w:pStyle w:val="Rubrik1"/>
              <w:outlineLvl w:val="0"/>
            </w:pPr>
            <w:r w:rsidRPr="00C47800"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7755C7" w:rsidR="00351FF5" w:rsidP="00351FF5" w:rsidRDefault="00351FF5" w14:paraId="19DC828B" w14:textId="7AF11A57">
            <w:pPr>
              <w:pStyle w:val="Rubrik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47800">
              <w:t>60 kp</w:t>
            </w:r>
          </w:p>
        </w:tc>
      </w:tr>
      <w:tr w:rsidRPr="001A56C2" w:rsidR="00351FF5" w:rsidTr="6A273B68" w14:paraId="6A0BF5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D77261" w14:paraId="0AB9A5C9" w14:textId="791B6EB6">
            <w:pPr>
              <w:pStyle w:val="Rubrik2"/>
              <w:outlineLvl w:val="1"/>
            </w:pPr>
            <w:r w:rsidRPr="00D77261">
              <w:t xml:space="preserve">Gatu- och snabbmatsservice </w:t>
            </w:r>
            <w:r w:rsidR="00351FF5">
              <w:t>(</w:t>
            </w:r>
            <w:proofErr w:type="gramStart"/>
            <w:r w:rsidR="00351FF5">
              <w:t>10725</w:t>
            </w:r>
            <w:r w:rsidR="009A0889">
              <w:t>7</w:t>
            </w:r>
            <w:proofErr w:type="gramEnd"/>
            <w:r w:rsidR="00351FF5"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0F19C0F3" w14:textId="26721B2C">
            <w:pPr>
              <w:pStyle w:val="Rubri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</w:t>
            </w:r>
            <w:r w:rsidRPr="009B4BD6">
              <w:t>kp</w:t>
            </w:r>
          </w:p>
        </w:tc>
      </w:tr>
      <w:tr w:rsidRPr="001A56C2" w:rsidR="00351FF5" w:rsidTr="6A273B68" w14:paraId="18DD550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FB08B0" w14:paraId="49FED0EE" w14:textId="66BF5BB9">
            <w:pPr>
              <w:pStyle w:val="Tabelltext"/>
            </w:pPr>
            <w:r>
              <w:t>S</w:t>
            </w:r>
            <w:r w:rsidRPr="00826224" w:rsidR="00826224">
              <w:t>nabbmatsservice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4FA21A72" w14:textId="4047F58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>2 kp</w:t>
            </w:r>
          </w:p>
        </w:tc>
      </w:tr>
      <w:tr w:rsidRPr="001A56C2" w:rsidR="00351FF5" w:rsidTr="6A273B68" w14:paraId="20A393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FB08B0" w14:paraId="6DBBCC0C" w14:textId="0E105C96">
            <w:pPr>
              <w:pStyle w:val="Tabelltext"/>
            </w:pPr>
            <w:r>
              <w:t>S</w:t>
            </w:r>
            <w:r w:rsidRPr="00826224">
              <w:t>nabbmatsservice</w:t>
            </w:r>
            <w:r w:rsidR="00351FF5"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588FD322" w14:textId="5824C47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9B4BD6">
              <w:t xml:space="preserve"> kp</w:t>
            </w:r>
          </w:p>
        </w:tc>
      </w:tr>
      <w:tr w:rsidRPr="001A56C2" w:rsidR="00351FF5" w:rsidTr="6A273B68" w14:paraId="4FCC216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FB08B0" w14:paraId="6C765622" w14:textId="718B5ADA">
            <w:pPr>
              <w:pStyle w:val="Tabelltext"/>
            </w:pPr>
            <w:r>
              <w:t>S</w:t>
            </w:r>
            <w:r w:rsidRPr="00826224">
              <w:t>nabbmatsservice</w:t>
            </w:r>
            <w:r w:rsidR="00351FF5"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12D350B6" w14:textId="25238C9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9B4BD6">
              <w:t xml:space="preserve"> kp</w:t>
            </w:r>
          </w:p>
        </w:tc>
      </w:tr>
      <w:tr w:rsidRPr="001A56C2" w:rsidR="00351FF5" w:rsidTr="6A273B68" w14:paraId="4FA496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FB08B0" w14:paraId="6903A8F3" w14:textId="6C4D8DB3">
            <w:pPr>
              <w:pStyle w:val="Tabelltext"/>
            </w:pPr>
            <w:r>
              <w:t>S</w:t>
            </w:r>
            <w:r w:rsidRPr="00826224">
              <w:t>nabbmatsservice</w:t>
            </w:r>
            <w:r w:rsidR="00351FF5"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4C756B5C" w14:textId="71104A9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9B4BD6">
              <w:t xml:space="preserve"> kp</w:t>
            </w:r>
          </w:p>
        </w:tc>
      </w:tr>
      <w:tr w:rsidRPr="001A56C2" w:rsidR="00351FF5" w:rsidTr="6A273B68" w14:paraId="1CCA6B5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FB08B0" w14:paraId="0AB1978B" w14:textId="5EB6A6EF">
            <w:pPr>
              <w:pStyle w:val="Tabelltext"/>
            </w:pPr>
            <w:r>
              <w:t>S</w:t>
            </w:r>
            <w:r w:rsidRPr="00826224">
              <w:t>nabbmatsservice</w:t>
            </w:r>
            <w:r w:rsidR="00351FF5"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5A0F6CB6" w14:textId="5102AA9F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9B4BD6">
              <w:t xml:space="preserve"> kp</w:t>
            </w:r>
          </w:p>
        </w:tc>
      </w:tr>
      <w:tr w:rsidR="004513B6" w:rsidTr="6A273B68" w14:paraId="7E947214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44536C7F" w14:textId="77777777">
            <w:pPr>
              <w:pStyle w:val="Rubrik2"/>
              <w:outlineLvl w:val="1"/>
            </w:pPr>
            <w:r>
              <w:t>Matproduktion i storkök (</w:t>
            </w:r>
            <w:proofErr w:type="gramStart"/>
            <w:r>
              <w:t>107252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4F760B18" w14:textId="77777777">
            <w:pPr>
              <w:pStyle w:val="Rubri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kp</w:t>
            </w:r>
          </w:p>
        </w:tc>
      </w:tr>
      <w:tr w:rsidR="004513B6" w:rsidTr="6A273B68" w14:paraId="2BC13CAF" w14:textId="7777777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1FE96BB8" w14:textId="77777777">
            <w:pPr>
              <w:pStyle w:val="Tabelltext"/>
            </w:pPr>
            <w:r>
              <w:t xml:space="preserve">Storköksteori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58D62E7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 kp</w:t>
            </w:r>
          </w:p>
        </w:tc>
      </w:tr>
      <w:tr w:rsidR="004513B6" w:rsidTr="6A273B68" w14:paraId="7C1367A8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2F41DAEB" w14:textId="77777777">
            <w:pPr>
              <w:pStyle w:val="Tabelltext"/>
            </w:pPr>
            <w:r>
              <w:lastRenderedPageBreak/>
              <w:t xml:space="preserve">LIA Matproduktion i storkök 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0C783EF1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kp</w:t>
            </w:r>
          </w:p>
        </w:tc>
      </w:tr>
      <w:tr w:rsidR="004513B6" w:rsidTr="6A273B68" w14:paraId="497DF3C0" w14:textId="7777777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0F7C9C82" w14:textId="77777777">
            <w:pPr>
              <w:pStyle w:val="Tabelltext"/>
            </w:pPr>
            <w:r>
              <w:t>LIA Matproduktion i storkök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3A8CE019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4513B6" w:rsidTr="6A273B68" w14:paraId="070DDA39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7FFCF053" w14:textId="77777777">
            <w:pPr>
              <w:pStyle w:val="Tabelltext"/>
            </w:pPr>
            <w:r>
              <w:t>LIA Matproduktion i storkök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259CAFB8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4513B6" w:rsidTr="6A273B68" w14:paraId="69644CA2" w14:textId="7777777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39796EE9" w14:textId="77777777">
            <w:pPr>
              <w:pStyle w:val="Tabelltext"/>
            </w:pPr>
            <w:r>
              <w:t>LIA Matproduktion i storkök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02A0AEF3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4513B6" w:rsidTr="6A273B68" w14:paraId="24C55B68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47DCD113" w14:textId="77777777">
            <w:pPr>
              <w:pStyle w:val="Tabelltext"/>
            </w:pPr>
            <w:r>
              <w:t>LIA Matproduktion i storkök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7D4D97CC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kp</w:t>
            </w:r>
          </w:p>
        </w:tc>
      </w:tr>
      <w:tr w:rsidR="004513B6" w:rsidTr="6A273B68" w14:paraId="101FFDB4" w14:textId="7777777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425066A5" w14:textId="77777777">
            <w:pPr>
              <w:pStyle w:val="Tabelltext"/>
            </w:pPr>
            <w:r>
              <w:t>LIA Matproduktion i storkök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217E94D2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 kp</w:t>
            </w:r>
          </w:p>
        </w:tc>
      </w:tr>
      <w:tr w:rsidR="004513B6" w:rsidTr="6A273B68" w14:paraId="4E1C5024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DA59AC" w:rsidRDefault="004513B6" w14:paraId="3654ABD2" w14:textId="77777777">
            <w:pPr>
              <w:pStyle w:val="Tabelltext"/>
            </w:pPr>
            <w:r>
              <w:t>LIA Matproduktion i storkök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DA59AC" w:rsidRDefault="004513B6" w14:paraId="6950716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kp</w:t>
            </w:r>
          </w:p>
        </w:tc>
      </w:tr>
      <w:tr w:rsidRPr="001A56C2" w:rsidR="004513B6" w:rsidTr="6A273B68" w14:paraId="6693C56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513B6" w:rsidP="00351FF5" w:rsidRDefault="004513B6" w14:paraId="7B1E016E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4513B6" w:rsidP="00351FF5" w:rsidRDefault="004513B6" w14:paraId="4929E06E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351FF5" w:rsidTr="6A273B68" w14:paraId="65C6D3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351FF5" w14:paraId="4B631D5B" w14:textId="5568F972">
            <w:pPr>
              <w:pStyle w:val="Rubrik2"/>
              <w:outlineLvl w:val="1"/>
            </w:pPr>
            <w:r>
              <w:t xml:space="preserve"> Tillredning av beställnings- och festmat (</w:t>
            </w:r>
            <w:proofErr w:type="gramStart"/>
            <w:r>
              <w:t>107264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346A1C27" w14:textId="0EFD164E">
            <w:pPr>
              <w:pStyle w:val="Rubrik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Pr="00A768C2">
              <w:t xml:space="preserve"> kp</w:t>
            </w:r>
          </w:p>
        </w:tc>
      </w:tr>
      <w:tr w:rsidRPr="001A56C2" w:rsidR="00351FF5" w:rsidTr="6A273B68" w14:paraId="039C861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51FF5" w:rsidP="00351FF5" w:rsidRDefault="00351FF5" w14:paraId="17B8D5FD" w14:textId="3D2CE5B0">
            <w:pPr>
              <w:pStyle w:val="Tabelltext"/>
            </w:pPr>
            <w:r>
              <w:t>Menyplanering och ekonomi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51FF5" w:rsidP="00351FF5" w:rsidRDefault="00351FF5" w14:paraId="28F61551" w14:textId="1D92544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86183F" w:rsidTr="6A273B68" w14:paraId="66E3FB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86183F" w:rsidP="00AE219F" w:rsidRDefault="0086183F" w14:paraId="62C1D39B" w14:textId="77777777">
            <w:pPr>
              <w:pStyle w:val="Tabelltext"/>
            </w:pPr>
            <w:r>
              <w:t>Menyplanering och ekonomi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86183F" w:rsidP="00AE219F" w:rsidRDefault="0086183F" w14:paraId="40DFDB11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C60E49" w:rsidTr="6A273B68" w14:paraId="6B11A7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60E49" w:rsidP="00C60E49" w:rsidRDefault="00C60E49" w14:paraId="1EAC836B" w14:textId="65EB9CAC">
            <w:pPr>
              <w:pStyle w:val="Tabelltext"/>
            </w:pPr>
            <w:r>
              <w:t>Menyplanering och ekonomi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C60E49" w:rsidP="00C60E49" w:rsidRDefault="00C60E49" w14:paraId="5B3A6A6C" w14:textId="1AE6612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C60E49" w:rsidTr="6A273B68" w14:paraId="145B4D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C60E49" w:rsidP="00C60E49" w:rsidRDefault="00E4025F" w14:paraId="4FEE5AAC" w14:textId="54B9423E">
            <w:pPr>
              <w:pStyle w:val="Tabelltext"/>
            </w:pPr>
            <w:r>
              <w:t>Internationell matlagning och matkultur</w:t>
            </w:r>
            <w:r w:rsidR="006A338F"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C60E49" w:rsidP="00C60E49" w:rsidRDefault="00E32A8A" w14:paraId="06195194" w14:textId="53CA0F3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A768C2" w:rsidR="00C60E49">
              <w:t xml:space="preserve"> kp</w:t>
            </w:r>
          </w:p>
        </w:tc>
      </w:tr>
      <w:tr w:rsidRPr="001A56C2" w:rsidR="00C60E49" w:rsidTr="6A273B68" w14:paraId="469486D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C60E49" w:rsidP="00C60E49" w:rsidRDefault="00E32A8A" w14:paraId="229AADC9" w14:textId="5E75727F">
            <w:pPr>
              <w:pStyle w:val="Tabelltext"/>
            </w:pPr>
            <w:r>
              <w:t>Internationell matlagning och matkultur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C60E49" w:rsidP="00C60E49" w:rsidRDefault="00E32A8A" w14:paraId="2309B5EA" w14:textId="230B53C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Pr="00A768C2" w:rsidR="00C60E49">
              <w:t xml:space="preserve"> kp</w:t>
            </w:r>
          </w:p>
        </w:tc>
      </w:tr>
      <w:tr w:rsidR="00C60E49" w:rsidTr="6A273B68" w14:paraId="5027D3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60E49" w:rsidP="00C60E49" w:rsidRDefault="008D451B" w14:paraId="3D4B1F8E" w14:textId="5EE9FDEA">
            <w:pPr>
              <w:pStyle w:val="Tabelltext"/>
            </w:pPr>
            <w:r>
              <w:t>Mat och dryck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C60E49" w:rsidP="00C60E49" w:rsidRDefault="008D451B" w14:paraId="5375619A" w14:textId="44B49D3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C60E49" w:rsidTr="6A273B68" w14:paraId="47861A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C60E49" w:rsidP="00C60E49" w:rsidRDefault="000208CB" w14:paraId="3AF740EE" w14:textId="78A98227">
            <w:pPr>
              <w:pStyle w:val="Tabelltext"/>
            </w:pPr>
            <w:r>
              <w:t>Mat och dryck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C60E49" w:rsidP="00C60E49" w:rsidRDefault="000208CB" w14:paraId="3A82D084" w14:textId="1E39E1FF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A768C2" w:rsidR="00C60E49">
              <w:t xml:space="preserve"> kp</w:t>
            </w:r>
          </w:p>
        </w:tc>
      </w:tr>
      <w:tr w:rsidRPr="001A56C2" w:rsidR="00C60E49" w:rsidTr="6A273B68" w14:paraId="64E68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C60E49" w:rsidP="00C60E49" w:rsidRDefault="00A45F3E" w14:paraId="09114163" w14:textId="709A8A1B">
            <w:pPr>
              <w:pStyle w:val="Tabelltext"/>
            </w:pPr>
            <w:r>
              <w:t>Alkoholservering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C60E49" w:rsidP="00C60E49" w:rsidRDefault="00A45F3E" w14:paraId="760625D7" w14:textId="5FF771E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C60E49" w:rsidTr="6A273B68" w14:paraId="383CE05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C60E49" w:rsidP="00C60E49" w:rsidRDefault="00A45F3E" w14:paraId="02F2BECE" w14:textId="42948BC9">
            <w:pPr>
              <w:pStyle w:val="Tabelltext"/>
            </w:pPr>
            <w:r>
              <w:t>A la carte Gastronomi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C60E49" w:rsidP="00C60E49" w:rsidRDefault="00950C0E" w14:paraId="358E897A" w14:textId="6B42D13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C60E49" w:rsidTr="6A273B68" w14:paraId="79E0AA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60E49" w:rsidP="00C60E49" w:rsidRDefault="00950C0E" w14:paraId="0519375C" w14:textId="1F19B3A9">
            <w:pPr>
              <w:pStyle w:val="Tabelltext"/>
            </w:pPr>
            <w:r>
              <w:t>Buffé</w:t>
            </w:r>
            <w:r w:rsidR="00F100DF">
              <w:t>servering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0C60E49" w:rsidP="00C60E49" w:rsidRDefault="00F100DF" w14:paraId="71D9F872" w14:textId="762B5B0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kp</w:t>
            </w:r>
          </w:p>
        </w:tc>
      </w:tr>
      <w:tr w:rsidRPr="001A56C2" w:rsidR="00C60E49" w:rsidTr="6A273B68" w14:paraId="4B42D2F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C60E49" w:rsidP="00C60E49" w:rsidRDefault="00F100DF" w14:paraId="6FDC180A" w14:textId="562EF553">
            <w:pPr>
              <w:pStyle w:val="Tabelltext"/>
            </w:pPr>
            <w:r>
              <w:t>Catering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C60E49" w:rsidP="00C60E49" w:rsidRDefault="00F100DF" w14:paraId="69931969" w14:textId="275EBDF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 kp</w:t>
            </w:r>
          </w:p>
        </w:tc>
      </w:tr>
    </w:tbl>
    <w:p w:rsidR="000359AD" w:rsidRDefault="000359AD" w14:paraId="7BD7F5F9" w14:textId="77777777"/>
    <w:sectPr w:rsidR="000359AD" w:rsidSect="002955FF">
      <w:footerReference w:type="even" r:id="rId19"/>
      <w:footerReference w:type="default" r:id="rId20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F08" w:rsidP="0093279E" w:rsidRDefault="006C5F08" w14:paraId="20EF5F0E" w14:textId="77777777">
      <w:pPr>
        <w:spacing w:line="240" w:lineRule="auto"/>
      </w:pPr>
      <w:r>
        <w:separator/>
      </w:r>
    </w:p>
  </w:endnote>
  <w:endnote w:type="continuationSeparator" w:id="0">
    <w:p w:rsidR="006C5F08" w:rsidP="0093279E" w:rsidRDefault="006C5F08" w14:paraId="1C45E64B" w14:textId="77777777">
      <w:pPr>
        <w:spacing w:line="240" w:lineRule="auto"/>
      </w:pPr>
      <w:r>
        <w:continuationSeparator/>
      </w:r>
    </w:p>
  </w:endnote>
  <w:endnote w:type="continuationNotice" w:id="1">
    <w:p w:rsidR="006C5F08" w:rsidRDefault="006C5F08" w14:paraId="677818E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677C52FA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5A845775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2D7BDFA9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04401EC7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2AE97D9A" w14:textId="77777777">
          <w:pPr>
            <w:pStyle w:val="Sidfot"/>
            <w:jc w:val="center"/>
          </w:pPr>
        </w:p>
      </w:tc>
    </w:tr>
    <w:tr w:rsidR="00CB6D73" w:rsidTr="00331A80" w14:paraId="16919A1F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221C0D88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293FCEB5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0FE9C75B" w14:textId="77777777">
          <w:pPr>
            <w:pStyle w:val="Sidfot"/>
            <w:jc w:val="center"/>
          </w:pPr>
        </w:p>
      </w:tc>
    </w:tr>
  </w:tbl>
  <w:p w:rsidR="00CB6D73" w:rsidRDefault="00CB6D73" w14:paraId="6AD2433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646D9B69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25EE10E2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6C5F08" w14:paraId="390A6FBD" w14:textId="77777777">
          <w:pPr>
            <w:pStyle w:val="Litentext"/>
            <w:jc w:val="center"/>
          </w:pPr>
          <w:r>
            <w:fldChar w:fldCharType="begin"/>
          </w:r>
          <w:r>
            <w:instrText>FILENAME \* MERGEFORMAT</w:instrText>
          </w:r>
          <w:r>
            <w:fldChar w:fldCharType="separate"/>
          </w:r>
          <w:r w:rsidR="00554915">
            <w:rPr>
              <w:noProof/>
            </w:rPr>
            <w:t>Dokument2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:rsidR="00BE639C" w:rsidP="00BE639C" w:rsidRDefault="00BE639C" w14:paraId="606D83FE" w14:textId="77777777">
          <w:pPr>
            <w:pStyle w:val="Sidfot"/>
            <w:jc w:val="center"/>
          </w:pPr>
        </w:p>
      </w:tc>
    </w:tr>
    <w:tr w:rsidR="00BE639C" w:rsidTr="003A0105" w14:paraId="2D54ACE4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5BEFF9D0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204F8545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25B86057" w14:textId="77777777">
          <w:pPr>
            <w:pStyle w:val="Sidfot"/>
            <w:jc w:val="center"/>
          </w:pPr>
        </w:p>
      </w:tc>
    </w:tr>
  </w:tbl>
  <w:p w:rsidR="00BE639C" w:rsidP="00BE639C" w:rsidRDefault="00BE639C" w14:paraId="2479850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00ED67C4" w14:paraId="3D9BF2DB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7FC1CFCA" w14:textId="77777777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494D82B3" w14:textId="77777777">
          <w:pPr>
            <w:pStyle w:val="Sidfot"/>
          </w:pPr>
        </w:p>
      </w:tc>
    </w:tr>
  </w:tbl>
  <w:p w:rsidR="00D00D4F" w:rsidRDefault="00D00D4F" w14:paraId="22C08FA1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00F73723" w14:paraId="21EF0CA4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17424E62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6C5F08" w14:paraId="65C5B6FA" w14:textId="24A9D636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72C701692E4245CFAAF33FE7108D1A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4915">
                <w:t>Gymnasieexamen inom restaurang- och cateringbranschen 2024-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-1841690364"/>
              <w:placeholder>
                <w:docPart w:val="3A1C86D6E7D74BD59D2376A81D151CA9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554915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6D09898E" w14:textId="77777777">
          <w:pPr>
            <w:pStyle w:val="Sidfot"/>
            <w:jc w:val="center"/>
          </w:pPr>
        </w:p>
      </w:tc>
    </w:tr>
    <w:tr w:rsidR="004E0291" w:rsidTr="00F73723" w14:paraId="66EDA713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6AC4B363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1722C591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2C021508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462F7592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F08" w:rsidP="0093279E" w:rsidRDefault="006C5F08" w14:paraId="7A0E4976" w14:textId="77777777">
      <w:pPr>
        <w:spacing w:line="240" w:lineRule="auto"/>
      </w:pPr>
      <w:r>
        <w:separator/>
      </w:r>
    </w:p>
  </w:footnote>
  <w:footnote w:type="continuationSeparator" w:id="0">
    <w:p w:rsidR="006C5F08" w:rsidP="0093279E" w:rsidRDefault="006C5F08" w14:paraId="5A0C5691" w14:textId="77777777">
      <w:pPr>
        <w:spacing w:line="240" w:lineRule="auto"/>
      </w:pPr>
      <w:r>
        <w:continuationSeparator/>
      </w:r>
    </w:p>
  </w:footnote>
  <w:footnote w:type="continuationNotice" w:id="1">
    <w:p w:rsidR="006C5F08" w:rsidRDefault="006C5F08" w14:paraId="1154897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B91A7A1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A3A4579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6A0675A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abstractNum w:abstractNumId="14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15"/>
    <w:rsid w:val="00000785"/>
    <w:rsid w:val="000011BE"/>
    <w:rsid w:val="00004BEA"/>
    <w:rsid w:val="00005161"/>
    <w:rsid w:val="00012211"/>
    <w:rsid w:val="00012A25"/>
    <w:rsid w:val="000131D8"/>
    <w:rsid w:val="000139E7"/>
    <w:rsid w:val="00014B57"/>
    <w:rsid w:val="00015E73"/>
    <w:rsid w:val="000208CB"/>
    <w:rsid w:val="00023BDA"/>
    <w:rsid w:val="0003331B"/>
    <w:rsid w:val="000353E3"/>
    <w:rsid w:val="000359AD"/>
    <w:rsid w:val="000359FC"/>
    <w:rsid w:val="0003631C"/>
    <w:rsid w:val="000378A1"/>
    <w:rsid w:val="00037D25"/>
    <w:rsid w:val="00044A7D"/>
    <w:rsid w:val="00047813"/>
    <w:rsid w:val="000508D9"/>
    <w:rsid w:val="00050F9C"/>
    <w:rsid w:val="00052507"/>
    <w:rsid w:val="00056694"/>
    <w:rsid w:val="0005787D"/>
    <w:rsid w:val="000600E5"/>
    <w:rsid w:val="000610E5"/>
    <w:rsid w:val="000613A2"/>
    <w:rsid w:val="00066AF0"/>
    <w:rsid w:val="00071E83"/>
    <w:rsid w:val="00072F78"/>
    <w:rsid w:val="00073BDB"/>
    <w:rsid w:val="000769AA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446B"/>
    <w:rsid w:val="000B5585"/>
    <w:rsid w:val="000B5D29"/>
    <w:rsid w:val="000C013B"/>
    <w:rsid w:val="000C2029"/>
    <w:rsid w:val="000C4F8D"/>
    <w:rsid w:val="000D2021"/>
    <w:rsid w:val="000D2388"/>
    <w:rsid w:val="000D351D"/>
    <w:rsid w:val="000D4C43"/>
    <w:rsid w:val="000D5DAC"/>
    <w:rsid w:val="000D69AD"/>
    <w:rsid w:val="000E641D"/>
    <w:rsid w:val="000F028F"/>
    <w:rsid w:val="000F1FEE"/>
    <w:rsid w:val="000F64F2"/>
    <w:rsid w:val="001041D5"/>
    <w:rsid w:val="00106104"/>
    <w:rsid w:val="001064AC"/>
    <w:rsid w:val="00111D47"/>
    <w:rsid w:val="0011229F"/>
    <w:rsid w:val="00113304"/>
    <w:rsid w:val="001157CF"/>
    <w:rsid w:val="00115E94"/>
    <w:rsid w:val="001209F7"/>
    <w:rsid w:val="00120BCC"/>
    <w:rsid w:val="001237C2"/>
    <w:rsid w:val="0012521C"/>
    <w:rsid w:val="00127264"/>
    <w:rsid w:val="00131CD4"/>
    <w:rsid w:val="001339DF"/>
    <w:rsid w:val="00134AC0"/>
    <w:rsid w:val="001378BA"/>
    <w:rsid w:val="001400B1"/>
    <w:rsid w:val="0014259F"/>
    <w:rsid w:val="0015136F"/>
    <w:rsid w:val="00151BDF"/>
    <w:rsid w:val="00152E5F"/>
    <w:rsid w:val="0015306B"/>
    <w:rsid w:val="00154ED6"/>
    <w:rsid w:val="00157385"/>
    <w:rsid w:val="00160895"/>
    <w:rsid w:val="001639CC"/>
    <w:rsid w:val="00165E95"/>
    <w:rsid w:val="00167E7B"/>
    <w:rsid w:val="00175FD7"/>
    <w:rsid w:val="001760CD"/>
    <w:rsid w:val="001778DC"/>
    <w:rsid w:val="00181C72"/>
    <w:rsid w:val="001835E4"/>
    <w:rsid w:val="0018362E"/>
    <w:rsid w:val="00185BF7"/>
    <w:rsid w:val="00187C43"/>
    <w:rsid w:val="00197195"/>
    <w:rsid w:val="001A073F"/>
    <w:rsid w:val="001A1C36"/>
    <w:rsid w:val="001A32C5"/>
    <w:rsid w:val="001B64C3"/>
    <w:rsid w:val="001C1C19"/>
    <w:rsid w:val="001C3464"/>
    <w:rsid w:val="001C6340"/>
    <w:rsid w:val="001C6D01"/>
    <w:rsid w:val="001D0010"/>
    <w:rsid w:val="001D6FFF"/>
    <w:rsid w:val="001E523B"/>
    <w:rsid w:val="001F0B25"/>
    <w:rsid w:val="001F1A6E"/>
    <w:rsid w:val="001F1FCE"/>
    <w:rsid w:val="001F20C8"/>
    <w:rsid w:val="00203A90"/>
    <w:rsid w:val="00204297"/>
    <w:rsid w:val="0020705F"/>
    <w:rsid w:val="002073A7"/>
    <w:rsid w:val="00214524"/>
    <w:rsid w:val="00217062"/>
    <w:rsid w:val="00220AD3"/>
    <w:rsid w:val="0022167A"/>
    <w:rsid w:val="00226DFF"/>
    <w:rsid w:val="0022707E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73AC6"/>
    <w:rsid w:val="00287B3B"/>
    <w:rsid w:val="00287FB4"/>
    <w:rsid w:val="002945AB"/>
    <w:rsid w:val="002955FF"/>
    <w:rsid w:val="002A16A1"/>
    <w:rsid w:val="002A69F6"/>
    <w:rsid w:val="002A7AF1"/>
    <w:rsid w:val="002B2A24"/>
    <w:rsid w:val="002B2F9C"/>
    <w:rsid w:val="002B490D"/>
    <w:rsid w:val="002B6EA0"/>
    <w:rsid w:val="002C298D"/>
    <w:rsid w:val="002D05B3"/>
    <w:rsid w:val="002D1B0E"/>
    <w:rsid w:val="002D5060"/>
    <w:rsid w:val="002E1820"/>
    <w:rsid w:val="002F26E6"/>
    <w:rsid w:val="002F2AAC"/>
    <w:rsid w:val="002F2AC4"/>
    <w:rsid w:val="002F4CBA"/>
    <w:rsid w:val="002F5914"/>
    <w:rsid w:val="002F66A7"/>
    <w:rsid w:val="0030535A"/>
    <w:rsid w:val="00311835"/>
    <w:rsid w:val="00312093"/>
    <w:rsid w:val="00316DEC"/>
    <w:rsid w:val="0032081E"/>
    <w:rsid w:val="00320926"/>
    <w:rsid w:val="00320D5A"/>
    <w:rsid w:val="00324AB9"/>
    <w:rsid w:val="0033009E"/>
    <w:rsid w:val="00330B7F"/>
    <w:rsid w:val="00331A80"/>
    <w:rsid w:val="00336B35"/>
    <w:rsid w:val="0033732E"/>
    <w:rsid w:val="003404DB"/>
    <w:rsid w:val="0034108B"/>
    <w:rsid w:val="00341DFA"/>
    <w:rsid w:val="00342E75"/>
    <w:rsid w:val="00346CFE"/>
    <w:rsid w:val="00347491"/>
    <w:rsid w:val="00351FF5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0CB6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2129"/>
    <w:rsid w:val="003E5466"/>
    <w:rsid w:val="003E5B5E"/>
    <w:rsid w:val="003F0BF9"/>
    <w:rsid w:val="003F396F"/>
    <w:rsid w:val="003F4364"/>
    <w:rsid w:val="003F521F"/>
    <w:rsid w:val="003F6B2B"/>
    <w:rsid w:val="00400910"/>
    <w:rsid w:val="004044F1"/>
    <w:rsid w:val="004070D2"/>
    <w:rsid w:val="00410D7E"/>
    <w:rsid w:val="00412C03"/>
    <w:rsid w:val="00420374"/>
    <w:rsid w:val="004213F5"/>
    <w:rsid w:val="004276F0"/>
    <w:rsid w:val="004306C7"/>
    <w:rsid w:val="00430DD1"/>
    <w:rsid w:val="0043351C"/>
    <w:rsid w:val="0043437B"/>
    <w:rsid w:val="00434E75"/>
    <w:rsid w:val="00435553"/>
    <w:rsid w:val="00436943"/>
    <w:rsid w:val="0043711B"/>
    <w:rsid w:val="00437724"/>
    <w:rsid w:val="004437CC"/>
    <w:rsid w:val="00445360"/>
    <w:rsid w:val="00445E3F"/>
    <w:rsid w:val="004513B6"/>
    <w:rsid w:val="00452CBF"/>
    <w:rsid w:val="00460513"/>
    <w:rsid w:val="00464122"/>
    <w:rsid w:val="0046737E"/>
    <w:rsid w:val="00470A04"/>
    <w:rsid w:val="00472022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3458"/>
    <w:rsid w:val="004C47F8"/>
    <w:rsid w:val="004D0068"/>
    <w:rsid w:val="004D0724"/>
    <w:rsid w:val="004D6931"/>
    <w:rsid w:val="004E0291"/>
    <w:rsid w:val="004E33E6"/>
    <w:rsid w:val="004E47A9"/>
    <w:rsid w:val="004E5C71"/>
    <w:rsid w:val="004E60E7"/>
    <w:rsid w:val="004F1357"/>
    <w:rsid w:val="004F307F"/>
    <w:rsid w:val="00500856"/>
    <w:rsid w:val="00501291"/>
    <w:rsid w:val="005024BE"/>
    <w:rsid w:val="005047AE"/>
    <w:rsid w:val="00512FBA"/>
    <w:rsid w:val="00514C32"/>
    <w:rsid w:val="005211CF"/>
    <w:rsid w:val="00521474"/>
    <w:rsid w:val="00523FB6"/>
    <w:rsid w:val="005278A9"/>
    <w:rsid w:val="00534E9D"/>
    <w:rsid w:val="005358A4"/>
    <w:rsid w:val="00540808"/>
    <w:rsid w:val="005410F8"/>
    <w:rsid w:val="00542466"/>
    <w:rsid w:val="005457E4"/>
    <w:rsid w:val="005459F6"/>
    <w:rsid w:val="005509A1"/>
    <w:rsid w:val="0055468B"/>
    <w:rsid w:val="00554915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2D20"/>
    <w:rsid w:val="005838AA"/>
    <w:rsid w:val="0058501A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12E2"/>
    <w:rsid w:val="005F3905"/>
    <w:rsid w:val="005F582B"/>
    <w:rsid w:val="005F5A34"/>
    <w:rsid w:val="005F64BE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186"/>
    <w:rsid w:val="00625EBF"/>
    <w:rsid w:val="00627414"/>
    <w:rsid w:val="00631428"/>
    <w:rsid w:val="006335FB"/>
    <w:rsid w:val="00634B1D"/>
    <w:rsid w:val="006449FB"/>
    <w:rsid w:val="00652814"/>
    <w:rsid w:val="00660B79"/>
    <w:rsid w:val="00661695"/>
    <w:rsid w:val="00667CAF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8F"/>
    <w:rsid w:val="006A33B8"/>
    <w:rsid w:val="006A391F"/>
    <w:rsid w:val="006A3E98"/>
    <w:rsid w:val="006A5007"/>
    <w:rsid w:val="006A7E14"/>
    <w:rsid w:val="006B0800"/>
    <w:rsid w:val="006B1C3F"/>
    <w:rsid w:val="006B24DE"/>
    <w:rsid w:val="006B3DB7"/>
    <w:rsid w:val="006B78FE"/>
    <w:rsid w:val="006C0372"/>
    <w:rsid w:val="006C10C1"/>
    <w:rsid w:val="006C260F"/>
    <w:rsid w:val="006C26AE"/>
    <w:rsid w:val="006C5F08"/>
    <w:rsid w:val="006C5F50"/>
    <w:rsid w:val="006C6210"/>
    <w:rsid w:val="006C6744"/>
    <w:rsid w:val="006C77CA"/>
    <w:rsid w:val="006D0DCF"/>
    <w:rsid w:val="006D2235"/>
    <w:rsid w:val="006D237A"/>
    <w:rsid w:val="006E250E"/>
    <w:rsid w:val="006E5284"/>
    <w:rsid w:val="006E604A"/>
    <w:rsid w:val="006E7A0C"/>
    <w:rsid w:val="006E7F01"/>
    <w:rsid w:val="006F02BF"/>
    <w:rsid w:val="006F4EF7"/>
    <w:rsid w:val="007009D5"/>
    <w:rsid w:val="007031F3"/>
    <w:rsid w:val="007034E0"/>
    <w:rsid w:val="007056AA"/>
    <w:rsid w:val="007106B7"/>
    <w:rsid w:val="0071074F"/>
    <w:rsid w:val="00710E93"/>
    <w:rsid w:val="00711E07"/>
    <w:rsid w:val="00712D34"/>
    <w:rsid w:val="007140EB"/>
    <w:rsid w:val="007147D8"/>
    <w:rsid w:val="007227F9"/>
    <w:rsid w:val="00725A22"/>
    <w:rsid w:val="00730A99"/>
    <w:rsid w:val="00732D50"/>
    <w:rsid w:val="007356EE"/>
    <w:rsid w:val="00735E60"/>
    <w:rsid w:val="00736567"/>
    <w:rsid w:val="00740BB6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3AF0"/>
    <w:rsid w:val="007673F5"/>
    <w:rsid w:val="007831D9"/>
    <w:rsid w:val="00785515"/>
    <w:rsid w:val="00786F3E"/>
    <w:rsid w:val="00787642"/>
    <w:rsid w:val="00792806"/>
    <w:rsid w:val="00793E05"/>
    <w:rsid w:val="0079511B"/>
    <w:rsid w:val="007954B4"/>
    <w:rsid w:val="00796213"/>
    <w:rsid w:val="007A1B99"/>
    <w:rsid w:val="007A46CA"/>
    <w:rsid w:val="007A5331"/>
    <w:rsid w:val="007A775A"/>
    <w:rsid w:val="007B30B4"/>
    <w:rsid w:val="007C1973"/>
    <w:rsid w:val="007C4560"/>
    <w:rsid w:val="007D222A"/>
    <w:rsid w:val="007D5231"/>
    <w:rsid w:val="007D7C1F"/>
    <w:rsid w:val="007E129C"/>
    <w:rsid w:val="007E200C"/>
    <w:rsid w:val="007E20C1"/>
    <w:rsid w:val="007E4F2F"/>
    <w:rsid w:val="007E5ED5"/>
    <w:rsid w:val="007E76D6"/>
    <w:rsid w:val="007F1A16"/>
    <w:rsid w:val="007F3C13"/>
    <w:rsid w:val="007F5B84"/>
    <w:rsid w:val="007F60BC"/>
    <w:rsid w:val="007F72BF"/>
    <w:rsid w:val="007F7673"/>
    <w:rsid w:val="00800F57"/>
    <w:rsid w:val="00803A29"/>
    <w:rsid w:val="008077B4"/>
    <w:rsid w:val="008117D4"/>
    <w:rsid w:val="00812A71"/>
    <w:rsid w:val="00820C2E"/>
    <w:rsid w:val="00821BE7"/>
    <w:rsid w:val="00822148"/>
    <w:rsid w:val="008229AA"/>
    <w:rsid w:val="00823061"/>
    <w:rsid w:val="008231BC"/>
    <w:rsid w:val="00825C13"/>
    <w:rsid w:val="00826224"/>
    <w:rsid w:val="00826550"/>
    <w:rsid w:val="00831E68"/>
    <w:rsid w:val="00832C99"/>
    <w:rsid w:val="008339D5"/>
    <w:rsid w:val="00833CEC"/>
    <w:rsid w:val="008353D2"/>
    <w:rsid w:val="0083B2E7"/>
    <w:rsid w:val="0084301B"/>
    <w:rsid w:val="0084762B"/>
    <w:rsid w:val="00856FF4"/>
    <w:rsid w:val="0086183F"/>
    <w:rsid w:val="008618AA"/>
    <w:rsid w:val="008649C1"/>
    <w:rsid w:val="0087115D"/>
    <w:rsid w:val="00871785"/>
    <w:rsid w:val="008754D4"/>
    <w:rsid w:val="00876381"/>
    <w:rsid w:val="00877125"/>
    <w:rsid w:val="008836CF"/>
    <w:rsid w:val="008851B3"/>
    <w:rsid w:val="00885A3A"/>
    <w:rsid w:val="00885B7C"/>
    <w:rsid w:val="0088619B"/>
    <w:rsid w:val="00893699"/>
    <w:rsid w:val="00894AB3"/>
    <w:rsid w:val="00894DF3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F3"/>
    <w:rsid w:val="008B5338"/>
    <w:rsid w:val="008B7E7B"/>
    <w:rsid w:val="008C657B"/>
    <w:rsid w:val="008D0B6D"/>
    <w:rsid w:val="008D451B"/>
    <w:rsid w:val="008E23D2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0F838"/>
    <w:rsid w:val="009118DA"/>
    <w:rsid w:val="009153C0"/>
    <w:rsid w:val="009231F5"/>
    <w:rsid w:val="00923B0D"/>
    <w:rsid w:val="009262B8"/>
    <w:rsid w:val="0093279E"/>
    <w:rsid w:val="0093370A"/>
    <w:rsid w:val="00937900"/>
    <w:rsid w:val="00943944"/>
    <w:rsid w:val="00944147"/>
    <w:rsid w:val="0094600A"/>
    <w:rsid w:val="00950C0E"/>
    <w:rsid w:val="00952671"/>
    <w:rsid w:val="00952F19"/>
    <w:rsid w:val="00954DE7"/>
    <w:rsid w:val="00957B34"/>
    <w:rsid w:val="009616D7"/>
    <w:rsid w:val="00962D64"/>
    <w:rsid w:val="009671F9"/>
    <w:rsid w:val="00970D23"/>
    <w:rsid w:val="0097231C"/>
    <w:rsid w:val="00975168"/>
    <w:rsid w:val="00975767"/>
    <w:rsid w:val="00975DBC"/>
    <w:rsid w:val="00976BA8"/>
    <w:rsid w:val="0097768F"/>
    <w:rsid w:val="009936E5"/>
    <w:rsid w:val="009954D8"/>
    <w:rsid w:val="00996316"/>
    <w:rsid w:val="0099753E"/>
    <w:rsid w:val="00997576"/>
    <w:rsid w:val="009A0889"/>
    <w:rsid w:val="009A35C8"/>
    <w:rsid w:val="009A3D14"/>
    <w:rsid w:val="009A74FB"/>
    <w:rsid w:val="009C59FC"/>
    <w:rsid w:val="009C5A17"/>
    <w:rsid w:val="009D0DDF"/>
    <w:rsid w:val="009D4C9B"/>
    <w:rsid w:val="009E0D4F"/>
    <w:rsid w:val="009E2D20"/>
    <w:rsid w:val="009E347B"/>
    <w:rsid w:val="009E4CE6"/>
    <w:rsid w:val="009E6B6F"/>
    <w:rsid w:val="009F2F5E"/>
    <w:rsid w:val="009F5C26"/>
    <w:rsid w:val="009F70CF"/>
    <w:rsid w:val="00A05CC3"/>
    <w:rsid w:val="00A05F2F"/>
    <w:rsid w:val="00A07402"/>
    <w:rsid w:val="00A11232"/>
    <w:rsid w:val="00A16857"/>
    <w:rsid w:val="00A22741"/>
    <w:rsid w:val="00A25324"/>
    <w:rsid w:val="00A31186"/>
    <w:rsid w:val="00A3247C"/>
    <w:rsid w:val="00A3574B"/>
    <w:rsid w:val="00A3581B"/>
    <w:rsid w:val="00A36B98"/>
    <w:rsid w:val="00A36BB2"/>
    <w:rsid w:val="00A40278"/>
    <w:rsid w:val="00A43884"/>
    <w:rsid w:val="00A45F3E"/>
    <w:rsid w:val="00A46149"/>
    <w:rsid w:val="00A47346"/>
    <w:rsid w:val="00A47B49"/>
    <w:rsid w:val="00A509F3"/>
    <w:rsid w:val="00A54ACC"/>
    <w:rsid w:val="00A55869"/>
    <w:rsid w:val="00A55ADB"/>
    <w:rsid w:val="00A5634A"/>
    <w:rsid w:val="00A60040"/>
    <w:rsid w:val="00A6791A"/>
    <w:rsid w:val="00A73FC7"/>
    <w:rsid w:val="00A92478"/>
    <w:rsid w:val="00A932CC"/>
    <w:rsid w:val="00A9390F"/>
    <w:rsid w:val="00A94394"/>
    <w:rsid w:val="00AA01CF"/>
    <w:rsid w:val="00AA5BA2"/>
    <w:rsid w:val="00AB0F4D"/>
    <w:rsid w:val="00AB75D2"/>
    <w:rsid w:val="00AC0298"/>
    <w:rsid w:val="00AC482D"/>
    <w:rsid w:val="00AC6245"/>
    <w:rsid w:val="00AD3E12"/>
    <w:rsid w:val="00AD68E7"/>
    <w:rsid w:val="00AD7DC2"/>
    <w:rsid w:val="00AE2ADE"/>
    <w:rsid w:val="00AE52EF"/>
    <w:rsid w:val="00AF4969"/>
    <w:rsid w:val="00AF4C1B"/>
    <w:rsid w:val="00AF60A1"/>
    <w:rsid w:val="00AF6B60"/>
    <w:rsid w:val="00AF7920"/>
    <w:rsid w:val="00B01B9F"/>
    <w:rsid w:val="00B06C84"/>
    <w:rsid w:val="00B11E69"/>
    <w:rsid w:val="00B11EA4"/>
    <w:rsid w:val="00B22174"/>
    <w:rsid w:val="00B2337E"/>
    <w:rsid w:val="00B26A53"/>
    <w:rsid w:val="00B3059D"/>
    <w:rsid w:val="00B34091"/>
    <w:rsid w:val="00B352A9"/>
    <w:rsid w:val="00B355E8"/>
    <w:rsid w:val="00B36E93"/>
    <w:rsid w:val="00B37E31"/>
    <w:rsid w:val="00B40419"/>
    <w:rsid w:val="00B43EE7"/>
    <w:rsid w:val="00B44D8B"/>
    <w:rsid w:val="00B55039"/>
    <w:rsid w:val="00B56F50"/>
    <w:rsid w:val="00B570F6"/>
    <w:rsid w:val="00B74E34"/>
    <w:rsid w:val="00B7704D"/>
    <w:rsid w:val="00B80BCC"/>
    <w:rsid w:val="00B838B8"/>
    <w:rsid w:val="00B84388"/>
    <w:rsid w:val="00B901A3"/>
    <w:rsid w:val="00B9040E"/>
    <w:rsid w:val="00B904C4"/>
    <w:rsid w:val="00B90E9A"/>
    <w:rsid w:val="00B92EBB"/>
    <w:rsid w:val="00B958CC"/>
    <w:rsid w:val="00B9681B"/>
    <w:rsid w:val="00BA056B"/>
    <w:rsid w:val="00BA36E9"/>
    <w:rsid w:val="00BA3885"/>
    <w:rsid w:val="00BB16AF"/>
    <w:rsid w:val="00BB3B2D"/>
    <w:rsid w:val="00BC3F88"/>
    <w:rsid w:val="00BC45D2"/>
    <w:rsid w:val="00BC76E0"/>
    <w:rsid w:val="00BE234D"/>
    <w:rsid w:val="00BE24F4"/>
    <w:rsid w:val="00BE639C"/>
    <w:rsid w:val="00BE6EB3"/>
    <w:rsid w:val="00BF2247"/>
    <w:rsid w:val="00BF2922"/>
    <w:rsid w:val="00BF4D9D"/>
    <w:rsid w:val="00C01CA4"/>
    <w:rsid w:val="00C024CB"/>
    <w:rsid w:val="00C02AD7"/>
    <w:rsid w:val="00C04E82"/>
    <w:rsid w:val="00C115C0"/>
    <w:rsid w:val="00C12154"/>
    <w:rsid w:val="00C12C1B"/>
    <w:rsid w:val="00C14484"/>
    <w:rsid w:val="00C14CCF"/>
    <w:rsid w:val="00C1775E"/>
    <w:rsid w:val="00C27512"/>
    <w:rsid w:val="00C305C9"/>
    <w:rsid w:val="00C31401"/>
    <w:rsid w:val="00C31F93"/>
    <w:rsid w:val="00C36F83"/>
    <w:rsid w:val="00C42D94"/>
    <w:rsid w:val="00C434F1"/>
    <w:rsid w:val="00C4616D"/>
    <w:rsid w:val="00C51AB4"/>
    <w:rsid w:val="00C532EA"/>
    <w:rsid w:val="00C550EA"/>
    <w:rsid w:val="00C556ED"/>
    <w:rsid w:val="00C60E49"/>
    <w:rsid w:val="00C64767"/>
    <w:rsid w:val="00C77D36"/>
    <w:rsid w:val="00C83B87"/>
    <w:rsid w:val="00C83F7A"/>
    <w:rsid w:val="00C86C76"/>
    <w:rsid w:val="00C87BF8"/>
    <w:rsid w:val="00C90A76"/>
    <w:rsid w:val="00C9137F"/>
    <w:rsid w:val="00C94C0E"/>
    <w:rsid w:val="00CA15D9"/>
    <w:rsid w:val="00CA29AC"/>
    <w:rsid w:val="00CA2BB9"/>
    <w:rsid w:val="00CA3628"/>
    <w:rsid w:val="00CA3D17"/>
    <w:rsid w:val="00CA6D8A"/>
    <w:rsid w:val="00CB0362"/>
    <w:rsid w:val="00CB1DFC"/>
    <w:rsid w:val="00CB6D73"/>
    <w:rsid w:val="00CC24F9"/>
    <w:rsid w:val="00CC354C"/>
    <w:rsid w:val="00CC4CE9"/>
    <w:rsid w:val="00CC6484"/>
    <w:rsid w:val="00CC655C"/>
    <w:rsid w:val="00CD20A8"/>
    <w:rsid w:val="00CD3B2D"/>
    <w:rsid w:val="00CD3F09"/>
    <w:rsid w:val="00CD53FA"/>
    <w:rsid w:val="00CD58A3"/>
    <w:rsid w:val="00CE11DF"/>
    <w:rsid w:val="00CE1E13"/>
    <w:rsid w:val="00CE298E"/>
    <w:rsid w:val="00CE2A65"/>
    <w:rsid w:val="00CE3482"/>
    <w:rsid w:val="00CE4941"/>
    <w:rsid w:val="00CE6B52"/>
    <w:rsid w:val="00CE7613"/>
    <w:rsid w:val="00CF2EDA"/>
    <w:rsid w:val="00CF30B0"/>
    <w:rsid w:val="00CF655C"/>
    <w:rsid w:val="00CF66CB"/>
    <w:rsid w:val="00CF7349"/>
    <w:rsid w:val="00CF762D"/>
    <w:rsid w:val="00D00D4F"/>
    <w:rsid w:val="00D01041"/>
    <w:rsid w:val="00D04F03"/>
    <w:rsid w:val="00D21F75"/>
    <w:rsid w:val="00D22942"/>
    <w:rsid w:val="00D249E8"/>
    <w:rsid w:val="00D27884"/>
    <w:rsid w:val="00D30333"/>
    <w:rsid w:val="00D3105D"/>
    <w:rsid w:val="00D32DC3"/>
    <w:rsid w:val="00D33978"/>
    <w:rsid w:val="00D36A70"/>
    <w:rsid w:val="00D40E6F"/>
    <w:rsid w:val="00D415B6"/>
    <w:rsid w:val="00D427A3"/>
    <w:rsid w:val="00D442D4"/>
    <w:rsid w:val="00D53052"/>
    <w:rsid w:val="00D55AD8"/>
    <w:rsid w:val="00D61C73"/>
    <w:rsid w:val="00D61F16"/>
    <w:rsid w:val="00D6331A"/>
    <w:rsid w:val="00D63473"/>
    <w:rsid w:val="00D65873"/>
    <w:rsid w:val="00D702CE"/>
    <w:rsid w:val="00D72845"/>
    <w:rsid w:val="00D757EC"/>
    <w:rsid w:val="00D77261"/>
    <w:rsid w:val="00D83299"/>
    <w:rsid w:val="00D87015"/>
    <w:rsid w:val="00D94651"/>
    <w:rsid w:val="00D96F6F"/>
    <w:rsid w:val="00D97B0A"/>
    <w:rsid w:val="00DA2E99"/>
    <w:rsid w:val="00DA41EE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3A9"/>
    <w:rsid w:val="00DE2867"/>
    <w:rsid w:val="00DE2E98"/>
    <w:rsid w:val="00DE6509"/>
    <w:rsid w:val="00DF596B"/>
    <w:rsid w:val="00DF791D"/>
    <w:rsid w:val="00DF7B99"/>
    <w:rsid w:val="00E025B2"/>
    <w:rsid w:val="00E02840"/>
    <w:rsid w:val="00E03C1C"/>
    <w:rsid w:val="00E069E7"/>
    <w:rsid w:val="00E120B6"/>
    <w:rsid w:val="00E13253"/>
    <w:rsid w:val="00E139FE"/>
    <w:rsid w:val="00E14ABA"/>
    <w:rsid w:val="00E14FBD"/>
    <w:rsid w:val="00E16F70"/>
    <w:rsid w:val="00E21961"/>
    <w:rsid w:val="00E22397"/>
    <w:rsid w:val="00E2279D"/>
    <w:rsid w:val="00E2568A"/>
    <w:rsid w:val="00E272E5"/>
    <w:rsid w:val="00E315CD"/>
    <w:rsid w:val="00E31C1A"/>
    <w:rsid w:val="00E32A8A"/>
    <w:rsid w:val="00E33854"/>
    <w:rsid w:val="00E37212"/>
    <w:rsid w:val="00E4025F"/>
    <w:rsid w:val="00E4168C"/>
    <w:rsid w:val="00E41797"/>
    <w:rsid w:val="00E4240B"/>
    <w:rsid w:val="00E45DEC"/>
    <w:rsid w:val="00E461BF"/>
    <w:rsid w:val="00E46FF0"/>
    <w:rsid w:val="00E51DA4"/>
    <w:rsid w:val="00E529A0"/>
    <w:rsid w:val="00E53821"/>
    <w:rsid w:val="00E603DE"/>
    <w:rsid w:val="00E6071D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64CD"/>
    <w:rsid w:val="00EA740A"/>
    <w:rsid w:val="00EB3695"/>
    <w:rsid w:val="00EC0150"/>
    <w:rsid w:val="00EC1EF3"/>
    <w:rsid w:val="00EC40D8"/>
    <w:rsid w:val="00EC53D6"/>
    <w:rsid w:val="00EC596B"/>
    <w:rsid w:val="00EC7356"/>
    <w:rsid w:val="00ED046C"/>
    <w:rsid w:val="00ED1FC8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0DF"/>
    <w:rsid w:val="00F107CD"/>
    <w:rsid w:val="00F13F29"/>
    <w:rsid w:val="00F145E5"/>
    <w:rsid w:val="00F164C8"/>
    <w:rsid w:val="00F1761F"/>
    <w:rsid w:val="00F22FB8"/>
    <w:rsid w:val="00F240E0"/>
    <w:rsid w:val="00F2664D"/>
    <w:rsid w:val="00F31FD6"/>
    <w:rsid w:val="00F32310"/>
    <w:rsid w:val="00F32704"/>
    <w:rsid w:val="00F35453"/>
    <w:rsid w:val="00F379D1"/>
    <w:rsid w:val="00F401D1"/>
    <w:rsid w:val="00F402AB"/>
    <w:rsid w:val="00F45701"/>
    <w:rsid w:val="00F529CD"/>
    <w:rsid w:val="00F52A57"/>
    <w:rsid w:val="00F57EF5"/>
    <w:rsid w:val="00F606A5"/>
    <w:rsid w:val="00F607AF"/>
    <w:rsid w:val="00F61A48"/>
    <w:rsid w:val="00F62D5F"/>
    <w:rsid w:val="00F66A5A"/>
    <w:rsid w:val="00F66BF8"/>
    <w:rsid w:val="00F704C5"/>
    <w:rsid w:val="00F7276C"/>
    <w:rsid w:val="00F73723"/>
    <w:rsid w:val="00F76A43"/>
    <w:rsid w:val="00F96B27"/>
    <w:rsid w:val="00F97872"/>
    <w:rsid w:val="00FA499A"/>
    <w:rsid w:val="00FA4B83"/>
    <w:rsid w:val="00FA6757"/>
    <w:rsid w:val="00FB01C1"/>
    <w:rsid w:val="00FB08B0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6AB3"/>
    <w:rsid w:val="00FD7574"/>
    <w:rsid w:val="00FE32AC"/>
    <w:rsid w:val="00FE62C1"/>
    <w:rsid w:val="00FF3C5C"/>
    <w:rsid w:val="00FF65A6"/>
    <w:rsid w:val="00FF6682"/>
    <w:rsid w:val="00FF76C5"/>
    <w:rsid w:val="0194BDF2"/>
    <w:rsid w:val="058B7A4B"/>
    <w:rsid w:val="070A1DA8"/>
    <w:rsid w:val="0A408832"/>
    <w:rsid w:val="0ABF75C9"/>
    <w:rsid w:val="0D4038D0"/>
    <w:rsid w:val="0E0DB025"/>
    <w:rsid w:val="0F2E34D9"/>
    <w:rsid w:val="0F705802"/>
    <w:rsid w:val="17C9A8E5"/>
    <w:rsid w:val="18981EBA"/>
    <w:rsid w:val="19554CB2"/>
    <w:rsid w:val="1AFAA164"/>
    <w:rsid w:val="1C2314DE"/>
    <w:rsid w:val="1D02F731"/>
    <w:rsid w:val="1D56E83A"/>
    <w:rsid w:val="1ED51A49"/>
    <w:rsid w:val="220CBB0B"/>
    <w:rsid w:val="230F0EB8"/>
    <w:rsid w:val="231F3506"/>
    <w:rsid w:val="27E9B7B0"/>
    <w:rsid w:val="288ECAC4"/>
    <w:rsid w:val="2A7AE36F"/>
    <w:rsid w:val="2AC59F16"/>
    <w:rsid w:val="2AE469C5"/>
    <w:rsid w:val="2E31FD6B"/>
    <w:rsid w:val="2E67846F"/>
    <w:rsid w:val="2EC4E6F8"/>
    <w:rsid w:val="302F94F7"/>
    <w:rsid w:val="31EC36B3"/>
    <w:rsid w:val="33E05F40"/>
    <w:rsid w:val="3486B0B9"/>
    <w:rsid w:val="36E14960"/>
    <w:rsid w:val="39E38B18"/>
    <w:rsid w:val="3AA95049"/>
    <w:rsid w:val="3AB08397"/>
    <w:rsid w:val="42F33966"/>
    <w:rsid w:val="44964539"/>
    <w:rsid w:val="468B9207"/>
    <w:rsid w:val="4834E4FF"/>
    <w:rsid w:val="49032679"/>
    <w:rsid w:val="4BF1D9B9"/>
    <w:rsid w:val="4C4EF9B6"/>
    <w:rsid w:val="4F0B19FE"/>
    <w:rsid w:val="4F82164F"/>
    <w:rsid w:val="4FE20756"/>
    <w:rsid w:val="4FF8A998"/>
    <w:rsid w:val="4FFF9C6E"/>
    <w:rsid w:val="500BC5E1"/>
    <w:rsid w:val="5328F841"/>
    <w:rsid w:val="54A08A13"/>
    <w:rsid w:val="56986864"/>
    <w:rsid w:val="57708DAF"/>
    <w:rsid w:val="59633F2F"/>
    <w:rsid w:val="5AE7BECD"/>
    <w:rsid w:val="5B5E29FE"/>
    <w:rsid w:val="5CDE87BF"/>
    <w:rsid w:val="5D21522E"/>
    <w:rsid w:val="5F6DB2CA"/>
    <w:rsid w:val="5FBAB0EB"/>
    <w:rsid w:val="6091C64A"/>
    <w:rsid w:val="6150D234"/>
    <w:rsid w:val="686B2596"/>
    <w:rsid w:val="68B79CCC"/>
    <w:rsid w:val="699709D9"/>
    <w:rsid w:val="6A273B68"/>
    <w:rsid w:val="6CDBE330"/>
    <w:rsid w:val="71D48823"/>
    <w:rsid w:val="71DC7553"/>
    <w:rsid w:val="71E66235"/>
    <w:rsid w:val="72A5393C"/>
    <w:rsid w:val="76FDAC02"/>
    <w:rsid w:val="77A3D728"/>
    <w:rsid w:val="77B8D05F"/>
    <w:rsid w:val="7A0282C8"/>
    <w:rsid w:val="7A64B528"/>
    <w:rsid w:val="7B2ACCBE"/>
    <w:rsid w:val="7B307BBC"/>
    <w:rsid w:val="7BE8F707"/>
    <w:rsid w:val="7DD4115C"/>
    <w:rsid w:val="7F4FABF1"/>
    <w:rsid w:val="7F959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D028"/>
  <w15:docId w15:val="{EF3AC9AF-0AE3-4A75-8A3C-B15EEEF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1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2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3"/>
      </w:numPr>
    </w:pPr>
  </w:style>
  <w:style w:type="numbering" w:styleId="MallPunktlista" w:customStyle="1">
    <w:name w:val="Mall Punktlista"/>
    <w:uiPriority w:val="99"/>
    <w:rsid w:val="003B66DB"/>
    <w:pPr>
      <w:numPr>
        <w:numId w:val="4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5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6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character" w:styleId="normaltextrun" w:customStyle="1">
    <w:name w:val="normaltextrun"/>
    <w:basedOn w:val="Standardstycketeckensnitt"/>
    <w:rsid w:val="00554915"/>
  </w:style>
  <w:style w:type="character" w:styleId="eop" w:customStyle="1">
    <w:name w:val="eop"/>
    <w:basedOn w:val="Standardstycketeckensnitt"/>
    <w:rsid w:val="0055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8FB29EE1642ADA13DC773D25F0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F88DF-24F9-44FD-B75E-A089B9F726FC}"/>
      </w:docPartPr>
      <w:docPartBody>
        <w:p w:rsidR="00DA6071" w:rsidRDefault="0030535A">
          <w:pPr>
            <w:pStyle w:val="0CE8FB29EE1642ADA13DC773D25F0051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0D53D8027AB9447596B7BEC50355C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1AB58-9932-4474-93CA-AFC7376F4765}"/>
      </w:docPartPr>
      <w:docPartBody>
        <w:p w:rsidR="00DA6071" w:rsidRDefault="0030535A">
          <w:pPr>
            <w:pStyle w:val="0D53D8027AB9447596B7BEC50355CAC2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5CF757B26CD2417FA3A2F34A519C1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58E0-3E9D-4D39-9991-EEB4BA61108E}"/>
      </w:docPartPr>
      <w:docPartBody>
        <w:p w:rsidR="00DA6071" w:rsidRDefault="0030535A">
          <w:pPr>
            <w:pStyle w:val="5CF757B26CD2417FA3A2F34A519C1BD6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2D3CBBC59FAD427F96DA9D529B8FC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B38C3-9B38-4162-AA34-A89FDC32A31A}"/>
      </w:docPartPr>
      <w:docPartBody>
        <w:p w:rsidR="00DA6071" w:rsidRDefault="0030535A">
          <w:pPr>
            <w:pStyle w:val="2D3CBBC59FAD427F96DA9D529B8FC19C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C9267E56EBDE4886AD27634D5237E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63FE9-1A21-4C7D-A8E9-6491521E7704}"/>
      </w:docPartPr>
      <w:docPartBody>
        <w:p w:rsidR="00DA6071" w:rsidRDefault="0030535A">
          <w:pPr>
            <w:pStyle w:val="C9267E56EBDE4886AD27634D5237E1D6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9D0C1996AC974FBF9DE511872C054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D436B-37E1-4002-8CF6-42F2B69317B1}"/>
      </w:docPartPr>
      <w:docPartBody>
        <w:p w:rsidR="00DA6071" w:rsidRDefault="0030535A">
          <w:pPr>
            <w:pStyle w:val="9D0C1996AC974FBF9DE511872C054A8B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A8755B25AF114910BD30FC6D13C6F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BFA68-BEB4-44C8-88FE-88940B11BB51}"/>
      </w:docPartPr>
      <w:docPartBody>
        <w:p w:rsidR="00DA6071" w:rsidRDefault="0030535A">
          <w:pPr>
            <w:pStyle w:val="A8755B25AF114910BD30FC6D13C6F008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FE93ACE531CE40BEB6ADA387DE2BB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EB9C7-3708-4BEE-BD0D-40B1BC753969}"/>
      </w:docPartPr>
      <w:docPartBody>
        <w:p w:rsidR="00DA6071" w:rsidRDefault="0030535A">
          <w:pPr>
            <w:pStyle w:val="FE93ACE531CE40BEB6ADA387DE2BB36B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E71C26BBC7D14A3097110B62E957E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07680-925B-48B7-9EE9-E5CACA810B37}"/>
      </w:docPartPr>
      <w:docPartBody>
        <w:p w:rsidR="00DA6071" w:rsidRDefault="0030535A">
          <w:pPr>
            <w:pStyle w:val="E71C26BBC7D14A3097110B62E957E33B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710FB04EFFD49EE80F7CCD63B3E8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D6944-E5D2-4215-9DB0-766AED225F48}"/>
      </w:docPartPr>
      <w:docPartBody>
        <w:p w:rsidR="00DA6071" w:rsidRDefault="0030535A">
          <w:pPr>
            <w:pStyle w:val="6710FB04EFFD49EE80F7CCD63B3E803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2472A0C718DC4943B2FB8B55779D6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7D58A-B21B-4EA0-BD8F-AC5906A51C03}"/>
      </w:docPartPr>
      <w:docPartBody>
        <w:p w:rsidR="00DA6071" w:rsidRDefault="0030535A">
          <w:pPr>
            <w:pStyle w:val="2472A0C718DC4943B2FB8B55779D620B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72C701692E4245CFAAF33FE7108D1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35999-CEB2-4286-8C81-08731137FF8B}"/>
      </w:docPartPr>
      <w:docPartBody>
        <w:p w:rsidR="00DA6071" w:rsidRDefault="0030535A">
          <w:pPr>
            <w:pStyle w:val="72C701692E4245CFAAF33FE7108D1A00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5967CBB40A0642398B3021CF25528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F2746-20DC-4D5D-8762-63F8FD74BED8}"/>
      </w:docPartPr>
      <w:docPartBody>
        <w:p w:rsidR="00DA6071" w:rsidP="00CF655C" w:rsidRDefault="00CF655C">
          <w:pPr>
            <w:pStyle w:val="5967CBB40A0642398B3021CF25528B8B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26F4F3815824278A7F9F1FC454EF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4A7AE-BDB2-47F9-BD39-C35D758D99DD}"/>
      </w:docPartPr>
      <w:docPartBody>
        <w:p w:rsidR="00DA6071" w:rsidP="00CF655C" w:rsidRDefault="00CF655C">
          <w:pPr>
            <w:pStyle w:val="B26F4F3815824278A7F9F1FC454EF830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1E40C6147D324538AAEB47FD9308B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90B9B-D175-4BE9-B40E-4ECAB2997809}"/>
      </w:docPartPr>
      <w:docPartBody>
        <w:p w:rsidR="00DA6071" w:rsidP="00CF655C" w:rsidRDefault="00CF655C">
          <w:pPr>
            <w:pStyle w:val="1E40C6147D324538AAEB47FD9308BB1E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9D049C6E526E458585FC4BD15159E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75BE5-2E63-472C-8BB1-9637B708D26C}"/>
      </w:docPartPr>
      <w:docPartBody>
        <w:p w:rsidR="00DA6071" w:rsidP="00CF655C" w:rsidRDefault="00CF655C">
          <w:pPr>
            <w:pStyle w:val="9D049C6E526E458585FC4BD15159EC58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4F68CF56B2034048BAE66903BA065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6729E-BBA9-4109-8E8E-7AF615963F47}"/>
      </w:docPartPr>
      <w:docPartBody>
        <w:p w:rsidR="00DA6071" w:rsidP="00CF655C" w:rsidRDefault="00CF655C">
          <w:pPr>
            <w:pStyle w:val="4F68CF56B2034048BAE66903BA0655F1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3A1C86D6E7D74BD59D2376A81D151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3E121-92A0-4A2A-BFCD-5972B377A7F8}"/>
      </w:docPartPr>
      <w:docPartBody>
        <w:p w:rsidR="00DA6071" w:rsidP="00CF655C" w:rsidRDefault="00CF655C">
          <w:pPr>
            <w:pStyle w:val="3A1C86D6E7D74BD59D2376A81D151CA9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5C"/>
    <w:rsid w:val="002E6566"/>
    <w:rsid w:val="0030535A"/>
    <w:rsid w:val="005F4E4F"/>
    <w:rsid w:val="009854B7"/>
    <w:rsid w:val="00CE11DF"/>
    <w:rsid w:val="00CF655C"/>
    <w:rsid w:val="00D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CF655C"/>
    <w:rPr>
      <w:color w:val="BFBFBF" w:themeColor="background1" w:themeShade="BF"/>
    </w:rPr>
  </w:style>
  <w:style w:type="paragraph" w:customStyle="1" w:styleId="0CE8FB29EE1642ADA13DC773D25F0051">
    <w:name w:val="0CE8FB29EE1642ADA13DC773D25F0051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0D53D8027AB9447596B7BEC50355CAC2">
    <w:name w:val="0D53D8027AB9447596B7BEC50355CAC2"/>
  </w:style>
  <w:style w:type="paragraph" w:customStyle="1" w:styleId="5CF757B26CD2417FA3A2F34A519C1BD6">
    <w:name w:val="5CF757B26CD2417FA3A2F34A519C1BD6"/>
  </w:style>
  <w:style w:type="paragraph" w:customStyle="1" w:styleId="2D3CBBC59FAD427F96DA9D529B8FC19C">
    <w:name w:val="2D3CBBC59FAD427F96DA9D529B8FC19C"/>
  </w:style>
  <w:style w:type="paragraph" w:customStyle="1" w:styleId="C9267E56EBDE4886AD27634D5237E1D6">
    <w:name w:val="C9267E56EBDE4886AD27634D5237E1D6"/>
  </w:style>
  <w:style w:type="paragraph" w:customStyle="1" w:styleId="9D0C1996AC974FBF9DE511872C054A8B">
    <w:name w:val="9D0C1996AC974FBF9DE511872C054A8B"/>
  </w:style>
  <w:style w:type="paragraph" w:customStyle="1" w:styleId="A8755B25AF114910BD30FC6D13C6F008">
    <w:name w:val="A8755B25AF114910BD30FC6D13C6F008"/>
  </w:style>
  <w:style w:type="paragraph" w:customStyle="1" w:styleId="FE93ACE531CE40BEB6ADA387DE2BB36B">
    <w:name w:val="FE93ACE531CE40BEB6ADA387DE2BB36B"/>
  </w:style>
  <w:style w:type="paragraph" w:customStyle="1" w:styleId="E71C26BBC7D14A3097110B62E957E33B">
    <w:name w:val="E71C26BBC7D14A3097110B62E957E33B"/>
  </w:style>
  <w:style w:type="paragraph" w:customStyle="1" w:styleId="6710FB04EFFD49EE80F7CCD63B3E8035">
    <w:name w:val="6710FB04EFFD49EE80F7CCD63B3E8035"/>
  </w:style>
  <w:style w:type="paragraph" w:customStyle="1" w:styleId="2472A0C718DC4943B2FB8B55779D620B">
    <w:name w:val="2472A0C718DC4943B2FB8B55779D620B"/>
  </w:style>
  <w:style w:type="paragraph" w:customStyle="1" w:styleId="72C701692E4245CFAAF33FE7108D1A00">
    <w:name w:val="72C701692E4245CFAAF33FE7108D1A00"/>
  </w:style>
  <w:style w:type="paragraph" w:customStyle="1" w:styleId="5967CBB40A0642398B3021CF25528B8B">
    <w:name w:val="5967CBB40A0642398B3021CF25528B8B"/>
    <w:rsid w:val="00CF655C"/>
  </w:style>
  <w:style w:type="paragraph" w:customStyle="1" w:styleId="B26F4F3815824278A7F9F1FC454EF830">
    <w:name w:val="B26F4F3815824278A7F9F1FC454EF830"/>
    <w:rsid w:val="00CF655C"/>
  </w:style>
  <w:style w:type="paragraph" w:customStyle="1" w:styleId="1E40C6147D324538AAEB47FD9308BB1E">
    <w:name w:val="1E40C6147D324538AAEB47FD9308BB1E"/>
    <w:rsid w:val="00CF655C"/>
  </w:style>
  <w:style w:type="paragraph" w:customStyle="1" w:styleId="9D049C6E526E458585FC4BD15159EC58">
    <w:name w:val="9D049C6E526E458585FC4BD15159EC58"/>
    <w:rsid w:val="00CF655C"/>
  </w:style>
  <w:style w:type="paragraph" w:customStyle="1" w:styleId="4F68CF56B2034048BAE66903BA0655F1">
    <w:name w:val="4F68CF56B2034048BAE66903BA0655F1"/>
    <w:rsid w:val="00CF655C"/>
  </w:style>
  <w:style w:type="paragraph" w:customStyle="1" w:styleId="3A1C86D6E7D74BD59D2376A81D151CA9">
    <w:name w:val="3A1C86D6E7D74BD59D2376A81D151CA9"/>
    <w:rsid w:val="00CF6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753521-F6DA-4CC3-B546-C8F0BB207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5E11A-BB18-41DA-8E2F-63F8EC7B3CA0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5.xml><?xml version="1.0" encoding="utf-8"?>
<ds:datastoreItem xmlns:ds="http://schemas.openxmlformats.org/officeDocument/2006/customXml" ds:itemID="{6120AA84-5D4E-4D7A-B4E2-E72DD98221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ÅYG-Examensplan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Gymnasieexamen inom restaurang- och cateringbranschen 2024-</dc:title>
  <dc:subject>Kompetensområde:
Uppbyggd på:</dc:subject>
  <dc:creator>Gitte Holmström</dc:creator>
  <dc:description>Ver 1, 4 okt 2021</dc:description>
  <cp:lastModifiedBy>Gitte Holmström</cp:lastModifiedBy>
  <cp:revision>9</cp:revision>
  <cp:lastPrinted>2021-10-04T10:52:00Z</cp:lastPrinted>
  <dcterms:created xsi:type="dcterms:W3CDTF">2024-05-23T11:19:00Z</dcterms:created>
  <dcterms:modified xsi:type="dcterms:W3CDTF">2024-05-29T05:07:08Z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