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ellrutn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003668F9" w14:paraId="4E28A1E0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CF762D" w:rsidR="00610F8B" w:rsidP="005457E4" w:rsidRDefault="005024BE" w14:paraId="2AEEC970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0CE8FB29EE1642ADA13DC773D25F005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5FAAA05A" wp14:editId="2FD683B9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43351C" w:rsidR="00610F8B" w:rsidP="001378BA" w:rsidRDefault="005024BE" w14:paraId="25B28F1A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0D53D8027AB9447596B7BEC50355CAC2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5CF757B26CD2417FA3A2F34A519C1BD6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003668F9" w14:paraId="63196213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="00610F8B" w:rsidP="00F145E5" w:rsidRDefault="00610F8B" w14:paraId="07D6E884" w14:textId="77777777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:rsidR="00610F8B" w:rsidP="00F145E5" w:rsidRDefault="00610F8B" w14:paraId="5AA2D722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="00610F8B" w:rsidP="00F145E5" w:rsidRDefault="00610F8B" w14:paraId="3424229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-117149317"/>
                    <w:placeholder>
                      <w:docPart w:val="5967CBB40A0642398B3021CF25528B8B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554915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554915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610F8B" w:rsidP="00F145E5" w:rsidRDefault="00610F8B" w14:paraId="6950FD7C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-339850455"/>
                    <w:placeholder>
                      <w:docPart w:val="B26F4F3815824278A7F9F1FC454EF830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554915">
                      <w:instrText>Utkast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554915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:rsidTr="003668F9" w14:paraId="0DFA9170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="00F145E5" w:rsidP="003668F9" w:rsidRDefault="005024BE" w14:paraId="5FD45F8C" w14:textId="77777777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2D3CBBC59FAD427F96DA9D529B8FC19C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alias w:val="Datum"/>
                  <w:tag w:val="Date.Issued"/>
                  <w:id w:val="-1354498097"/>
                  <w:placeholder>
                    <w:docPart w:val="C9267E56EBDE4886AD27634D5237E1D6"/>
                  </w:placeholder>
                  <w:showingPlcHdr/>
                  <w:date w:fullDate="2018-02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B3059D" w:rsidR="00F145E5" w:rsidP="003668F9" w:rsidRDefault="00F145E5" w14:paraId="7162663B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rPr>
                        <w:rStyle w:val="Platshllartext"/>
                      </w:rPr>
                      <w:t>Välj/skriv da</w:t>
                    </w:r>
                    <w:r w:rsidRPr="00427877">
                      <w:rPr>
                        <w:rStyle w:val="Platshllartext"/>
                      </w:rPr>
                      <w:t>tum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alias w:val="Version"/>
                <w:tag w:val="Version"/>
                <w:id w:val="-2045504171"/>
                <w:placeholder>
                  <w:docPart w:val="9D0C1996AC974FBF9DE511872C054A8B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:rsidR="00F145E5" w:rsidP="003668F9" w:rsidRDefault="004E60E7" w14:paraId="66F8E69C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1-0</w:t>
                    </w:r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alias w:val="Status"/>
                <w:tag w:val="Status"/>
                <w:id w:val="1457441049"/>
                <w:placeholder>
                  <w:docPart w:val="A8755B25AF114910BD30FC6D13C6F008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:rsidR="00F145E5" w:rsidP="003668F9" w:rsidRDefault="00154ED6" w14:paraId="75B3CE34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003668F9" w14:paraId="64C8A775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60AA2291" w14:textId="77777777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1947040139"/>
                    <w:placeholder>
                      <w:docPart w:val="1E40C6147D324538AAEB47FD9308BB1E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554915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554915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9FD0D4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655301174"/>
                    <w:placeholder>
                      <w:docPart w:val="9D049C6E526E458585FC4BD15159EC5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54915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7BF47A78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1144649504"/>
                    <w:placeholder>
                      <w:docPart w:val="4F68CF56B2034048BAE66903BA0655F1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554915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6D0B47A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003668F9" w14:paraId="6038BAFD" w14:textId="77777777">
            <w:trPr>
              <w:trHeight w:val="283"/>
            </w:trPr>
            <w:bookmarkStart w:name="presenter" w:displacedByCustomXml="next" w:id="6"/>
            <w:sdt>
              <w:sdtPr>
                <w:alias w:val="Handläggare"/>
                <w:tag w:val="Agent.sender"/>
                <w:id w:val="-590854033"/>
                <w:placeholder>
                  <w:docPart w:val="FE93ACE531CE40BEB6ADA387DE2BB36B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FC4B75" w14:paraId="00CD32F6" w14:textId="77777777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alias w:val="Revisionsdatum"/>
                  <w:tag w:val="Date.Revised"/>
                  <w:id w:val="-1799908729"/>
                  <w:placeholder>
                    <w:docPart w:val="E71C26BBC7D14A3097110B62E957E33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Pr="004E60E7" w:rsidR="00FC4B75" w:rsidP="00FC4B75" w:rsidRDefault="00154ED6" w14:paraId="5B28B9B8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alias w:val="Revision"/>
                <w:tag w:val="Revision"/>
                <w:id w:val="1137295351"/>
                <w:placeholder>
                  <w:docPart w:val="6710FB04EFFD49EE80F7CCD63B3E8035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4469A415" w14:textId="77777777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23C88F93" w14:textId="77777777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5024BE" w14:paraId="7B6A6BC6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End w:displacedByCustomXml="next" w:id="0"/>
    <w:bookmarkStart w:name="_Toc316473023" w:displacedByCustomXml="next" w:id="9"/>
    <w:bookmarkStart w:name="_Toc467832774" w:displacedByCustomXml="next" w:id="10"/>
    <w:bookmarkStart w:name="_Toc467832569" w:displacedByCustomXml="next" w:id="11"/>
    <w:bookmarkStart w:name="_Toc467832378" w:displacedByCustomXml="next" w:id="12"/>
    <w:bookmarkStart w:name="_Toc318290995" w:displacedByCustomXml="next" w:id="13"/>
    <w:bookmarkStart w:name="_Toc463450968" w:displacedByCustomXml="next" w:id="14"/>
    <w:bookmarkStart w:name="_Toc72141783" w:id="15"/>
    <w:bookmarkStart w:name="_Toc81473611" w:id="16"/>
    <w:bookmarkEnd w:id="14"/>
    <w:bookmarkEnd w:id="13"/>
    <w:bookmarkEnd w:id="12"/>
    <w:bookmarkEnd w:id="11"/>
    <w:bookmarkEnd w:id="10"/>
    <w:bookmarkEnd w:id="9"/>
    <w:p w:rsidR="00F145E5" w:rsidP="003A0105" w:rsidRDefault="005024BE" w14:paraId="3CB59267" w14:textId="78A80FBF">
      <w:pPr>
        <w:pStyle w:val="Rubrik"/>
      </w:pPr>
      <w:sdt>
        <w:sdtPr>
          <w:alias w:val="Titel"/>
          <w:tag w:val="title"/>
          <w:id w:val="-1026013930"/>
          <w:placeholder>
            <w:docPart w:val="2472A0C718DC4943B2FB8B55779D620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>Gymnasieexamen i</w:t>
          </w:r>
          <w:r w:rsidR="00554915">
            <w:t xml:space="preserve">nom restaurang- och cateringbranschen </w:t>
          </w:r>
          <w:r w:rsidR="00445E3F">
            <w:t>20</w:t>
          </w:r>
          <w:r w:rsidR="00554915">
            <w:t>24</w:t>
          </w:r>
          <w:r w:rsidR="00445E3F">
            <w:t>-</w:t>
          </w:r>
        </w:sdtContent>
      </w:sdt>
    </w:p>
    <w:p w:rsidRPr="00501461" w:rsidR="003A0105" w:rsidP="003A0105" w:rsidRDefault="003A0105" w14:paraId="1CBE3C7B" w14:textId="58C306D9">
      <w:pPr>
        <w:pStyle w:val="Stycke"/>
      </w:pPr>
      <w:bookmarkStart w:name="_Toc38277553" w:id="17"/>
      <w:r w:rsidRPr="00F83280">
        <w:rPr>
          <w:rStyle w:val="Radrubrik"/>
        </w:rPr>
        <w:t>Kompetensområde</w:t>
      </w:r>
      <w:r>
        <w:t>:</w:t>
      </w:r>
      <w:r w:rsidRPr="00501461">
        <w:t xml:space="preserve"> </w:t>
      </w:r>
      <w:bookmarkEnd w:id="17"/>
      <w:r w:rsidR="00554915">
        <w:t>matservice - kock</w:t>
      </w:r>
    </w:p>
    <w:p w:rsidR="003A0105" w:rsidP="003A0105" w:rsidRDefault="003A0105" w14:paraId="492303F7" w14:textId="58354490">
      <w:pPr>
        <w:pStyle w:val="Stycke"/>
      </w:pPr>
      <w:r>
        <w:rPr>
          <w:rStyle w:val="Radrubrik"/>
        </w:rPr>
        <w:t>Uppbyggd på</w:t>
      </w:r>
      <w:r>
        <w:t xml:space="preserve">: </w:t>
      </w:r>
      <w:r w:rsidR="00554915"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>Grundexamen inom restaurang- och cateringbranschen (</w:t>
      </w:r>
      <w:r w:rsidR="00554915">
        <w:rPr>
          <w:rStyle w:val="normaltextrun"/>
          <w:rFonts w:ascii="Helvetica" w:hAnsi="Helvetica" w:cs="Helvetica"/>
          <w:color w:val="1F1F1F"/>
          <w:szCs w:val="20"/>
          <w:shd w:val="clear" w:color="auto" w:fill="FFFFFF"/>
        </w:rPr>
        <w:t>OPH-4420-2023</w:t>
      </w:r>
      <w:r w:rsidR="00554915">
        <w:rPr>
          <w:rStyle w:val="normaltextrun"/>
          <w:rFonts w:ascii="Cambria" w:hAnsi="Cambria"/>
          <w:color w:val="000000"/>
          <w:szCs w:val="20"/>
          <w:shd w:val="clear" w:color="auto" w:fill="FFFFFF"/>
        </w:rPr>
        <w:t>). Gäller studerande som påbörjar sina studier efter 1.8.2024.</w:t>
      </w:r>
    </w:p>
    <w:p w:rsidR="003A0105" w:rsidP="003668F9" w:rsidRDefault="003A0105" w14:paraId="5F5BE6EE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0083B2E7" w14:paraId="1E200D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554915" w:rsidRDefault="00554915" w14:paraId="63B72E3F" w14:textId="51473649">
            <w:pPr>
              <w:pStyle w:val="Rubrik1"/>
            </w:pPr>
            <w:r w:rsidRPr="00554915">
              <w:rPr>
                <w:rStyle w:val="normaltextrun"/>
              </w:rPr>
              <w:t>Obligatoriska</w:t>
            </w:r>
            <w:r>
              <w:rPr>
                <w:rStyle w:val="normaltextrun"/>
                <w:rFonts w:ascii="Corbel" w:hAnsi="Corbel"/>
                <w:b/>
                <w:bCs/>
                <w:color w:val="000000"/>
                <w:shd w:val="clear" w:color="auto" w:fill="FFFFFF"/>
              </w:rPr>
              <w:t xml:space="preserve"> examensdelar + kompetensområdet</w:t>
            </w:r>
            <w:r>
              <w:rPr>
                <w:rStyle w:val="eop"/>
                <w:rFonts w:ascii="Corbel" w:hAnsi="Corbel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755C7" w:rsidR="004E60E7" w:rsidP="00B2337E" w:rsidRDefault="00554915" w14:paraId="05761569" w14:textId="5E007040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  <w:r w:rsidRPr="007755C7" w:rsidR="004E60E7">
              <w:t xml:space="preserve"> kp</w:t>
            </w:r>
          </w:p>
        </w:tc>
      </w:tr>
      <w:tr w:rsidRPr="001A56C2" w:rsidR="004E60E7" w:rsidTr="0083B2E7" w14:paraId="199DEE6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3A0105" w:rsidRDefault="00554915" w14:paraId="4EB49ABC" w14:textId="7D46FB37">
            <w:pPr>
              <w:pStyle w:val="Rubrik2"/>
            </w:pPr>
            <w:r w:rsidRPr="00554915">
              <w:t>Att arbeta inom restaurangverksamhet (</w:t>
            </w:r>
            <w:proofErr w:type="gramStart"/>
            <w:r w:rsidRPr="00554915">
              <w:t>107255</w:t>
            </w:r>
            <w:proofErr w:type="gramEnd"/>
            <w:r w:rsidRPr="00554915"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00B2337E" w:rsidRDefault="00B2337E" w14:paraId="01A10733" w14:textId="79F0E355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Pr="001A56C2" w:rsidR="004E60E7">
              <w:t xml:space="preserve"> kp</w:t>
            </w:r>
          </w:p>
        </w:tc>
      </w:tr>
      <w:tr w:rsidRPr="001A56C2" w:rsidR="00554915" w:rsidTr="0083B2E7" w14:paraId="4C774D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ACF5B61" w14:textId="06A24B31">
            <w:pPr>
              <w:pStyle w:val="Tabelltext"/>
            </w:pPr>
            <w:r w:rsidRPr="00554915">
              <w:rPr>
                <w:rStyle w:val="normaltextrun"/>
              </w:rPr>
              <w:t>Grunder inom matlagning 1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5FF1708A" w14:textId="021139D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915">
              <w:rPr>
                <w:rStyle w:val="normaltextrun"/>
              </w:rPr>
              <w:t>2</w:t>
            </w:r>
            <w:r>
              <w:rPr>
                <w:rStyle w:val="normaltextrun"/>
              </w:rPr>
              <w:t xml:space="preserve"> </w:t>
            </w:r>
            <w:r w:rsidRPr="00554915">
              <w:rPr>
                <w:rStyle w:val="normaltextrun"/>
              </w:rPr>
              <w:t>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7F9D660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83B2E7" w:rsidRDefault="00554915" w14:paraId="17E9D7C2" w14:textId="5A47CC52">
            <w:pPr>
              <w:pStyle w:val="Tabelltext"/>
              <w:suppressLineNumbers w:val="0"/>
              <w:bidi w:val="0"/>
              <w:spacing w:before="0" w:beforeAutospacing="off" w:after="0" w:afterAutospacing="off" w:line="240" w:lineRule="auto"/>
              <w:ind w:left="0" w:right="0" w:firstLine="170"/>
              <w:jc w:val="left"/>
              <w:rPr>
                <w:rStyle w:val="normaltextrun"/>
              </w:rPr>
            </w:pPr>
            <w:r w:rsidRPr="0083B2E7" w:rsidR="00554915">
              <w:rPr>
                <w:rStyle w:val="normaltextrun"/>
              </w:rPr>
              <w:t>Grunder inom matlagning 2</w:t>
            </w:r>
            <w:r w:rsidRPr="0083B2E7" w:rsidR="00554915">
              <w:rPr>
                <w:rStyle w:val="normaltextrun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0106DEC9" w14:textId="471D6D8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2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757668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461519F" w14:textId="4EFFC6D5">
            <w:pPr>
              <w:pStyle w:val="Tabelltext"/>
            </w:pPr>
            <w:r w:rsidRPr="00554915">
              <w:rPr>
                <w:rStyle w:val="normaltextrun"/>
              </w:rPr>
              <w:t>Tillredningsmetoder 1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34853607" w14:textId="3729AAE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915">
              <w:rPr>
                <w:rStyle w:val="normaltextrun"/>
              </w:rPr>
              <w:t>2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18E9C5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A8B85C5" w14:textId="548E8489">
            <w:pPr>
              <w:pStyle w:val="Tabelltext"/>
            </w:pPr>
            <w:r w:rsidRPr="00554915">
              <w:rPr>
                <w:rStyle w:val="normaltextrun"/>
              </w:rPr>
              <w:t>Tillredningsmetoder 2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3597BAE5" w14:textId="0262EF1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1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0A1AF3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B44BF39" w14:textId="287A96D4">
            <w:pPr>
              <w:pStyle w:val="Tabelltext"/>
            </w:pPr>
            <w:r w:rsidRPr="00554915">
              <w:rPr>
                <w:rStyle w:val="normaltextrun"/>
              </w:rPr>
              <w:t>Hygienkompetens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7768CA04" w14:textId="483D3B2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915">
              <w:rPr>
                <w:rStyle w:val="normaltextrun"/>
              </w:rPr>
              <w:t>1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772A2F8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3C10DCD9" w14:textId="70122ED7">
            <w:pPr>
              <w:pStyle w:val="Tabelltext"/>
            </w:pPr>
            <w:r w:rsidRPr="00554915">
              <w:rPr>
                <w:rStyle w:val="normaltextrun"/>
              </w:rPr>
              <w:t>Servering 1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6DF550D0" w14:textId="049BD46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3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46F3E9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3873BB2" w14:textId="692F8B31">
            <w:pPr>
              <w:pStyle w:val="Tabelltext"/>
            </w:pPr>
            <w:r w:rsidRPr="00554915">
              <w:rPr>
                <w:rStyle w:val="normaltextrun"/>
              </w:rPr>
              <w:t>Servering 2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0609F475" w14:textId="5FFBBD9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915">
              <w:rPr>
                <w:rStyle w:val="normaltextrun"/>
              </w:rPr>
              <w:t>3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0716CD1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27314E25" w14:textId="57A59EE0">
            <w:pPr>
              <w:pStyle w:val="Tabelltext"/>
            </w:pPr>
            <w:r w:rsidRPr="00554915">
              <w:rPr>
                <w:rStyle w:val="normaltextrun"/>
              </w:rPr>
              <w:t>Råvaror och specialkost 1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298FA76D" w14:textId="07CCE0B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2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165946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320A1FC2" w14:textId="59D601E1">
            <w:pPr>
              <w:pStyle w:val="Tabelltext"/>
            </w:pPr>
            <w:r w:rsidRPr="00554915">
              <w:rPr>
                <w:rStyle w:val="normaltextrun"/>
              </w:rPr>
              <w:t>Råvaror och specialkost 2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4971305D" w14:textId="02130B6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915">
              <w:rPr>
                <w:rStyle w:val="normaltextrun"/>
              </w:rPr>
              <w:t>1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5A9F46A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5AB3F681" w14:textId="2FAA23A6">
            <w:pPr>
              <w:pStyle w:val="Tabelltext"/>
            </w:pPr>
            <w:r w:rsidRPr="00554915">
              <w:rPr>
                <w:rStyle w:val="normaltextrun"/>
              </w:rPr>
              <w:t xml:space="preserve">Health </w:t>
            </w:r>
            <w:proofErr w:type="spellStart"/>
            <w:r w:rsidRPr="00554915">
              <w:rPr>
                <w:rStyle w:val="normaltextrun"/>
              </w:rPr>
              <w:t>Up</w:t>
            </w:r>
            <w:proofErr w:type="spellEnd"/>
            <w:r w:rsidRPr="00554915">
              <w:rPr>
                <w:rStyle w:val="normaltextrun"/>
              </w:rPr>
              <w:t xml:space="preserve"> 1 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45048CED" w14:textId="3615EC2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4915">
              <w:rPr>
                <w:rStyle w:val="normaltextrun"/>
              </w:rPr>
              <w:t>1</w:t>
            </w:r>
            <w:r>
              <w:rPr>
                <w:rStyle w:val="normaltextrun"/>
              </w:rPr>
              <w:t xml:space="preserve"> </w:t>
            </w:r>
            <w:r w:rsidRPr="00554915">
              <w:rPr>
                <w:rStyle w:val="normaltextrun"/>
              </w:rPr>
              <w:t>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554915" w:rsidTr="0083B2E7" w14:paraId="344E0F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554915" w:rsidR="00554915" w:rsidP="00554915" w:rsidRDefault="00554915" w14:paraId="661C3BD7" w14:textId="34B0398F">
            <w:pPr>
              <w:pStyle w:val="Tabelltext"/>
            </w:pPr>
            <w:r w:rsidRPr="00554915">
              <w:rPr>
                <w:rStyle w:val="normaltextrun"/>
              </w:rPr>
              <w:t>LIA Att arbeta inom restaurangverksamhet</w:t>
            </w:r>
            <w:r w:rsidRPr="00554915">
              <w:rPr>
                <w:rStyle w:val="eop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54915" w:rsidR="00554915" w:rsidP="00554915" w:rsidRDefault="00554915" w14:paraId="6430843D" w14:textId="679CFEE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915">
              <w:rPr>
                <w:rStyle w:val="normaltextrun"/>
              </w:rPr>
              <w:t>2 kp</w:t>
            </w:r>
            <w:r w:rsidRPr="00554915">
              <w:rPr>
                <w:rStyle w:val="eop"/>
              </w:rPr>
              <w:t> </w:t>
            </w:r>
          </w:p>
        </w:tc>
      </w:tr>
      <w:tr w:rsidRPr="001A56C2" w:rsidR="00435553" w:rsidTr="0083B2E7" w14:paraId="65AAB90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554915" w14:paraId="46F33C43" w14:textId="4264CDFA">
            <w:pPr>
              <w:pStyle w:val="Rubrik2"/>
            </w:pPr>
            <w:r w:rsidRPr="00554915">
              <w:t xml:space="preserve">Tillredning av lunchrätter </w:t>
            </w:r>
            <w:r>
              <w:t>(</w:t>
            </w:r>
            <w:proofErr w:type="gramStart"/>
            <w:r w:rsidRPr="00554915">
              <w:t>107260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B2337E" w:rsidRDefault="00D55AD8" w14:paraId="7C5BB7E5" w14:textId="30A3673E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  <w:r w:rsidRPr="001A56C2" w:rsidR="00435553">
              <w:t xml:space="preserve"> kp</w:t>
            </w:r>
          </w:p>
        </w:tc>
      </w:tr>
      <w:tr w:rsidRPr="001A56C2" w:rsidR="00D55AD8" w:rsidTr="0083B2E7" w14:paraId="10CEB7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D55AD8" w:rsidP="00D55AD8" w:rsidRDefault="00D55AD8" w14:paraId="618A71CD" w14:textId="2D8E1605">
            <w:pPr>
              <w:pStyle w:val="Tabelltext"/>
            </w:pPr>
            <w:r w:rsidRPr="00185C24">
              <w:t>Lunchrätter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173CC142" w14:textId="04558ADA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C24">
              <w:t>3 kp</w:t>
            </w:r>
          </w:p>
        </w:tc>
      </w:tr>
      <w:tr w:rsidRPr="001A56C2" w:rsidR="00D55AD8" w:rsidTr="0083B2E7" w14:paraId="4988A92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65551328" w14:textId="60BC7954">
            <w:pPr>
              <w:pStyle w:val="Tabelltext"/>
            </w:pPr>
            <w:r w:rsidRPr="00185C24">
              <w:t>Lunchrätter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0BCCC405" w14:textId="1A3406A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5C24">
              <w:t>4 kp</w:t>
            </w:r>
          </w:p>
        </w:tc>
      </w:tr>
      <w:tr w:rsidRPr="001A56C2" w:rsidR="00D55AD8" w:rsidTr="0083B2E7" w14:paraId="41CFED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1ACE96B0" w14:textId="58EF6B16">
            <w:pPr>
              <w:pStyle w:val="Tabelltext"/>
            </w:pPr>
            <w:r w:rsidRPr="00185C24">
              <w:t>Lunchrätter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02779D08" w14:textId="441FC76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C24">
              <w:t>5 kp</w:t>
            </w:r>
          </w:p>
        </w:tc>
      </w:tr>
      <w:tr w:rsidRPr="001A56C2" w:rsidR="00D55AD8" w:rsidTr="0083B2E7" w14:paraId="18888AB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60C91827" w14:textId="1231C9E9">
            <w:pPr>
              <w:pStyle w:val="Tabelltext"/>
            </w:pPr>
            <w:r w:rsidRPr="00185C24">
              <w:t>Lunchrätter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1DB0891B" w14:textId="0D64D86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5C24">
              <w:t>4 kp</w:t>
            </w:r>
          </w:p>
        </w:tc>
      </w:tr>
      <w:tr w:rsidRPr="001A56C2" w:rsidR="00D55AD8" w:rsidTr="0083B2E7" w14:paraId="3A6684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1BE8AEAD" w14:textId="70CF0211">
            <w:pPr>
              <w:pStyle w:val="Tabelltext"/>
            </w:pPr>
            <w:r w:rsidRPr="00185C24">
              <w:t>Lunchrätter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4881E622" w14:textId="508F42C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C24">
              <w:t>1 kp</w:t>
            </w:r>
          </w:p>
        </w:tc>
      </w:tr>
      <w:tr w:rsidRPr="001A56C2" w:rsidR="00D55AD8" w:rsidTr="0083B2E7" w14:paraId="7234BEF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7E1DDD5F" w14:textId="2301CF32">
            <w:pPr>
              <w:pStyle w:val="Tabelltext"/>
            </w:pPr>
            <w:r w:rsidRPr="00185C24">
              <w:t>Grunder i bakning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5AC27CA5" w14:textId="1776712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5C24">
              <w:t>1 kp</w:t>
            </w:r>
          </w:p>
        </w:tc>
      </w:tr>
      <w:tr w:rsidRPr="001A56C2" w:rsidR="00D55AD8" w:rsidTr="0083B2E7" w14:paraId="6825BE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44F62B1B" w14:textId="35DFC3A7">
            <w:pPr>
              <w:pStyle w:val="Tabelltext"/>
            </w:pPr>
            <w:r w:rsidRPr="00185C24">
              <w:t>Grunder i bakning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32E07643" w14:textId="6461B96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C24">
              <w:t>1 kp</w:t>
            </w:r>
          </w:p>
        </w:tc>
      </w:tr>
      <w:tr w:rsidRPr="001A56C2" w:rsidR="00D55AD8" w:rsidTr="0083B2E7" w14:paraId="02EC65F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231D6C94" w14:textId="1411A4AB">
            <w:pPr>
              <w:pStyle w:val="Tabelltext"/>
            </w:pPr>
            <w:r w:rsidRPr="00185C24">
              <w:t>Grunder i bakning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3ADB1CCB" w14:textId="03E6F33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5C24">
              <w:t>1 kp</w:t>
            </w:r>
          </w:p>
        </w:tc>
      </w:tr>
      <w:tr w:rsidRPr="001A56C2" w:rsidR="00D55AD8" w:rsidTr="0083B2E7" w14:paraId="490E4D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66FFEBEC" w14:textId="4E0D3635">
            <w:pPr>
              <w:pStyle w:val="Tabelltext"/>
            </w:pPr>
            <w:r w:rsidRPr="00185C24">
              <w:t>Matlagning och råvaror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D55AD8" w:rsidP="00D55AD8" w:rsidRDefault="00D55AD8" w14:paraId="030A9BF9" w14:textId="6BE5760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C24">
              <w:t xml:space="preserve">2 kp </w:t>
            </w:r>
          </w:p>
        </w:tc>
      </w:tr>
      <w:tr w:rsidRPr="001A56C2" w:rsidR="00D55AD8" w:rsidTr="0083B2E7" w14:paraId="07FECA7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D55AD8" w:rsidP="00D55AD8" w:rsidRDefault="00D55AD8" w14:paraId="493EEB12" w14:textId="5CEED904">
            <w:pPr>
              <w:pStyle w:val="Tabelltext"/>
              <w:rPr>
                <w14:ligatures w14:val="all"/>
                <w14:numForm w14:val="oldStyle"/>
              </w:rPr>
            </w:pPr>
            <w:r w:rsidRPr="00185C24">
              <w:t>Matlagning och råvaror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D55AD8" w:rsidP="00D55AD8" w:rsidRDefault="00D55AD8" w14:paraId="0DCCE1CA" w14:textId="25201C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5C24">
              <w:t>3 kp</w:t>
            </w:r>
          </w:p>
        </w:tc>
      </w:tr>
      <w:tr w:rsidRPr="001A56C2" w:rsidR="00D55AD8" w:rsidTr="0083B2E7" w14:paraId="19C9C2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5107BF55" w14:textId="172D6074">
            <w:pPr>
              <w:pStyle w:val="Tabelltext"/>
            </w:pPr>
            <w:r w:rsidRPr="006D73F9">
              <w:t>Matlagning och råvaror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314406E8" w14:textId="42DA0DF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73F9">
              <w:t>1 kp</w:t>
            </w:r>
          </w:p>
        </w:tc>
      </w:tr>
      <w:tr w:rsidRPr="001A56C2" w:rsidR="00D55AD8" w:rsidTr="0083B2E7" w14:paraId="62E86AA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6FA7A959" w14:textId="4256B60A">
            <w:pPr>
              <w:pStyle w:val="Tabelltext"/>
            </w:pPr>
            <w:r w:rsidRPr="006D73F9">
              <w:t>Menyer och recept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0E18A7C2" w14:textId="13927A6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73F9">
              <w:t>1 kp</w:t>
            </w:r>
          </w:p>
        </w:tc>
      </w:tr>
      <w:tr w:rsidRPr="001A56C2" w:rsidR="00D55AD8" w:rsidTr="0083B2E7" w14:paraId="7AF52E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641FC31A" w14:textId="756E4995">
            <w:pPr>
              <w:pStyle w:val="Tabelltext"/>
            </w:pPr>
            <w:r w:rsidRPr="006D73F9">
              <w:t xml:space="preserve">Menyer och recept 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318CA07A" w14:textId="2309D19E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73F9">
              <w:t>1 kp</w:t>
            </w:r>
          </w:p>
        </w:tc>
      </w:tr>
      <w:tr w:rsidRPr="001A56C2" w:rsidR="00D55AD8" w:rsidTr="0083B2E7" w14:paraId="23D620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761F556F" w14:textId="4ABB50DF">
            <w:pPr>
              <w:pStyle w:val="Tabelltext"/>
            </w:pPr>
            <w:r w:rsidRPr="006D73F9">
              <w:t>Näringslära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2B1D731E" w14:textId="0F1A56E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73F9">
              <w:t>1 kp</w:t>
            </w:r>
          </w:p>
        </w:tc>
      </w:tr>
      <w:tr w:rsidRPr="001A56C2" w:rsidR="00D55AD8" w:rsidTr="0083B2E7" w14:paraId="28268C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3E4EBEC9" w14:textId="768FE68E">
            <w:pPr>
              <w:pStyle w:val="Tabelltext"/>
            </w:pPr>
            <w:r w:rsidRPr="007C5326">
              <w:t>Näringslära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6DF9EDD9" w14:textId="76E7A6A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326">
              <w:t>1 kp</w:t>
            </w:r>
          </w:p>
        </w:tc>
      </w:tr>
      <w:tr w:rsidRPr="001A56C2" w:rsidR="00D55AD8" w:rsidTr="0083B2E7" w14:paraId="0EEE062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7AF3A761" w14:textId="0566D998">
            <w:pPr>
              <w:pStyle w:val="Tabelltext"/>
            </w:pPr>
            <w:r w:rsidRPr="007C5326">
              <w:t>Näringslära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7069339D" w14:textId="4E69CDD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326">
              <w:t>1 kp</w:t>
            </w:r>
          </w:p>
        </w:tc>
      </w:tr>
      <w:tr w:rsidRPr="001A56C2" w:rsidR="00D55AD8" w:rsidTr="0083B2E7" w14:paraId="2CD62B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363C2216" w14:textId="51C24F8D">
            <w:pPr>
              <w:pStyle w:val="Tabelltext"/>
            </w:pPr>
            <w:r w:rsidRPr="007C5326">
              <w:t xml:space="preserve">Health </w:t>
            </w:r>
            <w:proofErr w:type="spellStart"/>
            <w:r w:rsidRPr="007C5326">
              <w:t>Up</w:t>
            </w:r>
            <w:proofErr w:type="spellEnd"/>
            <w:r w:rsidRPr="007C5326"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3BF47917" w14:textId="196F834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326">
              <w:t>1 kp</w:t>
            </w:r>
          </w:p>
        </w:tc>
      </w:tr>
      <w:tr w:rsidRPr="001A56C2" w:rsidR="00D55AD8" w:rsidTr="0083B2E7" w14:paraId="7BE0270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62E1191D" w14:textId="6A23E1EE">
            <w:pPr>
              <w:pStyle w:val="Tabelltext"/>
            </w:pPr>
            <w:r w:rsidRPr="007C5326">
              <w:t>Förstahjälp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708D681D" w14:textId="63C97F6D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326">
              <w:t>1 kp</w:t>
            </w:r>
          </w:p>
        </w:tc>
      </w:tr>
      <w:tr w:rsidRPr="001A56C2" w:rsidR="00D55AD8" w:rsidTr="0083B2E7" w14:paraId="2641F6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4DBD2439" w14:textId="2B323C2B">
            <w:pPr>
              <w:pStyle w:val="Tabelltext"/>
            </w:pPr>
            <w:r w:rsidR="00D55AD8">
              <w:rPr/>
              <w:t xml:space="preserve">LIA </w:t>
            </w:r>
            <w:r w:rsidR="4FE20756">
              <w:rPr/>
              <w:t>Tillredning av lunchrätter</w:t>
            </w:r>
            <w:r w:rsidR="00D55AD8">
              <w:rPr/>
              <w:t xml:space="preserve"> 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6C236E0E" w14:textId="36473C4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326">
              <w:t>2 kp</w:t>
            </w:r>
          </w:p>
        </w:tc>
      </w:tr>
      <w:tr w:rsidRPr="001A56C2" w:rsidR="00D55AD8" w:rsidTr="0083B2E7" w14:paraId="3F6E0C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85C24" w:rsidR="00D55AD8" w:rsidP="00D55AD8" w:rsidRDefault="00D55AD8" w14:paraId="0DB23930" w14:textId="5C4CC400">
            <w:pPr>
              <w:pStyle w:val="Tabelltext"/>
            </w:pPr>
            <w:r w:rsidR="00D55AD8">
              <w:rPr/>
              <w:t>L</w:t>
            </w:r>
            <w:r w:rsidR="7B307BBC">
              <w:rPr/>
              <w:t>IA</w:t>
            </w:r>
            <w:r w:rsidR="00D55AD8">
              <w:rPr/>
              <w:t xml:space="preserve"> </w:t>
            </w:r>
            <w:r w:rsidR="3AA95049">
              <w:rPr/>
              <w:t xml:space="preserve">Tillredning av lunchrätter </w:t>
            </w:r>
            <w:r w:rsidR="00D55AD8">
              <w:rPr/>
              <w:t xml:space="preserve">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85C24" w:rsidR="00D55AD8" w:rsidP="00D55AD8" w:rsidRDefault="00D55AD8" w14:paraId="09488DA1" w14:textId="1C325CE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326">
              <w:t>5 kp</w:t>
            </w:r>
          </w:p>
        </w:tc>
      </w:tr>
      <w:tr w:rsidRPr="001A56C2" w:rsidR="00342E75" w:rsidTr="0083B2E7" w14:paraId="69FBAB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2B490D" w:rsidR="00342E75" w:rsidP="002B490D" w:rsidRDefault="002B490D" w14:paraId="442D9284" w14:textId="5AC26A7A">
            <w:pPr>
              <w:pStyle w:val="Rubrik2"/>
            </w:pPr>
            <w:r w:rsidRPr="002B490D">
              <w:t xml:space="preserve">Tillredning av mat i portioner </w:t>
            </w:r>
            <w:r>
              <w:t>(</w:t>
            </w:r>
            <w:proofErr w:type="gramStart"/>
            <w:r w:rsidRPr="002B490D">
              <w:t>107259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42E75" w:rsidP="00B2337E" w:rsidRDefault="00342E75" w14:paraId="235AB5C2" w14:textId="17CE8640">
            <w:pPr>
              <w:pStyle w:val="Rubrik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664">
              <w:t>25 kp</w:t>
            </w:r>
          </w:p>
        </w:tc>
      </w:tr>
      <w:tr w:rsidRPr="001A56C2" w:rsidR="00342E75" w:rsidTr="0083B2E7" w14:paraId="50E9209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342E75" w:rsidP="00342E75" w:rsidRDefault="00342E75" w14:paraId="76E451B7" w14:textId="697A5964">
            <w:pPr>
              <w:pStyle w:val="Tabelltext"/>
            </w:pPr>
            <w:r w:rsidRPr="00C35664">
              <w:t>Tillredningsteknik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42E75" w:rsidP="00342E75" w:rsidRDefault="00342E75" w14:paraId="301FD989" w14:textId="231D524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5664">
              <w:t>2 kp</w:t>
            </w:r>
          </w:p>
        </w:tc>
      </w:tr>
      <w:tr w:rsidRPr="001A56C2" w:rsidR="00342E75" w:rsidTr="0083B2E7" w14:paraId="26551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1A93B65E" w14:textId="36E97B14">
            <w:pPr>
              <w:pStyle w:val="Tabelltext"/>
            </w:pPr>
            <w:r w:rsidRPr="00C35664">
              <w:t>Tillredningsteknik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42E75" w:rsidP="00342E75" w:rsidRDefault="00342E75" w14:paraId="2FC7FD81" w14:textId="0BA22B9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664">
              <w:t>2 kp</w:t>
            </w:r>
          </w:p>
        </w:tc>
      </w:tr>
      <w:tr w:rsidRPr="001A56C2" w:rsidR="00342E75" w:rsidTr="0083B2E7" w14:paraId="642F701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287B5193" w14:textId="676DE836">
            <w:pPr>
              <w:pStyle w:val="Tabelltext"/>
            </w:pPr>
            <w:r w:rsidRPr="00C35664">
              <w:t>Tillredningsteknik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42E75" w:rsidP="00342E75" w:rsidRDefault="00342E75" w14:paraId="1DF53CEF" w14:textId="0071BF6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5664">
              <w:t>4 kp</w:t>
            </w:r>
          </w:p>
        </w:tc>
      </w:tr>
      <w:tr w:rsidRPr="001A56C2" w:rsidR="00342E75" w:rsidTr="0083B2E7" w14:paraId="03B1CB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0AEB34D0" w14:textId="26C88166">
            <w:pPr>
              <w:pStyle w:val="Tabelltext"/>
            </w:pPr>
            <w:r w:rsidRPr="00C35664">
              <w:t>Mat i portioner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42E75" w:rsidP="00342E75" w:rsidRDefault="00342E75" w14:paraId="7C55D3F8" w14:textId="5A79F8B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664">
              <w:t>1 kp</w:t>
            </w:r>
          </w:p>
        </w:tc>
      </w:tr>
      <w:tr w:rsidRPr="001A56C2" w:rsidR="00342E75" w:rsidTr="0083B2E7" w14:paraId="540FB14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56C88D04" w14:textId="1448312C">
            <w:pPr>
              <w:pStyle w:val="Tabelltext"/>
              <w:rPr>
                <w14:ligatures w14:val="all"/>
                <w14:numForm w14:val="oldStyle"/>
              </w:rPr>
            </w:pPr>
            <w:r w:rsidRPr="00C35664">
              <w:t>Mat i portioner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342E75" w:rsidP="00342E75" w:rsidRDefault="00342E75" w14:paraId="66D6A89E" w14:textId="15AE1D9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5664">
              <w:t>3 kp</w:t>
            </w:r>
          </w:p>
        </w:tc>
      </w:tr>
      <w:tr w:rsidRPr="001A56C2" w:rsidR="00342E75" w:rsidTr="0083B2E7" w14:paraId="28B491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10256578" w14:textId="53B1BDC9">
            <w:pPr>
              <w:pStyle w:val="Tabelltext"/>
              <w:rPr>
                <w14:ligatures w14:val="all"/>
                <w14:numForm w14:val="oldStyle"/>
              </w:rPr>
            </w:pPr>
            <w:r w:rsidRPr="00C35664">
              <w:t>Mat i portioner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342E75" w:rsidP="00342E75" w:rsidRDefault="00342E75" w14:paraId="05B26AB7" w14:textId="64CAADF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664">
              <w:t>4 kp</w:t>
            </w:r>
          </w:p>
        </w:tc>
      </w:tr>
      <w:tr w:rsidRPr="001A56C2" w:rsidR="00342E75" w:rsidTr="0083B2E7" w14:paraId="741371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324C017B" w14:textId="4E81F1A4">
            <w:pPr>
              <w:pStyle w:val="Tabelltext"/>
              <w:rPr>
                <w14:ligatures w14:val="all"/>
                <w14:numForm w14:val="oldStyle"/>
              </w:rPr>
            </w:pPr>
            <w:r w:rsidRPr="00C35664">
              <w:t>Hållbar matlagning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342E75" w:rsidP="00342E75" w:rsidRDefault="00342E75" w14:paraId="28E1A8BF" w14:textId="6A2010E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5664">
              <w:t>2 kp</w:t>
            </w:r>
          </w:p>
        </w:tc>
      </w:tr>
      <w:tr w:rsidRPr="001A56C2" w:rsidR="00342E75" w:rsidTr="0083B2E7" w14:paraId="6AE987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29013A63" w14:textId="15556538">
            <w:pPr>
              <w:pStyle w:val="Tabelltext"/>
            </w:pPr>
            <w:r w:rsidR="00342E75">
              <w:rPr/>
              <w:t>L</w:t>
            </w:r>
            <w:r w:rsidR="5FBAB0EB">
              <w:rPr/>
              <w:t>IA</w:t>
            </w:r>
            <w:r w:rsidR="00342E75">
              <w:rPr/>
              <w:t xml:space="preserve"> </w:t>
            </w:r>
            <w:r w:rsidR="230F0EB8">
              <w:rPr/>
              <w:t xml:space="preserve">Tillredning av mat i portioner </w:t>
            </w:r>
            <w:r w:rsidR="00342E75">
              <w:rPr/>
              <w:t xml:space="preserve">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342E75" w:rsidP="00342E75" w:rsidRDefault="00342E75" w14:paraId="2F299FF0" w14:textId="6C2A411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664">
              <w:t>2 kp</w:t>
            </w:r>
          </w:p>
        </w:tc>
      </w:tr>
      <w:tr w:rsidRPr="001A56C2" w:rsidR="00342E75" w:rsidTr="0083B2E7" w14:paraId="2B2C06F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42E75" w:rsidP="00342E75" w:rsidRDefault="00342E75" w14:paraId="1C11D70A" w14:textId="43CE6B8C">
            <w:pPr>
              <w:pStyle w:val="Tabelltext"/>
            </w:pPr>
            <w:r w:rsidR="00342E75">
              <w:rPr/>
              <w:t xml:space="preserve">LIA </w:t>
            </w:r>
            <w:r w:rsidR="18981EBA">
              <w:rPr/>
              <w:t xml:space="preserve">Tillredning av mat i portioner </w:t>
            </w:r>
            <w:r w:rsidR="00342E75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C1562" w:rsidR="00342E75" w:rsidP="00342E75" w:rsidRDefault="00342E75" w14:paraId="7373590C" w14:textId="71900FB2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5664">
              <w:t>5 kp</w:t>
            </w:r>
          </w:p>
        </w:tc>
      </w:tr>
      <w:tr w:rsidRPr="007755C7" w:rsidR="00B2337E" w:rsidTr="0083B2E7" w14:paraId="3B88D0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B2337E" w:rsidP="00B2337E" w:rsidRDefault="00B2337E" w14:paraId="54AA0707" w14:textId="328BC30D">
            <w:pPr>
              <w:pStyle w:val="Rubrik1"/>
            </w:pPr>
            <w:r w:rsidRPr="00C47800"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7755C7" w:rsidR="00B2337E" w:rsidP="00B2337E" w:rsidRDefault="00B2337E" w14:paraId="19DC828B" w14:textId="7AF11A57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800">
              <w:t>60 kp</w:t>
            </w:r>
          </w:p>
        </w:tc>
      </w:tr>
      <w:tr w:rsidRPr="001A56C2" w:rsidR="00004BEA" w:rsidTr="0083B2E7" w14:paraId="6A0BF5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0AB9A5C9" w14:textId="2D74174C">
            <w:pPr>
              <w:pStyle w:val="Rubrik2"/>
            </w:pPr>
            <w:r w:rsidRPr="009B4BD6">
              <w:t xml:space="preserve"> A la carte-matlagning </w:t>
            </w:r>
            <w:r>
              <w:t>(</w:t>
            </w:r>
            <w:proofErr w:type="gramStart"/>
            <w:r w:rsidRPr="009B4BD6">
              <w:t>107262</w:t>
            </w:r>
            <w:proofErr w:type="gramEnd"/>
            <w: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0F19C0F3" w14:textId="5AFA202C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30 kp</w:t>
            </w:r>
          </w:p>
        </w:tc>
      </w:tr>
      <w:tr w:rsidRPr="001A56C2" w:rsidR="00004BEA" w:rsidTr="0083B2E7" w14:paraId="080867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67CABE4E" w14:textId="4C339B41">
            <w:pPr>
              <w:pStyle w:val="Tabelltext"/>
            </w:pPr>
            <w:r w:rsidRPr="009B4BD6">
              <w:t>A la carte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67F39E2F" w14:textId="613D6FF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D6">
              <w:t>4 kp</w:t>
            </w:r>
          </w:p>
        </w:tc>
      </w:tr>
      <w:tr w:rsidRPr="001A56C2" w:rsidR="00004BEA" w:rsidTr="0083B2E7" w14:paraId="28CC70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458452C3" w14:textId="0CFD36DE">
            <w:pPr>
              <w:pStyle w:val="Tabelltext"/>
            </w:pPr>
            <w:r w:rsidRPr="009B4BD6">
              <w:t>A la carte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0067CA67" w14:textId="3B8438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5 kp</w:t>
            </w:r>
          </w:p>
        </w:tc>
      </w:tr>
      <w:tr w:rsidRPr="001A56C2" w:rsidR="00004BEA" w:rsidTr="0083B2E7" w14:paraId="2C841B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46025A2C" w14:textId="5A718F7C">
            <w:pPr>
              <w:pStyle w:val="Tabelltext"/>
            </w:pPr>
            <w:r w:rsidRPr="009B4BD6">
              <w:t>Internationell matlagning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634A17E8" w14:textId="2A37185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D6">
              <w:t>3 kp</w:t>
            </w:r>
          </w:p>
        </w:tc>
      </w:tr>
      <w:tr w:rsidRPr="001A56C2" w:rsidR="00004BEA" w:rsidTr="0083B2E7" w14:paraId="0785FC8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3D38D321" w14:textId="1EAC737B">
            <w:pPr>
              <w:pStyle w:val="Tabelltext"/>
            </w:pPr>
            <w:r w:rsidRPr="009B4BD6">
              <w:t xml:space="preserve">Internationell matlagning 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4808753A" w14:textId="58D6F4E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 xml:space="preserve">4 kp </w:t>
            </w:r>
          </w:p>
        </w:tc>
      </w:tr>
      <w:tr w:rsidRPr="001A56C2" w:rsidR="00004BEA" w:rsidTr="0083B2E7" w14:paraId="770D04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1792FB26" w14:textId="497EE743">
            <w:pPr>
              <w:pStyle w:val="Tabelltext"/>
            </w:pPr>
            <w:proofErr w:type="spellStart"/>
            <w:r w:rsidRPr="009B4BD6">
              <w:t>Korgprov</w:t>
            </w:r>
            <w:proofErr w:type="spellEnd"/>
            <w:r w:rsidRPr="009B4BD6"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7CB99819" w14:textId="247AD3E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D6">
              <w:t>1 kp</w:t>
            </w:r>
          </w:p>
        </w:tc>
      </w:tr>
      <w:tr w:rsidRPr="001A56C2" w:rsidR="00004BEA" w:rsidTr="0083B2E7" w14:paraId="5458F43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6176D8F8" w14:textId="1720013D">
            <w:pPr>
              <w:pStyle w:val="Tabelltext"/>
            </w:pPr>
            <w:proofErr w:type="spellStart"/>
            <w:r w:rsidRPr="009B4BD6">
              <w:t>Korgprov</w:t>
            </w:r>
            <w:proofErr w:type="spellEnd"/>
            <w:r w:rsidRPr="009B4BD6">
              <w:t xml:space="preserve">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276E7A5C" w14:textId="41DC3D1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1 kp</w:t>
            </w:r>
          </w:p>
        </w:tc>
      </w:tr>
      <w:tr w:rsidRPr="001A56C2" w:rsidR="00004BEA" w:rsidTr="0083B2E7" w14:paraId="18DD55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49FED0EE" w14:textId="3920F446">
            <w:pPr>
              <w:pStyle w:val="Tabelltext"/>
            </w:pPr>
            <w:r w:rsidRPr="009B4BD6">
              <w:t>Internationell Mat och dryck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4FA21A72" w14:textId="4047F58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D6">
              <w:t>2 kp</w:t>
            </w:r>
          </w:p>
        </w:tc>
      </w:tr>
      <w:tr w:rsidRPr="001A56C2" w:rsidR="00004BEA" w:rsidTr="0083B2E7" w14:paraId="20A393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6DBBCC0C" w14:textId="23A201B3">
            <w:pPr>
              <w:pStyle w:val="Tabelltext"/>
            </w:pPr>
            <w:r w:rsidRPr="009B4BD6">
              <w:t>Internationell Mat och dryck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588FD322" w14:textId="1927ED79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1 kp</w:t>
            </w:r>
          </w:p>
        </w:tc>
      </w:tr>
      <w:tr w:rsidRPr="001A56C2" w:rsidR="00004BEA" w:rsidTr="0083B2E7" w14:paraId="4FCC21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6C765622" w14:textId="2BCDEC56">
            <w:pPr>
              <w:pStyle w:val="Tabelltext"/>
            </w:pPr>
            <w:r w:rsidRPr="009B4BD6">
              <w:t xml:space="preserve">Alkoholservering 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12D350B6" w14:textId="15F06D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D6">
              <w:t>1 kp</w:t>
            </w:r>
          </w:p>
        </w:tc>
      </w:tr>
      <w:tr w:rsidRPr="001A56C2" w:rsidR="00004BEA" w:rsidTr="0083B2E7" w14:paraId="4FA496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6903A8F3" w14:textId="43AA2016">
            <w:pPr>
              <w:pStyle w:val="Tabelltext"/>
            </w:pPr>
            <w:r w:rsidRPr="009B4BD6">
              <w:t>Alkoholservering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4C756B5C" w14:textId="709DD61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1 kp</w:t>
            </w:r>
          </w:p>
        </w:tc>
      </w:tr>
      <w:tr w:rsidRPr="001A56C2" w:rsidR="00004BEA" w:rsidTr="0083B2E7" w14:paraId="1CCA6B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0AB1978B" w14:textId="722B11FC">
            <w:pPr>
              <w:pStyle w:val="Tabelltext"/>
            </w:pPr>
            <w:r w:rsidRPr="009B4BD6">
              <w:t xml:space="preserve">A la carte Gastronomi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5A0F6CB6" w14:textId="795DE47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D6">
              <w:t>1 kp</w:t>
            </w:r>
          </w:p>
        </w:tc>
      </w:tr>
      <w:tr w:rsidRPr="001A56C2" w:rsidR="00004BEA" w:rsidTr="0083B2E7" w14:paraId="6A1E386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004BEA" w:rsidP="00004BEA" w:rsidRDefault="00004BEA" w14:paraId="2C855E9D" w14:textId="01E5CE11">
            <w:pPr>
              <w:pStyle w:val="Tabelltext"/>
            </w:pPr>
            <w:r w:rsidR="00004BEA">
              <w:rPr/>
              <w:t xml:space="preserve">LIA </w:t>
            </w:r>
            <w:r w:rsidR="68B79CCC">
              <w:rPr/>
              <w:t>A la carte-matlagning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004BEA" w:rsidP="00004BEA" w:rsidRDefault="00004BEA" w14:paraId="138B829B" w14:textId="357B5D8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4BD6">
              <w:t>6 kp</w:t>
            </w:r>
          </w:p>
        </w:tc>
      </w:tr>
      <w:tr w:rsidRPr="001A56C2" w:rsidR="003F6B2B" w:rsidTr="0083B2E7" w14:paraId="65C6D3D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4B631D5B" w14:textId="62301726">
            <w:pPr>
              <w:pStyle w:val="Rubrik2"/>
            </w:pPr>
            <w:r w:rsidR="003F6B2B">
              <w:rPr/>
              <w:t xml:space="preserve"> Fartygsekonomi (</w:t>
            </w:r>
            <w:r w:rsidR="003F6B2B">
              <w:rPr/>
              <w:t>alternativ</w:t>
            </w:r>
            <w:r w:rsidR="003F6B2B">
              <w:rPr/>
              <w:t xml:space="preserve"> </w:t>
            </w:r>
            <w:r w:rsidR="36E14960">
              <w:rPr/>
              <w:t>1</w:t>
            </w:r>
            <w:r w:rsidR="003F6B2B">
              <w:rPr/>
              <w:t xml:space="preserve">) </w:t>
            </w:r>
            <w:r w:rsidR="003F6B2B">
              <w:rPr/>
              <w:t>(</w:t>
            </w:r>
            <w:r w:rsidR="003F6B2B">
              <w:rPr/>
              <w:t>107251</w:t>
            </w:r>
            <w:r w:rsidR="003F6B2B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346A1C27" w14:textId="3AEE76FB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68C2">
              <w:t>20 kp</w:t>
            </w:r>
          </w:p>
        </w:tc>
      </w:tr>
      <w:tr w:rsidRPr="001A56C2" w:rsidR="003F6B2B" w:rsidTr="0083B2E7" w14:paraId="039C86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17B8D5FD" w14:textId="58488320">
            <w:pPr>
              <w:pStyle w:val="Tabelltext"/>
            </w:pPr>
            <w:r w:rsidRPr="00A768C2">
              <w:t>Menyplanering för fartyg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8836CF" w14:paraId="28F61551" w14:textId="1D92544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Pr="001A56C2" w:rsidR="003F6B2B" w:rsidTr="0083B2E7" w14:paraId="3CA4416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26CFF226" w14:textId="255536C9">
            <w:pPr>
              <w:pStyle w:val="Tabelltext"/>
            </w:pPr>
            <w:r w:rsidRPr="00A768C2">
              <w:t>Menyplanering för fartyg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12896995" w14:textId="58D5FBD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68C2">
              <w:t>1 kp</w:t>
            </w:r>
          </w:p>
        </w:tc>
      </w:tr>
      <w:tr w:rsidRPr="001A56C2" w:rsidR="003F6B2B" w:rsidTr="0083B2E7" w14:paraId="717F00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44B77FC5" w14:textId="242B4FC8">
            <w:pPr>
              <w:pStyle w:val="Tabelltext"/>
            </w:pPr>
            <w:r w:rsidRPr="00A768C2">
              <w:t>Näring och rekommendationer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4EAD82C8" w14:textId="2CA07BF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8C2">
              <w:t>1 kp</w:t>
            </w:r>
          </w:p>
        </w:tc>
      </w:tr>
      <w:tr w:rsidRPr="001A56C2" w:rsidR="003F6B2B" w:rsidTr="0083B2E7" w14:paraId="145B4D1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4FEE5AAC" w14:textId="23C11B3C">
            <w:pPr>
              <w:pStyle w:val="Tabelltext"/>
            </w:pPr>
            <w:r w:rsidRPr="00A768C2">
              <w:t xml:space="preserve">Basic </w:t>
            </w:r>
            <w:proofErr w:type="spellStart"/>
            <w:r w:rsidRPr="00A768C2">
              <w:t>safety</w:t>
            </w:r>
            <w:proofErr w:type="spellEnd"/>
            <w:r w:rsidRPr="00A768C2">
              <w:t xml:space="preserve"> STCWA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06195194" w14:textId="423E987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68C2">
              <w:t>2 kp</w:t>
            </w:r>
          </w:p>
        </w:tc>
      </w:tr>
      <w:tr w:rsidRPr="001A56C2" w:rsidR="003F6B2B" w:rsidTr="0083B2E7" w14:paraId="469486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229AADC9" w14:textId="766C4554">
            <w:pPr>
              <w:pStyle w:val="Tabelltext"/>
            </w:pPr>
            <w:r w:rsidRPr="00A768C2">
              <w:t xml:space="preserve">Basic </w:t>
            </w:r>
            <w:proofErr w:type="spellStart"/>
            <w:r w:rsidRPr="00A768C2">
              <w:t>safety</w:t>
            </w:r>
            <w:proofErr w:type="spellEnd"/>
            <w:r w:rsidRPr="00A768C2">
              <w:t>, livbåtskurs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2309B5EA" w14:textId="32AC8C8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8C2">
              <w:t>2 kp</w:t>
            </w:r>
          </w:p>
        </w:tc>
      </w:tr>
      <w:tr w:rsidRPr="001A56C2" w:rsidR="003F6B2B" w:rsidTr="0083B2E7" w14:paraId="47861A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3AF740EE" w14:textId="1E56DDD4">
            <w:pPr>
              <w:pStyle w:val="Tabelltext"/>
            </w:pPr>
            <w:r w:rsidR="003F6B2B">
              <w:rPr/>
              <w:t xml:space="preserve">LIA </w:t>
            </w:r>
            <w:r w:rsidR="2AE469C5">
              <w:rPr/>
              <w:t xml:space="preserve">Fartygsekonomi </w:t>
            </w:r>
            <w:r w:rsidR="003F6B2B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3A82D084" w14:textId="73A6EE0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68C2">
              <w:t>2 kp</w:t>
            </w:r>
          </w:p>
        </w:tc>
      </w:tr>
      <w:tr w:rsidRPr="001A56C2" w:rsidR="003F6B2B" w:rsidTr="0083B2E7" w14:paraId="64E68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09114163" w14:textId="53B386C7">
            <w:pPr>
              <w:pStyle w:val="Tabelltext"/>
            </w:pPr>
            <w:r w:rsidR="003F6B2B">
              <w:rPr/>
              <w:t xml:space="preserve">LIA </w:t>
            </w:r>
            <w:r w:rsidR="5AE7BECD">
              <w:rPr/>
              <w:t xml:space="preserve">Fartygsekonomi </w:t>
            </w:r>
            <w:r w:rsidR="003F6B2B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760625D7" w14:textId="23B2E10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8C2">
              <w:t>3 kp</w:t>
            </w:r>
          </w:p>
        </w:tc>
      </w:tr>
      <w:tr w:rsidRPr="001A56C2" w:rsidR="003F6B2B" w:rsidTr="0083B2E7" w14:paraId="383CE05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02F2BECE" w14:textId="0D63E720">
            <w:pPr>
              <w:pStyle w:val="Tabelltext"/>
            </w:pPr>
            <w:r w:rsidR="003F6B2B">
              <w:rPr/>
              <w:t xml:space="preserve">LIA </w:t>
            </w:r>
            <w:r w:rsidR="72A5393C">
              <w:rPr/>
              <w:t xml:space="preserve">Fartygsekonomi </w:t>
            </w:r>
            <w:r w:rsidR="003F6B2B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358E897A" w14:textId="1166DB0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68C2">
              <w:t>4 kp</w:t>
            </w:r>
          </w:p>
        </w:tc>
      </w:tr>
      <w:tr w:rsidRPr="001A56C2" w:rsidR="003F6B2B" w:rsidTr="0083B2E7" w14:paraId="4B42D2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3F6B2B" w:rsidP="003F6B2B" w:rsidRDefault="003F6B2B" w14:paraId="6FDC180A" w14:textId="1A4DC0F5">
            <w:pPr>
              <w:pStyle w:val="Tabelltext"/>
            </w:pPr>
            <w:r w:rsidR="003F6B2B">
              <w:rPr/>
              <w:t xml:space="preserve">LIA </w:t>
            </w:r>
            <w:r w:rsidR="7B2ACCBE">
              <w:rPr/>
              <w:t xml:space="preserve">Fartygsekonomi </w:t>
            </w:r>
            <w:r w:rsidR="003F6B2B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3F6B2B" w:rsidP="003F6B2B" w:rsidRDefault="003F6B2B" w14:paraId="69931969" w14:textId="0C027DE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8C2">
              <w:t>4 kp</w:t>
            </w:r>
          </w:p>
        </w:tc>
      </w:tr>
      <w:tr w:rsidR="2A7AE36F" w:rsidTr="0083B2E7" w14:paraId="0569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paraId="72D2714F" w14:textId="1D5D5CB0">
            <w:pPr>
              <w:pStyle w:val="Rubrik2"/>
            </w:pPr>
            <w:r w:rsidR="2A7AE36F">
              <w:rPr/>
              <w:t xml:space="preserve">Matproduktion i storkök (val alternativ </w:t>
            </w:r>
            <w:r w:rsidR="42F33966">
              <w:rPr/>
              <w:t>2</w:t>
            </w:r>
            <w:r w:rsidR="2A7AE36F">
              <w:rPr/>
              <w:t>) (</w:t>
            </w:r>
            <w:r w:rsidR="2A7AE36F">
              <w:rPr/>
              <w:t>107252</w:t>
            </w:r>
            <w:r w:rsidR="2A7AE36F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2E264E62" w14:textId="63117A7B">
            <w:pPr>
              <w:pStyle w:val="Rubrik2"/>
            </w:pPr>
            <w:r w:rsidR="2A7AE36F">
              <w:rPr/>
              <w:t>25 kp</w:t>
            </w:r>
          </w:p>
        </w:tc>
      </w:tr>
      <w:tr w:rsidR="2A7AE36F" w:rsidTr="0083B2E7" w14:paraId="3C4E9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0D7E845D" w14:textId="51D32303">
            <w:pPr>
              <w:pStyle w:val="Tabelltext"/>
            </w:pPr>
            <w:r w:rsidR="2A7AE36F">
              <w:rPr/>
              <w:t>Storköksteori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03AC7599" w14:textId="266EA1AD">
            <w:pPr>
              <w:pStyle w:val="Tabelltext"/>
            </w:pPr>
            <w:r w:rsidR="2A7AE36F">
              <w:rPr/>
              <w:t>2 kp</w:t>
            </w:r>
          </w:p>
        </w:tc>
      </w:tr>
      <w:tr w:rsidR="2A7AE36F" w:rsidTr="0083B2E7" w14:paraId="279B4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19FEAB97" w14:textId="7D3D2FFA">
            <w:pPr>
              <w:pStyle w:val="Tabelltext"/>
            </w:pPr>
            <w:r w:rsidR="2A7AE36F">
              <w:rPr/>
              <w:t>Storköksteori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4C80C0B4" w14:textId="0BE0D8E5">
            <w:pPr>
              <w:pStyle w:val="Tabelltext"/>
            </w:pPr>
            <w:r w:rsidR="2A7AE36F">
              <w:rPr/>
              <w:t>2 kp</w:t>
            </w:r>
          </w:p>
        </w:tc>
      </w:tr>
      <w:tr w:rsidR="2A7AE36F" w:rsidTr="0083B2E7" w14:paraId="5702F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78B6CB4A" w14:textId="4BED8895">
            <w:pPr>
              <w:pStyle w:val="Tabelltext"/>
            </w:pPr>
            <w:r w:rsidR="2A7AE36F">
              <w:rPr/>
              <w:t>Storköksteori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4744EB6F" w14:textId="20A672C1">
            <w:pPr>
              <w:pStyle w:val="Tabelltext"/>
            </w:pPr>
            <w:r w:rsidR="2A7AE36F">
              <w:rPr/>
              <w:t>1 kp</w:t>
            </w:r>
          </w:p>
        </w:tc>
      </w:tr>
      <w:tr w:rsidR="2A7AE36F" w:rsidTr="0083B2E7" w14:paraId="4475D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592F20AF" w14:textId="2C8D132E">
            <w:pPr>
              <w:pStyle w:val="Tabelltext"/>
            </w:pPr>
            <w:r w:rsidR="2A7AE36F">
              <w:rPr/>
              <w:t>Storköksteori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0F36E562" w14:textId="3B25A6F9">
            <w:pPr>
              <w:pStyle w:val="Tabelltext"/>
            </w:pPr>
            <w:r w:rsidR="2A7AE36F">
              <w:rPr/>
              <w:t>1 kp</w:t>
            </w:r>
          </w:p>
        </w:tc>
      </w:tr>
      <w:tr w:rsidR="2A7AE36F" w:rsidTr="0083B2E7" w14:paraId="61FDA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4B7740AB" w14:textId="2E838170">
            <w:pPr>
              <w:pStyle w:val="Tabelltext"/>
            </w:pPr>
            <w:r w:rsidR="2A7AE36F">
              <w:rPr/>
              <w:t xml:space="preserve">Storköksteori 5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2E149871" w14:textId="06097D82">
            <w:pPr>
              <w:pStyle w:val="Tabelltext"/>
            </w:pPr>
            <w:r w:rsidR="2A7AE36F">
              <w:rPr/>
              <w:t>1 kp</w:t>
            </w:r>
          </w:p>
        </w:tc>
      </w:tr>
      <w:tr w:rsidR="2A7AE36F" w:rsidTr="0083B2E7" w14:paraId="5A61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0579BA31" w14:textId="35209335">
            <w:pPr>
              <w:pStyle w:val="Tabelltext"/>
            </w:pPr>
            <w:r w:rsidR="2A7AE36F">
              <w:rPr/>
              <w:t>Matlagning i storkök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626687DE" w14:textId="3DBC2DD3">
            <w:pPr>
              <w:pStyle w:val="Tabelltext"/>
            </w:pPr>
            <w:r w:rsidR="2A7AE36F">
              <w:rPr/>
              <w:t>3 kp</w:t>
            </w:r>
          </w:p>
        </w:tc>
      </w:tr>
      <w:tr w:rsidR="2A7AE36F" w:rsidTr="0083B2E7" w14:paraId="78FF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66693833" w14:textId="7736BBC2">
            <w:pPr>
              <w:pStyle w:val="Tabelltext"/>
            </w:pPr>
            <w:r w:rsidR="2A7AE36F">
              <w:rPr/>
              <w:t>Matlagning i storkök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42AD3E67" w14:textId="09CE05F4">
            <w:pPr>
              <w:pStyle w:val="Tabelltext"/>
            </w:pPr>
            <w:r w:rsidR="2A7AE36F">
              <w:rPr/>
              <w:t>3 kp</w:t>
            </w:r>
          </w:p>
        </w:tc>
      </w:tr>
      <w:tr w:rsidR="2A7AE36F" w:rsidTr="0083B2E7" w14:paraId="77A5C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566A4A53" w14:textId="3FC71A83">
            <w:pPr>
              <w:pStyle w:val="Tabelltext"/>
            </w:pPr>
            <w:r w:rsidR="2A7AE36F">
              <w:rPr/>
              <w:t>Matlagning i storkök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323AAA9E" w14:textId="5450E842">
            <w:pPr>
              <w:pStyle w:val="Tabelltext"/>
            </w:pPr>
            <w:r w:rsidR="2A7AE36F">
              <w:rPr/>
              <w:t>3 kp</w:t>
            </w:r>
          </w:p>
        </w:tc>
      </w:tr>
      <w:tr w:rsidR="2A7AE36F" w:rsidTr="0083B2E7" w14:paraId="323BF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411CEE0C" w14:textId="3EEB0F8F">
            <w:pPr>
              <w:pStyle w:val="Tabelltext"/>
            </w:pPr>
            <w:r w:rsidR="2A7AE36F">
              <w:rPr/>
              <w:t>Matlagning i storkök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00352E1E" w14:textId="5AC0A3C9">
            <w:pPr>
              <w:pStyle w:val="Tabelltext"/>
            </w:pPr>
            <w:r w:rsidR="2A7AE36F">
              <w:rPr/>
              <w:t>1 kp</w:t>
            </w:r>
          </w:p>
        </w:tc>
      </w:tr>
      <w:tr w:rsidR="2A7AE36F" w:rsidTr="0083B2E7" w14:paraId="0BACE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noSpellErr="1" w14:paraId="15359C5E" w14:textId="2B5830C2">
            <w:pPr>
              <w:pStyle w:val="Tabelltext"/>
            </w:pPr>
            <w:r w:rsidR="2A7AE36F">
              <w:rPr/>
              <w:t>Näringsrekommendationer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5465A0E9" w14:textId="71535B0A">
            <w:pPr>
              <w:pStyle w:val="Tabelltext"/>
            </w:pPr>
            <w:r w:rsidR="2A7AE36F">
              <w:rPr/>
              <w:t>1 kp</w:t>
            </w:r>
          </w:p>
        </w:tc>
      </w:tr>
      <w:tr w:rsidR="2A7AE36F" w:rsidTr="0083B2E7" w14:paraId="0074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paraId="0120AE3C" w14:textId="5429DF66">
            <w:pPr>
              <w:pStyle w:val="Tabelltext"/>
            </w:pPr>
            <w:r w:rsidR="2A7AE36F">
              <w:rPr/>
              <w:t xml:space="preserve">LIA </w:t>
            </w:r>
            <w:r w:rsidR="54A08A13">
              <w:rPr/>
              <w:t xml:space="preserve">Matproduktion i storkök </w:t>
            </w:r>
            <w:r w:rsidR="2A7AE36F">
              <w:rPr/>
              <w:t xml:space="preserve">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68DDC8E2" w14:textId="0798581B">
            <w:pPr>
              <w:pStyle w:val="Tabelltext"/>
            </w:pPr>
            <w:r w:rsidR="2A7AE36F">
              <w:rPr/>
              <w:t>3 kp</w:t>
            </w:r>
          </w:p>
        </w:tc>
      </w:tr>
      <w:tr w:rsidR="2A7AE36F" w:rsidTr="0083B2E7" w14:paraId="61B1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A7AE36F" w:rsidP="2A7AE36F" w:rsidRDefault="2A7AE36F" w14:paraId="6FB0A877" w14:textId="75246342">
            <w:pPr>
              <w:pStyle w:val="Tabelltext"/>
            </w:pPr>
            <w:r w:rsidR="2A7AE36F">
              <w:rPr/>
              <w:t xml:space="preserve">LIA </w:t>
            </w:r>
            <w:r w:rsidR="77A3D728">
              <w:rPr/>
              <w:t xml:space="preserve">Matproduktion i storkök </w:t>
            </w:r>
            <w:r w:rsidR="2A7AE36F">
              <w:rPr/>
              <w:t xml:space="preserve">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2A7AE36F" w:rsidP="2A7AE36F" w:rsidRDefault="2A7AE36F" w14:noSpellErr="1" w14:paraId="12D8B521" w14:textId="03CBC0D1">
            <w:pPr>
              <w:pStyle w:val="Tabelltext"/>
            </w:pPr>
            <w:r w:rsidR="2A7AE36F">
              <w:rPr/>
              <w:t>4 kp</w:t>
            </w:r>
          </w:p>
        </w:tc>
      </w:tr>
      <w:tr w:rsidRPr="001A56C2" w:rsidR="00E03C1C" w:rsidTr="0083B2E7" w14:paraId="175D30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E03C1C" w:rsidP="004213F5" w:rsidRDefault="00E03C1C" w14:paraId="20B173BF" w14:textId="00E052D1">
            <w:pPr>
              <w:pStyle w:val="Rubrik2"/>
            </w:pPr>
            <w:r w:rsidR="00E03C1C">
              <w:rPr/>
              <w:t xml:space="preserve">Förberedelse för arbetsplatshandledaruppgifter (alternativ </w:t>
            </w:r>
            <w:r w:rsidR="56986864">
              <w:rPr/>
              <w:t>1</w:t>
            </w:r>
            <w:r w:rsidR="00E03C1C">
              <w:rPr/>
              <w:t>)</w:t>
            </w:r>
            <w:r w:rsidR="00E03C1C">
              <w:rPr/>
              <w:t>(</w:t>
            </w:r>
            <w:r w:rsidR="00E03C1C">
              <w:rPr/>
              <w:t>106731</w:t>
            </w:r>
            <w:r w:rsidR="00E03C1C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E03C1C" w:rsidP="004213F5" w:rsidRDefault="00E03C1C" w14:paraId="52B225B3" w14:textId="66128DE7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53FC">
              <w:t>5 kp</w:t>
            </w:r>
          </w:p>
        </w:tc>
      </w:tr>
      <w:tr w:rsidRPr="001A56C2" w:rsidR="00E03C1C" w:rsidTr="0083B2E7" w14:paraId="458843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E03C1C" w:rsidP="00E03C1C" w:rsidRDefault="00E03C1C" w14:paraId="6D1B5F1E" w14:textId="11EC8671">
            <w:pPr>
              <w:pStyle w:val="Tabelltext"/>
            </w:pPr>
            <w:r w:rsidRPr="008353FC">
              <w:t>Förberedelse för arbetsplatshandledning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E03C1C" w:rsidP="00E03C1C" w:rsidRDefault="00E03C1C" w14:paraId="4E1CE4F4" w14:textId="0A0974E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53FC">
              <w:t>2 kp</w:t>
            </w:r>
          </w:p>
        </w:tc>
      </w:tr>
      <w:tr w:rsidRPr="001A56C2" w:rsidR="00E03C1C" w:rsidTr="0083B2E7" w14:paraId="464CD9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E03C1C" w:rsidP="00E03C1C" w:rsidRDefault="00E03C1C" w14:paraId="17953D90" w14:textId="27D5D832">
            <w:pPr>
              <w:pStyle w:val="Tabelltext"/>
            </w:pPr>
            <w:r w:rsidRPr="008353FC">
              <w:t xml:space="preserve">Förberedelse för arbetsplatshandledning Lia 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E03C1C" w:rsidP="00E03C1C" w:rsidRDefault="00E03C1C" w14:paraId="53678B03" w14:textId="442D7B9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53FC">
              <w:t>2 kp</w:t>
            </w:r>
          </w:p>
        </w:tc>
      </w:tr>
      <w:tr w:rsidRPr="001A56C2" w:rsidR="00E03C1C" w:rsidTr="0083B2E7" w14:paraId="176A07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E03C1C" w:rsidP="00E03C1C" w:rsidRDefault="00E03C1C" w14:paraId="375618AB" w14:textId="1FEA252C">
            <w:pPr>
              <w:pStyle w:val="Tabelltext"/>
            </w:pPr>
            <w:r w:rsidRPr="008353FC">
              <w:t>Förberedelse för arbetsplatshandledning Lia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E03C1C" w:rsidP="00E03C1C" w:rsidRDefault="00E03C1C" w14:paraId="7CFD2B10" w14:textId="74A0C50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53FC">
              <w:t>1 kp</w:t>
            </w:r>
          </w:p>
        </w:tc>
      </w:tr>
      <w:tr w:rsidRPr="001A56C2" w:rsidR="002A69F6" w:rsidTr="0083B2E7" w14:paraId="7BA92F2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A69F6" w:rsidP="002A69F6" w:rsidRDefault="002A69F6" w14:paraId="7A0F3143" w14:textId="50B2E098" w14:noSpellErr="1">
            <w:pPr>
              <w:pStyle w:val="Rubrik2"/>
            </w:pPr>
            <w:r w:rsidR="002A69F6">
              <w:rPr/>
              <w:t>Mitt åland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2A69F6" w:rsidP="004213F5" w:rsidRDefault="002A69F6" w14:paraId="33E1E208" w14:textId="4EAC7CFD">
            <w:pPr>
              <w:pStyle w:val="Rubrik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4C1D">
              <w:t>5 kp</w:t>
            </w:r>
          </w:p>
        </w:tc>
      </w:tr>
      <w:tr w:rsidRPr="001A56C2" w:rsidR="002A69F6" w:rsidTr="0083B2E7" w14:paraId="3B960B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A69F6" w:rsidP="002A69F6" w:rsidRDefault="002A69F6" w14:paraId="24823093" w14:textId="25B3F3DD">
            <w:pPr>
              <w:pStyle w:val="Tabelltext"/>
            </w:pPr>
            <w:r w:rsidRPr="00164C1D">
              <w:t xml:space="preserve">Mitt Åland 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2A69F6" w:rsidP="002A69F6" w:rsidRDefault="002A69F6" w14:paraId="318E4FBE" w14:textId="0E4B6B8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C1D">
              <w:t>2 kp</w:t>
            </w:r>
          </w:p>
        </w:tc>
      </w:tr>
      <w:tr w:rsidRPr="001A56C2" w:rsidR="002A69F6" w:rsidTr="0083B2E7" w14:paraId="6A63C0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A69F6" w:rsidP="002A69F6" w:rsidRDefault="002A69F6" w14:paraId="064ED6BE" w14:textId="7E69C082">
            <w:pPr>
              <w:pStyle w:val="Tabelltext"/>
            </w:pPr>
            <w:r w:rsidRPr="00164C1D">
              <w:t xml:space="preserve">Mitt Åland 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1A56C2" w:rsidR="002A69F6" w:rsidP="002A69F6" w:rsidRDefault="002A69F6" w14:paraId="1990FDC2" w14:textId="5B1386C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4C1D">
              <w:t>3 kp</w:t>
            </w:r>
          </w:p>
        </w:tc>
      </w:tr>
      <w:bookmarkEnd w:id="15"/>
      <w:bookmarkEnd w:id="16"/>
    </w:tbl>
    <w:p w:rsidRPr="004E60E7" w:rsidR="004E60E7" w:rsidP="004E60E7" w:rsidRDefault="004E60E7" w14:paraId="77324C6B" w14:textId="77777777">
      <w:pPr>
        <w:pStyle w:val="Stycke"/>
      </w:pPr>
    </w:p>
    <w:sectPr w:rsidRPr="004E60E7" w:rsidR="004E60E7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884" w:rsidP="0093279E" w:rsidRDefault="00D27884" w14:paraId="42450CAE" w14:textId="77777777">
      <w:pPr>
        <w:spacing w:line="240" w:lineRule="auto"/>
      </w:pPr>
      <w:r>
        <w:separator/>
      </w:r>
    </w:p>
  </w:endnote>
  <w:endnote w:type="continuationSeparator" w:id="0">
    <w:p w:rsidR="00D27884" w:rsidP="0093279E" w:rsidRDefault="00D27884" w14:paraId="325FACD5" w14:textId="77777777">
      <w:pPr>
        <w:spacing w:line="240" w:lineRule="auto"/>
      </w:pPr>
      <w:r>
        <w:continuationSeparator/>
      </w:r>
    </w:p>
  </w:endnote>
  <w:endnote w:type="continuationNotice" w:id="1">
    <w:p w:rsidR="00D27884" w:rsidRDefault="00D27884" w14:paraId="1F5DF94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677C52F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5A845775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2D7BDFA9" w14:textId="77777777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04401EC7" w14:textId="77777777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2AE97D9A" w14:textId="77777777">
          <w:pPr>
            <w:pStyle w:val="Sidfot"/>
            <w:jc w:val="center"/>
          </w:pPr>
        </w:p>
      </w:tc>
    </w:tr>
    <w:tr w:rsidR="00CB6D73" w:rsidTr="00331A80" w14:paraId="16919A1F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221C0D88" w14:textId="77777777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293FCEB5" w14:textId="77777777">
          <w:pPr>
            <w:pStyle w:val="Sidfot"/>
          </w:pPr>
        </w:p>
      </w:tc>
      <w:tc>
        <w:tcPr>
          <w:tcW w:w="2551" w:type="dxa"/>
          <w:vAlign w:val="bottom"/>
        </w:tcPr>
        <w:p w:rsidR="00CB6D73" w:rsidP="00BE639C" w:rsidRDefault="00CB6D73" w14:paraId="0FE9C75B" w14:textId="77777777">
          <w:pPr>
            <w:pStyle w:val="Sidfot"/>
            <w:jc w:val="center"/>
          </w:pPr>
        </w:p>
      </w:tc>
    </w:tr>
  </w:tbl>
  <w:p w:rsidR="00CB6D73" w:rsidRDefault="00CB6D73" w14:paraId="6AD2433E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646D9B69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5EE10E2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A94394" w14:paraId="390A6FBD" w14:textId="77777777">
          <w:pPr>
            <w:pStyle w:val="Litentext"/>
            <w:jc w:val="center"/>
          </w:pPr>
          <w:fldSimple w:instr="FILENAME \* MERGEFORMAT">
            <w:r w:rsidR="00554915">
              <w:rPr>
                <w:noProof/>
              </w:rPr>
              <w:t>Dokument2</w:t>
            </w:r>
          </w:fldSimple>
        </w:p>
      </w:tc>
      <w:tc>
        <w:tcPr>
          <w:tcW w:w="2268" w:type="dxa"/>
          <w:vAlign w:val="bottom"/>
        </w:tcPr>
        <w:p w:rsidR="00BE639C" w:rsidP="00BE639C" w:rsidRDefault="00BE639C" w14:paraId="606D83FE" w14:textId="77777777">
          <w:pPr>
            <w:pStyle w:val="Sidfot"/>
            <w:jc w:val="center"/>
          </w:pPr>
        </w:p>
      </w:tc>
    </w:tr>
    <w:tr w:rsidR="00BE639C" w:rsidTr="003A0105" w14:paraId="2D54ACE4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5BEFF9D0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204F8545" w14:textId="77777777">
          <w:pPr>
            <w:pStyle w:val="Sidfot"/>
          </w:pPr>
        </w:p>
      </w:tc>
      <w:tc>
        <w:tcPr>
          <w:tcW w:w="2268" w:type="dxa"/>
          <w:vAlign w:val="bottom"/>
        </w:tcPr>
        <w:p w:rsidR="00BE639C" w:rsidP="00BE639C" w:rsidRDefault="00BE639C" w14:paraId="25B86057" w14:textId="77777777">
          <w:pPr>
            <w:pStyle w:val="Sidfot"/>
            <w:jc w:val="center"/>
          </w:pPr>
        </w:p>
      </w:tc>
    </w:tr>
  </w:tbl>
  <w:p w:rsidR="00BE639C" w:rsidP="00BE639C" w:rsidRDefault="00BE639C" w14:paraId="2479850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00ED67C4" w14:paraId="3D9BF2DB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7FC1CFCA" w14:textId="77777777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494D82B3" w14:textId="77777777">
          <w:pPr>
            <w:pStyle w:val="Sidfot"/>
          </w:pPr>
        </w:p>
      </w:tc>
    </w:tr>
  </w:tbl>
  <w:p w:rsidR="00D00D4F" w:rsidRDefault="00D00D4F" w14:paraId="22C08FA1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00F73723" w14:paraId="21EF0CA4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17424E62" w14:textId="77777777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5024BE" w14:paraId="65C5B6FA" w14:textId="24A9D636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72C701692E4245CFAAF33FE7108D1A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4915">
                <w:t>Gymnasieexamen inom restaurang- och cateringbranschen 2024-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1841690364"/>
              <w:placeholder>
                <w:docPart w:val="3A1C86D6E7D74BD59D2376A81D151CA9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554915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6D09898E" w14:textId="77777777">
          <w:pPr>
            <w:pStyle w:val="Sidfot"/>
            <w:jc w:val="center"/>
          </w:pPr>
        </w:p>
      </w:tc>
    </w:tr>
    <w:tr w:rsidR="004E0291" w:rsidTr="00F73723" w14:paraId="66EDA713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6AC4B363" w14:textId="77777777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004E0291" w14:paraId="1722C591" w14:textId="77777777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Pr="005C7F78" w:rsidR="00952F19">
            <w:rPr>
              <w:rStyle w:val="Sidnummer"/>
            </w:rPr>
            <w:fldChar w:fldCharType="begin"/>
          </w:r>
          <w:r w:rsidRPr="005C7F78" w:rsidR="00952F19">
            <w:rPr>
              <w:rStyle w:val="Sidnummer"/>
            </w:rPr>
            <w:instrText xml:space="preserve"> NUMPAGES   \* MERGEFORMAT </w:instrText>
          </w:r>
          <w:r w:rsidRPr="005C7F78" w:rsidR="00952F19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Pr="005C7F78" w:rsidR="00952F19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2C021508" w14:textId="77777777">
          <w:pPr>
            <w:pStyle w:val="Sidfot"/>
            <w:jc w:val="center"/>
          </w:pPr>
        </w:p>
      </w:tc>
    </w:tr>
  </w:tbl>
  <w:p w:rsidRPr="00672787" w:rsidR="00DD4723" w:rsidP="00672787" w:rsidRDefault="00DD4723" w14:paraId="462F7592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884" w:rsidP="0093279E" w:rsidRDefault="00D27884" w14:paraId="25F90C35" w14:textId="77777777">
      <w:pPr>
        <w:spacing w:line="240" w:lineRule="auto"/>
      </w:pPr>
      <w:r>
        <w:separator/>
      </w:r>
    </w:p>
  </w:footnote>
  <w:footnote w:type="continuationSeparator" w:id="0">
    <w:p w:rsidR="00D27884" w:rsidP="0093279E" w:rsidRDefault="00D27884" w14:paraId="2774B46E" w14:textId="77777777">
      <w:pPr>
        <w:spacing w:line="240" w:lineRule="auto"/>
      </w:pPr>
      <w:r>
        <w:continuationSeparator/>
      </w:r>
    </w:p>
  </w:footnote>
  <w:footnote w:type="continuationNotice" w:id="1">
    <w:p w:rsidR="00D27884" w:rsidRDefault="00D27884" w14:paraId="3DA38E68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B91A7A1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A3A4579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6A0675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1753871">
    <w:abstractNumId w:val="8"/>
  </w:num>
  <w:num w:numId="2" w16cid:durableId="1520967693">
    <w:abstractNumId w:val="5"/>
  </w:num>
  <w:num w:numId="3" w16cid:durableId="1825320327">
    <w:abstractNumId w:val="4"/>
  </w:num>
  <w:num w:numId="4" w16cid:durableId="212274476">
    <w:abstractNumId w:val="6"/>
  </w:num>
  <w:num w:numId="5" w16cid:durableId="918909431">
    <w:abstractNumId w:val="12"/>
  </w:num>
  <w:num w:numId="6" w16cid:durableId="72554927">
    <w:abstractNumId w:val="7"/>
  </w:num>
  <w:num w:numId="7" w16cid:durableId="675767188">
    <w:abstractNumId w:val="3"/>
  </w:num>
  <w:num w:numId="8" w16cid:durableId="532227402">
    <w:abstractNumId w:val="2"/>
  </w:num>
  <w:num w:numId="9" w16cid:durableId="412821669">
    <w:abstractNumId w:val="1"/>
  </w:num>
  <w:num w:numId="10" w16cid:durableId="167139093">
    <w:abstractNumId w:val="0"/>
  </w:num>
  <w:num w:numId="11" w16cid:durableId="142726217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 w16cid:durableId="294599509">
    <w:abstractNumId w:val="11"/>
  </w:num>
  <w:num w:numId="13" w16cid:durableId="799811245">
    <w:abstractNumId w:val="9"/>
  </w:num>
  <w:num w:numId="14" w16cid:durableId="5376501">
    <w:abstractNumId w:val="14"/>
  </w:num>
  <w:num w:numId="15" w16cid:durableId="1596748084">
    <w:abstractNumId w:val="13"/>
  </w:num>
  <w:num w:numId="16" w16cid:durableId="1241329133">
    <w:abstractNumId w:val="10"/>
  </w:num>
  <w:num w:numId="17" w16cid:durableId="49206629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 w16cid:durableId="106707106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5"/>
    <w:rsid w:val="000011BE"/>
    <w:rsid w:val="00004BEA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78A1"/>
    <w:rsid w:val="00037D25"/>
    <w:rsid w:val="00044A7D"/>
    <w:rsid w:val="00047813"/>
    <w:rsid w:val="000508D9"/>
    <w:rsid w:val="00050F9C"/>
    <w:rsid w:val="00052507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446B"/>
    <w:rsid w:val="000B5585"/>
    <w:rsid w:val="000B5D29"/>
    <w:rsid w:val="000C013B"/>
    <w:rsid w:val="000C2029"/>
    <w:rsid w:val="000D2021"/>
    <w:rsid w:val="000D2388"/>
    <w:rsid w:val="000D351D"/>
    <w:rsid w:val="000D4C43"/>
    <w:rsid w:val="000D5DAC"/>
    <w:rsid w:val="000D69AD"/>
    <w:rsid w:val="000E641D"/>
    <w:rsid w:val="000F028F"/>
    <w:rsid w:val="000F64F2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5136F"/>
    <w:rsid w:val="00151BDF"/>
    <w:rsid w:val="00152E5F"/>
    <w:rsid w:val="00154ED6"/>
    <w:rsid w:val="00157385"/>
    <w:rsid w:val="00160895"/>
    <w:rsid w:val="001639CC"/>
    <w:rsid w:val="00167E7B"/>
    <w:rsid w:val="00175FD7"/>
    <w:rsid w:val="001760CD"/>
    <w:rsid w:val="001778DC"/>
    <w:rsid w:val="001835E4"/>
    <w:rsid w:val="00187C43"/>
    <w:rsid w:val="001A1C36"/>
    <w:rsid w:val="001A32C5"/>
    <w:rsid w:val="001B64C3"/>
    <w:rsid w:val="001C1C19"/>
    <w:rsid w:val="001C3464"/>
    <w:rsid w:val="001C6340"/>
    <w:rsid w:val="001C6D01"/>
    <w:rsid w:val="001D0010"/>
    <w:rsid w:val="001E523B"/>
    <w:rsid w:val="001F0B25"/>
    <w:rsid w:val="001F1A6E"/>
    <w:rsid w:val="001F1FCE"/>
    <w:rsid w:val="001F20C8"/>
    <w:rsid w:val="00203A90"/>
    <w:rsid w:val="00204297"/>
    <w:rsid w:val="0020705F"/>
    <w:rsid w:val="00214524"/>
    <w:rsid w:val="00217062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87B3B"/>
    <w:rsid w:val="00287FB4"/>
    <w:rsid w:val="002945AB"/>
    <w:rsid w:val="002955FF"/>
    <w:rsid w:val="002A16A1"/>
    <w:rsid w:val="002A69F6"/>
    <w:rsid w:val="002A7AF1"/>
    <w:rsid w:val="002B2A24"/>
    <w:rsid w:val="002B2F9C"/>
    <w:rsid w:val="002B490D"/>
    <w:rsid w:val="002B6EA0"/>
    <w:rsid w:val="002C298D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30535A"/>
    <w:rsid w:val="00311835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2E75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2129"/>
    <w:rsid w:val="003E5466"/>
    <w:rsid w:val="003E5B5E"/>
    <w:rsid w:val="003F0BF9"/>
    <w:rsid w:val="003F396F"/>
    <w:rsid w:val="003F4364"/>
    <w:rsid w:val="003F6B2B"/>
    <w:rsid w:val="00400910"/>
    <w:rsid w:val="004044F1"/>
    <w:rsid w:val="004070D2"/>
    <w:rsid w:val="00410D7E"/>
    <w:rsid w:val="00412C03"/>
    <w:rsid w:val="00420374"/>
    <w:rsid w:val="004213F5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37CC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500856"/>
    <w:rsid w:val="005024BE"/>
    <w:rsid w:val="005211CF"/>
    <w:rsid w:val="00521474"/>
    <w:rsid w:val="00523FB6"/>
    <w:rsid w:val="005278A9"/>
    <w:rsid w:val="00534E9D"/>
    <w:rsid w:val="005358A4"/>
    <w:rsid w:val="00540808"/>
    <w:rsid w:val="005410F8"/>
    <w:rsid w:val="00542466"/>
    <w:rsid w:val="005457E4"/>
    <w:rsid w:val="005509A1"/>
    <w:rsid w:val="00554915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2D20"/>
    <w:rsid w:val="005838A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5A34"/>
    <w:rsid w:val="005F64BE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31428"/>
    <w:rsid w:val="006449FB"/>
    <w:rsid w:val="00660B79"/>
    <w:rsid w:val="00661695"/>
    <w:rsid w:val="00667CAF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0800"/>
    <w:rsid w:val="006B1C3F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250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85515"/>
    <w:rsid w:val="00786F3E"/>
    <w:rsid w:val="00787642"/>
    <w:rsid w:val="00792806"/>
    <w:rsid w:val="00793E05"/>
    <w:rsid w:val="0079511B"/>
    <w:rsid w:val="00796213"/>
    <w:rsid w:val="007A1B99"/>
    <w:rsid w:val="007A46CA"/>
    <w:rsid w:val="007A5331"/>
    <w:rsid w:val="007A775A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3B2E7"/>
    <w:rsid w:val="0084762B"/>
    <w:rsid w:val="008618AA"/>
    <w:rsid w:val="008649C1"/>
    <w:rsid w:val="0087115D"/>
    <w:rsid w:val="00871785"/>
    <w:rsid w:val="008754D4"/>
    <w:rsid w:val="00876381"/>
    <w:rsid w:val="00877125"/>
    <w:rsid w:val="008836CF"/>
    <w:rsid w:val="008851B3"/>
    <w:rsid w:val="00885B7C"/>
    <w:rsid w:val="0088619B"/>
    <w:rsid w:val="00893699"/>
    <w:rsid w:val="00894DF3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C657B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3279E"/>
    <w:rsid w:val="0093370A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5DBC"/>
    <w:rsid w:val="00976BA8"/>
    <w:rsid w:val="0097768F"/>
    <w:rsid w:val="009936E5"/>
    <w:rsid w:val="009954D8"/>
    <w:rsid w:val="00996316"/>
    <w:rsid w:val="0099753E"/>
    <w:rsid w:val="00997576"/>
    <w:rsid w:val="009A3D14"/>
    <w:rsid w:val="009A74FB"/>
    <w:rsid w:val="009C5A17"/>
    <w:rsid w:val="009D0DDF"/>
    <w:rsid w:val="009D4C9B"/>
    <w:rsid w:val="009E0D4F"/>
    <w:rsid w:val="009E2D20"/>
    <w:rsid w:val="009E347B"/>
    <w:rsid w:val="009E4CE6"/>
    <w:rsid w:val="009E6B6F"/>
    <w:rsid w:val="009F2F5E"/>
    <w:rsid w:val="009F70CF"/>
    <w:rsid w:val="00A05CC3"/>
    <w:rsid w:val="00A05F2F"/>
    <w:rsid w:val="00A07402"/>
    <w:rsid w:val="00A11232"/>
    <w:rsid w:val="00A16857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68E7"/>
    <w:rsid w:val="00AD7DC2"/>
    <w:rsid w:val="00AE2ADE"/>
    <w:rsid w:val="00AF4969"/>
    <w:rsid w:val="00AF60A1"/>
    <w:rsid w:val="00AF6B60"/>
    <w:rsid w:val="00AF7920"/>
    <w:rsid w:val="00B01B9F"/>
    <w:rsid w:val="00B06C84"/>
    <w:rsid w:val="00B11E69"/>
    <w:rsid w:val="00B22174"/>
    <w:rsid w:val="00B2337E"/>
    <w:rsid w:val="00B26A53"/>
    <w:rsid w:val="00B3059D"/>
    <w:rsid w:val="00B34091"/>
    <w:rsid w:val="00B352A9"/>
    <w:rsid w:val="00B355E8"/>
    <w:rsid w:val="00B36E93"/>
    <w:rsid w:val="00B37E31"/>
    <w:rsid w:val="00B40419"/>
    <w:rsid w:val="00B44D8B"/>
    <w:rsid w:val="00B55039"/>
    <w:rsid w:val="00B56F50"/>
    <w:rsid w:val="00B570F6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3B87"/>
    <w:rsid w:val="00C83F7A"/>
    <w:rsid w:val="00C86C76"/>
    <w:rsid w:val="00C87BF8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1DF"/>
    <w:rsid w:val="00CE1E13"/>
    <w:rsid w:val="00CE298E"/>
    <w:rsid w:val="00CE2A65"/>
    <w:rsid w:val="00CE3482"/>
    <w:rsid w:val="00CE4941"/>
    <w:rsid w:val="00CE6B52"/>
    <w:rsid w:val="00CE7613"/>
    <w:rsid w:val="00CF2EDA"/>
    <w:rsid w:val="00CF655C"/>
    <w:rsid w:val="00CF66CB"/>
    <w:rsid w:val="00CF7349"/>
    <w:rsid w:val="00CF762D"/>
    <w:rsid w:val="00D00D4F"/>
    <w:rsid w:val="00D04F03"/>
    <w:rsid w:val="00D21F75"/>
    <w:rsid w:val="00D22942"/>
    <w:rsid w:val="00D27884"/>
    <w:rsid w:val="00D3105D"/>
    <w:rsid w:val="00D33978"/>
    <w:rsid w:val="00D36A70"/>
    <w:rsid w:val="00D415B6"/>
    <w:rsid w:val="00D427A3"/>
    <w:rsid w:val="00D442D4"/>
    <w:rsid w:val="00D53052"/>
    <w:rsid w:val="00D55AD8"/>
    <w:rsid w:val="00D61C73"/>
    <w:rsid w:val="00D61F16"/>
    <w:rsid w:val="00D63473"/>
    <w:rsid w:val="00D65873"/>
    <w:rsid w:val="00D702CE"/>
    <w:rsid w:val="00D72845"/>
    <w:rsid w:val="00D757EC"/>
    <w:rsid w:val="00D83299"/>
    <w:rsid w:val="00D87015"/>
    <w:rsid w:val="00D94651"/>
    <w:rsid w:val="00D96F6F"/>
    <w:rsid w:val="00D97B0A"/>
    <w:rsid w:val="00DA2E99"/>
    <w:rsid w:val="00DA41EE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03C1C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1BF"/>
    <w:rsid w:val="00E46FF0"/>
    <w:rsid w:val="00E53821"/>
    <w:rsid w:val="00E6071D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64CD"/>
    <w:rsid w:val="00EA740A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529CD"/>
    <w:rsid w:val="00F52A57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3C5C"/>
    <w:rsid w:val="00FF6682"/>
    <w:rsid w:val="00FF76C5"/>
    <w:rsid w:val="0194BDF2"/>
    <w:rsid w:val="0A408832"/>
    <w:rsid w:val="18981EBA"/>
    <w:rsid w:val="1ED51A49"/>
    <w:rsid w:val="220CBB0B"/>
    <w:rsid w:val="220CBB0B"/>
    <w:rsid w:val="230F0EB8"/>
    <w:rsid w:val="231F3506"/>
    <w:rsid w:val="2A7AE36F"/>
    <w:rsid w:val="2AE469C5"/>
    <w:rsid w:val="36E14960"/>
    <w:rsid w:val="3AA95049"/>
    <w:rsid w:val="42F33966"/>
    <w:rsid w:val="44964539"/>
    <w:rsid w:val="4FE20756"/>
    <w:rsid w:val="4FFF9C6E"/>
    <w:rsid w:val="54A08A13"/>
    <w:rsid w:val="56986864"/>
    <w:rsid w:val="5AE7BECD"/>
    <w:rsid w:val="5F6DB2CA"/>
    <w:rsid w:val="5F6DB2CA"/>
    <w:rsid w:val="5FBAB0EB"/>
    <w:rsid w:val="68B79CCC"/>
    <w:rsid w:val="72A5393C"/>
    <w:rsid w:val="77A3D728"/>
    <w:rsid w:val="7B2ACCBE"/>
    <w:rsid w:val="7B3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2D028"/>
  <w15:docId w15:val="{EF3AC9AF-0AE3-4A75-8A3C-B15EEEF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Standardstycketeckensnit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SidhuvudChar" w:customStyle="1">
    <w:name w:val="Sidhuvud Char"/>
    <w:basedOn w:val="Standardstycketeckensnitt"/>
    <w:link w:val="Sidhuvud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SidfotChar" w:customStyle="1">
    <w:name w:val="Sidfot Char"/>
    <w:basedOn w:val="Standardstycketeckensnitt"/>
    <w:link w:val="Sidfot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RubrikChar" w:customStyle="1">
    <w:name w:val="Rubrik Char"/>
    <w:aliases w:val="Titel Char"/>
    <w:basedOn w:val="Standardstycketeckensnitt"/>
    <w:link w:val="Rubrik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BeskrivningChar" w:customStyle="1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Standardstycketeckensnit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styleId="DatumChar" w:customStyle="1">
    <w:name w:val="Datum Char"/>
    <w:basedOn w:val="Standardstycketeckensnitt"/>
    <w:link w:val="Datum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C6340"/>
    <w:rPr>
      <w:rFonts w:ascii="Tahoma" w:hAnsi="Tahoma" w:eastAsia="Times New Roman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C6340"/>
    <w:rPr>
      <w:rFonts w:ascii="Consolas" w:hAnsi="Consolas" w:eastAsia="Times New Roman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styleId="IndragetstyckeChar" w:customStyle="1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IngetavstndChar" w:customStyle="1">
    <w:name w:val="Inget avstånd Char"/>
    <w:link w:val="Ingetavstnd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InledningChar" w:customStyle="1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Inledning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1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2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3"/>
      </w:numPr>
    </w:pPr>
  </w:style>
  <w:style w:type="numbering" w:styleId="MallPunktlista" w:customStyle="1">
    <w:name w:val="Mall Punktlista"/>
    <w:uiPriority w:val="99"/>
    <w:rsid w:val="003B66DB"/>
    <w:pPr>
      <w:numPr>
        <w:numId w:val="4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5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6"/>
      </w:numPr>
    </w:pPr>
  </w:style>
  <w:style w:type="table" w:styleId="TabellGrundmall" w:customStyle="1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styleId="NumreradLista20" w:customStyle="1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styleId="NumreradLista30" w:customStyle="1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styleId="NumreradLista40" w:customStyle="1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styleId="NumreradLista50" w:customStyle="1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Rubrik3Char" w:customStyle="1">
    <w:name w:val="Rubrik 3 Char"/>
    <w:basedOn w:val="Standardstycketeckensnitt"/>
    <w:link w:val="Rubrik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Rubrik4Char" w:customStyle="1">
    <w:name w:val="Rubrik 4 Char"/>
    <w:basedOn w:val="Standardstycketeckensnitt"/>
    <w:link w:val="Rubrik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Rubrik5Char" w:customStyle="1">
    <w:name w:val="Rubrik 5 Char"/>
    <w:basedOn w:val="Standardstycketeckensnitt"/>
    <w:link w:val="Rubrik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styleId="SlutnotstextChar" w:customStyle="1">
    <w:name w:val="Slutnotstext Char"/>
    <w:basedOn w:val="Standardstycketeckensnitt"/>
    <w:link w:val="Slutnots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hAnsiTheme="majorHAnsi" w:eastAsiaTheme="minorEastAsia" w:cstheme="majorHAnsi"/>
      <w:sz w:val="19"/>
    </w:rPr>
  </w:style>
  <w:style w:type="character" w:styleId="TabelltextChar" w:customStyle="1">
    <w:name w:val="Tabelltext Char"/>
    <w:basedOn w:val="Standardstycketeckensnitt"/>
    <w:link w:val="Tabelltext"/>
    <w:uiPriority w:val="19"/>
    <w:rsid w:val="00435553"/>
    <w:rPr>
      <w:rFonts w:asciiTheme="majorHAnsi" w:hAnsiTheme="majorHAnsi" w:eastAsiaTheme="minorEastAsia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styleId="Strre" w:customStyle="1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InnehllsfrteckningsrubrikChar" w:customStyle="1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tnots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hAnsiTheme="majorHAnsi" w:eastAsiaTheme="minorEastAsia" w:cstheme="minorBidi"/>
      <w:sz w:val="13"/>
      <w14:numForm w14:val="lining"/>
    </w:rPr>
  </w:style>
  <w:style w:type="character" w:styleId="xLitenChar" w:customStyle="1">
    <w:name w:val="xLiten Char"/>
    <w:basedOn w:val="Standardstycketeckensnitt"/>
    <w:link w:val="xLiten"/>
    <w:uiPriority w:val="99"/>
    <w:rsid w:val="00C51AB4"/>
    <w:rPr>
      <w:rFonts w:asciiTheme="majorHAnsi" w:hAnsiTheme="majorHAnsi" w:eastAsiaTheme="minorEastAsia"/>
      <w:sz w:val="13"/>
      <w:szCs w:val="18"/>
      <w:lang w:eastAsia="sv-SE"/>
      <w14:numForm w14:val="lining"/>
    </w:rPr>
  </w:style>
  <w:style w:type="table" w:styleId="MallTabell" w:customStyle="1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character" w:styleId="normaltextrun" w:customStyle="1">
    <w:name w:val="normaltextrun"/>
    <w:basedOn w:val="Standardstycketeckensnitt"/>
    <w:rsid w:val="00554915"/>
  </w:style>
  <w:style w:type="character" w:styleId="eop" w:customStyle="1">
    <w:name w:val="eop"/>
    <w:basedOn w:val="Standardstycketeckensnitt"/>
    <w:rsid w:val="0055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FB29EE1642ADA13DC773D25F0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F88DF-24F9-44FD-B75E-A089B9F726FC}"/>
      </w:docPartPr>
      <w:docPartBody>
        <w:p w:rsidR="00DA6071" w:rsidRDefault="0030535A">
          <w:pPr>
            <w:pStyle w:val="0CE8FB29EE1642ADA13DC773D25F0051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0D53D8027AB9447596B7BEC50355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1AB58-9932-4474-93CA-AFC7376F4765}"/>
      </w:docPartPr>
      <w:docPartBody>
        <w:p w:rsidR="00DA6071" w:rsidRDefault="0030535A">
          <w:pPr>
            <w:pStyle w:val="0D53D8027AB9447596B7BEC50355CAC2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5CF757B26CD2417FA3A2F34A519C1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58E0-3E9D-4D39-9991-EEB4BA61108E}"/>
      </w:docPartPr>
      <w:docPartBody>
        <w:p w:rsidR="00DA6071" w:rsidRDefault="0030535A">
          <w:pPr>
            <w:pStyle w:val="5CF757B26CD2417FA3A2F34A519C1BD6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2D3CBBC59FAD427F96DA9D529B8FC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B38C3-9B38-4162-AA34-A89FDC32A31A}"/>
      </w:docPartPr>
      <w:docPartBody>
        <w:p w:rsidR="00DA6071" w:rsidRDefault="0030535A">
          <w:pPr>
            <w:pStyle w:val="2D3CBBC59FAD427F96DA9D529B8FC19C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C9267E56EBDE4886AD27634D5237E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63FE9-1A21-4C7D-A8E9-6491521E7704}"/>
      </w:docPartPr>
      <w:docPartBody>
        <w:p w:rsidR="00DA6071" w:rsidRDefault="0030535A">
          <w:pPr>
            <w:pStyle w:val="C9267E56EBDE4886AD27634D5237E1D6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9D0C1996AC974FBF9DE511872C054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D436B-37E1-4002-8CF6-42F2B69317B1}"/>
      </w:docPartPr>
      <w:docPartBody>
        <w:p w:rsidR="00DA6071" w:rsidRDefault="0030535A">
          <w:pPr>
            <w:pStyle w:val="9D0C1996AC974FBF9DE511872C054A8B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A8755B25AF114910BD30FC6D13C6F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BFA68-BEB4-44C8-88FE-88940B11BB51}"/>
      </w:docPartPr>
      <w:docPartBody>
        <w:p w:rsidR="00DA6071" w:rsidRDefault="0030535A">
          <w:pPr>
            <w:pStyle w:val="A8755B25AF114910BD30FC6D13C6F008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FE93ACE531CE40BEB6ADA387DE2BB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EB9C7-3708-4BEE-BD0D-40B1BC753969}"/>
      </w:docPartPr>
      <w:docPartBody>
        <w:p w:rsidR="00DA6071" w:rsidRDefault="0030535A">
          <w:pPr>
            <w:pStyle w:val="FE93ACE531CE40BEB6ADA387DE2BB36B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E71C26BBC7D14A3097110B62E957E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07680-925B-48B7-9EE9-E5CACA810B37}"/>
      </w:docPartPr>
      <w:docPartBody>
        <w:p w:rsidR="00DA6071" w:rsidRDefault="0030535A">
          <w:pPr>
            <w:pStyle w:val="E71C26BBC7D14A3097110B62E957E33B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710FB04EFFD49EE80F7CCD63B3E8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D6944-E5D2-4215-9DB0-766AED225F48}"/>
      </w:docPartPr>
      <w:docPartBody>
        <w:p w:rsidR="00DA6071" w:rsidRDefault="0030535A">
          <w:pPr>
            <w:pStyle w:val="6710FB04EFFD49EE80F7CCD63B3E803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2472A0C718DC4943B2FB8B55779D6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D58A-B21B-4EA0-BD8F-AC5906A51C03}"/>
      </w:docPartPr>
      <w:docPartBody>
        <w:p w:rsidR="00DA6071" w:rsidRDefault="0030535A">
          <w:pPr>
            <w:pStyle w:val="2472A0C718DC4943B2FB8B55779D620B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72C701692E4245CFAAF33FE7108D1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35999-CEB2-4286-8C81-08731137FF8B}"/>
      </w:docPartPr>
      <w:docPartBody>
        <w:p w:rsidR="00DA6071" w:rsidRDefault="0030535A">
          <w:pPr>
            <w:pStyle w:val="72C701692E4245CFAAF33FE7108D1A00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5967CBB40A0642398B3021CF25528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F2746-20DC-4D5D-8762-63F8FD74BED8}"/>
      </w:docPartPr>
      <w:docPartBody>
        <w:p w:rsidR="00DA6071" w:rsidP="00CF655C" w:rsidRDefault="00CF655C">
          <w:pPr>
            <w:pStyle w:val="5967CBB40A0642398B3021CF25528B8B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26F4F3815824278A7F9F1FC454EF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4A7AE-BDB2-47F9-BD39-C35D758D99DD}"/>
      </w:docPartPr>
      <w:docPartBody>
        <w:p w:rsidR="00DA6071" w:rsidP="00CF655C" w:rsidRDefault="00CF655C">
          <w:pPr>
            <w:pStyle w:val="B26F4F3815824278A7F9F1FC454EF830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1E40C6147D324538AAEB47FD9308B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90B9B-D175-4BE9-B40E-4ECAB2997809}"/>
      </w:docPartPr>
      <w:docPartBody>
        <w:p w:rsidR="00DA6071" w:rsidP="00CF655C" w:rsidRDefault="00CF655C">
          <w:pPr>
            <w:pStyle w:val="1E40C6147D324538AAEB47FD9308BB1E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9D049C6E526E458585FC4BD15159E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75BE5-2E63-472C-8BB1-9637B708D26C}"/>
      </w:docPartPr>
      <w:docPartBody>
        <w:p w:rsidR="00DA6071" w:rsidP="00CF655C" w:rsidRDefault="00CF655C">
          <w:pPr>
            <w:pStyle w:val="9D049C6E526E458585FC4BD15159EC58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4F68CF56B2034048BAE66903BA065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6729E-BBA9-4109-8E8E-7AF615963F47}"/>
      </w:docPartPr>
      <w:docPartBody>
        <w:p w:rsidR="00DA6071" w:rsidP="00CF655C" w:rsidRDefault="00CF655C">
          <w:pPr>
            <w:pStyle w:val="4F68CF56B2034048BAE66903BA0655F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3A1C86D6E7D74BD59D2376A81D151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3E121-92A0-4A2A-BFCD-5972B377A7F8}"/>
      </w:docPartPr>
      <w:docPartBody>
        <w:p w:rsidR="00DA6071" w:rsidP="00CF655C" w:rsidRDefault="00CF655C">
          <w:pPr>
            <w:pStyle w:val="3A1C86D6E7D74BD59D2376A81D151CA9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C"/>
    <w:rsid w:val="0030535A"/>
    <w:rsid w:val="00CE11DF"/>
    <w:rsid w:val="00CF655C"/>
    <w:rsid w:val="00D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CF655C"/>
    <w:rPr>
      <w:color w:val="BFBFBF" w:themeColor="background1" w:themeShade="BF"/>
    </w:rPr>
  </w:style>
  <w:style w:type="paragraph" w:customStyle="1" w:styleId="0CE8FB29EE1642ADA13DC773D25F0051">
    <w:name w:val="0CE8FB29EE1642ADA13DC773D25F0051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0D53D8027AB9447596B7BEC50355CAC2">
    <w:name w:val="0D53D8027AB9447596B7BEC50355CAC2"/>
  </w:style>
  <w:style w:type="paragraph" w:customStyle="1" w:styleId="5CF757B26CD2417FA3A2F34A519C1BD6">
    <w:name w:val="5CF757B26CD2417FA3A2F34A519C1BD6"/>
  </w:style>
  <w:style w:type="paragraph" w:customStyle="1" w:styleId="6CD8380E20CE4492AEA5B90908A23AAC">
    <w:name w:val="6CD8380E20CE4492AEA5B90908A23AAC"/>
  </w:style>
  <w:style w:type="paragraph" w:customStyle="1" w:styleId="D78D99D0A8BA4F7EB7213E906EA555C8">
    <w:name w:val="D78D99D0A8BA4F7EB7213E906EA555C8"/>
  </w:style>
  <w:style w:type="paragraph" w:customStyle="1" w:styleId="2D3CBBC59FAD427F96DA9D529B8FC19C">
    <w:name w:val="2D3CBBC59FAD427F96DA9D529B8FC19C"/>
  </w:style>
  <w:style w:type="paragraph" w:customStyle="1" w:styleId="C9267E56EBDE4886AD27634D5237E1D6">
    <w:name w:val="C9267E56EBDE4886AD27634D5237E1D6"/>
  </w:style>
  <w:style w:type="paragraph" w:customStyle="1" w:styleId="9D0C1996AC974FBF9DE511872C054A8B">
    <w:name w:val="9D0C1996AC974FBF9DE511872C054A8B"/>
  </w:style>
  <w:style w:type="paragraph" w:customStyle="1" w:styleId="A8755B25AF114910BD30FC6D13C6F008">
    <w:name w:val="A8755B25AF114910BD30FC6D13C6F008"/>
  </w:style>
  <w:style w:type="paragraph" w:customStyle="1" w:styleId="C3D54C1923AF402ABF072FB899D759B4">
    <w:name w:val="C3D54C1923AF402ABF072FB899D759B4"/>
  </w:style>
  <w:style w:type="paragraph" w:customStyle="1" w:styleId="5D0B0DF6BBAA46E89170EFF0EE93951D">
    <w:name w:val="5D0B0DF6BBAA46E89170EFF0EE93951D"/>
  </w:style>
  <w:style w:type="paragraph" w:customStyle="1" w:styleId="5C4290AFD8C945FB9C3CCB99E71C45C6">
    <w:name w:val="5C4290AFD8C945FB9C3CCB99E71C45C6"/>
  </w:style>
  <w:style w:type="paragraph" w:customStyle="1" w:styleId="FE93ACE531CE40BEB6ADA387DE2BB36B">
    <w:name w:val="FE93ACE531CE40BEB6ADA387DE2BB36B"/>
  </w:style>
  <w:style w:type="paragraph" w:customStyle="1" w:styleId="E71C26BBC7D14A3097110B62E957E33B">
    <w:name w:val="E71C26BBC7D14A3097110B62E957E33B"/>
  </w:style>
  <w:style w:type="paragraph" w:customStyle="1" w:styleId="6710FB04EFFD49EE80F7CCD63B3E8035">
    <w:name w:val="6710FB04EFFD49EE80F7CCD63B3E8035"/>
  </w:style>
  <w:style w:type="paragraph" w:customStyle="1" w:styleId="2472A0C718DC4943B2FB8B55779D620B">
    <w:name w:val="2472A0C718DC4943B2FB8B55779D620B"/>
  </w:style>
  <w:style w:type="paragraph" w:customStyle="1" w:styleId="72C701692E4245CFAAF33FE7108D1A00">
    <w:name w:val="72C701692E4245CFAAF33FE7108D1A00"/>
  </w:style>
  <w:style w:type="paragraph" w:customStyle="1" w:styleId="217EBC9544AE4F6DBEEAE2E2C59E7D51">
    <w:name w:val="217EBC9544AE4F6DBEEAE2E2C59E7D51"/>
  </w:style>
  <w:style w:type="paragraph" w:customStyle="1" w:styleId="5967CBB40A0642398B3021CF25528B8B">
    <w:name w:val="5967CBB40A0642398B3021CF25528B8B"/>
    <w:rsid w:val="00CF655C"/>
  </w:style>
  <w:style w:type="paragraph" w:customStyle="1" w:styleId="B26F4F3815824278A7F9F1FC454EF830">
    <w:name w:val="B26F4F3815824278A7F9F1FC454EF830"/>
    <w:rsid w:val="00CF655C"/>
  </w:style>
  <w:style w:type="paragraph" w:customStyle="1" w:styleId="1E40C6147D324538AAEB47FD9308BB1E">
    <w:name w:val="1E40C6147D324538AAEB47FD9308BB1E"/>
    <w:rsid w:val="00CF655C"/>
  </w:style>
  <w:style w:type="paragraph" w:customStyle="1" w:styleId="9D049C6E526E458585FC4BD15159EC58">
    <w:name w:val="9D049C6E526E458585FC4BD15159EC58"/>
    <w:rsid w:val="00CF655C"/>
  </w:style>
  <w:style w:type="paragraph" w:customStyle="1" w:styleId="4F68CF56B2034048BAE66903BA0655F1">
    <w:name w:val="4F68CF56B2034048BAE66903BA0655F1"/>
    <w:rsid w:val="00CF655C"/>
  </w:style>
  <w:style w:type="paragraph" w:customStyle="1" w:styleId="3A1C86D6E7D74BD59D2376A81D151CA9">
    <w:name w:val="3A1C86D6E7D74BD59D2376A81D151CA9"/>
    <w:rsid w:val="00CF6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6F711-1DCD-4B7B-A3B9-12527D5C5CBC}"/>
</file>

<file path=customXml/itemProps3.xml><?xml version="1.0" encoding="utf-8"?>
<ds:datastoreItem xmlns:ds="http://schemas.openxmlformats.org/officeDocument/2006/customXml" ds:itemID="{7E753521-F6DA-4CC3-B546-C8F0BB207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5E11A-BB18-41DA-8E2F-63F8EC7B3CA0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ÅYG-Examensplan.dotx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Gymnasieexamen inom restaurang- och cateringbranschen 2024-</dc:title>
  <dc:subject>Kompetensområde:
Uppbyggd på:</dc:subject>
  <dc:creator>Gitte Holmström</dc:creator>
  <dc:description>Ver 1, 4 okt 2021</dc:description>
  <cp:lastModifiedBy>Gitte Holmström</cp:lastModifiedBy>
  <cp:revision>22</cp:revision>
  <cp:lastPrinted>2021-10-04T10:52:00Z</cp:lastPrinted>
  <dcterms:created xsi:type="dcterms:W3CDTF">2024-05-15T09:23:00Z</dcterms:created>
  <dcterms:modified xsi:type="dcterms:W3CDTF">2024-05-15T10:33:24Z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