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bookmarkStart w:name="_Hlk84436266" w:displacedByCustomXml="next" w:id="0"/>
    <w:sdt>
      <w:sdtPr>
        <w:id w:val="98068345"/>
        <w:docPartObj>
          <w:docPartGallery w:val="Cover Pages"/>
          <w:docPartUnique/>
        </w:docPartObj>
        <w:rPr>
          <w:rFonts w:ascii="Cambria" w:hAnsi="Cambria" w:eastAsia="Times New Roman" w:cs="Arial" w:asciiTheme="minorAscii" w:hAnsiTheme="minorAscii"/>
        </w:rPr>
      </w:sdtPr>
      <w:sdtEndPr>
        <w:rPr>
          <w:rFonts w:ascii="Cambria" w:hAnsi="Cambria" w:eastAsia="Times New Roman" w:cs="Arial" w:asciiTheme="minorAscii" w:hAnsiTheme="minorAscii"/>
        </w:rPr>
      </w:sdtEndPr>
      <w:sdtContent>
        <w:tbl>
          <w:tblPr>
            <w:tblStyle w:val="Tabellrutnt"/>
            <w:tblW w:w="5000" w:type="pct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ook w:val="04A0" w:firstRow="1" w:lastRow="0" w:firstColumn="1" w:lastColumn="0" w:noHBand="0" w:noVBand="1"/>
          </w:tblPr>
          <w:tblGrid>
            <w:gridCol w:w="4537"/>
            <w:gridCol w:w="1561"/>
            <w:gridCol w:w="1416"/>
            <w:gridCol w:w="1670"/>
          </w:tblGrid>
          <w:tr w:rsidR="00610F8B" w:rsidTr="281DF153" w14:paraId="11E05AED" w14:textId="77777777">
            <w:trPr>
              <w:trHeight w:val="42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70" w:type="pct"/>
                <w:vMerge w:val="restart"/>
                <w:tcMar/>
                <w:vAlign w:val="center"/>
              </w:tcPr>
              <w:p w:rsidRPr="00CF762D" w:rsidR="00610F8B" w:rsidP="005457E4" w:rsidRDefault="000E3603" w14:paraId="6921EF67" w14:textId="77777777">
                <w:pPr>
                  <w:pStyle w:val="Neutral"/>
                </w:pPr>
                <w:sdt>
                  <w:sdtPr>
                    <w:alias w:val="Logon"/>
                    <w:tag w:val="logo"/>
                    <w:id w:val="1414665892"/>
                    <w:placeholder>
                      <w:docPart w:val="DEBCBB62893445D099083AEB1F27A422"/>
                    </w:placeholder>
                    <w:docPartList>
                      <w:docPartGallery w:val="Custom 1"/>
                      <w:docPartCategory w:val="Logon"/>
                    </w:docPartList>
                  </w:sdtPr>
                  <w:sdtEndPr/>
                  <w:sdtContent>
                    <w:r w:rsidR="00610F8B">
                      <w:rPr>
                        <w:noProof/>
                      </w:rPr>
                      <w:drawing>
                        <wp:inline distT="0" distB="0" distL="0" distR="0" wp14:anchorId="3F2CC5D2" wp14:editId="33ADD21F">
                          <wp:extent cx="792000" cy="461366"/>
                          <wp:effectExtent l="0" t="0" r="8255" b="0"/>
                          <wp:docPr id="5" name="Bildobjekt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2000" cy="4613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sdtContent>
                </w:sdt>
              </w:p>
            </w:tc>
            <w:bookmarkStart w:name="type" w:id="1"/>
            <w:tc>
              <w:tcPr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w:tcW w:w="2530" w:type="pct"/>
                <w:gridSpan w:val="3"/>
                <w:tcMar/>
                <w:vAlign w:val="bottom"/>
              </w:tcPr>
              <w:p w:rsidRPr="0043351C" w:rsidR="00610F8B" w:rsidP="001378BA" w:rsidRDefault="000E3603" w14:paraId="55EA2027" w14:textId="77777777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Radrubrik"/>
                  </w:rPr>
                </w:pPr>
                <w:sdt>
                  <w:sdtPr>
                    <w:rPr>
                      <w:rStyle w:val="Radrubrik"/>
                    </w:rPr>
                    <w:alias w:val="Dokumenttyp"/>
                    <w:tag w:val="Type"/>
                    <w:id w:val="-965504629"/>
                    <w:placeholder>
                      <w:docPart w:val="C24CE190F09E475787E91C0F7C78EB93"/>
                    </w:placeholder>
                    <w:comboBox>
                      <w:listItem w:value="Välj ett objekt."/>
                      <w:listItem w:displayText=" " w:value=" "/>
                      <w:listItem w:displayText="ANBUDSBEGÄRAN" w:value="ANBUDSBEGÄRAN"/>
                      <w:listItem w:displayText="ANHÅLLAN" w:value="ANHÅLLAN"/>
                      <w:listItem w:displayText="ANMÄLAN" w:value="ANMÄLAN"/>
                      <w:listItem w:displayText="ANSÖKAN" w:value="ANSÖKAN"/>
                      <w:listItem w:displayText="ANVISNING" w:value="ANVISNING"/>
                      <w:listItem w:displayText="AVTAL" w:value="AVTAL"/>
                      <w:listItem w:displayText="BEKRÄFTELSE" w:value="BEKRÄFTELSE"/>
                      <w:listItem w:displayText="BESKRIVNING" w:value="BESKRIVNING"/>
                      <w:listItem w:displayText="BESLUT" w:value="BESLUT"/>
                      <w:listItem w:displayText="BESTÄLLNING" w:value="BESTÄLLNING"/>
                      <w:listItem w:displayText="BREV" w:value="BREV"/>
                      <w:listItem w:displayText="CHECKLISTA" w:value="CHECKLISTA"/>
                      <w:listItem w:displayText="INFORMATION" w:value="INFORMATION"/>
                      <w:listItem w:displayText="MEDDELANDE" w:value="MEDDELANDE"/>
                      <w:listItem w:displayText="MÖTESANTECKNING" w:value="MÖTESANTECKNING"/>
                      <w:listItem w:displayText="PROCESSBESKRIVNING" w:value="PROCESSBESKRIVNING"/>
                      <w:listItem w:displayText="PROCESS-/RUTINBESKRIVNING" w:value="PROCESS-/RUTINBESKRIVNING"/>
                      <w:listItem w:displayText="RUTINBESKRIVNING" w:value="RUTINBESKRIVNING"/>
                      <w:listItem w:displayText="RAPPORT" w:value="RAPPORT"/>
                    </w:comboBox>
                  </w:sdtPr>
                  <w:sdtEndPr>
                    <w:rPr>
                      <w:rStyle w:val="Radrubrik"/>
                    </w:rPr>
                  </w:sdtEndPr>
                  <w:sdtContent>
                    <w:r w:rsidR="003E5466">
                      <w:rPr>
                        <w:rStyle w:val="Radrubrik"/>
                      </w:rPr>
                      <w:t>EXAMENSPLAN</w:t>
                    </w:r>
                  </w:sdtContent>
                </w:sdt>
                <w:bookmarkStart w:name="typenumber" w:id="2"/>
                <w:bookmarkEnd w:id="1"/>
                <w:r w:rsidR="00610F8B">
                  <w:rPr>
                    <w:rStyle w:val="Stark"/>
                  </w:rPr>
                  <w:t> </w:t>
                </w:r>
                <w:sdt>
                  <w:sdtPr>
                    <w:rPr>
                      <w:rStyle w:val="Radrubrik"/>
                    </w:rPr>
                    <w:alias w:val="Id"/>
                    <w:tag w:val="Id"/>
                    <w:id w:val="-729622246"/>
                    <w:placeholder>
                      <w:docPart w:val="438D642CD83040F8A2F8C28D4B79F8E4"/>
                    </w:placeholder>
                    <w:comboBox>
                      <w:listItem w:value="Välj ett objekt."/>
                      <w:listItem w:displayText=" " w:value=" "/>
                      <w:listItem w:displayText="201x-xx" w:value="201x-xx"/>
                    </w:comboBox>
                  </w:sdtPr>
                  <w:sdtEndPr>
                    <w:rPr>
                      <w:rStyle w:val="Radrubrik"/>
                    </w:rPr>
                  </w:sdtEndPr>
                  <w:sdtContent>
                    <w:r w:rsidR="00445E3F">
                      <w:rPr>
                        <w:rStyle w:val="Radrubrik"/>
                      </w:rPr>
                      <w:t xml:space="preserve"> </w:t>
                    </w:r>
                  </w:sdtContent>
                </w:sdt>
                <w:bookmarkEnd w:id="2"/>
              </w:p>
            </w:tc>
          </w:tr>
          <w:tr w:rsidR="00610F8B" w:rsidTr="281DF153" w14:paraId="0D295299" w14:textId="77777777">
            <w:trPr>
              <w:trHeight w:val="28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70" w:type="pct"/>
                <w:vMerge/>
                <w:tcMar/>
                <w:vAlign w:val="bottom"/>
              </w:tcPr>
              <w:p w:rsidR="00610F8B" w:rsidP="00F145E5" w:rsidRDefault="00610F8B" w14:paraId="670CF902" w14:textId="77777777">
                <w:pPr>
                  <w:pStyle w:val="Sidhuvud"/>
                </w:pPr>
              </w:p>
            </w:tc>
            <w:tc>
              <w:tcPr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w:tcW w:w="850" w:type="pct"/>
                <w:tcMar/>
                <w:vAlign w:val="bottom"/>
              </w:tcPr>
              <w:p w:rsidR="00610F8B" w:rsidP="00F145E5" w:rsidRDefault="00610F8B" w14:paraId="77B9A36E" w14:textId="77777777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Datum</w:t>
                </w:r>
              </w:p>
            </w:tc>
            <w:tc>
              <w:tcPr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w:tcW w:w="771" w:type="pct"/>
                <w:tcMar/>
                <w:vAlign w:val="bottom"/>
              </w:tcPr>
              <w:p w:rsidR="00610F8B" w:rsidP="00F145E5" w:rsidRDefault="00610F8B" w14:paraId="27BFADC5" w14:textId="7365EA49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>version</w:instrText>
                </w:r>
                <w:r>
                  <w:fldChar w:fldCharType="separate"/>
                </w:r>
                <w:sdt>
                  <w:sdtPr>
                    <w:alias w:val="Version"/>
                    <w:tag w:val="Version"/>
                    <w:id w:val="1011883044"/>
                    <w:placeholder>
                      <w:docPart w:val="55E6FC2D1380495295020E16127FFA1F"/>
                    </w:placeholder>
                    <w:comboBox>
                      <w:listItem w:value="Välj ett objekt."/>
                      <w:listItem w:displayText=" " w:value=" "/>
                      <w:listItem w:displayText="0-1" w:value="0-1"/>
                      <w:listItem w:displayText="0-2" w:value="0-2"/>
                      <w:listItem w:displayText="1-0" w:value="1-0"/>
                      <w:listItem w:displayText="2-0" w:value="2-0"/>
                    </w:comboBox>
                  </w:sdtPr>
                  <w:sdtEndPr/>
                  <w:sdtContent>
                    <w:r w:rsidR="0017466B">
                      <w:instrText>1-0</w:instrText>
                    </w:r>
                  </w:sdtContent>
                </w:sdt>
                <w:r>
                  <w:fldChar w:fldCharType="end"/>
                </w:r>
                <w:r>
                  <w:instrText xml:space="preserve">&gt;" " "Version" "" </w:instrText>
                </w:r>
                <w:r>
                  <w:fldChar w:fldCharType="separate"/>
                </w:r>
                <w:r w:rsidR="0017466B">
                  <w:rPr>
                    <w:noProof/>
                  </w:rPr>
                  <w:t>Version</w:t>
                </w:r>
                <w:r>
                  <w:fldChar w:fldCharType="end"/>
                </w:r>
              </w:p>
            </w:tc>
            <w:tc>
              <w:tcPr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w:tcW w:w="909" w:type="pct"/>
                <w:tcMar/>
                <w:vAlign w:val="bottom"/>
              </w:tcPr>
              <w:p w:rsidR="00610F8B" w:rsidP="00F145E5" w:rsidRDefault="00610F8B" w14:paraId="7F7A2D50" w14:textId="36E4049C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>status</w:instrText>
                </w:r>
                <w:r>
                  <w:fldChar w:fldCharType="separate"/>
                </w:r>
                <w:sdt>
                  <w:sdtPr>
                    <w:alias w:val="Status"/>
                    <w:tag w:val="Status"/>
                    <w:id w:val="-2124834951"/>
                    <w:placeholder>
                      <w:docPart w:val="57D3C7186383463D9D6AAC109A6B2D6C"/>
                    </w:placeholder>
                    <w:comboBox>
                      <w:listItem w:value="Välj ett objekt."/>
                      <w:listItem w:displayText=" " w:value=" "/>
                      <w:listItem w:displayText="Utkast" w:value="Utkast"/>
                      <w:listItem w:displayText="Godkänd" w:value="Godkänd"/>
                      <w:listItem w:displayText="Fastställd" w:value="Fastställd"/>
                    </w:comboBox>
                  </w:sdtPr>
                  <w:sdtEndPr/>
                  <w:sdtContent>
                    <w:r w:rsidR="0017466B">
                      <w:instrText>Ej Fastställd</w:instrText>
                    </w:r>
                  </w:sdtContent>
                </w:sdt>
                <w:r>
                  <w:fldChar w:fldCharType="end"/>
                </w:r>
                <w:r>
                  <w:instrText xml:space="preserve">&gt;" " "Status" "" </w:instrText>
                </w:r>
                <w:r>
                  <w:fldChar w:fldCharType="separate"/>
                </w:r>
                <w:r w:rsidR="0017466B">
                  <w:rPr>
                    <w:noProof/>
                  </w:rPr>
                  <w:t>Status</w:t>
                </w:r>
                <w:r>
                  <w:fldChar w:fldCharType="end"/>
                </w:r>
              </w:p>
            </w:tc>
          </w:tr>
          <w:tr w:rsidR="00F145E5" w:rsidTr="281DF153" w14:paraId="7FE1A247" w14:textId="77777777">
            <w:trPr>
              <w:trHeight w:val="23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70" w:type="pct"/>
                <w:tcMar/>
                <w:vAlign w:val="center"/>
              </w:tcPr>
              <w:p w:rsidR="00F145E5" w:rsidP="003668F9" w:rsidRDefault="000E3603" w14:paraId="055266DE" w14:textId="77777777">
                <w:pPr>
                  <w:pStyle w:val="Sidhuvud"/>
                </w:pPr>
                <w:sdt>
                  <w:sdtPr>
                    <w:alias w:val="Ansvarig instans"/>
                    <w:tag w:val="Agent.mandator"/>
                    <w:id w:val="753324801"/>
                    <w:placeholder>
                      <w:docPart w:val="4487EDB6962240BBB8F1EC391E28741F"/>
                    </w:placeholder>
                    <w:comboBox>
                      <w:listItem w:value="Välj ett objekt."/>
                      <w:listItem w:displayText=" " w:value=" "/>
                      <w:listItem w:displayText="Förvaltningschef" w:value="FC"/>
                      <w:listItem w:displayText="Chefsforum" w:value="CF"/>
                      <w:listItem w:displayText="Lärarkollegium" w:value="LK"/>
                      <w:listItem w:displayText="Ledningsgrupp" w:value="LG"/>
                      <w:listItem w:displayText="Styrelsen" w:value="ST"/>
                      <w:listItem w:displayText="Rektor" w:value="RE"/>
                      <w:listItem w:displayText="GH" w:value="GH"/>
                    </w:comboBox>
                  </w:sdtPr>
                  <w:sdtEndPr/>
                  <w:sdtContent>
                    <w:r w:rsidR="003E5466">
                      <w:t>Styrelsen</w:t>
                    </w:r>
                  </w:sdtContent>
                </w:sdt>
              </w:p>
            </w:tc>
            <w:tc>
              <w:tcPr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w:tcW w:w="850" w:type="pct"/>
                <w:tcMar/>
                <w:vAlign w:val="center"/>
              </w:tcPr>
              <w:bookmarkStart w:name="date" w:displacedByCustomXml="next" w:id="3"/>
              <w:sdt>
                <w:sdtPr>
                  <w:alias w:val="Datum"/>
                  <w:tag w:val="Date.Issued"/>
                  <w:id w:val="-1354498097"/>
                  <w:placeholder>
                    <w:docPart w:val="8AD50A593E224F21A6505FE78640BDC8"/>
                  </w:placeholder>
                  <w:date w:fullDate="2023-12-13T00:00:00Z"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Pr="00B3059D" w:rsidR="00F145E5" w:rsidP="003668F9" w:rsidRDefault="0061341E" w14:paraId="4540F75D" w14:textId="51664F98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lang w:val="en-US"/>
                      </w:rPr>
                    </w:pPr>
                    <w:r>
                      <w:t>2023-12-13</w:t>
                    </w:r>
                  </w:p>
                </w:sdtContent>
              </w:sdt>
              <w:bookmarkEnd w:displacedByCustomXml="prev" w:id="3"/>
            </w:tc>
            <w:bookmarkStart w:name="version" w:displacedByCustomXml="next" w:id="4"/>
            <w:sdt>
              <w:sdtPr>
                <w:alias w:val="Version"/>
                <w:tag w:val="Version"/>
                <w:id w:val="-2045504171"/>
                <w:placeholder>
                  <w:docPart w:val="EAC74B928D64429D86DF4462554239F6"/>
                </w:placeholder>
                <w:comboBox>
                  <w:listItem w:value="Välj ett objekt."/>
                  <w:listItem w:displayText=" " w:value=" "/>
                  <w:listItem w:displayText="0-1" w:value="0-1"/>
                  <w:listItem w:displayText="0-2" w:value="0-2"/>
                  <w:listItem w:displayText="1-0" w:value="1-0"/>
                  <w:listItem w:displayText="2-0" w:value="2-0"/>
                </w:comboBox>
              </w:sdtPr>
              <w:sdtEndPr/>
              <w:sdtContent>
                <w:tc>
                  <w:tc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tcW w:w="771" w:type="pct"/>
                    <w:tcMar/>
                    <w:vAlign w:val="center"/>
                  </w:tcPr>
                  <w:p w:rsidR="00F145E5" w:rsidP="003668F9" w:rsidRDefault="004E60E7" w14:paraId="685E84C6" w14:textId="77777777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proofErr w:type="gramStart"/>
                    <w:r>
                      <w:t>1-0</w:t>
                    </w:r>
                    <w:proofErr w:type="gramEnd"/>
                  </w:p>
                </w:tc>
              </w:sdtContent>
            </w:sdt>
            <w:bookmarkEnd w:displacedByCustomXml="prev" w:id="4"/>
            <w:bookmarkStart w:name="status" w:displacedByCustomXml="next" w:id="5"/>
            <w:sdt>
              <w:sdtPr>
                <w:alias w:val="Status"/>
                <w:tag w:val="Status"/>
                <w:id w:val="1457441049"/>
                <w:placeholder>
                  <w:docPart w:val="4967CB721B1744BB97BBDEB046933DDC"/>
                </w:placeholder>
                <w:comboBox>
                  <w:listItem w:value="Välj ett objekt."/>
                  <w:listItem w:displayText=" " w:value=" "/>
                  <w:listItem w:displayText="Utkast" w:value="Utkast"/>
                  <w:listItem w:displayText="Godkänd" w:value="Godkänd"/>
                  <w:listItem w:displayText="Fastställd" w:value="Fastställd"/>
                </w:comboBox>
              </w:sdtPr>
              <w:sdtEndPr/>
              <w:sdtContent>
                <w:tc>
                  <w:tc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tcW w:w="909" w:type="pct"/>
                    <w:tcMar/>
                    <w:vAlign w:val="center"/>
                  </w:tcPr>
                  <w:p w:rsidR="00F145E5" w:rsidP="003668F9" w:rsidRDefault="0061341E" w14:paraId="0D187F8B" w14:textId="16ECE904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t xml:space="preserve">Ej </w:t>
                    </w:r>
                    <w:r w:rsidR="00E26280">
                      <w:t>Fastställd</w:t>
                    </w:r>
                  </w:p>
                </w:tc>
              </w:sdtContent>
            </w:sdt>
            <w:bookmarkEnd w:displacedByCustomXml="prev" w:id="5"/>
          </w:tr>
          <w:tr w:rsidR="00FC4B75" w:rsidTr="281DF153" w14:paraId="215668C9" w14:textId="77777777">
            <w:trPr>
              <w:trHeight w:val="23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70" w:type="pct"/>
                <w:tcMar/>
                <w:vAlign w:val="bottom"/>
              </w:tcPr>
              <w:p w:rsidR="00FC4B75" w:rsidP="00FC4B75" w:rsidRDefault="00FC4B75" w14:paraId="0E1B7322" w14:textId="3BEAE854">
                <w:pPr>
                  <w:pStyle w:val="Litentext"/>
                </w:pPr>
                <w:r>
                  <w:fldChar w:fldCharType="begin"/>
                </w:r>
                <w:r>
                  <w:instrText xml:space="preserve"> IF </w:instrText>
                </w:r>
                <w:r w:rsidRPr="002C6C56">
                  <w:fldChar w:fldCharType="begin"/>
                </w:r>
                <w:r>
                  <w:instrText xml:space="preserve"> presenter </w:instrText>
                </w:r>
                <w:r w:rsidRPr="002C6C56">
                  <w:fldChar w:fldCharType="separate"/>
                </w:r>
                <w:sdt>
                  <w:sdtPr>
                    <w:alias w:val="Handläggare"/>
                    <w:tag w:val="Agent.sender"/>
                    <w:id w:val="-797141008"/>
                    <w:placeholder>
                      <w:docPart w:val="56EF5DE62BB34E38A48A1B5996335F7C"/>
                    </w:placeholder>
                    <w:comboBox>
                      <w:listItem w:value="Välj ett objekt."/>
                      <w:listItem w:displayText=" " w:value=" "/>
                      <w:listItem w:displayText="Gitte Holmström" w:value="GH"/>
                      <w:listItem w:displayText="Anna-Lena Groos" w:value="ALG"/>
                      <w:listItem w:displayText="Rektor" w:value="Rektor"/>
                      <w:listItem w:displayText="Styrelsen" w:value="Styrelsen"/>
                    </w:comboBox>
                  </w:sdtPr>
                  <w:sdtEndPr/>
                  <w:sdtContent>
                    <w:r w:rsidR="0017466B">
                      <w:instrText>Rektor</w:instrText>
                    </w:r>
                  </w:sdtContent>
                </w:sdt>
                <w:r w:rsidRPr="002C6C56">
                  <w:fldChar w:fldCharType="end"/>
                </w:r>
                <w:r>
                  <w:instrText xml:space="preserve">&gt;" " "Handläggare" "" </w:instrText>
                </w:r>
                <w:r>
                  <w:fldChar w:fldCharType="separate"/>
                </w:r>
                <w:r w:rsidR="0017466B">
                  <w:rPr>
                    <w:noProof/>
                  </w:rPr>
                  <w:t>Handläggare</w:t>
                </w:r>
                <w:r>
                  <w:fldChar w:fldCharType="end"/>
                </w:r>
              </w:p>
            </w:tc>
            <w:tc>
              <w:tcPr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w:tcW w:w="850" w:type="pct"/>
                <w:tcMar/>
                <w:vAlign w:val="bottom"/>
              </w:tcPr>
              <w:p w:rsidR="00FC4B75" w:rsidP="00FC4B75" w:rsidRDefault="00FC4B75" w14:paraId="4E1CA436" w14:textId="5F1A548D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fldChar w:fldCharType="begin"/>
                </w:r>
                <w:r>
                  <w:instrText xml:space="preserve"> IF </w:instrText>
                </w:r>
                <w:r w:rsidRPr="002C6C56">
                  <w:fldChar w:fldCharType="begin"/>
                </w:r>
                <w:r>
                  <w:instrText xml:space="preserve"> Revisionsdatum </w:instrText>
                </w:r>
                <w:r w:rsidRPr="002C6C56">
                  <w:fldChar w:fldCharType="separate"/>
                </w:r>
                <w:sdt>
                  <w:sdtPr>
                    <w:alias w:val="Revisionsdatum"/>
                    <w:tag w:val="Date.Revised"/>
                    <w:id w:val="-106969157"/>
                    <w:placeholder>
                      <w:docPart w:val="A0900F4012EA410491759FB310BD6CC2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17466B">
                      <w:instrText>2024-</w:instrText>
                    </w:r>
                  </w:sdtContent>
                </w:sdt>
                <w:r w:rsidRPr="002C6C56">
                  <w:fldChar w:fldCharType="end"/>
                </w:r>
                <w:r>
                  <w:instrText xml:space="preserve">&gt;" " "Revisionsdatum" "" </w:instrText>
                </w:r>
                <w:r>
                  <w:fldChar w:fldCharType="separate"/>
                </w:r>
                <w:r w:rsidR="0017466B">
                  <w:rPr>
                    <w:noProof/>
                  </w:rPr>
                  <w:t>Revisionsdatum</w:t>
                </w:r>
                <w:r>
                  <w:fldChar w:fldCharType="end"/>
                </w:r>
              </w:p>
            </w:tc>
            <w:tc>
              <w:tcPr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w:tcW w:w="771" w:type="pct"/>
                <w:tcMar/>
                <w:vAlign w:val="bottom"/>
              </w:tcPr>
              <w:p w:rsidR="00FC4B75" w:rsidP="00FC4B75" w:rsidRDefault="00FC4B75" w14:paraId="3BD482AF" w14:textId="29217070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fldChar w:fldCharType="begin"/>
                </w:r>
                <w:r>
                  <w:instrText xml:space="preserve"> IF </w:instrText>
                </w:r>
                <w:r w:rsidRPr="002C6C56">
                  <w:fldChar w:fldCharType="begin"/>
                </w:r>
                <w:r>
                  <w:instrText xml:space="preserve"> revision </w:instrText>
                </w:r>
                <w:r w:rsidRPr="002C6C56">
                  <w:fldChar w:fldCharType="separate"/>
                </w:r>
                <w:sdt>
                  <w:sdtPr>
                    <w:alias w:val="Revision"/>
                    <w:tag w:val="Revision"/>
                    <w:id w:val="91368543"/>
                    <w:placeholder>
                      <w:docPart w:val="97D2D630C3FD4518B523160FCD42229B"/>
                    </w:placeholder>
                    <w:comboBox>
                      <w:listItem w:value="Välj ett objekt."/>
                      <w:listItem w:displayText=" " w:value=" "/>
                      <w:listItem w:displayText="1a" w:value="1a"/>
                      <w:listItem w:displayText="1b" w:value="1b"/>
                      <w:listItem w:displayText="1c" w:value="1c"/>
                      <w:listItem w:displayText="2a" w:value="2a"/>
                      <w:listItem w:displayText="2b" w:value="2b"/>
                      <w:listItem w:displayText="2c" w:value="2c"/>
                    </w:comboBox>
                  </w:sdtPr>
                  <w:sdtEndPr/>
                  <w:sdtContent>
                    <w:r w:rsidR="0017466B">
                      <w:instrText xml:space="preserve"> </w:instrText>
                    </w:r>
                  </w:sdtContent>
                </w:sdt>
                <w:r w:rsidRPr="002C6C56">
                  <w:fldChar w:fldCharType="end"/>
                </w:r>
                <w:r>
                  <w:instrText xml:space="preserve">&gt;" " "Revision" "" </w:instrText>
                </w:r>
                <w:r>
                  <w:fldChar w:fldCharType="end"/>
                </w:r>
              </w:p>
            </w:tc>
            <w:tc>
              <w:tcPr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w:tcW w:w="909" w:type="pct"/>
                <w:tcMar/>
                <w:vAlign w:val="bottom"/>
              </w:tcPr>
              <w:p w:rsidR="00FC4B75" w:rsidP="00FC4B75" w:rsidRDefault="00FC4B75" w14:paraId="62A64FF6" w14:textId="77777777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FC4B75" w:rsidTr="281DF153" w14:paraId="75CA3CD9" w14:textId="77777777">
            <w:trPr>
              <w:trHeight w:val="283"/>
            </w:trPr>
            <w:bookmarkStart w:name="presenter" w:displacedByCustomXml="next" w:id="6"/>
            <w:sdt>
              <w:sdtPr>
                <w:alias w:val="Handläggare"/>
                <w:tag w:val="Agent.sender"/>
                <w:id w:val="-590854033"/>
                <w:placeholder>
                  <w:docPart w:val="31DEEAA6D87946C0B1C707E19B3CA192"/>
                </w:placeholder>
                <w:comboBox>
                  <w:listItem w:value="Välj ett objekt."/>
                  <w:listItem w:displayText=" " w:value=" "/>
                  <w:listItem w:displayText="Gitte Holmström" w:value="GH"/>
                  <w:listItem w:displayText="Anna-Lena Groos" w:value="ALG"/>
                  <w:listItem w:displayText="Rektor" w:value="Rektor"/>
                  <w:listItem w:displayText="Styrelsen" w:value="Styrelsen"/>
                </w:comboBox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470" w:type="pct"/>
                    <w:tcBorders>
                      <w:bottom w:val="single" w:color="7F7F7F" w:themeColor="text1" w:themeTint="80" w:sz="2" w:space="0"/>
                    </w:tcBorders>
                    <w:tcMar/>
                  </w:tcPr>
                  <w:p w:rsidRPr="00EE149E" w:rsidR="00FC4B75" w:rsidP="00FC4B75" w:rsidRDefault="00FC4B75" w14:paraId="0AFEA763" w14:textId="77777777">
                    <w:pPr>
                      <w:pStyle w:val="Sidhuvud"/>
                      <w:rPr>
                        <w:lang w:val="sv-FI"/>
                      </w:rPr>
                    </w:pPr>
                    <w:r>
                      <w:t>Rektor</w:t>
                    </w:r>
                  </w:p>
                </w:tc>
              </w:sdtContent>
            </w:sdt>
            <w:bookmarkEnd w:displacedByCustomXml="prev" w:id="6"/>
            <w:tc>
              <w:tcPr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w:tcW w:w="850" w:type="pct"/>
                <w:tcBorders>
                  <w:bottom w:val="single" w:color="7F7F7F" w:themeColor="text1" w:themeTint="80" w:sz="2" w:space="0"/>
                </w:tcBorders>
                <w:tcMar/>
              </w:tcPr>
              <w:bookmarkStart w:name="revisionsdatum" w:displacedByCustomXml="next" w:id="7"/>
              <w:sdt>
                <w:sdtPr>
                  <w:alias w:val="Revisionsdatum"/>
                  <w:tag w:val="Date.Revised"/>
                  <w:id w:val="-1799908729"/>
                  <w:placeholder>
                    <w:docPart w:val="9ADA5810307E40EFA2F022B289FC20D0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Pr="004E60E7" w:rsidR="00FC4B75" w:rsidP="00FC4B75" w:rsidRDefault="00C13DE1" w14:paraId="66683590" w14:textId="5783B363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t>202</w:t>
                    </w:r>
                    <w:r w:rsidR="0061341E">
                      <w:t>4-</w:t>
                    </w:r>
                  </w:p>
                </w:sdtContent>
              </w:sdt>
              <w:bookmarkEnd w:displacedByCustomXml="prev" w:id="7"/>
            </w:tc>
            <w:bookmarkStart w:name="revision" w:displacedByCustomXml="next" w:id="8"/>
            <w:sdt>
              <w:sdtPr>
                <w:alias w:val="Revision"/>
                <w:tag w:val="Revision"/>
                <w:id w:val="1137295351"/>
                <w:placeholder>
                  <w:docPart w:val="DB51B0501C2444CE8B740D17DF0D2912"/>
                </w:placeholder>
                <w:comboBox>
                  <w:listItem w:value="Välj ett objekt."/>
                  <w:listItem w:displayText=" " w:value=" "/>
                  <w:listItem w:displayText="1a" w:value="1a"/>
                  <w:listItem w:displayText="1b" w:value="1b"/>
                  <w:listItem w:displayText="1c" w:value="1c"/>
                  <w:listItem w:displayText="2a" w:value="2a"/>
                  <w:listItem w:displayText="2b" w:value="2b"/>
                  <w:listItem w:displayText="2c" w:value="2c"/>
                </w:comboBox>
              </w:sdtPr>
              <w:sdtEndPr/>
              <w:sdtContent>
                <w:tc>
                  <w:tc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tcW w:w="771" w:type="pct"/>
                    <w:tcBorders>
                      <w:bottom w:val="single" w:color="7F7F7F" w:themeColor="text1" w:themeTint="80" w:sz="2" w:space="0"/>
                    </w:tcBorders>
                    <w:tcMar/>
                  </w:tcPr>
                  <w:p w:rsidRPr="00EE149E" w:rsidR="00FC4B75" w:rsidP="00FC4B75" w:rsidRDefault="00154ED6" w14:paraId="46DBC2C8" w14:textId="2B9957FE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lang w:val="sv-FI"/>
                      </w:rPr>
                    </w:pPr>
                    <w:r>
                      <w:t xml:space="preserve"> </w:t>
                    </w:r>
                  </w:p>
                </w:tc>
              </w:sdtContent>
            </w:sdt>
            <w:bookmarkEnd w:displacedByCustomXml="prev" w:id="8"/>
            <w:tc>
              <w:tcPr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w:tcW w:w="909" w:type="pct"/>
                <w:tcBorders>
                  <w:bottom w:val="single" w:color="7F7F7F" w:themeColor="text1" w:themeTint="80" w:sz="2" w:space="0"/>
                </w:tcBorders>
                <w:tcMar/>
              </w:tcPr>
              <w:p w:rsidRPr="00EE149E" w:rsidR="00FC4B75" w:rsidP="00FC4B75" w:rsidRDefault="0061341E" w14:paraId="77CC5AF4" w14:textId="0D806133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v-FI"/>
                  </w:rPr>
                </w:pPr>
              </w:p>
            </w:tc>
          </w:tr>
        </w:tbl>
        <w:p w:rsidR="00EC1EF3" w:rsidRDefault="000E3603" w14:paraId="6A8D348F" w14:textId="77777777">
          <w:pPr>
            <w:sectPr w:rsidR="00EC1EF3" w:rsidSect="002955FF">
              <w:footerReference w:type="default" r:id="rId13"/>
              <w:footerReference w:type="first" r:id="rId14"/>
              <w:type w:val="continuous"/>
              <w:pgSz w:w="11906" w:h="16838" w:code="9"/>
              <w:pgMar w:top="397" w:right="1361" w:bottom="1134" w:left="1361" w:header="397" w:footer="709" w:gutter="0"/>
              <w:cols w:space="708"/>
              <w:titlePg/>
              <w:docGrid w:linePitch="360"/>
            </w:sectPr>
          </w:pPr>
        </w:p>
      </w:sdtContent>
    </w:sdt>
    <w:bookmarkStart w:name="_Toc463450968" w:id="9"/>
    <w:bookmarkStart w:name="_Toc318290995" w:id="10"/>
    <w:bookmarkStart w:name="_Toc467832378" w:id="11"/>
    <w:bookmarkStart w:name="_Toc467832569" w:id="12"/>
    <w:bookmarkStart w:name="_Toc467832774" w:id="13"/>
    <w:bookmarkStart w:name="_Toc316473023" w:id="14"/>
    <w:bookmarkStart w:name="_Toc72141783" w:id="15"/>
    <w:bookmarkStart w:name="_Toc81473611" w:id="16"/>
    <w:bookmarkEnd w:id="9"/>
    <w:bookmarkEnd w:id="10"/>
    <w:bookmarkEnd w:id="11"/>
    <w:bookmarkEnd w:id="12"/>
    <w:bookmarkEnd w:id="13"/>
    <w:bookmarkEnd w:id="14"/>
    <w:bookmarkEnd w:id="0"/>
    <w:p w:rsidR="00F145E5" w:rsidP="003A0105" w:rsidRDefault="000E3603" w14:paraId="46264929" w14:textId="00655CAA">
      <w:pPr>
        <w:pStyle w:val="Rubrik"/>
      </w:pPr>
      <w:sdt>
        <w:sdtPr>
          <w:alias w:val="Titel"/>
          <w:tag w:val="title"/>
          <w:id w:val="-1026013930"/>
          <w:placeholder>
            <w:docPart w:val="08CCFC9BF7ED441AA683E9CFB505265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86217B">
            <w:t>G</w:t>
          </w:r>
          <w:r w:rsidR="00E91583">
            <w:t>ymnasieexamen inom restaurang</w:t>
          </w:r>
          <w:r w:rsidR="00445E3F">
            <w:t>-</w:t>
          </w:r>
          <w:r w:rsidR="00E91583">
            <w:t xml:space="preserve"> och cateringbranschen</w:t>
          </w:r>
          <w:r w:rsidR="0062201C">
            <w:t>, 202</w:t>
          </w:r>
          <w:r w:rsidR="0061341E">
            <w:t>4</w:t>
          </w:r>
          <w:r w:rsidR="0062201C">
            <w:t>-</w:t>
          </w:r>
        </w:sdtContent>
      </w:sdt>
    </w:p>
    <w:p w:rsidRPr="00501461" w:rsidR="003A0105" w:rsidP="003A0105" w:rsidRDefault="003A0105" w14:paraId="45D1835C" w14:textId="77777777">
      <w:pPr>
        <w:pStyle w:val="Stycke"/>
      </w:pPr>
      <w:bookmarkStart w:name="_Toc38277553" w:id="17"/>
      <w:r w:rsidRPr="00F83280">
        <w:rPr>
          <w:rStyle w:val="Radrubrik"/>
        </w:rPr>
        <w:t>Kompetensområde</w:t>
      </w:r>
      <w:r>
        <w:t>:</w:t>
      </w:r>
      <w:bookmarkEnd w:id="17"/>
      <w:r w:rsidR="00E91583">
        <w:t xml:space="preserve"> </w:t>
      </w:r>
      <w:r w:rsidR="005E2627">
        <w:t>Kundservice - servitör</w:t>
      </w:r>
    </w:p>
    <w:p w:rsidR="003A0105" w:rsidP="003A0105" w:rsidRDefault="003A0105" w14:paraId="11A9359E" w14:textId="2DA16DA9">
      <w:pPr>
        <w:pStyle w:val="Stycke"/>
      </w:pPr>
      <w:r>
        <w:rPr>
          <w:rStyle w:val="Radrubrik"/>
        </w:rPr>
        <w:t>Uppbyggd på</w:t>
      </w:r>
      <w:r>
        <w:t xml:space="preserve">: </w:t>
      </w:r>
      <w:r w:rsidR="00A94394">
        <w:t xml:space="preserve">Grundexamen </w:t>
      </w:r>
      <w:r w:rsidR="00E91583">
        <w:t>inom restaurang- och cateringbranschen</w:t>
      </w:r>
      <w:r w:rsidR="00A94394">
        <w:t xml:space="preserve"> </w:t>
      </w:r>
      <w:r w:rsidRPr="00D45298" w:rsidR="00A94394">
        <w:t>(</w:t>
      </w:r>
      <w:r w:rsidRPr="00D45298" w:rsidR="004073E0">
        <w:rPr>
          <w:rFonts w:ascii="Helvetica" w:hAnsi="Helvetica" w:cs="Helvetica"/>
          <w:bCs/>
          <w:color w:val="1F1F1F"/>
          <w:szCs w:val="20"/>
          <w:shd w:val="clear" w:color="auto" w:fill="FFFFFF"/>
        </w:rPr>
        <w:t>OPH-</w:t>
      </w:r>
      <w:r w:rsidR="0061341E">
        <w:rPr>
          <w:rFonts w:ascii="Helvetica" w:hAnsi="Helvetica" w:cs="Helvetica"/>
          <w:bCs/>
          <w:color w:val="1F1F1F"/>
          <w:szCs w:val="20"/>
          <w:shd w:val="clear" w:color="auto" w:fill="FFFFFF"/>
        </w:rPr>
        <w:t>4420</w:t>
      </w:r>
      <w:r w:rsidRPr="00D45298" w:rsidR="004073E0">
        <w:rPr>
          <w:rFonts w:ascii="Helvetica" w:hAnsi="Helvetica" w:cs="Helvetica"/>
          <w:bCs/>
          <w:color w:val="1F1F1F"/>
          <w:szCs w:val="20"/>
          <w:shd w:val="clear" w:color="auto" w:fill="FFFFFF"/>
        </w:rPr>
        <w:t>-20</w:t>
      </w:r>
      <w:r w:rsidRPr="00D45298" w:rsidR="00CA5051">
        <w:rPr>
          <w:rFonts w:ascii="Helvetica" w:hAnsi="Helvetica" w:cs="Helvetica"/>
          <w:bCs/>
          <w:color w:val="1F1F1F"/>
          <w:szCs w:val="20"/>
          <w:shd w:val="clear" w:color="auto" w:fill="FFFFFF"/>
        </w:rPr>
        <w:t>2</w:t>
      </w:r>
      <w:r w:rsidR="0061341E">
        <w:rPr>
          <w:rFonts w:ascii="Helvetica" w:hAnsi="Helvetica" w:cs="Helvetica"/>
          <w:bCs/>
          <w:color w:val="1F1F1F"/>
          <w:szCs w:val="20"/>
          <w:shd w:val="clear" w:color="auto" w:fill="FFFFFF"/>
        </w:rPr>
        <w:t>3</w:t>
      </w:r>
      <w:r w:rsidRPr="00D45298" w:rsidR="00A94394">
        <w:t xml:space="preserve">). </w:t>
      </w:r>
      <w:r w:rsidRPr="00D45298" w:rsidR="00445E3F">
        <w:t>Gäller studera</w:t>
      </w:r>
      <w:r w:rsidRPr="00D45298" w:rsidR="00A94394">
        <w:t>n</w:t>
      </w:r>
      <w:r w:rsidRPr="00D45298" w:rsidR="00445E3F">
        <w:t xml:space="preserve">de som påbörjar sina studier efter </w:t>
      </w:r>
      <w:r w:rsidRPr="00D45298" w:rsidR="00E91583">
        <w:t>1</w:t>
      </w:r>
      <w:r w:rsidRPr="00D45298" w:rsidR="00445E3F">
        <w:t>.</w:t>
      </w:r>
      <w:r w:rsidRPr="00D45298" w:rsidR="00E91583">
        <w:t>8.</w:t>
      </w:r>
      <w:r w:rsidRPr="00D45298" w:rsidR="00A94394">
        <w:t>20</w:t>
      </w:r>
      <w:r w:rsidRPr="00D45298" w:rsidR="00E91583">
        <w:t>2</w:t>
      </w:r>
      <w:r w:rsidR="0061341E">
        <w:t>4</w:t>
      </w:r>
      <w:r w:rsidRPr="00D45298" w:rsidR="00A94394">
        <w:t>.</w:t>
      </w:r>
    </w:p>
    <w:p w:rsidR="00B354F9" w:rsidP="003668F9" w:rsidRDefault="00B354F9" w14:paraId="71B4C852" w14:textId="77777777">
      <w:pPr>
        <w:pStyle w:val="Stycke"/>
      </w:pPr>
    </w:p>
    <w:tbl>
      <w:tblPr>
        <w:tblStyle w:val="TabellA1-Linjeradhger"/>
        <w:tblW w:w="5000" w:type="pct"/>
        <w:tblLook w:val="0480" w:firstRow="0" w:lastRow="0" w:firstColumn="1" w:lastColumn="0" w:noHBand="0" w:noVBand="1"/>
      </w:tblPr>
      <w:tblGrid>
        <w:gridCol w:w="6237"/>
        <w:gridCol w:w="1133"/>
      </w:tblGrid>
      <w:tr w:rsidRPr="007755C7" w:rsidR="004E60E7" w:rsidTr="7532F3E1" w14:paraId="38D9AB8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7755C7" w:rsidR="004E60E7" w:rsidP="005E2627" w:rsidRDefault="005E2627" w14:paraId="35A61D42" w14:textId="77777777">
            <w:pPr>
              <w:pStyle w:val="Rubrik1"/>
              <w:outlineLvl w:val="0"/>
            </w:pPr>
            <w:r>
              <w:t>Obligatoriska examensdelar + kompetensområdet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C10045" w:rsidR="004E60E7" w:rsidP="00435553" w:rsidRDefault="005E2627" w14:paraId="40BD4A56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10045">
              <w:rPr>
                <w:b/>
                <w:bCs/>
              </w:rPr>
              <w:t>85 kp</w:t>
            </w:r>
          </w:p>
        </w:tc>
      </w:tr>
      <w:tr w:rsidRPr="0062201C" w:rsidR="004E60E7" w:rsidTr="7532F3E1" w14:paraId="3480C0A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62201C" w:rsidR="004E60E7" w:rsidP="003A0105" w:rsidRDefault="005E2627" w14:paraId="1195E4D6" w14:textId="439CD0F7">
            <w:pPr>
              <w:pStyle w:val="Rubrik2"/>
              <w:outlineLvl w:val="1"/>
            </w:pPr>
            <w:r w:rsidR="005E2627">
              <w:rPr/>
              <w:t>Att arbeta inom restaurangverksamhet</w:t>
            </w:r>
            <w:r w:rsidR="000929EF">
              <w:rPr/>
              <w:t xml:space="preserve"> (</w:t>
            </w:r>
            <w:bookmarkStart w:name="_Int_YXQHvcH9" w:id="18"/>
            <w:r w:rsidR="000929EF">
              <w:rPr/>
              <w:t>10</w:t>
            </w:r>
            <w:r w:rsidR="00F557E4">
              <w:rPr/>
              <w:t>7255</w:t>
            </w:r>
            <w:bookmarkEnd w:id="18"/>
            <w:r w:rsidR="000929EF">
              <w:rPr/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C10045" w:rsidR="004E60E7" w:rsidP="00435553" w:rsidRDefault="005E2627" w14:paraId="3E789F36" w14:textId="19BF9EAB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C10045">
              <w:rPr>
                <w:b/>
                <w:bCs/>
              </w:rPr>
              <w:t xml:space="preserve">20 </w:t>
            </w:r>
            <w:r w:rsidRPr="00C10045" w:rsidR="004E60E7">
              <w:rPr>
                <w:b/>
                <w:bCs/>
              </w:rPr>
              <w:t>kp</w:t>
            </w:r>
          </w:p>
        </w:tc>
      </w:tr>
      <w:tr w:rsidRPr="00C10045" w:rsidR="00C10045" w:rsidTr="7532F3E1" w14:paraId="3BB23AF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10045" w:rsidR="004E60E7" w:rsidP="00435553" w:rsidRDefault="005E2627" w14:paraId="4A6C4918" w14:textId="77777777">
            <w:pPr>
              <w:pStyle w:val="Tabelltext"/>
            </w:pPr>
            <w:r w:rsidRPr="00C10045">
              <w:t>Grunder i</w:t>
            </w:r>
            <w:r w:rsidRPr="00C10045" w:rsidR="00876083">
              <w:t xml:space="preserve">nom </w:t>
            </w:r>
            <w:r w:rsidRPr="00C10045">
              <w:t>matlagning</w:t>
            </w:r>
            <w:r w:rsidRPr="00C10045" w:rsidR="00E315A8">
              <w:t xml:space="preserve">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C10045" w:rsidR="004E60E7" w:rsidP="00435553" w:rsidRDefault="007D48A1" w14:paraId="373D09EB" w14:textId="3E800DB9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045">
              <w:t>2</w:t>
            </w:r>
            <w:r w:rsidRPr="00C10045" w:rsidR="005E2627">
              <w:t xml:space="preserve"> kp</w:t>
            </w:r>
          </w:p>
        </w:tc>
      </w:tr>
      <w:tr w:rsidRPr="00C10045" w:rsidR="00C10045" w:rsidTr="7532F3E1" w14:paraId="3A0310D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10045" w:rsidR="00E315A8" w:rsidP="00435553" w:rsidRDefault="00E315A8" w14:paraId="3F8BD65D" w14:textId="6C762A49">
            <w:pPr>
              <w:pStyle w:val="Tabelltext"/>
            </w:pPr>
            <w:r w:rsidRPr="00C10045">
              <w:t xml:space="preserve">Grunder </w:t>
            </w:r>
            <w:r w:rsidRPr="00C10045" w:rsidR="00876083">
              <w:t>inom</w:t>
            </w:r>
            <w:r w:rsidRPr="00C10045">
              <w:t xml:space="preserve"> matlagning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C10045" w:rsidR="00E315A8" w:rsidP="00435553" w:rsidRDefault="00E315A8" w14:paraId="72AB8B11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0045">
              <w:t>2 kp</w:t>
            </w:r>
          </w:p>
        </w:tc>
      </w:tr>
      <w:tr w:rsidRPr="00C10045" w:rsidR="00C10045" w:rsidTr="7532F3E1" w14:paraId="36D61B4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10045" w:rsidR="004E60E7" w:rsidP="00435553" w:rsidRDefault="005E2627" w14:paraId="22AA3079" w14:textId="77777777">
            <w:pPr>
              <w:pStyle w:val="Tabelltext"/>
            </w:pPr>
            <w:r w:rsidRPr="00C10045">
              <w:t>Tillredningsmetoder</w:t>
            </w:r>
            <w:r w:rsidRPr="00C10045" w:rsidR="00E315A8">
              <w:t xml:space="preserve">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C10045" w:rsidR="004E60E7" w:rsidP="00435553" w:rsidRDefault="0089407F" w14:paraId="76124B0D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045">
              <w:t>2</w:t>
            </w:r>
            <w:r w:rsidRPr="00C10045" w:rsidR="005E2627">
              <w:t xml:space="preserve"> kp</w:t>
            </w:r>
          </w:p>
        </w:tc>
      </w:tr>
      <w:tr w:rsidRPr="00C10045" w:rsidR="00C10045" w:rsidTr="7532F3E1" w14:paraId="0BF429E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10045" w:rsidR="00E315A8" w:rsidP="00435553" w:rsidRDefault="00E315A8" w14:paraId="4EE209E6" w14:textId="77777777">
            <w:pPr>
              <w:pStyle w:val="Tabelltext"/>
            </w:pPr>
            <w:r w:rsidRPr="00C10045">
              <w:t>Tillredningsmetoder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C10045" w:rsidR="00E315A8" w:rsidP="00435553" w:rsidRDefault="00E315A8" w14:paraId="50A2ADD8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0045">
              <w:t>1 kp</w:t>
            </w:r>
          </w:p>
        </w:tc>
      </w:tr>
      <w:tr w:rsidRPr="00C10045" w:rsidR="00C10045" w:rsidTr="7532F3E1" w14:paraId="495CFB7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10045" w:rsidR="004E60E7" w:rsidP="00435553" w:rsidRDefault="005E2627" w14:paraId="4D012A39" w14:textId="77777777">
            <w:pPr>
              <w:pStyle w:val="Tabelltext"/>
            </w:pPr>
            <w:r w:rsidRPr="00C10045">
              <w:t>Servering</w:t>
            </w:r>
            <w:r w:rsidRPr="00C10045" w:rsidR="00E315A8">
              <w:t xml:space="preserve">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C10045" w:rsidR="004E60E7" w:rsidP="00435553" w:rsidRDefault="00E315A8" w14:paraId="40BDB887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045">
              <w:t>3</w:t>
            </w:r>
            <w:r w:rsidRPr="00C10045" w:rsidR="005E2627">
              <w:t xml:space="preserve"> kp</w:t>
            </w:r>
          </w:p>
        </w:tc>
      </w:tr>
      <w:tr w:rsidRPr="00C10045" w:rsidR="00C10045" w:rsidTr="7532F3E1" w14:paraId="3775838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10045" w:rsidR="00E315A8" w:rsidP="00435553" w:rsidRDefault="00E315A8" w14:paraId="0F28F28F" w14:textId="77777777">
            <w:pPr>
              <w:pStyle w:val="Tabelltext"/>
            </w:pPr>
            <w:r w:rsidRPr="00C10045">
              <w:t>Servering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C10045" w:rsidR="00E315A8" w:rsidP="00435553" w:rsidRDefault="00E315A8" w14:paraId="30EE0D00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0045">
              <w:t>3 kp</w:t>
            </w:r>
          </w:p>
        </w:tc>
      </w:tr>
      <w:tr w:rsidRPr="00C10045" w:rsidR="00C10045" w:rsidTr="7532F3E1" w14:paraId="4096286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10045" w:rsidR="004E60E7" w:rsidP="00435553" w:rsidRDefault="00E315A8" w14:paraId="3244AE29" w14:textId="77777777">
            <w:pPr>
              <w:pStyle w:val="Tabelltext"/>
            </w:pPr>
            <w:r w:rsidRPr="00C10045">
              <w:t>Råvaror och specialkost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C10045" w:rsidR="004E60E7" w:rsidP="00435553" w:rsidRDefault="00E315A8" w14:paraId="0FDA30FE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045">
              <w:t>2</w:t>
            </w:r>
            <w:r w:rsidRPr="00C10045" w:rsidR="005E2627">
              <w:t xml:space="preserve"> kp</w:t>
            </w:r>
          </w:p>
        </w:tc>
      </w:tr>
      <w:tr w:rsidRPr="00C10045" w:rsidR="00C10045" w:rsidTr="7532F3E1" w14:paraId="26C6EFB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10045" w:rsidR="00E315A8" w:rsidP="00435553" w:rsidRDefault="00E315A8" w14:paraId="5B9A11F3" w14:textId="77777777">
            <w:pPr>
              <w:pStyle w:val="Tabelltext"/>
            </w:pPr>
            <w:r w:rsidRPr="00C10045">
              <w:t>Råvaror och specialkost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C10045" w:rsidR="00E315A8" w:rsidP="00435553" w:rsidRDefault="00E315A8" w14:paraId="40AF7922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0045">
              <w:t>1 kp</w:t>
            </w:r>
          </w:p>
        </w:tc>
      </w:tr>
      <w:tr w:rsidRPr="00C10045" w:rsidR="00C10045" w:rsidTr="7532F3E1" w14:paraId="05B431B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10045" w:rsidR="007D48A1" w:rsidP="00435553" w:rsidRDefault="007D48A1" w14:paraId="0027783F" w14:textId="05D7DD58">
            <w:pPr>
              <w:pStyle w:val="Tabelltext"/>
            </w:pPr>
            <w:r w:rsidRPr="00C10045">
              <w:t>Arbetarskydd</w:t>
            </w:r>
            <w:r w:rsidRPr="00C10045" w:rsidR="0052747F">
              <w:t xml:space="preserve"> och Ergonomi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C10045" w:rsidR="007D48A1" w:rsidP="00435553" w:rsidRDefault="007D48A1" w14:paraId="053CB9E5" w14:textId="3EBD553C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045">
              <w:t>1 k</w:t>
            </w:r>
            <w:r w:rsidRPr="00C10045" w:rsidR="00C10045">
              <w:t>p</w:t>
            </w:r>
          </w:p>
        </w:tc>
      </w:tr>
      <w:tr w:rsidRPr="0062201C" w:rsidR="007D48A1" w:rsidTr="7532F3E1" w14:paraId="0E1512D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62201C" w:rsidR="007D48A1" w:rsidP="00C50B39" w:rsidRDefault="007D48A1" w14:paraId="26AB1B97" w14:textId="77777777">
            <w:pPr>
              <w:pStyle w:val="Tabelltext"/>
            </w:pPr>
            <w:r w:rsidRPr="0062201C">
              <w:t>Hygienkompetens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62201C" w:rsidR="007D48A1" w:rsidP="00C50B39" w:rsidRDefault="007D48A1" w14:paraId="0D4E40B5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201C">
              <w:t>1 kp</w:t>
            </w:r>
          </w:p>
        </w:tc>
      </w:tr>
      <w:tr w:rsidRPr="0062201C" w:rsidR="005E2627" w:rsidTr="7532F3E1" w14:paraId="4E0CBEA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62201C" w:rsidR="005E2627" w:rsidP="00435553" w:rsidRDefault="0052747F" w14:paraId="38E7C5BB" w14:textId="23080126">
            <w:pPr>
              <w:pStyle w:val="Tabelltext"/>
            </w:pPr>
            <w:r>
              <w:t>L</w:t>
            </w:r>
            <w:r w:rsidRPr="0062201C" w:rsidR="005E2627">
              <w:t>IA</w:t>
            </w:r>
            <w:r w:rsidRPr="0062201C" w:rsidR="004F28EB">
              <w:t xml:space="preserve"> Att arbeta inom restaurangverksamhet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62201C" w:rsidR="005E2627" w:rsidP="00435553" w:rsidRDefault="005E2627" w14:paraId="2E9966E2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201C">
              <w:t>2 kp</w:t>
            </w:r>
          </w:p>
        </w:tc>
      </w:tr>
      <w:tr w:rsidRPr="0062201C" w:rsidR="00435553" w:rsidTr="7532F3E1" w14:paraId="08C9FDA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62201C" w:rsidR="00435553" w:rsidP="00435553" w:rsidRDefault="00AF7AC4" w14:paraId="59FBACC4" w14:textId="65A0BACF">
            <w:pPr>
              <w:pStyle w:val="Rubrik2"/>
              <w:outlineLvl w:val="1"/>
            </w:pPr>
            <w:r w:rsidR="00AF7AC4">
              <w:rPr/>
              <w:t>Kund</w:t>
            </w:r>
            <w:r w:rsidR="00F557E4">
              <w:rPr/>
              <w:t>betjäning</w:t>
            </w:r>
            <w:r w:rsidR="00AF7AC4">
              <w:rPr/>
              <w:t xml:space="preserve"> och försäljning</w:t>
            </w:r>
            <w:r w:rsidR="000929EF">
              <w:rPr/>
              <w:t xml:space="preserve"> </w:t>
            </w:r>
            <w:r w:rsidR="00F557E4">
              <w:rPr/>
              <w:t>på restaurang</w:t>
            </w:r>
            <w:r w:rsidR="4810E911">
              <w:rPr/>
              <w:t xml:space="preserve"> </w:t>
            </w:r>
            <w:r w:rsidR="000929EF">
              <w:rPr/>
              <w:t>(</w:t>
            </w:r>
            <w:bookmarkStart w:name="_Int_Q0TxTMZ3" w:id="19"/>
            <w:r w:rsidR="000929EF">
              <w:rPr/>
              <w:t>1</w:t>
            </w:r>
            <w:r w:rsidR="00F557E4">
              <w:rPr/>
              <w:t>07250</w:t>
            </w:r>
            <w:bookmarkEnd w:id="19"/>
            <w:r w:rsidR="000929EF">
              <w:rPr/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C10045" w:rsidR="00435553" w:rsidP="00435553" w:rsidRDefault="00AF7AC4" w14:paraId="271FC4B4" w14:textId="2B6A4A0A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C10045">
              <w:rPr>
                <w:b/>
                <w:bCs/>
              </w:rPr>
              <w:t xml:space="preserve">25 </w:t>
            </w:r>
            <w:r w:rsidRPr="00C10045" w:rsidR="00C10045">
              <w:rPr>
                <w:b/>
                <w:bCs/>
              </w:rPr>
              <w:t>kp</w:t>
            </w:r>
          </w:p>
        </w:tc>
      </w:tr>
      <w:tr w:rsidRPr="008106BD" w:rsidR="008106BD" w:rsidTr="7532F3E1" w14:paraId="6B3E5DC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8106BD" w:rsidR="00435553" w:rsidP="00435553" w:rsidRDefault="00AF7AC4" w14:paraId="481444A9" w14:textId="32D7345B">
            <w:pPr>
              <w:pStyle w:val="Tabelltext"/>
            </w:pPr>
            <w:r w:rsidRPr="008106BD">
              <w:t>Kund</w:t>
            </w:r>
            <w:r w:rsidR="00BC26C2">
              <w:t>betjäning</w:t>
            </w:r>
            <w:r w:rsidRPr="008106BD" w:rsidR="00231B29">
              <w:t xml:space="preserve">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8106BD" w:rsidR="00435553" w:rsidP="00435553" w:rsidRDefault="00231B29" w14:paraId="4C9AD731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6BD">
              <w:t>2</w:t>
            </w:r>
            <w:r w:rsidRPr="008106BD" w:rsidR="00AF7AC4">
              <w:t xml:space="preserve"> kp</w:t>
            </w:r>
          </w:p>
        </w:tc>
      </w:tr>
      <w:tr w:rsidRPr="008106BD" w:rsidR="008106BD" w:rsidTr="7532F3E1" w14:paraId="68B7791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8106BD" w:rsidR="00231B29" w:rsidP="00D10ABA" w:rsidRDefault="00BC26C2" w14:paraId="52A143A2" w14:textId="302AFC4B">
            <w:pPr>
              <w:pStyle w:val="Tabelltext"/>
            </w:pPr>
            <w:r w:rsidRPr="008106BD">
              <w:t>Kund</w:t>
            </w:r>
            <w:r>
              <w:t>betjäning</w:t>
            </w:r>
            <w:r w:rsidRPr="008106BD">
              <w:t xml:space="preserve"> </w:t>
            </w:r>
            <w:r w:rsidRPr="008106BD" w:rsidR="00231B29"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8106BD" w:rsidR="00231B29" w:rsidP="00D10ABA" w:rsidRDefault="00BC26C2" w14:paraId="0FAC86AE" w14:textId="6C201BD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Pr="008106BD" w:rsidR="00231B29">
              <w:t xml:space="preserve"> kp</w:t>
            </w:r>
          </w:p>
        </w:tc>
      </w:tr>
      <w:tr w:rsidRPr="008106BD" w:rsidR="00BC26C2" w:rsidTr="7532F3E1" w14:paraId="2766DDA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8106BD" w:rsidR="00BC26C2" w:rsidP="00D10ABA" w:rsidRDefault="00BC26C2" w14:paraId="1CD66F5C" w14:textId="4CAA74F7">
            <w:pPr>
              <w:pStyle w:val="Tabelltext"/>
            </w:pPr>
            <w:r w:rsidRPr="008106BD">
              <w:t>Kund</w:t>
            </w:r>
            <w:r>
              <w:t>betjäning</w:t>
            </w:r>
            <w:r w:rsidRPr="008106BD">
              <w:t xml:space="preserve"> </w:t>
            </w:r>
            <w: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8106BD" w:rsidR="00BC26C2" w:rsidP="00D10ABA" w:rsidRDefault="00BC26C2" w14:paraId="697ACF12" w14:textId="21769EC1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kp</w:t>
            </w:r>
          </w:p>
        </w:tc>
      </w:tr>
      <w:tr w:rsidRPr="008106BD" w:rsidR="008106BD" w:rsidTr="7532F3E1" w14:paraId="64927F0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8106BD" w:rsidR="00231B29" w:rsidP="00435553" w:rsidRDefault="00231B29" w14:paraId="61ADEDFA" w14:textId="77777777">
            <w:pPr>
              <w:pStyle w:val="Tabelltext"/>
            </w:pPr>
            <w:r w:rsidRPr="008106BD">
              <w:t>Försäljning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8106BD" w:rsidR="00231B29" w:rsidP="00435553" w:rsidRDefault="00231B29" w14:paraId="688F829C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106BD">
              <w:t>2 kp</w:t>
            </w:r>
          </w:p>
        </w:tc>
      </w:tr>
      <w:tr w:rsidRPr="008106BD" w:rsidR="008106BD" w:rsidTr="7532F3E1" w14:paraId="31C4B68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8106BD" w:rsidR="00435553" w:rsidP="00435553" w:rsidRDefault="00AF7AC4" w14:paraId="631F0527" w14:textId="77777777">
            <w:pPr>
              <w:pStyle w:val="Tabelltext"/>
            </w:pPr>
            <w:r w:rsidRPr="008106BD">
              <w:t>Försäljning</w:t>
            </w:r>
            <w:r w:rsidRPr="008106BD" w:rsidR="00231B29">
              <w:t xml:space="preserve">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8106BD" w:rsidR="00435553" w:rsidP="00435553" w:rsidRDefault="00231B29" w14:paraId="3815A76C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6BD">
              <w:t>1</w:t>
            </w:r>
            <w:r w:rsidRPr="008106BD" w:rsidR="00AF7AC4">
              <w:t xml:space="preserve"> kp</w:t>
            </w:r>
          </w:p>
        </w:tc>
      </w:tr>
      <w:tr w:rsidRPr="00F557E4" w:rsidR="00F557E4" w:rsidTr="7532F3E1" w14:paraId="3832EEA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10045" w:rsidR="00435553" w:rsidP="00435553" w:rsidRDefault="00AF7AC4" w14:paraId="629BEA4E" w14:textId="77777777">
            <w:pPr>
              <w:pStyle w:val="Tabelltext"/>
            </w:pPr>
            <w:r w:rsidRPr="00C10045">
              <w:t>Branschen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C10045" w:rsidR="00435553" w:rsidP="00435553" w:rsidRDefault="00286E39" w14:paraId="12789D30" w14:textId="6FB5BFC1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0045">
              <w:t>1</w:t>
            </w:r>
            <w:r w:rsidRPr="00C10045" w:rsidR="00AF7AC4">
              <w:t xml:space="preserve"> kp</w:t>
            </w:r>
          </w:p>
        </w:tc>
      </w:tr>
      <w:tr w:rsidRPr="00F557E4" w:rsidR="00286E39" w:rsidTr="7532F3E1" w14:paraId="2F73DAA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10045" w:rsidR="00286E39" w:rsidP="00435553" w:rsidRDefault="00286E39" w14:paraId="38C06E76" w14:textId="53F082FF">
            <w:pPr>
              <w:pStyle w:val="Tabelltext"/>
            </w:pPr>
            <w:r w:rsidRPr="00C10045">
              <w:t>Näringsrekommendationer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C10045" w:rsidR="00286E39" w:rsidP="00435553" w:rsidRDefault="00286E39" w14:paraId="495A7CD5" w14:textId="24E4BA9F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045">
              <w:t>1 kp</w:t>
            </w:r>
          </w:p>
        </w:tc>
      </w:tr>
      <w:tr w:rsidRPr="008106BD" w:rsidR="008106BD" w:rsidTr="7532F3E1" w14:paraId="69E3D33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8106BD" w:rsidR="00231B29" w:rsidP="00231B29" w:rsidRDefault="00231B29" w14:paraId="14FABA64" w14:textId="77777777">
            <w:pPr>
              <w:pStyle w:val="Tabelltext"/>
            </w:pPr>
            <w:r w:rsidRPr="008106BD">
              <w:t>Alkoholfria drycker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8106BD" w:rsidR="00231B29" w:rsidP="00231B29" w:rsidRDefault="00231B29" w14:paraId="71CD3E81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106BD">
              <w:t>1 kp</w:t>
            </w:r>
          </w:p>
        </w:tc>
      </w:tr>
      <w:tr w:rsidRPr="008106BD" w:rsidR="008106BD" w:rsidTr="7532F3E1" w14:paraId="4808B96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8106BD" w:rsidR="00231B29" w:rsidP="00231B29" w:rsidRDefault="00231B29" w14:paraId="642A1A93" w14:textId="77777777">
            <w:pPr>
              <w:pStyle w:val="Tabelltext"/>
            </w:pPr>
            <w:r w:rsidRPr="008106BD">
              <w:t>Alkoholfria drycker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8106BD" w:rsidR="00231B29" w:rsidP="00231B29" w:rsidRDefault="00231B29" w14:paraId="3E4A6B72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6BD">
              <w:t>1 kp</w:t>
            </w:r>
          </w:p>
        </w:tc>
      </w:tr>
      <w:tr w:rsidRPr="00F557E4" w:rsidR="00286E39" w:rsidTr="7532F3E1" w14:paraId="162FF28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10045" w:rsidR="00286E39" w:rsidP="00286E39" w:rsidRDefault="00286E39" w14:paraId="11BE493E" w14:textId="4C389CA0">
            <w:pPr>
              <w:pStyle w:val="Tabelltext"/>
              <w:rPr>
                <w14:ligatures w14:val="all"/>
                <w14:numForm w14:val="oldStyle"/>
              </w:rPr>
            </w:pPr>
            <w:r w:rsidRPr="00C10045">
              <w:t>Utskänkning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C10045" w:rsidR="00286E39" w:rsidP="00286E39" w:rsidRDefault="00286E39" w14:paraId="4C0C7D4E" w14:textId="76C79EEA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0045">
              <w:t>1 kp</w:t>
            </w:r>
          </w:p>
        </w:tc>
      </w:tr>
      <w:tr w:rsidRPr="00F557E4" w:rsidR="00286E39" w:rsidTr="7532F3E1" w14:paraId="278051A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10045" w:rsidR="00286E39" w:rsidP="00286E39" w:rsidRDefault="00286E39" w14:paraId="4876F82F" w14:textId="3DC3FCE7">
            <w:pPr>
              <w:pStyle w:val="Tabelltext"/>
              <w:rPr>
                <w14:ligatures w14:val="all"/>
                <w14:numForm w14:val="oldStyle"/>
              </w:rPr>
            </w:pPr>
            <w:r w:rsidRPr="00C10045">
              <w:lastRenderedPageBreak/>
              <w:t>Utskänkning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C10045" w:rsidR="00286E39" w:rsidP="00286E39" w:rsidRDefault="00286E39" w14:paraId="171BFB31" w14:textId="6788CEC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045">
              <w:t>1 kp</w:t>
            </w:r>
          </w:p>
        </w:tc>
      </w:tr>
      <w:tr w:rsidRPr="008106BD" w:rsidR="008106BD" w:rsidTr="7532F3E1" w14:paraId="2ABC964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10045" w:rsidR="00231B29" w:rsidP="00231B29" w:rsidRDefault="00231B29" w14:paraId="00C95F1F" w14:textId="77777777">
            <w:pPr>
              <w:pStyle w:val="Tabelltext"/>
              <w:rPr>
                <w14:ligatures w14:val="all"/>
                <w14:numForm w14:val="oldStyle"/>
              </w:rPr>
            </w:pPr>
            <w:r w:rsidRPr="00C10045">
              <w:rPr>
                <w14:ligatures w14:val="all"/>
                <w14:numForm w14:val="oldStyle"/>
              </w:rPr>
              <w:t>Restauranglära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C10045" w:rsidR="00231B29" w:rsidP="00231B29" w:rsidRDefault="00BC26C2" w14:paraId="4852C782" w14:textId="2DEBAE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0045">
              <w:t>1</w:t>
            </w:r>
            <w:r w:rsidRPr="00C10045" w:rsidR="00231B29">
              <w:t xml:space="preserve"> kp</w:t>
            </w:r>
          </w:p>
        </w:tc>
      </w:tr>
      <w:tr w:rsidRPr="008106BD" w:rsidR="008106BD" w:rsidTr="7532F3E1" w14:paraId="7AF4E2A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10045" w:rsidR="00231B29" w:rsidP="00231B29" w:rsidRDefault="00231B29" w14:paraId="1FDCFA41" w14:textId="77777777">
            <w:pPr>
              <w:pStyle w:val="Tabelltext"/>
              <w:rPr>
                <w14:ligatures w14:val="all"/>
                <w14:numForm w14:val="oldStyle"/>
              </w:rPr>
            </w:pPr>
            <w:r w:rsidRPr="00C10045">
              <w:rPr>
                <w14:ligatures w14:val="all"/>
                <w14:numForm w14:val="oldStyle"/>
              </w:rPr>
              <w:t>Restauranglära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C10045" w:rsidR="00231B29" w:rsidP="00231B29" w:rsidRDefault="00BC26C2" w14:paraId="7B7963C1" w14:textId="5F8619AE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045">
              <w:t>2</w:t>
            </w:r>
            <w:r w:rsidRPr="00C10045" w:rsidR="00231B29">
              <w:t xml:space="preserve"> kp</w:t>
            </w:r>
          </w:p>
        </w:tc>
      </w:tr>
      <w:tr w:rsidRPr="008106BD" w:rsidR="008106BD" w:rsidTr="7532F3E1" w14:paraId="7530D60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10045" w:rsidR="00231B29" w:rsidP="00231B29" w:rsidRDefault="00231B29" w14:paraId="1FA78D6A" w14:textId="77777777">
            <w:pPr>
              <w:pStyle w:val="Tabelltext"/>
              <w:rPr>
                <w14:ligatures w14:val="all"/>
                <w14:numForm w14:val="oldStyle"/>
              </w:rPr>
            </w:pPr>
            <w:r w:rsidRPr="00C10045">
              <w:rPr>
                <w14:ligatures w14:val="all"/>
                <w14:numForm w14:val="oldStyle"/>
              </w:rPr>
              <w:t xml:space="preserve">LIA </w:t>
            </w:r>
            <w:r w:rsidRPr="00C10045" w:rsidR="004F28EB">
              <w:rPr>
                <w14:ligatures w14:val="all"/>
                <w14:numForm w14:val="oldStyle"/>
              </w:rPr>
              <w:t>Kundservice och försäljning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C10045" w:rsidR="00231B29" w:rsidP="00231B29" w:rsidRDefault="00231B29" w14:paraId="79E8DB45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0045">
              <w:t>5 kp</w:t>
            </w:r>
          </w:p>
        </w:tc>
      </w:tr>
      <w:tr w:rsidRPr="008106BD" w:rsidR="008106BD" w:rsidTr="7532F3E1" w14:paraId="6BC65AA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10045" w:rsidR="00231B29" w:rsidP="00231B29" w:rsidRDefault="00231B29" w14:paraId="6D8EF2F3" w14:textId="77777777">
            <w:pPr>
              <w:pStyle w:val="Tabelltext"/>
              <w:rPr>
                <w14:ligatures w14:val="all"/>
                <w14:numForm w14:val="oldStyle"/>
              </w:rPr>
            </w:pPr>
            <w:r w:rsidRPr="00C10045">
              <w:rPr>
                <w14:ligatures w14:val="all"/>
                <w14:numForm w14:val="oldStyle"/>
              </w:rPr>
              <w:t xml:space="preserve">LIA </w:t>
            </w:r>
            <w:r w:rsidRPr="00C10045" w:rsidR="004F28EB">
              <w:rPr>
                <w14:ligatures w14:val="all"/>
                <w14:numForm w14:val="oldStyle"/>
              </w:rPr>
              <w:t>Kundservice och försäljning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C10045" w:rsidR="00231B29" w:rsidP="00231B29" w:rsidRDefault="008D0CBB" w14:paraId="200B4798" w14:textId="6BA30B05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045">
              <w:t>4</w:t>
            </w:r>
            <w:r w:rsidRPr="00C10045" w:rsidR="00231B29">
              <w:t xml:space="preserve"> kp</w:t>
            </w:r>
          </w:p>
        </w:tc>
      </w:tr>
      <w:tr w:rsidRPr="0062201C" w:rsidR="00231B29" w:rsidTr="7532F3E1" w14:paraId="3CB3209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62201C" w:rsidR="00231B29" w:rsidP="00231B29" w:rsidRDefault="00231B29" w14:paraId="33916B20" w14:textId="443029C6">
            <w:pPr>
              <w:pStyle w:val="Rubrik2"/>
              <w:outlineLvl w:val="1"/>
            </w:pPr>
            <w:r w:rsidR="00231B29">
              <w:rPr/>
              <w:t>Servering av mat i portioner och av drycker</w:t>
            </w:r>
            <w:r w:rsidR="00231B29">
              <w:rPr/>
              <w:t xml:space="preserve"> (</w:t>
            </w:r>
            <w:bookmarkStart w:name="_Int_locXgaBk" w:id="20"/>
            <w:r w:rsidR="00231B29">
              <w:rPr/>
              <w:t>1</w:t>
            </w:r>
            <w:r w:rsidR="00F557E4">
              <w:rPr/>
              <w:t>07258</w:t>
            </w:r>
            <w:bookmarkEnd w:id="20"/>
            <w:r w:rsidR="00231B29">
              <w:rPr/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62201C" w:rsidR="00231B29" w:rsidP="00231B29" w:rsidRDefault="00231B29" w14:paraId="6CC7812A" w14:textId="3F53158C">
            <w:pPr>
              <w:pStyle w:val="Rubrik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201C">
              <w:t>40</w:t>
            </w:r>
            <w:r w:rsidR="00C10045">
              <w:t xml:space="preserve"> kp</w:t>
            </w:r>
          </w:p>
        </w:tc>
      </w:tr>
      <w:tr w:rsidRPr="00C10045" w:rsidR="00C10045" w:rsidTr="7532F3E1" w14:paraId="0E756A1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10045" w:rsidR="00BC0038" w:rsidP="00C50B39" w:rsidRDefault="00BC0038" w14:paraId="483541D2" w14:textId="77777777">
            <w:pPr>
              <w:pStyle w:val="Tabelltext"/>
            </w:pPr>
            <w:r w:rsidRPr="00C10045">
              <w:t xml:space="preserve">Kassateknik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C10045" w:rsidR="00BC0038" w:rsidP="00C50B39" w:rsidRDefault="00BC0038" w14:paraId="3E2AE3E4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045">
              <w:t>1 kp</w:t>
            </w:r>
          </w:p>
        </w:tc>
      </w:tr>
      <w:tr w:rsidRPr="00C10045" w:rsidR="00C10045" w:rsidTr="7532F3E1" w14:paraId="51F99E4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10045" w:rsidR="00BC0038" w:rsidP="00C50B39" w:rsidRDefault="00BC0038" w14:paraId="49729F2F" w14:textId="77777777">
            <w:pPr>
              <w:pStyle w:val="Tabelltext"/>
            </w:pPr>
            <w:r w:rsidRPr="00C10045">
              <w:t>Kassa och prissättning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C10045" w:rsidR="00BC0038" w:rsidP="00C50B39" w:rsidRDefault="00BC0038" w14:paraId="4D51B0D4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0045">
              <w:t>1 kp</w:t>
            </w:r>
          </w:p>
        </w:tc>
      </w:tr>
      <w:tr w:rsidRPr="00C10045" w:rsidR="00C10045" w:rsidTr="7532F3E1" w14:paraId="387EB2A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10045" w:rsidR="00795D6F" w:rsidP="00C50B39" w:rsidRDefault="00795D6F" w14:paraId="189F4585" w14:textId="73B155C5">
            <w:pPr>
              <w:pStyle w:val="Tabelltext"/>
            </w:pPr>
            <w:r w:rsidRPr="00C10045">
              <w:t>Bokningssystem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C10045" w:rsidR="00795D6F" w:rsidP="00C50B39" w:rsidRDefault="00795D6F" w14:paraId="313AD15D" w14:textId="3979A876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045">
              <w:t>1 kp</w:t>
            </w:r>
          </w:p>
        </w:tc>
      </w:tr>
      <w:tr w:rsidRPr="00C10045" w:rsidR="00C10045" w:rsidTr="7532F3E1" w14:paraId="1191A7B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10045" w:rsidR="00BC0038" w:rsidP="00C50B39" w:rsidRDefault="00BC0038" w14:paraId="703A5E96" w14:textId="77777777">
            <w:pPr>
              <w:pStyle w:val="Tabelltext"/>
            </w:pPr>
            <w:r w:rsidRPr="00C10045">
              <w:t>Projekt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C10045" w:rsidR="00BC0038" w:rsidP="00C50B39" w:rsidRDefault="00BC0038" w14:paraId="0A4B9B4E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0045">
              <w:t>1 kp</w:t>
            </w:r>
          </w:p>
        </w:tc>
      </w:tr>
      <w:tr w:rsidRPr="00C10045" w:rsidR="00C10045" w:rsidTr="7532F3E1" w14:paraId="3B09DBA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10045" w:rsidR="00BC0038" w:rsidP="00C50B39" w:rsidRDefault="00BC0038" w14:paraId="1BDC3A61" w14:textId="77777777">
            <w:pPr>
              <w:pStyle w:val="Tabelltext"/>
            </w:pPr>
            <w:r w:rsidRPr="00C10045">
              <w:t>Projekt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C10045" w:rsidR="00BC0038" w:rsidP="00C50B39" w:rsidRDefault="00BC0038" w14:paraId="6AB84A5E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045">
              <w:t>2 kp</w:t>
            </w:r>
          </w:p>
        </w:tc>
      </w:tr>
      <w:tr w:rsidRPr="00C10045" w:rsidR="00C10045" w:rsidTr="7532F3E1" w14:paraId="426767B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10045" w:rsidR="00BC0038" w:rsidP="00C50B39" w:rsidRDefault="00BC0038" w14:paraId="043C77E7" w14:textId="77777777">
            <w:pPr>
              <w:pStyle w:val="Tabelltext"/>
            </w:pPr>
            <w:r w:rsidRPr="00C10045">
              <w:t>Projekt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C10045" w:rsidR="00BC0038" w:rsidP="00C50B39" w:rsidRDefault="00BC0038" w14:paraId="1ED0916B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0045">
              <w:t>1 kp</w:t>
            </w:r>
          </w:p>
        </w:tc>
      </w:tr>
      <w:tr w:rsidRPr="00C10045" w:rsidR="00C10045" w:rsidTr="7532F3E1" w14:paraId="244BEDE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10045" w:rsidR="00BC0038" w:rsidP="00C50B39" w:rsidRDefault="00BC0038" w14:paraId="14020FDA" w14:textId="77777777">
            <w:pPr>
              <w:pStyle w:val="Tabelltext"/>
            </w:pPr>
            <w:r w:rsidRPr="00C10045">
              <w:t>Svaga drycker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C10045" w:rsidR="00BC0038" w:rsidP="00C50B39" w:rsidRDefault="00BC0038" w14:paraId="2E26DF29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045">
              <w:t>2 kp</w:t>
            </w:r>
          </w:p>
        </w:tc>
      </w:tr>
      <w:tr w:rsidRPr="00C10045" w:rsidR="00C10045" w:rsidTr="7532F3E1" w14:paraId="40F91E8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10045" w:rsidR="00BC0038" w:rsidP="00C50B39" w:rsidRDefault="00BC0038" w14:paraId="0FF19D3E" w14:textId="77777777">
            <w:pPr>
              <w:pStyle w:val="Tabelltext"/>
            </w:pPr>
            <w:r w:rsidRPr="00C10045">
              <w:t>Svaga drycker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C10045" w:rsidR="00BC0038" w:rsidP="00C50B39" w:rsidRDefault="00BC0038" w14:paraId="432A1875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0045">
              <w:t>2 kp</w:t>
            </w:r>
          </w:p>
        </w:tc>
      </w:tr>
      <w:tr w:rsidRPr="00C10045" w:rsidR="00C10045" w:rsidTr="7532F3E1" w14:paraId="60CB246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10045" w:rsidR="002F773A" w:rsidP="002F773A" w:rsidRDefault="00BC0038" w14:paraId="3EF63645" w14:textId="02F9F0E5">
            <w:pPr>
              <w:pStyle w:val="Tabelltext"/>
            </w:pPr>
            <w:r w:rsidRPr="00C10045">
              <w:t>Barservering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C10045" w:rsidR="002F773A" w:rsidP="002F773A" w:rsidRDefault="00BC0038" w14:paraId="068CC0BF" w14:textId="516ECDE3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045">
              <w:t>1 kp</w:t>
            </w:r>
          </w:p>
        </w:tc>
      </w:tr>
      <w:tr w:rsidRPr="00C10045" w:rsidR="00C10045" w:rsidTr="7532F3E1" w14:paraId="4CC9917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10045" w:rsidR="002F773A" w:rsidP="002F773A" w:rsidRDefault="00BC0038" w14:paraId="6C401BB1" w14:textId="242AD006">
            <w:pPr>
              <w:pStyle w:val="Tabelltext"/>
            </w:pPr>
            <w:r w:rsidRPr="00C10045">
              <w:t>Barservering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C10045" w:rsidR="002F773A" w:rsidP="002F773A" w:rsidRDefault="00BC0038" w14:paraId="72734FCE" w14:textId="3669B164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0045">
              <w:t>1 kp</w:t>
            </w:r>
          </w:p>
        </w:tc>
      </w:tr>
      <w:tr w:rsidRPr="00C10045" w:rsidR="00C10045" w:rsidTr="7532F3E1" w14:paraId="7B6219B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10045" w:rsidR="002F773A" w:rsidP="002F773A" w:rsidRDefault="002F773A" w14:paraId="02301CCA" w14:textId="6C2257FA">
            <w:pPr>
              <w:pStyle w:val="Tabelltext"/>
            </w:pPr>
            <w:r w:rsidRPr="00C10045">
              <w:t xml:space="preserve">Branschspråk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C10045" w:rsidR="002F773A" w:rsidP="002F773A" w:rsidRDefault="00795D6F" w14:paraId="0ACD271C" w14:textId="44E5997B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045">
              <w:t>1</w:t>
            </w:r>
            <w:r w:rsidRPr="00C10045" w:rsidR="002F773A">
              <w:t xml:space="preserve"> kp</w:t>
            </w:r>
          </w:p>
        </w:tc>
      </w:tr>
      <w:tr w:rsidRPr="00C10045" w:rsidR="00C10045" w:rsidTr="7532F3E1" w14:paraId="1CAA027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10045" w:rsidR="002F773A" w:rsidP="002F773A" w:rsidRDefault="002F773A" w14:paraId="7D816951" w14:textId="77777777">
            <w:pPr>
              <w:pStyle w:val="Tabelltext"/>
            </w:pPr>
            <w:r w:rsidRPr="00C10045">
              <w:t>Måltider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C10045" w:rsidR="002F773A" w:rsidP="002F773A" w:rsidRDefault="002F773A" w14:paraId="68B2566A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0045">
              <w:t>2 kp</w:t>
            </w:r>
          </w:p>
        </w:tc>
      </w:tr>
      <w:tr w:rsidRPr="00C10045" w:rsidR="00C10045" w:rsidTr="7532F3E1" w14:paraId="18A17D3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10045" w:rsidR="002F773A" w:rsidP="002F773A" w:rsidRDefault="002F773A" w14:paraId="412C6C09" w14:textId="77777777">
            <w:pPr>
              <w:pStyle w:val="Tabelltext"/>
            </w:pPr>
            <w:r w:rsidRPr="00C10045">
              <w:t>Måltider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C10045" w:rsidR="002F773A" w:rsidP="002F773A" w:rsidRDefault="377CA3A2" w14:paraId="60397DF1" w14:textId="159DE11A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2F773A">
              <w:t xml:space="preserve"> kp</w:t>
            </w:r>
          </w:p>
        </w:tc>
      </w:tr>
      <w:tr w:rsidRPr="00C10045" w:rsidR="00C10045" w:rsidTr="7532F3E1" w14:paraId="7CD2DB9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10045" w:rsidR="002F773A" w:rsidP="002F773A" w:rsidRDefault="00972E89" w14:paraId="064E5C37" w14:textId="77777777">
            <w:pPr>
              <w:pStyle w:val="Tabelltext"/>
            </w:pPr>
            <w:r w:rsidRPr="00C10045">
              <w:t>Serveringsteknik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C10045" w:rsidR="002F773A" w:rsidP="002F773A" w:rsidRDefault="00972E89" w14:paraId="07344F4C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0045">
              <w:t>1</w:t>
            </w:r>
            <w:r w:rsidRPr="00C10045" w:rsidR="002F773A">
              <w:t xml:space="preserve"> kp</w:t>
            </w:r>
          </w:p>
        </w:tc>
      </w:tr>
      <w:tr w:rsidRPr="00C10045" w:rsidR="00C10045" w:rsidTr="7532F3E1" w14:paraId="100FAD7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10045" w:rsidR="00972E89" w:rsidP="002F773A" w:rsidRDefault="00972E89" w14:paraId="40402167" w14:textId="77777777">
            <w:pPr>
              <w:pStyle w:val="Tabelltext"/>
            </w:pPr>
            <w:r w:rsidRPr="00C10045">
              <w:t>Serveringsteknik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C10045" w:rsidR="00972E89" w:rsidP="002F773A" w:rsidRDefault="00972E89" w14:paraId="774E408F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045">
              <w:t>1 kp</w:t>
            </w:r>
          </w:p>
        </w:tc>
      </w:tr>
      <w:tr w:rsidRPr="00C10045" w:rsidR="00C10045" w:rsidTr="7532F3E1" w14:paraId="038D1C5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10045" w:rsidR="00972E89" w:rsidP="002F773A" w:rsidRDefault="00972E89" w14:paraId="447F0127" w14:textId="77777777">
            <w:pPr>
              <w:pStyle w:val="Tabelltext"/>
            </w:pPr>
            <w:r w:rsidRPr="00C10045">
              <w:t>Serveringsteknik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C10045" w:rsidR="00972E89" w:rsidP="002F773A" w:rsidRDefault="00972E89" w14:paraId="575C1B38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0045">
              <w:t>1 kp</w:t>
            </w:r>
          </w:p>
        </w:tc>
      </w:tr>
      <w:tr w:rsidRPr="00C10045" w:rsidR="00C10045" w:rsidTr="7532F3E1" w14:paraId="462F7E7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10045" w:rsidR="002F773A" w:rsidP="002F773A" w:rsidRDefault="00552546" w14:paraId="57843B9F" w14:textId="77777777">
            <w:pPr>
              <w:pStyle w:val="Tabelltext"/>
            </w:pPr>
            <w:r w:rsidRPr="00C10045">
              <w:t>Restaurangservering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C10045" w:rsidR="002F773A" w:rsidP="002F773A" w:rsidRDefault="00552546" w14:paraId="06F027B2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045">
              <w:t>2 kp</w:t>
            </w:r>
          </w:p>
        </w:tc>
      </w:tr>
      <w:tr w:rsidRPr="00C10045" w:rsidR="00C10045" w:rsidTr="7532F3E1" w14:paraId="0B1A210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10045" w:rsidR="00972E89" w:rsidP="002F773A" w:rsidRDefault="00552546" w14:paraId="2713EB9C" w14:textId="77777777">
            <w:pPr>
              <w:pStyle w:val="Tabelltext"/>
            </w:pPr>
            <w:r w:rsidRPr="00C10045">
              <w:t>Restaurangservering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C10045" w:rsidR="00972E89" w:rsidP="002F773A" w:rsidRDefault="00795D6F" w14:paraId="4242789E" w14:textId="710435CC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0045">
              <w:t>1</w:t>
            </w:r>
            <w:r w:rsidRPr="00C10045" w:rsidR="00552546">
              <w:t xml:space="preserve"> kp</w:t>
            </w:r>
          </w:p>
        </w:tc>
      </w:tr>
      <w:tr w:rsidRPr="00C10045" w:rsidR="00C10045" w:rsidTr="7532F3E1" w14:paraId="28D6E87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10045" w:rsidR="00795D6F" w:rsidP="00007897" w:rsidRDefault="00795D6F" w14:paraId="462CF4C8" w14:textId="7C8E59EC">
            <w:pPr>
              <w:pStyle w:val="Tabelltext"/>
            </w:pPr>
            <w:r w:rsidRPr="00C10045">
              <w:t>Restaurangservering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C10045" w:rsidR="00795D6F" w:rsidP="00007897" w:rsidRDefault="00795D6F" w14:paraId="45B76CD4" w14:textId="4FB7A778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045">
              <w:t>2 kp</w:t>
            </w:r>
          </w:p>
        </w:tc>
      </w:tr>
      <w:tr w:rsidRPr="00C10045" w:rsidR="00C10045" w:rsidTr="7532F3E1" w14:paraId="608604A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10045" w:rsidR="00552546" w:rsidP="002F773A" w:rsidRDefault="00552546" w14:paraId="047235BB" w14:textId="3E83BD7E">
            <w:pPr>
              <w:pStyle w:val="Tabelltext"/>
            </w:pPr>
            <w:r>
              <w:t>Healt</w:t>
            </w:r>
            <w:r w:rsidR="0098380B">
              <w:t>h</w:t>
            </w:r>
            <w:r>
              <w:t xml:space="preserve"> </w:t>
            </w:r>
            <w:proofErr w:type="spellStart"/>
            <w:r>
              <w:t>Up</w:t>
            </w:r>
            <w:proofErr w:type="spellEnd"/>
            <w:r w:rsidR="049FF226">
              <w:t xml:space="preserve">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C10045" w:rsidR="00552546" w:rsidP="002F773A" w:rsidRDefault="00552546" w14:paraId="2C840A25" w14:textId="4FD58A60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0045">
              <w:t>1 kp</w:t>
            </w:r>
          </w:p>
        </w:tc>
      </w:tr>
      <w:tr w:rsidR="1B0608B7" w:rsidTr="7532F3E1" w14:paraId="5CEC4DA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2D8A82D8" w:rsidP="1B0608B7" w:rsidRDefault="2D8A82D8" w14:paraId="6E183352" w14:textId="24254336">
            <w:pPr>
              <w:pStyle w:val="Tabelltext"/>
            </w:pPr>
            <w:r>
              <w:t xml:space="preserve">Health </w:t>
            </w:r>
            <w:proofErr w:type="spellStart"/>
            <w:r>
              <w:t>Up</w:t>
            </w:r>
            <w:proofErr w:type="spellEnd"/>
            <w:r>
              <w:t xml:space="preserve">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2D8A82D8" w:rsidP="1B0608B7" w:rsidRDefault="2D8A82D8" w14:paraId="1AAD364F" w14:textId="3E018816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kp</w:t>
            </w:r>
          </w:p>
        </w:tc>
      </w:tr>
      <w:tr w:rsidRPr="00C10045" w:rsidR="00C10045" w:rsidTr="7532F3E1" w14:paraId="5B64A8E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10045" w:rsidR="00552546" w:rsidP="00552546" w:rsidRDefault="00552546" w14:paraId="106D8B5C" w14:textId="77777777">
            <w:pPr>
              <w:pStyle w:val="Tabelltext"/>
            </w:pPr>
            <w:r w:rsidRPr="00C10045">
              <w:t>LIA Lunchservering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C10045" w:rsidR="00552546" w:rsidP="00552546" w:rsidRDefault="00552546" w14:paraId="5587F23B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0045">
              <w:t>1 kp</w:t>
            </w:r>
          </w:p>
        </w:tc>
      </w:tr>
      <w:tr w:rsidRPr="00C10045" w:rsidR="00C10045" w:rsidTr="7532F3E1" w14:paraId="5365F8D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10045" w:rsidR="00552546" w:rsidP="00552546" w:rsidRDefault="00552546" w14:paraId="3FB0C691" w14:textId="77777777">
            <w:pPr>
              <w:pStyle w:val="Tabelltext"/>
            </w:pPr>
            <w:r w:rsidRPr="00C10045">
              <w:t>LIA Lunchservering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C10045" w:rsidR="00552546" w:rsidP="00552546" w:rsidRDefault="00552546" w14:paraId="7BBE6CEF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045">
              <w:t>1 kp</w:t>
            </w:r>
          </w:p>
        </w:tc>
      </w:tr>
      <w:tr w:rsidRPr="00C10045" w:rsidR="00C10045" w:rsidTr="7532F3E1" w14:paraId="277A81F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10045" w:rsidR="00552546" w:rsidP="00552546" w:rsidRDefault="00552546" w14:paraId="0A095A28" w14:textId="77777777">
            <w:pPr>
              <w:pStyle w:val="Tabelltext"/>
            </w:pPr>
            <w:r w:rsidRPr="00C10045">
              <w:t>LIA Lunchservering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C10045" w:rsidR="00552546" w:rsidP="00552546" w:rsidRDefault="00552546" w14:paraId="23D46D86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0045">
              <w:t>2 kp</w:t>
            </w:r>
          </w:p>
        </w:tc>
      </w:tr>
      <w:tr w:rsidRPr="00C10045" w:rsidR="00C10045" w:rsidTr="7532F3E1" w14:paraId="50019A3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10045" w:rsidR="00552546" w:rsidP="00552546" w:rsidRDefault="00552546" w14:paraId="21D9148F" w14:textId="77777777">
            <w:pPr>
              <w:pStyle w:val="Tabelltext"/>
            </w:pPr>
            <w:r w:rsidRPr="00C10045">
              <w:t xml:space="preserve">LIA </w:t>
            </w:r>
            <w:r w:rsidRPr="00C10045" w:rsidR="004F28EB">
              <w:t>Servering av mat i portioner och drycker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C10045" w:rsidR="00552546" w:rsidP="00552546" w:rsidRDefault="00552546" w14:paraId="1FF68965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045">
              <w:t>2 kp</w:t>
            </w:r>
          </w:p>
        </w:tc>
      </w:tr>
      <w:tr w:rsidRPr="00C10045" w:rsidR="00C10045" w:rsidTr="7532F3E1" w14:paraId="64FFC8C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10045" w:rsidR="00552546" w:rsidP="00552546" w:rsidRDefault="00552546" w14:paraId="688533F9" w14:textId="77777777">
            <w:pPr>
              <w:pStyle w:val="Tabelltext"/>
            </w:pPr>
            <w:r w:rsidRPr="00C10045">
              <w:t xml:space="preserve">LIA </w:t>
            </w:r>
            <w:r w:rsidRPr="00C10045" w:rsidR="004F28EB">
              <w:t xml:space="preserve">Servering av mat i portioner och drycker </w:t>
            </w:r>
            <w:r w:rsidRPr="00C10045" w:rsidR="0028180D"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C10045" w:rsidR="00552546" w:rsidP="00552546" w:rsidRDefault="00795D6F" w14:paraId="5927C00E" w14:textId="3B968B30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0045">
              <w:t>1</w:t>
            </w:r>
            <w:r w:rsidRPr="00C10045" w:rsidR="00552546">
              <w:t xml:space="preserve"> kp</w:t>
            </w:r>
          </w:p>
        </w:tc>
      </w:tr>
      <w:tr w:rsidRPr="00C10045" w:rsidR="00C10045" w:rsidTr="7532F3E1" w14:paraId="6B575D6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10045" w:rsidR="00552546" w:rsidP="00552546" w:rsidRDefault="00552546" w14:paraId="43C75A02" w14:textId="77777777">
            <w:pPr>
              <w:pStyle w:val="Tabelltext"/>
            </w:pPr>
            <w:r w:rsidRPr="00C10045">
              <w:t xml:space="preserve">LIA </w:t>
            </w:r>
            <w:r w:rsidRPr="00C10045" w:rsidR="004F28EB">
              <w:t xml:space="preserve">Servering av mat i portioner och drycker </w:t>
            </w:r>
            <w:r w:rsidRPr="00C10045" w:rsidR="0028180D"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C10045" w:rsidR="00552546" w:rsidP="00552546" w:rsidRDefault="00795D6F" w14:paraId="51D4CA07" w14:textId="3C6D9C33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045">
              <w:t>2</w:t>
            </w:r>
            <w:r w:rsidRPr="00C10045" w:rsidR="00552546">
              <w:t xml:space="preserve"> kp</w:t>
            </w:r>
          </w:p>
        </w:tc>
      </w:tr>
      <w:tr w:rsidRPr="00C10045" w:rsidR="00C10045" w:rsidTr="7532F3E1" w14:paraId="5A385C6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10045" w:rsidR="00795D6F" w:rsidP="00007897" w:rsidRDefault="00795D6F" w14:paraId="26196CA8" w14:textId="5BD8D7A8">
            <w:pPr>
              <w:pStyle w:val="Tabelltext"/>
            </w:pPr>
            <w:r w:rsidRPr="00C10045">
              <w:t>LIA Servering av mat i portioner och drycker 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C10045" w:rsidR="00795D6F" w:rsidP="00007897" w:rsidRDefault="00795D6F" w14:paraId="386A1F1D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0045">
              <w:t>3 kp</w:t>
            </w:r>
          </w:p>
        </w:tc>
      </w:tr>
      <w:tr w:rsidRPr="0062201C" w:rsidR="00552546" w:rsidTr="7532F3E1" w14:paraId="7EFB1E5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62201C" w:rsidR="00552546" w:rsidP="00552546" w:rsidRDefault="00552546" w14:paraId="11A864F0" w14:textId="77777777">
            <w:pPr>
              <w:pStyle w:val="Rubrik1"/>
              <w:outlineLvl w:val="0"/>
            </w:pPr>
            <w:r w:rsidRPr="0062201C">
              <w:lastRenderedPageBreak/>
              <w:t>Valbara examensdelar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C10045" w:rsidR="00552546" w:rsidP="00552546" w:rsidRDefault="00552546" w14:paraId="0434F72D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10045">
              <w:rPr>
                <w:b/>
                <w:bCs/>
              </w:rPr>
              <w:t>60 kp</w:t>
            </w:r>
          </w:p>
        </w:tc>
      </w:tr>
      <w:tr w:rsidRPr="0062201C" w:rsidR="00286E39" w:rsidTr="7532F3E1" w14:paraId="20B5C6B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62201C" w:rsidR="00286E39" w:rsidP="00286E39" w:rsidRDefault="00286E39" w14:paraId="52254C71" w14:textId="0BC02D41">
            <w:pPr>
              <w:pStyle w:val="Rubrik2"/>
              <w:outlineLvl w:val="1"/>
            </w:pPr>
            <w:r w:rsidR="00286E39">
              <w:rPr/>
              <w:t>Försäljning och servering av drycker</w:t>
            </w:r>
            <w:r w:rsidR="00286E39">
              <w:rPr/>
              <w:t xml:space="preserve"> (</w:t>
            </w:r>
            <w:bookmarkStart w:name="_Int_6KVvGgli" w:id="21"/>
            <w:r w:rsidR="00286E39">
              <w:rPr/>
              <w:t>107254</w:t>
            </w:r>
            <w:bookmarkEnd w:id="21"/>
            <w:r w:rsidR="00286E39">
              <w:rPr/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3D492E" w:rsidR="00286E39" w:rsidP="00286E39" w:rsidRDefault="00286E39" w14:paraId="7BF27D17" w14:textId="2E520773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D492E">
              <w:rPr>
                <w:b/>
                <w:bCs/>
              </w:rPr>
              <w:t xml:space="preserve">25 </w:t>
            </w:r>
            <w:r w:rsidRPr="003D492E" w:rsidR="003D492E">
              <w:rPr>
                <w:b/>
                <w:bCs/>
              </w:rPr>
              <w:t>kp</w:t>
            </w:r>
          </w:p>
        </w:tc>
      </w:tr>
      <w:tr w:rsidRPr="0008280B" w:rsidR="0008280B" w:rsidTr="7532F3E1" w14:paraId="11868EE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08280B" w:rsidR="00286E39" w:rsidP="00286E39" w:rsidRDefault="00286E39" w14:paraId="7895B2A5" w14:textId="77777777">
            <w:pPr>
              <w:pStyle w:val="Tabelltext"/>
              <w:rPr>
                <w:color w:val="000000" w:themeColor="text1"/>
              </w:rPr>
            </w:pPr>
            <w:proofErr w:type="spellStart"/>
            <w:r w:rsidRPr="0008280B">
              <w:rPr>
                <w:color w:val="000000" w:themeColor="text1"/>
              </w:rPr>
              <w:t>Barteknik</w:t>
            </w:r>
            <w:proofErr w:type="spellEnd"/>
            <w:r w:rsidRPr="0008280B">
              <w:rPr>
                <w:color w:val="000000" w:themeColor="text1"/>
              </w:rPr>
              <w:t xml:space="preserve">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08280B" w:rsidR="00286E39" w:rsidP="00286E39" w:rsidRDefault="00286E39" w14:paraId="21F3656B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08280B">
              <w:rPr>
                <w:color w:val="000000" w:themeColor="text1"/>
              </w:rPr>
              <w:t>1 kp</w:t>
            </w:r>
          </w:p>
        </w:tc>
      </w:tr>
      <w:tr w:rsidRPr="0008280B" w:rsidR="0008280B" w:rsidTr="7532F3E1" w14:paraId="4522414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08280B" w:rsidR="00286E39" w:rsidP="00286E39" w:rsidRDefault="00286E39" w14:paraId="72258710" w14:textId="77777777">
            <w:pPr>
              <w:pStyle w:val="Tabelltext"/>
              <w:rPr>
                <w:color w:val="000000" w:themeColor="text1"/>
              </w:rPr>
            </w:pPr>
            <w:proofErr w:type="spellStart"/>
            <w:r w:rsidRPr="0008280B">
              <w:rPr>
                <w:color w:val="000000" w:themeColor="text1"/>
              </w:rPr>
              <w:t>Barteknik</w:t>
            </w:r>
            <w:proofErr w:type="spellEnd"/>
            <w:r w:rsidRPr="0008280B">
              <w:rPr>
                <w:color w:val="000000" w:themeColor="text1"/>
              </w:rPr>
              <w:t xml:space="preserve">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08280B" w:rsidR="00286E39" w:rsidP="00286E39" w:rsidRDefault="00286E39" w14:paraId="24BB6BC6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280B">
              <w:rPr>
                <w:color w:val="000000" w:themeColor="text1"/>
              </w:rPr>
              <w:t>2 kp</w:t>
            </w:r>
          </w:p>
        </w:tc>
      </w:tr>
      <w:tr w:rsidRPr="0008280B" w:rsidR="0008280B" w:rsidTr="7532F3E1" w14:paraId="3DA59B5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08280B" w:rsidR="00286E39" w:rsidP="00286E39" w:rsidRDefault="00286E39" w14:paraId="4E2E288A" w14:textId="77777777">
            <w:pPr>
              <w:pStyle w:val="Tabelltext"/>
              <w:rPr>
                <w:color w:val="000000" w:themeColor="text1"/>
              </w:rPr>
            </w:pPr>
            <w:proofErr w:type="spellStart"/>
            <w:r w:rsidRPr="0008280B">
              <w:rPr>
                <w:color w:val="000000" w:themeColor="text1"/>
              </w:rPr>
              <w:t>Barteknik</w:t>
            </w:r>
            <w:proofErr w:type="spellEnd"/>
            <w:r w:rsidRPr="0008280B">
              <w:rPr>
                <w:color w:val="000000" w:themeColor="text1"/>
              </w:rPr>
              <w:t xml:space="preserve">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08280B" w:rsidR="00286E39" w:rsidP="00286E39" w:rsidRDefault="00286E39" w14:paraId="5BD60C60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08280B">
              <w:rPr>
                <w:color w:val="000000" w:themeColor="text1"/>
              </w:rPr>
              <w:t>2 kp</w:t>
            </w:r>
          </w:p>
        </w:tc>
      </w:tr>
      <w:tr w:rsidRPr="0008280B" w:rsidR="0008280B" w:rsidTr="7532F3E1" w14:paraId="4FFC264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08280B" w:rsidR="00286E39" w:rsidP="00286E39" w:rsidRDefault="00286E39" w14:paraId="154511A1" w14:textId="77777777">
            <w:pPr>
              <w:pStyle w:val="Tabelltext"/>
              <w:rPr>
                <w:color w:val="000000" w:themeColor="text1"/>
              </w:rPr>
            </w:pPr>
            <w:r w:rsidRPr="0008280B">
              <w:rPr>
                <w:color w:val="000000" w:themeColor="text1"/>
              </w:rPr>
              <w:t>Starka drycker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08280B" w:rsidR="00286E39" w:rsidP="00286E39" w:rsidRDefault="00286E39" w14:paraId="15C209BC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280B">
              <w:rPr>
                <w:color w:val="000000" w:themeColor="text1"/>
              </w:rPr>
              <w:t>2 kp</w:t>
            </w:r>
          </w:p>
        </w:tc>
      </w:tr>
      <w:tr w:rsidRPr="0008280B" w:rsidR="0008280B" w:rsidTr="7532F3E1" w14:paraId="3BFCE78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08280B" w:rsidR="00286E39" w:rsidP="00286E39" w:rsidRDefault="00286E39" w14:paraId="17550F05" w14:textId="77777777">
            <w:pPr>
              <w:pStyle w:val="Tabelltext"/>
              <w:rPr>
                <w:color w:val="000000" w:themeColor="text1"/>
              </w:rPr>
            </w:pPr>
            <w:r w:rsidRPr="0008280B">
              <w:rPr>
                <w:color w:val="000000" w:themeColor="text1"/>
              </w:rPr>
              <w:t>Starka drycker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08280B" w:rsidR="00286E39" w:rsidP="00286E39" w:rsidRDefault="00286E39" w14:paraId="352DE026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08280B">
              <w:rPr>
                <w:color w:val="000000" w:themeColor="text1"/>
              </w:rPr>
              <w:t>2 kp</w:t>
            </w:r>
          </w:p>
        </w:tc>
      </w:tr>
      <w:tr w:rsidRPr="0008280B" w:rsidR="0008280B" w:rsidTr="7532F3E1" w14:paraId="59D082D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08280B" w:rsidR="00286E39" w:rsidP="00286E39" w:rsidRDefault="00286E39" w14:paraId="704AD1B9" w14:textId="77777777">
            <w:pPr>
              <w:pStyle w:val="Tabelltext"/>
              <w:rPr>
                <w:color w:val="000000" w:themeColor="text1"/>
              </w:rPr>
            </w:pPr>
            <w:r w:rsidRPr="0008280B">
              <w:rPr>
                <w:color w:val="000000" w:themeColor="text1"/>
              </w:rPr>
              <w:t>Starka drycker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08280B" w:rsidR="00286E39" w:rsidP="00286E39" w:rsidRDefault="00286E39" w14:paraId="015CA271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280B">
              <w:rPr>
                <w:color w:val="000000" w:themeColor="text1"/>
              </w:rPr>
              <w:t>1 kp</w:t>
            </w:r>
          </w:p>
        </w:tc>
      </w:tr>
      <w:tr w:rsidRPr="0008280B" w:rsidR="0008280B" w:rsidTr="7532F3E1" w14:paraId="06903F7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08280B" w:rsidR="00286E39" w:rsidP="00286E39" w:rsidRDefault="00286E39" w14:paraId="2F378DDB" w14:textId="77777777">
            <w:pPr>
              <w:pStyle w:val="Tabelltext"/>
              <w:rPr>
                <w:color w:val="000000" w:themeColor="text1"/>
              </w:rPr>
            </w:pPr>
            <w:r w:rsidRPr="0008280B">
              <w:rPr>
                <w:color w:val="000000" w:themeColor="text1"/>
              </w:rPr>
              <w:t>Vin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08280B" w:rsidR="00286E39" w:rsidP="00286E39" w:rsidRDefault="00286E39" w14:paraId="0149C827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08280B">
              <w:rPr>
                <w:color w:val="000000" w:themeColor="text1"/>
              </w:rPr>
              <w:t>1 kp</w:t>
            </w:r>
          </w:p>
        </w:tc>
      </w:tr>
      <w:tr w:rsidRPr="0008280B" w:rsidR="0008280B" w:rsidTr="7532F3E1" w14:paraId="7728B40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08280B" w:rsidR="00286E39" w:rsidP="00286E39" w:rsidRDefault="00286E39" w14:paraId="66E03E2E" w14:textId="77777777">
            <w:pPr>
              <w:pStyle w:val="Tabelltext"/>
              <w:rPr>
                <w:color w:val="000000" w:themeColor="text1"/>
              </w:rPr>
            </w:pPr>
            <w:r w:rsidRPr="0008280B">
              <w:rPr>
                <w:color w:val="000000" w:themeColor="text1"/>
              </w:rPr>
              <w:t>Vin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08280B" w:rsidR="00286E39" w:rsidP="00286E39" w:rsidRDefault="00286E39" w14:paraId="43BE50A5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280B">
              <w:rPr>
                <w:color w:val="000000" w:themeColor="text1"/>
              </w:rPr>
              <w:t>2 kp</w:t>
            </w:r>
          </w:p>
        </w:tc>
      </w:tr>
      <w:tr w:rsidRPr="0008280B" w:rsidR="0008280B" w:rsidTr="7532F3E1" w14:paraId="13778A7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08280B" w:rsidR="00286E39" w:rsidP="00286E39" w:rsidRDefault="00286E39" w14:paraId="6F8FC543" w14:textId="77777777">
            <w:pPr>
              <w:pStyle w:val="Tabelltext"/>
              <w:rPr>
                <w:color w:val="000000" w:themeColor="text1"/>
              </w:rPr>
            </w:pPr>
            <w:r w:rsidRPr="0008280B">
              <w:rPr>
                <w:color w:val="000000" w:themeColor="text1"/>
              </w:rPr>
              <w:t>Vin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08280B" w:rsidR="00286E39" w:rsidP="00286E39" w:rsidRDefault="00286E39" w14:paraId="798F8F40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08280B">
              <w:rPr>
                <w:color w:val="000000" w:themeColor="text1"/>
              </w:rPr>
              <w:t>1 kp</w:t>
            </w:r>
          </w:p>
        </w:tc>
      </w:tr>
      <w:tr w:rsidRPr="0008280B" w:rsidR="0008280B" w:rsidTr="7532F3E1" w14:paraId="178FF9E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08280B" w:rsidR="00286E39" w:rsidP="00286E39" w:rsidRDefault="00286E39" w14:paraId="6C0755E3" w14:textId="77777777">
            <w:pPr>
              <w:pStyle w:val="Tabelltext"/>
              <w:rPr>
                <w:color w:val="000000" w:themeColor="text1"/>
              </w:rPr>
            </w:pPr>
            <w:r w:rsidRPr="0008280B">
              <w:rPr>
                <w:color w:val="000000" w:themeColor="text1"/>
              </w:rPr>
              <w:t>Mat och dryck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08280B" w:rsidR="00286E39" w:rsidP="00286E39" w:rsidRDefault="00286E39" w14:paraId="7076C5D2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280B">
              <w:rPr>
                <w:color w:val="000000" w:themeColor="text1"/>
              </w:rPr>
              <w:t>1 kp</w:t>
            </w:r>
          </w:p>
        </w:tc>
      </w:tr>
      <w:tr w:rsidRPr="0008280B" w:rsidR="0008280B" w:rsidTr="7532F3E1" w14:paraId="4E871AC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08280B" w:rsidR="00286E39" w:rsidP="00286E39" w:rsidRDefault="00286E39" w14:paraId="0973136C" w14:textId="77777777">
            <w:pPr>
              <w:pStyle w:val="Tabelltext"/>
              <w:rPr>
                <w:color w:val="000000" w:themeColor="text1"/>
              </w:rPr>
            </w:pPr>
            <w:r w:rsidRPr="0008280B">
              <w:rPr>
                <w:color w:val="000000" w:themeColor="text1"/>
              </w:rPr>
              <w:t>Mat och dryck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08280B" w:rsidR="00286E39" w:rsidP="00286E39" w:rsidRDefault="00286E39" w14:paraId="1EBCDD6B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08280B">
              <w:rPr>
                <w:color w:val="000000" w:themeColor="text1"/>
              </w:rPr>
              <w:t>1 kp</w:t>
            </w:r>
          </w:p>
        </w:tc>
      </w:tr>
      <w:tr w:rsidRPr="0008280B" w:rsidR="0008280B" w:rsidTr="7532F3E1" w14:paraId="1E9A785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08280B" w:rsidR="00286E39" w:rsidP="00286E39" w:rsidRDefault="00286E39" w14:paraId="301B1405" w14:textId="77777777">
            <w:pPr>
              <w:pStyle w:val="Tabelltext"/>
              <w:rPr>
                <w:color w:val="000000" w:themeColor="text1"/>
              </w:rPr>
            </w:pPr>
            <w:r w:rsidRPr="0008280B">
              <w:rPr>
                <w:color w:val="000000" w:themeColor="text1"/>
              </w:rPr>
              <w:t>Mat och dryck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08280B" w:rsidR="00286E39" w:rsidP="00286E39" w:rsidRDefault="00286E39" w14:paraId="19DBC17C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280B">
              <w:rPr>
                <w:color w:val="000000" w:themeColor="text1"/>
              </w:rPr>
              <w:t>1 kp</w:t>
            </w:r>
          </w:p>
        </w:tc>
      </w:tr>
      <w:tr w:rsidRPr="0008280B" w:rsidR="0008280B" w:rsidTr="7532F3E1" w14:paraId="3FC68A1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08280B" w:rsidR="00286E39" w:rsidP="00286E39" w:rsidRDefault="00286E39" w14:paraId="270716E5" w14:textId="77777777">
            <w:pPr>
              <w:pStyle w:val="Tabelltext"/>
              <w:rPr>
                <w:color w:val="000000" w:themeColor="text1"/>
              </w:rPr>
            </w:pPr>
            <w:r w:rsidRPr="0008280B">
              <w:rPr>
                <w:color w:val="000000" w:themeColor="text1"/>
              </w:rPr>
              <w:t xml:space="preserve">Öl och cider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08280B" w:rsidR="00286E39" w:rsidP="00286E39" w:rsidRDefault="00286E39" w14:paraId="560603A4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08280B">
              <w:rPr>
                <w:color w:val="000000" w:themeColor="text1"/>
              </w:rPr>
              <w:t>1 kp</w:t>
            </w:r>
          </w:p>
        </w:tc>
      </w:tr>
      <w:tr w:rsidRPr="0008280B" w:rsidR="0008280B" w:rsidTr="7532F3E1" w14:paraId="4F5A391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08280B" w:rsidR="00286E39" w:rsidP="00286E39" w:rsidRDefault="00286E39" w14:paraId="3EAD44B7" w14:textId="77777777">
            <w:pPr>
              <w:pStyle w:val="Tabelltext"/>
              <w:rPr>
                <w:color w:val="000000" w:themeColor="text1"/>
              </w:rPr>
            </w:pPr>
            <w:r w:rsidRPr="0008280B">
              <w:rPr>
                <w:color w:val="000000" w:themeColor="text1"/>
              </w:rPr>
              <w:t>Tema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08280B" w:rsidR="00286E39" w:rsidP="00286E39" w:rsidRDefault="00286E39" w14:paraId="1831F394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280B">
              <w:rPr>
                <w:color w:val="000000" w:themeColor="text1"/>
              </w:rPr>
              <w:t>1 kp</w:t>
            </w:r>
          </w:p>
        </w:tc>
      </w:tr>
      <w:tr w:rsidRPr="0008280B" w:rsidR="0008280B" w:rsidTr="7532F3E1" w14:paraId="4B8CF26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08280B" w:rsidR="00286E39" w:rsidP="00286E39" w:rsidRDefault="00286E39" w14:paraId="534D6719" w14:textId="77777777">
            <w:pPr>
              <w:pStyle w:val="Tabelltext"/>
              <w:rPr>
                <w:color w:val="000000" w:themeColor="text1"/>
              </w:rPr>
            </w:pPr>
            <w:r w:rsidRPr="0008280B">
              <w:rPr>
                <w:color w:val="000000" w:themeColor="text1"/>
              </w:rPr>
              <w:t>Tema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08280B" w:rsidR="00286E39" w:rsidP="00286E39" w:rsidRDefault="00286E39" w14:paraId="5B78FCF4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08280B">
              <w:rPr>
                <w:color w:val="000000" w:themeColor="text1"/>
              </w:rPr>
              <w:t>1 kp</w:t>
            </w:r>
          </w:p>
        </w:tc>
      </w:tr>
      <w:tr w:rsidRPr="0008280B" w:rsidR="0008280B" w:rsidTr="7532F3E1" w14:paraId="29C6392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08280B" w:rsidR="00286E39" w:rsidP="00286E39" w:rsidRDefault="00286E39" w14:paraId="793D6556" w14:textId="77777777">
            <w:pPr>
              <w:pStyle w:val="Tabelltext"/>
              <w:rPr>
                <w:color w:val="000000" w:themeColor="text1"/>
              </w:rPr>
            </w:pPr>
            <w:r w:rsidRPr="0008280B">
              <w:rPr>
                <w:color w:val="000000" w:themeColor="text1"/>
              </w:rPr>
              <w:t>LIA Försäljning och servering av drycker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08280B" w:rsidR="00286E39" w:rsidP="00286E39" w:rsidRDefault="00286E39" w14:paraId="43658C5A" w14:textId="6B84939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1B0608B7">
              <w:rPr>
                <w:color w:val="000000" w:themeColor="text1"/>
              </w:rPr>
              <w:t>5 kp</w:t>
            </w:r>
          </w:p>
        </w:tc>
      </w:tr>
      <w:tr w:rsidR="7532F3E1" w:rsidTr="7532F3E1" w14:paraId="4CB77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7532F3E1" w:rsidP="7532F3E1" w:rsidRDefault="7532F3E1" w14:paraId="39337244" w14:textId="7541B233">
            <w:pPr>
              <w:pStyle w:val="Rubrik2"/>
              <w:outlineLvl w:val="1"/>
            </w:pPr>
            <w:r w:rsidR="7532F3E1">
              <w:rPr/>
              <w:t>Gatu</w:t>
            </w:r>
            <w:r w:rsidR="7532F3E1">
              <w:rPr/>
              <w:t>-</w:t>
            </w:r>
            <w:r w:rsidR="7532F3E1">
              <w:rPr/>
              <w:t xml:space="preserve"> och snabbmatsservice</w:t>
            </w:r>
            <w:r w:rsidR="7532F3E1">
              <w:rPr/>
              <w:t xml:space="preserve"> (ej HUTH) (</w:t>
            </w:r>
            <w:r w:rsidR="7532F3E1">
              <w:rPr/>
              <w:t>10</w:t>
            </w:r>
            <w:r w:rsidR="7532F3E1">
              <w:rPr/>
              <w:t>7257</w:t>
            </w:r>
            <w:r w:rsidR="7532F3E1">
              <w:rPr/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7532F3E1" w:rsidP="7532F3E1" w:rsidRDefault="7532F3E1" w14:paraId="0EBE5E77" w14:textId="030FF16F">
            <w:pPr>
              <w:pStyle w:val="Tabelltext"/>
              <w:rPr>
                <w:b w:val="1"/>
                <w:bCs w:val="1"/>
              </w:rPr>
            </w:pPr>
            <w:r w:rsidRPr="7532F3E1" w:rsidR="7532F3E1">
              <w:rPr>
                <w:b w:val="1"/>
                <w:bCs w:val="1"/>
              </w:rPr>
              <w:t>10</w:t>
            </w:r>
            <w:r w:rsidRPr="7532F3E1" w:rsidR="7532F3E1">
              <w:rPr>
                <w:b w:val="1"/>
                <w:bCs w:val="1"/>
              </w:rPr>
              <w:t xml:space="preserve"> kp</w:t>
            </w:r>
          </w:p>
        </w:tc>
      </w:tr>
      <w:tr w:rsidR="7532F3E1" w:rsidTr="7532F3E1" w14:paraId="25D0F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7532F3E1" w:rsidP="7532F3E1" w:rsidRDefault="7532F3E1" w14:paraId="49945DBF" w14:textId="59472BA9">
            <w:pPr>
              <w:pStyle w:val="Tabelltext"/>
            </w:pPr>
            <w:r w:rsidR="7532F3E1">
              <w:rPr/>
              <w:t>Gatu- och</w:t>
            </w:r>
            <w:r w:rsidR="7532F3E1">
              <w:rPr/>
              <w:t xml:space="preserve"> </w:t>
            </w:r>
            <w:r w:rsidR="7532F3E1">
              <w:rPr/>
              <w:t>snabbmatsservice</w:t>
            </w:r>
            <w:r w:rsidR="7532F3E1">
              <w:rPr/>
              <w:t xml:space="preserve">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7532F3E1" w:rsidP="7532F3E1" w:rsidRDefault="7532F3E1" w14:paraId="1BD3C5AA">
            <w:pPr>
              <w:pStyle w:val="Tabelltext"/>
            </w:pPr>
            <w:r w:rsidR="7532F3E1">
              <w:rPr/>
              <w:t>1 kp</w:t>
            </w:r>
          </w:p>
        </w:tc>
      </w:tr>
      <w:tr w:rsidR="7532F3E1" w:rsidTr="7532F3E1" w14:paraId="638F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7532F3E1" w:rsidP="7532F3E1" w:rsidRDefault="7532F3E1" w14:paraId="56714E8F" w14:textId="3DB7956B">
            <w:pPr>
              <w:pStyle w:val="Tabelltext"/>
            </w:pPr>
            <w:r w:rsidR="7532F3E1">
              <w:rPr/>
              <w:t xml:space="preserve">Gatu- och snabbmatsservice </w:t>
            </w:r>
            <w:r w:rsidR="7532F3E1">
              <w:rPr/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7532F3E1" w:rsidP="7532F3E1" w:rsidRDefault="7532F3E1" w14:paraId="1E1C87AC">
            <w:pPr>
              <w:pStyle w:val="Tabelltext"/>
            </w:pPr>
            <w:r w:rsidR="7532F3E1">
              <w:rPr/>
              <w:t>1 kp</w:t>
            </w:r>
          </w:p>
        </w:tc>
      </w:tr>
      <w:tr w:rsidR="7532F3E1" w:rsidTr="7532F3E1" w14:paraId="13C05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7532F3E1" w:rsidP="7532F3E1" w:rsidRDefault="7532F3E1" w14:paraId="0DC459B7" w14:textId="529DC578">
            <w:pPr>
              <w:pStyle w:val="Tabelltext"/>
            </w:pPr>
            <w:r w:rsidR="7532F3E1">
              <w:rPr/>
              <w:t>Gatu- och snabbmat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7532F3E1" w:rsidP="7532F3E1" w:rsidRDefault="7532F3E1" w14:paraId="24565C6D" w14:textId="77898819">
            <w:pPr>
              <w:pStyle w:val="Tabelltext"/>
            </w:pPr>
            <w:r w:rsidR="7532F3E1">
              <w:rPr/>
              <w:t>2</w:t>
            </w:r>
            <w:r w:rsidR="7532F3E1">
              <w:rPr/>
              <w:t xml:space="preserve"> kp</w:t>
            </w:r>
          </w:p>
        </w:tc>
      </w:tr>
      <w:tr w:rsidR="7532F3E1" w:rsidTr="7532F3E1" w14:paraId="5F595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7532F3E1" w:rsidP="7532F3E1" w:rsidRDefault="7532F3E1" w14:paraId="25CB8537" w14:textId="0544BD5F">
            <w:pPr>
              <w:pStyle w:val="Tabelltext"/>
            </w:pPr>
            <w:r w:rsidR="7532F3E1">
              <w:rPr/>
              <w:t>Gatu- och snabbmat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7532F3E1" w:rsidP="7532F3E1" w:rsidRDefault="7532F3E1" w14:paraId="4FF7E9A2">
            <w:pPr>
              <w:pStyle w:val="Tabelltext"/>
            </w:pPr>
            <w:r w:rsidR="7532F3E1">
              <w:rPr/>
              <w:t>1 kp</w:t>
            </w:r>
          </w:p>
        </w:tc>
      </w:tr>
      <w:tr w:rsidR="7532F3E1" w:rsidTr="7532F3E1" w14:paraId="4F15E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7532F3E1" w:rsidP="7532F3E1" w:rsidRDefault="7532F3E1" w14:paraId="26597F48" w14:textId="7FBC43D2">
            <w:pPr>
              <w:pStyle w:val="Tabelltext"/>
            </w:pPr>
            <w:r w:rsidR="7532F3E1">
              <w:rPr/>
              <w:t>Drycker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7532F3E1" w:rsidP="7532F3E1" w:rsidRDefault="7532F3E1" w14:paraId="4E153674" w14:textId="538DBEAE">
            <w:pPr>
              <w:pStyle w:val="Tabelltext"/>
            </w:pPr>
            <w:r w:rsidR="7532F3E1">
              <w:rPr/>
              <w:t>1</w:t>
            </w:r>
            <w:r w:rsidR="7532F3E1">
              <w:rPr/>
              <w:t xml:space="preserve"> kp</w:t>
            </w:r>
          </w:p>
        </w:tc>
      </w:tr>
      <w:tr w:rsidR="7532F3E1" w:rsidTr="7532F3E1" w14:paraId="7BA50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7532F3E1" w:rsidP="7532F3E1" w:rsidRDefault="7532F3E1" w14:paraId="7F235235" w14:textId="7A01BC0C">
            <w:pPr>
              <w:pStyle w:val="Tabelltext"/>
            </w:pPr>
            <w:r w:rsidR="7532F3E1">
              <w:rPr/>
              <w:t>Kassa och betalning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7532F3E1" w:rsidP="7532F3E1" w:rsidRDefault="7532F3E1" w14:paraId="238014DC">
            <w:pPr>
              <w:pStyle w:val="Tabelltext"/>
            </w:pPr>
            <w:r w:rsidR="7532F3E1">
              <w:rPr/>
              <w:t>1 kp</w:t>
            </w:r>
          </w:p>
        </w:tc>
      </w:tr>
      <w:tr w:rsidR="7532F3E1" w:rsidTr="7532F3E1" w14:paraId="4DFE8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7532F3E1" w:rsidP="7532F3E1" w:rsidRDefault="7532F3E1" w14:paraId="4D6A4374" w14:textId="2B5D6ABA">
            <w:pPr>
              <w:pStyle w:val="Tabelltext"/>
            </w:pPr>
            <w:r w:rsidR="7532F3E1">
              <w:rPr/>
              <w:t>Riskbedömning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7532F3E1" w:rsidP="7532F3E1" w:rsidRDefault="7532F3E1" w14:paraId="0A49A971" w14:textId="673F15BD">
            <w:pPr>
              <w:pStyle w:val="Tabelltext"/>
            </w:pPr>
            <w:r w:rsidR="7532F3E1">
              <w:rPr/>
              <w:t>1 kp</w:t>
            </w:r>
          </w:p>
        </w:tc>
      </w:tr>
      <w:tr w:rsidR="7532F3E1" w:rsidTr="7532F3E1" w14:paraId="056F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7532F3E1" w:rsidP="7532F3E1" w:rsidRDefault="7532F3E1" w14:paraId="2A7F1928" w14:textId="1383F69B">
            <w:pPr>
              <w:pStyle w:val="Tabelltext"/>
            </w:pPr>
            <w:r w:rsidR="7532F3E1">
              <w:rPr/>
              <w:t>L</w:t>
            </w:r>
            <w:r w:rsidR="7532F3E1">
              <w:rPr/>
              <w:t>I</w:t>
            </w:r>
            <w:r w:rsidR="7532F3E1">
              <w:rPr/>
              <w:t>A</w:t>
            </w:r>
            <w:r w:rsidR="7532F3E1">
              <w:rPr/>
              <w:t xml:space="preserve"> Gatu</w:t>
            </w:r>
            <w:r w:rsidR="7532F3E1">
              <w:rPr/>
              <w:t>-</w:t>
            </w:r>
            <w:r w:rsidR="7532F3E1">
              <w:rPr/>
              <w:t xml:space="preserve"> och snabbmatsservice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7532F3E1" w:rsidP="7532F3E1" w:rsidRDefault="7532F3E1" w14:paraId="08CDD66A" w14:textId="0C341D04">
            <w:pPr>
              <w:pStyle w:val="Tabelltext"/>
            </w:pPr>
            <w:r w:rsidR="7532F3E1">
              <w:rPr/>
              <w:t>2</w:t>
            </w:r>
            <w:r w:rsidR="7532F3E1">
              <w:rPr/>
              <w:t xml:space="preserve"> kp</w:t>
            </w:r>
          </w:p>
        </w:tc>
      </w:tr>
      <w:tr w:rsidRPr="003D492E" w:rsidR="0034740F" w:rsidTr="7532F3E1" w14:paraId="6F418CC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61341E" w:rsidR="0034740F" w:rsidP="00991CF9" w:rsidRDefault="0034740F" w14:paraId="714F3BB7" w14:textId="18885511">
            <w:pPr>
              <w:pStyle w:val="Rubrik2"/>
              <w:outlineLvl w:val="1"/>
            </w:pPr>
            <w:r w:rsidR="0034740F">
              <w:rPr/>
              <w:t>Att arbeta på ett turistcentrum</w:t>
            </w:r>
            <w:r w:rsidR="25100B2B">
              <w:rPr/>
              <w:t>*</w:t>
            </w:r>
            <w:r w:rsidR="0034740F">
              <w:rPr/>
              <w:t xml:space="preserve"> (</w:t>
            </w:r>
            <w:r w:rsidR="0034740F">
              <w:rPr/>
              <w:t>107265</w:t>
            </w:r>
            <w:r w:rsidR="0034740F">
              <w:rPr/>
              <w:t>) (ej HUTH)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3D492E" w:rsidR="0034740F" w:rsidP="00991CF9" w:rsidRDefault="0034740F" w14:paraId="07B2BE77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B99700D">
              <w:rPr>
                <w:b/>
                <w:bCs/>
              </w:rPr>
              <w:t>15 kp</w:t>
            </w:r>
          </w:p>
        </w:tc>
      </w:tr>
      <w:tr w:rsidRPr="0061341E" w:rsidR="0034740F" w:rsidTr="7532F3E1" w14:paraId="7F6147D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61341E" w:rsidR="0034740F" w:rsidP="00991CF9" w:rsidRDefault="0034740F" w14:paraId="40C1CACA" w14:textId="77777777">
            <w:pPr>
              <w:pStyle w:val="Tabelltext"/>
            </w:pPr>
            <w:r w:rsidRPr="0B99700D">
              <w:t>Turism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61341E" w:rsidR="0034740F" w:rsidP="00991CF9" w:rsidRDefault="0034740F" w14:paraId="658D78D4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B99700D">
              <w:t>1 kp</w:t>
            </w:r>
          </w:p>
        </w:tc>
      </w:tr>
      <w:tr w:rsidR="0034740F" w:rsidTr="7532F3E1" w14:paraId="2D1D63C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34740F" w:rsidP="00991CF9" w:rsidRDefault="0034740F" w14:paraId="520EC3DF" w14:textId="77777777">
            <w:pPr>
              <w:pStyle w:val="Tabelltext"/>
            </w:pPr>
            <w:r w:rsidRPr="0B99700D">
              <w:t>Turism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34740F" w:rsidP="00991CF9" w:rsidRDefault="0034740F" w14:paraId="1B7D3315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B99700D">
              <w:t>1 kp</w:t>
            </w:r>
          </w:p>
        </w:tc>
      </w:tr>
      <w:tr w:rsidRPr="0061341E" w:rsidR="0034740F" w:rsidTr="7532F3E1" w14:paraId="46B18E1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61341E" w:rsidR="0034740F" w:rsidP="00991CF9" w:rsidRDefault="0034740F" w14:paraId="5B899724" w14:textId="77777777">
            <w:pPr>
              <w:pStyle w:val="Tabelltext"/>
            </w:pPr>
            <w:r w:rsidRPr="0B99700D">
              <w:t>Receptionsarbete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61341E" w:rsidR="0034740F" w:rsidP="00991CF9" w:rsidRDefault="0034740F" w14:paraId="487835B7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B99700D">
              <w:t>1 kp</w:t>
            </w:r>
          </w:p>
        </w:tc>
      </w:tr>
      <w:tr w:rsidRPr="0061341E" w:rsidR="0034740F" w:rsidTr="7532F3E1" w14:paraId="72C7227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61341E" w:rsidR="0034740F" w:rsidP="00991CF9" w:rsidRDefault="0034740F" w14:paraId="24A3DAD3" w14:textId="77777777">
            <w:pPr>
              <w:pStyle w:val="Tabelltext"/>
            </w:pPr>
            <w:r w:rsidRPr="0B99700D">
              <w:t>Receptionsarbete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61341E" w:rsidR="0034740F" w:rsidP="00991CF9" w:rsidRDefault="0034740F" w14:paraId="3D0E906B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B99700D">
              <w:t>1 kp</w:t>
            </w:r>
          </w:p>
        </w:tc>
      </w:tr>
      <w:tr w:rsidRPr="0061341E" w:rsidR="0034740F" w:rsidTr="7532F3E1" w14:paraId="3C044D0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61341E" w:rsidR="0034740F" w:rsidP="00991CF9" w:rsidRDefault="0034740F" w14:paraId="5C817DDA" w14:textId="77777777">
            <w:pPr>
              <w:pStyle w:val="Tabelltext"/>
            </w:pPr>
            <w:r w:rsidRPr="0B99700D">
              <w:t>Hotell- och logikunskap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61341E" w:rsidR="0034740F" w:rsidP="00991CF9" w:rsidRDefault="0034740F" w14:paraId="6EC5F992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B99700D">
              <w:t>1 kp</w:t>
            </w:r>
          </w:p>
        </w:tc>
      </w:tr>
      <w:tr w:rsidRPr="0061341E" w:rsidR="0034740F" w:rsidTr="7532F3E1" w14:paraId="4D12D1D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61341E" w:rsidR="0034740F" w:rsidP="00991CF9" w:rsidRDefault="0034740F" w14:paraId="0C0BCA1B" w14:textId="77777777">
            <w:pPr>
              <w:pStyle w:val="Tabelltext"/>
            </w:pPr>
            <w:r w:rsidRPr="0B99700D">
              <w:t>Hotell- och logikunskap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61341E" w:rsidR="0034740F" w:rsidP="00991CF9" w:rsidRDefault="0034740F" w14:paraId="3B552901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B99700D">
              <w:t>1 kp</w:t>
            </w:r>
          </w:p>
        </w:tc>
      </w:tr>
      <w:tr w:rsidRPr="0061341E" w:rsidR="0034740F" w:rsidTr="7532F3E1" w14:paraId="218F814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61341E" w:rsidR="0034740F" w:rsidP="00991CF9" w:rsidRDefault="0034740F" w14:paraId="660A2EED" w14:textId="77777777">
            <w:pPr>
              <w:pStyle w:val="Tabelltext"/>
            </w:pPr>
            <w:r w:rsidRPr="0B99700D">
              <w:t>Konferens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61341E" w:rsidR="0034740F" w:rsidP="00991CF9" w:rsidRDefault="0034740F" w14:paraId="2FB72EEA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B99700D">
              <w:t>1 kp</w:t>
            </w:r>
          </w:p>
        </w:tc>
      </w:tr>
      <w:tr w:rsidRPr="0061341E" w:rsidR="0034740F" w:rsidTr="7532F3E1" w14:paraId="0600027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61341E" w:rsidR="0034740F" w:rsidP="00991CF9" w:rsidRDefault="0034740F" w14:paraId="19604CF4" w14:textId="77777777">
            <w:pPr>
              <w:pStyle w:val="Tabelltext"/>
            </w:pPr>
            <w:r w:rsidRPr="0B99700D">
              <w:lastRenderedPageBreak/>
              <w:t>Evenemang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61341E" w:rsidR="0034740F" w:rsidP="00991CF9" w:rsidRDefault="0034740F" w14:paraId="1E74E849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B99700D">
              <w:t>1 kp</w:t>
            </w:r>
          </w:p>
        </w:tc>
      </w:tr>
      <w:tr w:rsidR="0034740F" w:rsidTr="7532F3E1" w14:paraId="39270C6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34740F" w:rsidP="7E42B28A" w:rsidRDefault="0034740F" w14:paraId="496BC083" w14:textId="10F006C8">
            <w:pPr>
              <w:pStyle w:val="Tabelltext"/>
              <w:suppressLineNumbers w:val="0"/>
              <w:bidi w:val="0"/>
              <w:spacing w:before="0" w:beforeAutospacing="off" w:after="0" w:afterAutospacing="off" w:line="240" w:lineRule="auto"/>
              <w:ind w:left="0" w:right="0" w:firstLine="170"/>
              <w:jc w:val="left"/>
            </w:pPr>
            <w:r w:rsidR="0E823207">
              <w:rPr/>
              <w:t>Marknadsföring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34740F" w:rsidP="00991CF9" w:rsidRDefault="0034740F" w14:paraId="45C5324A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B99700D">
              <w:t>1 kp</w:t>
            </w:r>
          </w:p>
        </w:tc>
      </w:tr>
      <w:tr w:rsidR="0034740F" w:rsidTr="7532F3E1" w14:paraId="3D5C727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34740F" w:rsidP="00991CF9" w:rsidRDefault="0034740F" w14:paraId="2A13F595" w14:textId="77777777">
            <w:pPr>
              <w:pStyle w:val="Tabelltext"/>
            </w:pPr>
            <w:r w:rsidRPr="0B99700D">
              <w:t>Presentationsteknik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34740F" w:rsidP="00991CF9" w:rsidRDefault="0034740F" w14:paraId="5AC11C02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B99700D">
              <w:t>1 kp</w:t>
            </w:r>
          </w:p>
        </w:tc>
      </w:tr>
      <w:tr w:rsidR="0034740F" w:rsidTr="7532F3E1" w14:paraId="7FFC96C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34740F" w:rsidP="00991CF9" w:rsidRDefault="0034740F" w14:paraId="1EA0DF42" w14:textId="77777777">
            <w:pPr>
              <w:pStyle w:val="Tabelltext"/>
            </w:pPr>
            <w:r w:rsidRPr="0B99700D">
              <w:t>Branschspråk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34740F" w:rsidP="00991CF9" w:rsidRDefault="0034740F" w14:paraId="1CA1A325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B99700D">
              <w:t>1 kp</w:t>
            </w:r>
          </w:p>
        </w:tc>
      </w:tr>
      <w:tr w:rsidRPr="0061341E" w:rsidR="0034740F" w:rsidTr="7532F3E1" w14:paraId="6ECC8A1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61341E" w:rsidR="0034740F" w:rsidP="00991CF9" w:rsidRDefault="0034740F" w14:paraId="18327146" w14:textId="77777777">
            <w:pPr>
              <w:pStyle w:val="Tabelltext"/>
            </w:pPr>
            <w:r w:rsidRPr="0B99700D">
              <w:t>Krishantering och säkerhet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61341E" w:rsidR="0034740F" w:rsidP="00991CF9" w:rsidRDefault="0034740F" w14:paraId="62303776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B99700D">
              <w:t>2 kp</w:t>
            </w:r>
          </w:p>
        </w:tc>
      </w:tr>
      <w:tr w:rsidRPr="0061341E" w:rsidR="0034740F" w:rsidTr="7532F3E1" w14:paraId="6999B73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61341E" w:rsidR="0034740F" w:rsidP="00991CF9" w:rsidRDefault="0034740F" w14:paraId="37D9DD6F" w14:textId="3672EE77">
            <w:pPr>
              <w:pStyle w:val="Tabelltext"/>
            </w:pPr>
            <w:r w:rsidR="0034740F">
              <w:rPr/>
              <w:t>L</w:t>
            </w:r>
            <w:r w:rsidR="1A917BB4">
              <w:rPr/>
              <w:t>I</w:t>
            </w:r>
            <w:r w:rsidR="0034740F">
              <w:rPr/>
              <w:t>A</w:t>
            </w:r>
            <w:r w:rsidR="0034740F">
              <w:rPr/>
              <w:t xml:space="preserve"> Att arbeta på ett turistcentrum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61341E" w:rsidR="0034740F" w:rsidP="00991CF9" w:rsidRDefault="0034740F" w14:paraId="3C10BFC5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B99700D">
              <w:t>2 kp</w:t>
            </w:r>
          </w:p>
        </w:tc>
      </w:tr>
      <w:tr w:rsidRPr="0034740F" w:rsidR="0034740F" w:rsidTr="7532F3E1" w14:paraId="1A028F8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34740F" w:rsidR="0034740F" w:rsidP="00991CF9" w:rsidRDefault="0034740F" w14:paraId="48A1C7C1" w14:textId="77777777">
            <w:pPr>
              <w:pStyle w:val="Rubrik2"/>
              <w:outlineLvl w:val="1"/>
            </w:pPr>
            <w:r w:rsidR="0034740F">
              <w:rPr/>
              <w:t>Gastronomiska åland</w:t>
            </w:r>
            <w:r w:rsidR="0034740F">
              <w:rPr/>
              <w:t xml:space="preserve"> (19SERV81)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34740F" w:rsidR="0034740F" w:rsidP="00991CF9" w:rsidRDefault="0034740F" w14:paraId="01790006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34740F">
              <w:rPr>
                <w:b/>
                <w:bCs/>
              </w:rPr>
              <w:t>10 kp</w:t>
            </w:r>
          </w:p>
        </w:tc>
      </w:tr>
      <w:tr w:rsidRPr="0034740F" w:rsidR="0034740F" w:rsidTr="7532F3E1" w14:paraId="2A386CB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34740F" w:rsidR="0034740F" w:rsidP="00991CF9" w:rsidRDefault="0034740F" w14:paraId="6F498529" w14:textId="77777777">
            <w:pPr>
              <w:pStyle w:val="Tabelltext"/>
            </w:pPr>
            <w:r w:rsidRPr="0034740F">
              <w:t>Gastronomi på Åland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34740F" w:rsidR="0034740F" w:rsidP="00991CF9" w:rsidRDefault="0034740F" w14:paraId="72866E0A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740F">
              <w:t>2 kp</w:t>
            </w:r>
          </w:p>
        </w:tc>
      </w:tr>
      <w:tr w:rsidRPr="0034740F" w:rsidR="0034740F" w:rsidTr="7532F3E1" w14:paraId="48A0E9E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34740F" w:rsidR="0034740F" w:rsidP="00991CF9" w:rsidRDefault="0034740F" w14:paraId="51AEB444" w14:textId="77777777">
            <w:pPr>
              <w:pStyle w:val="Tabelltext"/>
            </w:pPr>
            <w:r w:rsidRPr="0034740F">
              <w:t>Åland som besöksmål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34740F" w:rsidR="0034740F" w:rsidP="00991CF9" w:rsidRDefault="0034740F" w14:paraId="3646791C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4740F">
              <w:t>1 kp</w:t>
            </w:r>
          </w:p>
        </w:tc>
      </w:tr>
      <w:tr w:rsidRPr="0034740F" w:rsidR="0034740F" w:rsidTr="7532F3E1" w14:paraId="0BC51A3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34740F" w:rsidR="0034740F" w:rsidP="00991CF9" w:rsidRDefault="0034740F" w14:paraId="603B4998" w14:textId="77777777">
            <w:pPr>
              <w:pStyle w:val="Tabelltext"/>
            </w:pPr>
            <w:r w:rsidRPr="0034740F">
              <w:t>Åland som besöksmål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34740F" w:rsidR="0034740F" w:rsidP="00991CF9" w:rsidRDefault="0034740F" w14:paraId="5D8328E7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740F">
              <w:t>1 kp</w:t>
            </w:r>
          </w:p>
        </w:tc>
      </w:tr>
      <w:tr w:rsidRPr="0034740F" w:rsidR="0034740F" w:rsidTr="7532F3E1" w14:paraId="69F661F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34740F" w:rsidR="0034740F" w:rsidP="00991CF9" w:rsidRDefault="0034740F" w14:paraId="238B3980" w14:textId="77777777">
            <w:pPr>
              <w:pStyle w:val="Tabelltext"/>
            </w:pPr>
            <w:r w:rsidRPr="0034740F">
              <w:t>Entreprenörskap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34740F" w:rsidR="0034740F" w:rsidP="00991CF9" w:rsidRDefault="0034740F" w14:paraId="2F299999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4740F">
              <w:t>1 kp</w:t>
            </w:r>
          </w:p>
        </w:tc>
      </w:tr>
      <w:tr w:rsidRPr="0034740F" w:rsidR="0034740F" w:rsidTr="7532F3E1" w14:paraId="114498B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34740F" w:rsidR="0034740F" w:rsidP="00991CF9" w:rsidRDefault="0034740F" w14:paraId="2C192356" w14:textId="77777777">
            <w:pPr>
              <w:pStyle w:val="Tabelltext"/>
            </w:pPr>
            <w:r w:rsidRPr="0034740F">
              <w:t>Entreprenörskap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34740F" w:rsidR="0034740F" w:rsidP="00991CF9" w:rsidRDefault="0034740F" w14:paraId="5B6D7594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740F">
              <w:t>1 kp</w:t>
            </w:r>
          </w:p>
        </w:tc>
      </w:tr>
      <w:tr w:rsidRPr="0034740F" w:rsidR="0034740F" w:rsidTr="7532F3E1" w14:paraId="58155A3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34740F" w:rsidR="0034740F" w:rsidP="00991CF9" w:rsidRDefault="0034740F" w14:paraId="0FA3782E" w14:textId="77777777">
            <w:pPr>
              <w:pStyle w:val="Tabelltext"/>
            </w:pPr>
            <w:r w:rsidRPr="0034740F">
              <w:t>Försäljningsstrategier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34740F" w:rsidR="0034740F" w:rsidP="00991CF9" w:rsidRDefault="0034740F" w14:paraId="0D462C12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4740F">
              <w:t>1 kp</w:t>
            </w:r>
          </w:p>
        </w:tc>
      </w:tr>
      <w:tr w:rsidRPr="0034740F" w:rsidR="0034740F" w:rsidTr="7532F3E1" w14:paraId="6576B09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34740F" w:rsidR="0034740F" w:rsidP="00991CF9" w:rsidRDefault="0034740F" w14:paraId="46331293" w14:textId="77777777">
            <w:pPr>
              <w:pStyle w:val="Tabelltext"/>
            </w:pPr>
            <w:r w:rsidRPr="0034740F">
              <w:t>Försäljningsstrategier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34740F" w:rsidR="0034740F" w:rsidP="00991CF9" w:rsidRDefault="0034740F" w14:paraId="305C7163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740F">
              <w:t>1 kp</w:t>
            </w:r>
          </w:p>
        </w:tc>
      </w:tr>
      <w:tr w:rsidRPr="0034740F" w:rsidR="0034740F" w:rsidTr="7532F3E1" w14:paraId="4132CA9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34740F" w:rsidR="0034740F" w:rsidP="00991CF9" w:rsidRDefault="0034740F" w14:paraId="15617197" w14:textId="77777777">
            <w:pPr>
              <w:pStyle w:val="Tabelltext"/>
            </w:pPr>
            <w:r w:rsidRPr="0034740F">
              <w:t>Värdskap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34740F" w:rsidR="0034740F" w:rsidP="00991CF9" w:rsidRDefault="0034740F" w14:paraId="564F7470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4740F">
              <w:t>2 kp</w:t>
            </w:r>
          </w:p>
        </w:tc>
      </w:tr>
      <w:bookmarkEnd w:id="15"/>
      <w:bookmarkEnd w:id="16"/>
    </w:tbl>
    <w:p w:rsidR="00131C3D" w:rsidP="00231DFD" w:rsidRDefault="00131C3D" w14:paraId="6F52CDE3" w14:textId="77777777">
      <w:pPr>
        <w:pStyle w:val="Rubrik2"/>
        <w:shd w:val="clear" w:color="auto" w:fill="FFFFFF"/>
        <w:spacing w:before="0"/>
        <w:rPr>
          <w:rFonts w:ascii="Poppins" w:hAnsi="Poppins" w:cs="Poppins"/>
          <w:b/>
          <w:bCs/>
          <w:color w:val="212529"/>
        </w:rPr>
      </w:pPr>
    </w:p>
    <w:p w:rsidR="00131C3D" w:rsidP="281DF153" w:rsidRDefault="00131C3D" w14:paraId="173A3BA1" w14:textId="795A59BE">
      <w:pPr>
        <w:pStyle w:val="Rubrik2"/>
        <w:shd w:val="clear" w:color="auto" w:fill="FFFFFF" w:themeFill="background1"/>
        <w:spacing w:before="0"/>
        <w:ind w:left="0"/>
        <w:rPr>
          <w:rFonts w:ascii="Poppins" w:hAnsi="Poppins" w:cs="Poppins"/>
          <w:b w:val="0"/>
          <w:bCs w:val="0"/>
          <w:color w:val="212529"/>
        </w:rPr>
      </w:pPr>
      <w:r w:rsidRPr="281DF153" w:rsidR="7E1150D7">
        <w:rPr>
          <w:rFonts w:ascii="Poppins" w:hAnsi="Poppins" w:cs="Poppins"/>
          <w:b w:val="0"/>
          <w:bCs w:val="0"/>
          <w:color w:val="212529"/>
        </w:rPr>
        <w:t xml:space="preserve">* Examensdelen är från </w:t>
      </w:r>
      <w:r w:rsidRPr="281DF153" w:rsidR="511AC8CA">
        <w:rPr>
          <w:rFonts w:ascii="Poppins" w:hAnsi="Poppins" w:cs="Poppins"/>
          <w:b w:val="0"/>
          <w:bCs w:val="0"/>
          <w:color w:val="212529"/>
        </w:rPr>
        <w:t xml:space="preserve">Grundexamen inom </w:t>
      </w:r>
      <w:r w:rsidRPr="281DF153" w:rsidR="511AC8CA">
        <w:rPr>
          <w:rFonts w:ascii="Poppins" w:hAnsi="Poppins" w:cs="Poppins"/>
          <w:b w:val="0"/>
          <w:bCs w:val="0"/>
          <w:color w:val="212529"/>
        </w:rPr>
        <w:t>turismbranschen</w:t>
      </w:r>
      <w:r w:rsidRPr="281DF153" w:rsidR="511AC8CA">
        <w:rPr>
          <w:rFonts w:ascii="Poppins" w:hAnsi="Poppins" w:cs="Poppins"/>
          <w:b w:val="0"/>
          <w:bCs w:val="0"/>
          <w:color w:val="212529"/>
        </w:rPr>
        <w:t xml:space="preserve"> (OPH-4412-2023)</w:t>
      </w:r>
    </w:p>
    <w:sectPr w:rsidR="00131C3D" w:rsidSect="002955FF">
      <w:footerReference w:type="even" r:id="rId15"/>
      <w:footerReference w:type="default" r:id="rId16"/>
      <w:type w:val="continuous"/>
      <w:pgSz w:w="11906" w:h="16838" w:orient="portrait" w:code="9"/>
      <w:pgMar w:top="1134" w:right="2268" w:bottom="1588" w:left="226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3E30" w:rsidP="0093279E" w:rsidRDefault="00083E30" w14:paraId="33A17E55" w14:textId="77777777">
      <w:pPr>
        <w:spacing w:line="240" w:lineRule="auto"/>
      </w:pPr>
      <w:r>
        <w:separator/>
      </w:r>
    </w:p>
  </w:endnote>
  <w:endnote w:type="continuationSeparator" w:id="0">
    <w:p w:rsidR="00083E30" w:rsidP="0093279E" w:rsidRDefault="00083E30" w14:paraId="01F7B9A5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ljust"/>
      <w:tblpPr w:leftFromText="142" w:rightFromText="142" w:vertAnchor="page" w:horzAnchor="page" w:tblpXSpec="right" w:tblpY="15423"/>
      <w:tblW w:w="11905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2551"/>
      <w:gridCol w:w="6803"/>
      <w:gridCol w:w="2551"/>
    </w:tblGrid>
    <w:tr w:rsidR="00CB6D73" w:rsidTr="00BE639C" w14:paraId="78D3D796" w14:textId="77777777">
      <w:trPr>
        <w:trHeight w:val="680"/>
      </w:trPr>
      <w:tc>
        <w:tcPr>
          <w:tcW w:w="2551" w:type="dxa"/>
          <w:vAlign w:val="bottom"/>
        </w:tcPr>
        <w:p w:rsidR="00CB6D73" w:rsidP="00BE639C" w:rsidRDefault="00CB6D73" w14:paraId="60C30258" w14:textId="77777777">
          <w:pPr>
            <w:pStyle w:val="Sidfot"/>
            <w:jc w:val="center"/>
          </w:pPr>
        </w:p>
      </w:tc>
      <w:tc>
        <w:tcPr>
          <w:tcW w:w="6803" w:type="dxa"/>
          <w:vAlign w:val="bottom"/>
          <w:hideMark/>
        </w:tcPr>
        <w:p w:rsidR="00CB6D73" w:rsidP="00BE639C" w:rsidRDefault="00CB6D73" w14:paraId="343DC24F" w14:textId="77777777">
          <w:pPr>
            <w:pStyle w:val="Sidfot"/>
            <w:jc w:val="center"/>
          </w:pPr>
        </w:p>
      </w:tc>
      <w:tc>
        <w:tcPr>
          <w:tcW w:w="2551" w:type="dxa"/>
          <w:vAlign w:val="bottom"/>
        </w:tcPr>
        <w:p w:rsidR="00CB6D73" w:rsidP="00BE639C" w:rsidRDefault="00CB6D73" w14:paraId="40543075" w14:textId="77777777">
          <w:pPr>
            <w:pStyle w:val="Sidfot"/>
            <w:jc w:val="center"/>
          </w:pPr>
        </w:p>
      </w:tc>
    </w:tr>
    <w:tr w:rsidR="00CB6D73" w:rsidTr="00331A80" w14:paraId="05E2343F" w14:textId="77777777">
      <w:trPr>
        <w:trHeight w:val="340"/>
      </w:trPr>
      <w:tc>
        <w:tcPr>
          <w:tcW w:w="2551" w:type="dxa"/>
          <w:vAlign w:val="bottom"/>
        </w:tcPr>
        <w:p w:rsidR="00CB6D73" w:rsidP="00BE639C" w:rsidRDefault="00CB6D73" w14:paraId="72028296" w14:textId="77777777">
          <w:pPr>
            <w:pStyle w:val="Sidfot"/>
            <w:jc w:val="center"/>
          </w:pPr>
        </w:p>
      </w:tc>
      <w:tc>
        <w:tcPr>
          <w:tcW w:w="6803" w:type="dxa"/>
          <w:vAlign w:val="center"/>
        </w:tcPr>
        <w:p w:rsidR="00CB6D73" w:rsidP="00331A80" w:rsidRDefault="00CB6D73" w14:paraId="6558A050" w14:textId="77777777">
          <w:pPr>
            <w:pStyle w:val="Sidfot"/>
          </w:pPr>
        </w:p>
      </w:tc>
      <w:tc>
        <w:tcPr>
          <w:tcW w:w="2551" w:type="dxa"/>
          <w:vAlign w:val="bottom"/>
        </w:tcPr>
        <w:p w:rsidR="00CB6D73" w:rsidP="00BE639C" w:rsidRDefault="00CB6D73" w14:paraId="140B0597" w14:textId="77777777">
          <w:pPr>
            <w:pStyle w:val="Sidfot"/>
            <w:jc w:val="center"/>
          </w:pPr>
        </w:p>
      </w:tc>
    </w:tr>
  </w:tbl>
  <w:p w:rsidR="00CB6D73" w:rsidRDefault="00CB6D73" w14:paraId="51FB05D0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ljust"/>
      <w:tblpPr w:leftFromText="142" w:rightFromText="142" w:vertAnchor="page" w:horzAnchor="page" w:tblpXSpec="right" w:tblpY="15423"/>
      <w:tblW w:w="1190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2268"/>
      <w:gridCol w:w="7370"/>
      <w:gridCol w:w="2268"/>
    </w:tblGrid>
    <w:tr w:rsidR="00BE639C" w:rsidTr="003A0105" w14:paraId="2D20390E" w14:textId="77777777">
      <w:trPr>
        <w:trHeight w:val="680"/>
      </w:trPr>
      <w:tc>
        <w:tcPr>
          <w:tcW w:w="2268" w:type="dxa"/>
          <w:vAlign w:val="bottom"/>
        </w:tcPr>
        <w:p w:rsidR="00BE639C" w:rsidP="00BE639C" w:rsidRDefault="00BE639C" w14:paraId="1F66F33B" w14:textId="77777777">
          <w:pPr>
            <w:pStyle w:val="Sidfot"/>
            <w:jc w:val="center"/>
          </w:pPr>
        </w:p>
      </w:tc>
      <w:tc>
        <w:tcPr>
          <w:tcW w:w="7370" w:type="dxa"/>
          <w:vAlign w:val="bottom"/>
          <w:hideMark/>
        </w:tcPr>
        <w:p w:rsidR="00BE639C" w:rsidP="003A0105" w:rsidRDefault="000C046B" w14:paraId="4B8DDC06" w14:textId="5A8B43CF">
          <w:pPr>
            <w:pStyle w:val="Litentext"/>
            <w:jc w:val="center"/>
          </w:pPr>
          <w:fldSimple w:instr="FILENAME \* MERGEFORMAT">
            <w:r w:rsidR="0017466B">
              <w:rPr>
                <w:noProof/>
              </w:rPr>
              <w:t>EP för gym inom restaurang- och cateringbranschen, serv 2024_10.04.2024</w:t>
            </w:r>
          </w:fldSimple>
        </w:p>
      </w:tc>
      <w:tc>
        <w:tcPr>
          <w:tcW w:w="2268" w:type="dxa"/>
          <w:vAlign w:val="bottom"/>
        </w:tcPr>
        <w:p w:rsidR="00BE639C" w:rsidP="00BE639C" w:rsidRDefault="00BE639C" w14:paraId="1C3EB7DC" w14:textId="77777777">
          <w:pPr>
            <w:pStyle w:val="Sidfot"/>
            <w:jc w:val="center"/>
          </w:pPr>
        </w:p>
      </w:tc>
    </w:tr>
    <w:tr w:rsidR="00BE639C" w:rsidTr="003A0105" w14:paraId="69382CD9" w14:textId="77777777">
      <w:trPr>
        <w:trHeight w:val="340"/>
      </w:trPr>
      <w:tc>
        <w:tcPr>
          <w:tcW w:w="2268" w:type="dxa"/>
          <w:vAlign w:val="bottom"/>
        </w:tcPr>
        <w:p w:rsidR="00BE639C" w:rsidP="00BE639C" w:rsidRDefault="00BE639C" w14:paraId="4839A886" w14:textId="77777777">
          <w:pPr>
            <w:pStyle w:val="Sidfot"/>
            <w:jc w:val="center"/>
          </w:pPr>
        </w:p>
      </w:tc>
      <w:tc>
        <w:tcPr>
          <w:tcW w:w="7370" w:type="dxa"/>
          <w:vAlign w:val="center"/>
          <w:hideMark/>
        </w:tcPr>
        <w:p w:rsidR="00BE639C" w:rsidP="006C77CA" w:rsidRDefault="00BE639C" w14:paraId="6702FFBC" w14:textId="77777777">
          <w:pPr>
            <w:pStyle w:val="Sidfot"/>
          </w:pPr>
        </w:p>
      </w:tc>
      <w:tc>
        <w:tcPr>
          <w:tcW w:w="2268" w:type="dxa"/>
          <w:vAlign w:val="bottom"/>
        </w:tcPr>
        <w:p w:rsidR="00BE639C" w:rsidP="00BE639C" w:rsidRDefault="00BE639C" w14:paraId="7919AE14" w14:textId="77777777">
          <w:pPr>
            <w:pStyle w:val="Sidfot"/>
            <w:jc w:val="center"/>
          </w:pPr>
        </w:p>
      </w:tc>
    </w:tr>
  </w:tbl>
  <w:p w:rsidR="00BE639C" w:rsidP="00BE639C" w:rsidRDefault="00BE639C" w14:paraId="2B1D7D24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Spec="center" w:tblpY="15877"/>
      <w:tblOverlap w:val="never"/>
      <w:tblW w:w="11963" w:type="dxa"/>
      <w:tblBorders>
        <w:insideH w:val="single" w:color="000000" w:sz="4" w:space="0"/>
        <w:insideV w:val="single" w:color="7F7F7F" w:themeColor="text1" w:themeTint="80" w:sz="4" w:space="0"/>
      </w:tblBorders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1191"/>
      <w:gridCol w:w="10772"/>
    </w:tblGrid>
    <w:tr w:rsidR="007F60BC" w:rsidTr="00ED67C4" w14:paraId="574986DB" w14:textId="77777777">
      <w:trPr>
        <w:cantSplit/>
        <w:trHeight w:val="284" w:hRule="exact"/>
      </w:trPr>
      <w:tc>
        <w:tcPr>
          <w:tcW w:w="1191" w:type="dxa"/>
          <w:vAlign w:val="center"/>
        </w:tcPr>
        <w:p w:rsidRPr="00295547" w:rsidR="007F60BC" w:rsidP="00AB34B4" w:rsidRDefault="007F60BC" w14:paraId="04ABFFA1" w14:textId="77777777">
          <w:pPr>
            <w:pStyle w:val="Sidfot"/>
            <w:jc w:val="right"/>
          </w:pPr>
          <w:r w:rsidRPr="00295547">
            <w:fldChar w:fldCharType="begin"/>
          </w:r>
          <w:r w:rsidRPr="00295547">
            <w:instrText xml:space="preserve"> PAGE   \* MERGEFORMAT </w:instrText>
          </w:r>
          <w:r w:rsidRPr="00295547">
            <w:fldChar w:fldCharType="separate"/>
          </w:r>
          <w:r w:rsidRPr="00295547">
            <w:t>2</w:t>
          </w:r>
          <w:r w:rsidRPr="00295547">
            <w:fldChar w:fldCharType="end"/>
          </w:r>
        </w:p>
      </w:tc>
      <w:tc>
        <w:tcPr>
          <w:tcW w:w="10772" w:type="dxa"/>
          <w:vAlign w:val="center"/>
        </w:tcPr>
        <w:p w:rsidRPr="00151C0F" w:rsidR="007F60BC" w:rsidP="00AB34B4" w:rsidRDefault="007F60BC" w14:paraId="557A7E3B" w14:textId="77777777">
          <w:pPr>
            <w:pStyle w:val="Sidfot"/>
          </w:pPr>
        </w:p>
      </w:tc>
    </w:tr>
  </w:tbl>
  <w:p w:rsidR="00D00D4F" w:rsidRDefault="00D00D4F" w14:paraId="3AC76F34" w14:textId="7777777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ljust"/>
      <w:tblpPr w:leftFromText="142" w:rightFromText="142" w:vertAnchor="page" w:horzAnchor="page" w:tblpXSpec="right" w:tblpY="15423"/>
      <w:tblW w:w="11905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2268"/>
      <w:gridCol w:w="7369"/>
      <w:gridCol w:w="2268"/>
    </w:tblGrid>
    <w:tr w:rsidR="004E0291" w:rsidTr="00F73723" w14:paraId="2322AE5C" w14:textId="77777777">
      <w:trPr>
        <w:trHeight w:val="567"/>
      </w:trPr>
      <w:tc>
        <w:tcPr>
          <w:tcW w:w="2268" w:type="dxa"/>
          <w:vAlign w:val="bottom"/>
        </w:tcPr>
        <w:p w:rsidR="004E0291" w:rsidP="004E0291" w:rsidRDefault="004E0291" w14:paraId="347E6A25" w14:textId="77777777">
          <w:pPr>
            <w:pStyle w:val="Sidfot"/>
            <w:jc w:val="center"/>
          </w:pPr>
        </w:p>
      </w:tc>
      <w:tc>
        <w:tcPr>
          <w:tcW w:w="7370" w:type="dxa"/>
          <w:vAlign w:val="bottom"/>
          <w:hideMark/>
        </w:tcPr>
        <w:p w:rsidR="004E0291" w:rsidP="003A0105" w:rsidRDefault="000E3603" w14:paraId="70BAD598" w14:textId="1D6B06EC">
          <w:pPr>
            <w:pStyle w:val="Sidfot"/>
            <w:jc w:val="center"/>
          </w:pPr>
          <w:sdt>
            <w:sdtPr>
              <w:alias w:val="Titel"/>
              <w:tag w:val=""/>
              <w:id w:val="-1434741913"/>
              <w:placeholder>
                <w:docPart w:val="8AF35D1E70434C6CB40A91BA8B89AC8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1341E">
                <w:t>Gymnasieexamen inom restaurang- och cateringbranschen, 2024-</w:t>
              </w:r>
            </w:sdtContent>
          </w:sdt>
          <w:r w:rsidR="00DD7AC9">
            <w:t xml:space="preserve">, </w:t>
          </w:r>
          <w:r w:rsidR="00952F19">
            <w:fldChar w:fldCharType="begin"/>
          </w:r>
          <w:r w:rsidR="00952F19">
            <w:instrText xml:space="preserve"> REF  version </w:instrText>
          </w:r>
          <w:r w:rsidR="005C7F78">
            <w:instrText xml:space="preserve"> \* MERGEFORMAT </w:instrText>
          </w:r>
          <w:r w:rsidR="00952F19">
            <w:fldChar w:fldCharType="separate"/>
          </w:r>
          <w:sdt>
            <w:sdtPr>
              <w:alias w:val="Version"/>
              <w:tag w:val="Version"/>
              <w:id w:val="212243199"/>
              <w:placeholder>
                <w:docPart w:val="0FD22448E22340489286522E79071FE4"/>
              </w:placeholder>
              <w:comboBox>
                <w:listItem w:value="Välj ett objekt."/>
                <w:listItem w:displayText=" " w:value=" "/>
                <w:listItem w:displayText="0-1" w:value="0-1"/>
                <w:listItem w:displayText="0-2" w:value="0-2"/>
                <w:listItem w:displayText="1-0" w:value="1-0"/>
                <w:listItem w:displayText="2-0" w:value="2-0"/>
              </w:comboBox>
            </w:sdtPr>
            <w:sdtEndPr/>
            <w:sdtContent>
              <w:proofErr w:type="gramStart"/>
              <w:r w:rsidR="0017466B">
                <w:t>1-0</w:t>
              </w:r>
              <w:proofErr w:type="gramEnd"/>
            </w:sdtContent>
          </w:sdt>
          <w:r w:rsidR="00952F19">
            <w:rPr>
              <w:lang w:eastAsia="sv-FI"/>
            </w:rPr>
            <w:fldChar w:fldCharType="end"/>
          </w:r>
        </w:p>
      </w:tc>
      <w:tc>
        <w:tcPr>
          <w:tcW w:w="2268" w:type="dxa"/>
          <w:vAlign w:val="bottom"/>
        </w:tcPr>
        <w:p w:rsidR="004E0291" w:rsidP="004E0291" w:rsidRDefault="004E0291" w14:paraId="4AA12559" w14:textId="77777777">
          <w:pPr>
            <w:pStyle w:val="Sidfot"/>
            <w:jc w:val="center"/>
          </w:pPr>
        </w:p>
      </w:tc>
    </w:tr>
    <w:tr w:rsidR="004E0291" w:rsidTr="00F73723" w14:paraId="2886A891" w14:textId="77777777">
      <w:trPr>
        <w:trHeight w:val="424"/>
      </w:trPr>
      <w:tc>
        <w:tcPr>
          <w:tcW w:w="2268" w:type="dxa"/>
          <w:vAlign w:val="bottom"/>
        </w:tcPr>
        <w:p w:rsidR="004E0291" w:rsidP="004E0291" w:rsidRDefault="004E0291" w14:paraId="0487CFE6" w14:textId="77777777">
          <w:pPr>
            <w:pStyle w:val="Sidfot"/>
            <w:jc w:val="center"/>
          </w:pPr>
        </w:p>
      </w:tc>
      <w:tc>
        <w:tcPr>
          <w:tcW w:w="7370" w:type="dxa"/>
          <w:vAlign w:val="center"/>
        </w:tcPr>
        <w:p w:rsidRPr="005C7F78" w:rsidR="004E0291" w:rsidP="00FC2E3B" w:rsidRDefault="004E0291" w14:paraId="693F612D" w14:textId="77777777">
          <w:pPr>
            <w:pStyle w:val="Sidfot"/>
            <w:jc w:val="center"/>
            <w:rPr>
              <w:rStyle w:val="Sidnummer"/>
            </w:rPr>
          </w:pPr>
          <w:r w:rsidRPr="005C7F78">
            <w:rPr>
              <w:rStyle w:val="Sidnummer"/>
            </w:rPr>
            <w:t xml:space="preserve">Sida </w:t>
          </w:r>
          <w:r w:rsidRPr="005C7F78">
            <w:rPr>
              <w:rStyle w:val="Sidnummer"/>
            </w:rPr>
            <w:fldChar w:fldCharType="begin"/>
          </w:r>
          <w:r w:rsidRPr="005C7F78">
            <w:rPr>
              <w:rStyle w:val="Sidnummer"/>
            </w:rPr>
            <w:instrText xml:space="preserve"> PAGE   \* MERGEFORMAT </w:instrText>
          </w:r>
          <w:r w:rsidRPr="005C7F78">
            <w:rPr>
              <w:rStyle w:val="Sidnummer"/>
            </w:rPr>
            <w:fldChar w:fldCharType="separate"/>
          </w:r>
          <w:r w:rsidRPr="005C7F78">
            <w:rPr>
              <w:rStyle w:val="Sidnummer"/>
            </w:rPr>
            <w:t>1</w:t>
          </w:r>
          <w:r w:rsidRPr="005C7F78">
            <w:rPr>
              <w:rStyle w:val="Sidnummer"/>
            </w:rPr>
            <w:fldChar w:fldCharType="end"/>
          </w:r>
          <w:r w:rsidRPr="005C7F78">
            <w:rPr>
              <w:rStyle w:val="Sidnummer"/>
            </w:rPr>
            <w:t xml:space="preserve"> av </w:t>
          </w:r>
          <w:r w:rsidRPr="005C7F78" w:rsidR="00952F19">
            <w:rPr>
              <w:rStyle w:val="Sidnummer"/>
            </w:rPr>
            <w:fldChar w:fldCharType="begin"/>
          </w:r>
          <w:r w:rsidRPr="005C7F78" w:rsidR="00952F19">
            <w:rPr>
              <w:rStyle w:val="Sidnummer"/>
            </w:rPr>
            <w:instrText xml:space="preserve"> NUMPAGES   \* MERGEFORMAT </w:instrText>
          </w:r>
          <w:r w:rsidRPr="005C7F78" w:rsidR="00952F19">
            <w:rPr>
              <w:rStyle w:val="Sidnummer"/>
            </w:rPr>
            <w:fldChar w:fldCharType="separate"/>
          </w:r>
          <w:r w:rsidRPr="005C7F78">
            <w:rPr>
              <w:rStyle w:val="Sidnummer"/>
            </w:rPr>
            <w:t>5</w:t>
          </w:r>
          <w:r w:rsidRPr="005C7F78" w:rsidR="00952F19">
            <w:rPr>
              <w:rStyle w:val="Sidnummer"/>
            </w:rPr>
            <w:fldChar w:fldCharType="end"/>
          </w:r>
        </w:p>
      </w:tc>
      <w:tc>
        <w:tcPr>
          <w:tcW w:w="2268" w:type="dxa"/>
          <w:vAlign w:val="bottom"/>
        </w:tcPr>
        <w:p w:rsidR="004E0291" w:rsidP="004E0291" w:rsidRDefault="004E0291" w14:paraId="3F7FE526" w14:textId="77777777">
          <w:pPr>
            <w:pStyle w:val="Sidfot"/>
            <w:jc w:val="center"/>
          </w:pPr>
        </w:p>
      </w:tc>
    </w:tr>
  </w:tbl>
  <w:p w:rsidRPr="00672787" w:rsidR="00DD4723" w:rsidP="00672787" w:rsidRDefault="00DD4723" w14:paraId="50FD7A46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3E30" w:rsidP="0093279E" w:rsidRDefault="00083E30" w14:paraId="037A81C3" w14:textId="77777777">
      <w:pPr>
        <w:spacing w:line="240" w:lineRule="auto"/>
      </w:pPr>
      <w:r>
        <w:separator/>
      </w:r>
    </w:p>
  </w:footnote>
  <w:footnote w:type="continuationSeparator" w:id="0">
    <w:p w:rsidR="00083E30" w:rsidP="0093279E" w:rsidRDefault="00083E30" w14:paraId="1D915C8F" w14:textId="77777777">
      <w:pPr>
        <w:spacing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eahmHx3rsEAVxz" int2:id="aGTNQD6Y">
      <int2:state int2:type="AugLoop_Text_Critique" int2:value="Rejected"/>
    </int2:textHash>
    <int2:bookmark int2:bookmarkName="_Int_YXQHvcH9" int2:invalidationBookmarkName="" int2:hashCode="iz05Vb3wjpTbMJ" int2:id="0OSL5IHY">
      <int2:state int2:type="AugLoop_Text_Critique" int2:value="Rejected"/>
    </int2:bookmark>
    <int2:bookmark int2:bookmarkName="_Int_Q0TxTMZ3" int2:invalidationBookmarkName="" int2:hashCode="nIk780d1xZyyA6" int2:id="llLk0v4X">
      <int2:state int2:type="AugLoop_Text_Critique" int2:value="Rejected"/>
    </int2:bookmark>
    <int2:bookmark int2:bookmarkName="_Int_locXgaBk" int2:invalidationBookmarkName="" int2:hashCode="XDMr6EoNL7kfAX" int2:id="vuL4M2Lu">
      <int2:state int2:type="AugLoop_Text_Critique" int2:value="Rejected"/>
    </int2:bookmark>
    <int2:bookmark int2:bookmarkName="_Int_e0ZSqqKx" int2:invalidationBookmarkName="" int2:hashCode="aYMwTHMuAmCgUg" int2:id="qcDA5bNI">
      <int2:state int2:type="AugLoop_Text_Critique" int2:value="Rejected"/>
    </int2:bookmark>
    <int2:bookmark int2:bookmarkName="_Int_6KVvGgli" int2:invalidationBookmarkName="" int2:hashCode="/iPwFfzrNssV+g" int2:id="EfdL7GYp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2">
    <w:nsid w:val="c3210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22849B9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E6719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16B5C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A8668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DF938D2"/>
    <w:multiLevelType w:val="multilevel"/>
    <w:tmpl w:val="E32CA338"/>
    <w:styleLink w:val="MallParagrafLista"/>
    <w:lvl w:ilvl="0">
      <w:start w:val="1"/>
      <w:numFmt w:val="decimal"/>
      <w:pStyle w:val="Paragraf"/>
      <w:suff w:val="space"/>
      <w:lvlText w:val="§ %1."/>
      <w:lvlJc w:val="left"/>
      <w:pPr>
        <w:ind w:left="0" w:firstLine="0"/>
      </w:pPr>
      <w:rPr>
        <w:rFonts w:hint="default" w:ascii="Calibri" w:hAnsi="Calibri"/>
        <w:b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52497F"/>
    <w:multiLevelType w:val="multilevel"/>
    <w:tmpl w:val="D548CCB8"/>
    <w:styleLink w:val="MallNumreradLista"/>
    <w:lvl w:ilvl="0">
      <w:start w:val="1"/>
      <w:numFmt w:val="decimal"/>
      <w:pStyle w:val="Numreradlista"/>
      <w:lvlText w:val="%1."/>
      <w:lvlJc w:val="right"/>
      <w:pPr>
        <w:tabs>
          <w:tab w:val="num" w:pos="227"/>
        </w:tabs>
        <w:ind w:left="227" w:hanging="85"/>
      </w:pPr>
      <w:rPr>
        <w:rFonts w:hint="default" w:asciiTheme="majorHAnsi" w:hAnsiTheme="majorHAnsi"/>
      </w:rPr>
    </w:lvl>
    <w:lvl w:ilvl="1">
      <w:start w:val="1"/>
      <w:numFmt w:val="lowerLetter"/>
      <w:pStyle w:val="NumreradLista20"/>
      <w:lvlText w:val="%2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NumreradLista30"/>
      <w:lvlText w:val="%3.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3">
      <w:start w:val="1"/>
      <w:numFmt w:val="upperLetter"/>
      <w:pStyle w:val="NumreradLista40"/>
      <w:lvlText w:val="%4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decimal"/>
      <w:pStyle w:val="NumreradLista50"/>
      <w:lvlText w:val="(%5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5">
      <w:start w:val="1"/>
      <w:numFmt w:val="lowerLetter"/>
      <w:pStyle w:val="NumreradLista6"/>
      <w:lvlText w:val="(%6)"/>
      <w:lvlJc w:val="left"/>
      <w:pPr>
        <w:tabs>
          <w:tab w:val="num" w:pos="1588"/>
        </w:tabs>
        <w:ind w:left="1588" w:hanging="341"/>
      </w:pPr>
      <w:rPr>
        <w:rFonts w:hint="default"/>
      </w:rPr>
    </w:lvl>
    <w:lvl w:ilvl="6">
      <w:start w:val="1"/>
      <w:numFmt w:val="lowerRoman"/>
      <w:pStyle w:val="NumreradLista7"/>
      <w:lvlText w:val="(%7)"/>
      <w:lvlJc w:val="right"/>
      <w:pPr>
        <w:tabs>
          <w:tab w:val="num" w:pos="1871"/>
        </w:tabs>
        <w:ind w:left="1871" w:hanging="113"/>
      </w:pPr>
      <w:rPr>
        <w:rFonts w:hint="default"/>
      </w:rPr>
    </w:lvl>
    <w:lvl w:ilvl="7">
      <w:start w:val="1"/>
      <w:numFmt w:val="decimal"/>
      <w:pStyle w:val="NumreradLista8"/>
      <w:lvlText w:val="%8."/>
      <w:lvlJc w:val="right"/>
      <w:pPr>
        <w:tabs>
          <w:tab w:val="num" w:pos="2098"/>
        </w:tabs>
        <w:ind w:left="2098" w:hanging="113"/>
      </w:pPr>
      <w:rPr>
        <w:rFonts w:hint="default"/>
      </w:rPr>
    </w:lvl>
    <w:lvl w:ilvl="8">
      <w:start w:val="1"/>
      <w:numFmt w:val="lowerLetter"/>
      <w:pStyle w:val="NumreradLista9"/>
      <w:lvlText w:val="%9."/>
      <w:lvlJc w:val="left"/>
      <w:pPr>
        <w:tabs>
          <w:tab w:val="num" w:pos="2325"/>
        </w:tabs>
        <w:ind w:left="2325" w:hanging="227"/>
      </w:pPr>
      <w:rPr>
        <w:rFonts w:hint="default"/>
      </w:rPr>
    </w:lvl>
  </w:abstractNum>
  <w:abstractNum w:abstractNumId="6" w15:restartNumberingAfterBreak="0">
    <w:nsid w:val="10E421D9"/>
    <w:multiLevelType w:val="multilevel"/>
    <w:tmpl w:val="7038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3392C44"/>
    <w:multiLevelType w:val="multilevel"/>
    <w:tmpl w:val="DFE4D962"/>
    <w:styleLink w:val="MallPunktlista"/>
    <w:lvl w:ilvl="0">
      <w:start w:val="1"/>
      <w:numFmt w:val="bullet"/>
      <w:pStyle w:val="Punktlista"/>
      <w:lvlText w:val="•"/>
      <w:lvlJc w:val="left"/>
      <w:pPr>
        <w:ind w:left="227" w:hanging="170"/>
      </w:pPr>
      <w:rPr>
        <w:rFonts w:hint="default" w:ascii="Times New Roman" w:hAnsi="Times New Roman" w:cs="Times New Roman"/>
        <w:color w:val="auto"/>
      </w:rPr>
    </w:lvl>
    <w:lvl w:ilvl="1">
      <w:start w:val="1"/>
      <w:numFmt w:val="bullet"/>
      <w:lvlRestart w:val="0"/>
      <w:pStyle w:val="Punktlista2"/>
      <w:lvlText w:val="̶"/>
      <w:lvlJc w:val="left"/>
      <w:pPr>
        <w:tabs>
          <w:tab w:val="num" w:pos="454"/>
        </w:tabs>
        <w:ind w:left="454" w:hanging="114"/>
      </w:pPr>
      <w:rPr>
        <w:rFonts w:hint="default" w:ascii="Times New Roman" w:hAnsi="Times New Roman" w:cs="Times New Roman"/>
        <w:color w:val="00699A" w:themeColor="accent1" w:themeShade="BF"/>
      </w:rPr>
    </w:lvl>
    <w:lvl w:ilvl="2">
      <w:start w:val="1"/>
      <w:numFmt w:val="bullet"/>
      <w:lvlRestart w:val="0"/>
      <w:pStyle w:val="Punktlista3"/>
      <w:lvlText w:val="̶"/>
      <w:lvlJc w:val="left"/>
      <w:pPr>
        <w:tabs>
          <w:tab w:val="num" w:pos="794"/>
        </w:tabs>
        <w:ind w:left="680" w:hanging="141"/>
      </w:pPr>
      <w:rPr>
        <w:rFonts w:hint="default" w:ascii="Times New Roman" w:hAnsi="Times New Roman" w:cs="Times New Roman"/>
        <w:color w:val="00699A" w:themeColor="accent1" w:themeShade="BF"/>
      </w:rPr>
    </w:lvl>
    <w:lvl w:ilvl="3">
      <w:start w:val="1"/>
      <w:numFmt w:val="bullet"/>
      <w:lvlRestart w:val="0"/>
      <w:pStyle w:val="Punktlista4"/>
      <w:lvlText w:val="̶"/>
      <w:lvlJc w:val="left"/>
      <w:pPr>
        <w:tabs>
          <w:tab w:val="num" w:pos="964"/>
        </w:tabs>
        <w:ind w:left="964" w:hanging="170"/>
      </w:pPr>
      <w:rPr>
        <w:rFonts w:hint="default" w:ascii="Times New Roman" w:hAnsi="Times New Roman" w:cs="Times New Roman"/>
        <w:color w:val="00699A" w:themeColor="accent1" w:themeShade="BF"/>
      </w:rPr>
    </w:lvl>
    <w:lvl w:ilvl="4">
      <w:start w:val="1"/>
      <w:numFmt w:val="bullet"/>
      <w:lvlRestart w:val="0"/>
      <w:pStyle w:val="Punktlista5"/>
      <w:lvlText w:val="̶"/>
      <w:lvlJc w:val="left"/>
      <w:pPr>
        <w:tabs>
          <w:tab w:val="num" w:pos="1191"/>
        </w:tabs>
        <w:ind w:left="1191" w:hanging="170"/>
      </w:pPr>
      <w:rPr>
        <w:rFonts w:hint="default" w:ascii="Times New Roman" w:hAnsi="Times New Roman" w:cs="Times New Roman"/>
        <w:color w:val="00699A" w:themeColor="accent1" w:themeShade="BF"/>
      </w:rPr>
    </w:lvl>
    <w:lvl w:ilvl="5">
      <w:start w:val="1"/>
      <w:numFmt w:val="bullet"/>
      <w:lvlRestart w:val="0"/>
      <w:lvlText w:val="̶"/>
      <w:lvlJc w:val="left"/>
      <w:pPr>
        <w:tabs>
          <w:tab w:val="num" w:pos="1418"/>
        </w:tabs>
        <w:ind w:left="1418" w:hanging="171"/>
      </w:pPr>
      <w:rPr>
        <w:rFonts w:hint="default" w:ascii="Times New Roman" w:hAnsi="Times New Roman" w:cs="Times New Roman"/>
        <w:color w:val="00699A" w:themeColor="accent1" w:themeShade="BF"/>
      </w:rPr>
    </w:lvl>
    <w:lvl w:ilvl="6">
      <w:start w:val="1"/>
      <w:numFmt w:val="bullet"/>
      <w:lvlRestart w:val="0"/>
      <w:lvlText w:val="̶"/>
      <w:lvlJc w:val="left"/>
      <w:pPr>
        <w:ind w:left="1816" w:hanging="170"/>
      </w:pPr>
      <w:rPr>
        <w:rFonts w:hint="default" w:ascii="Times New Roman" w:hAnsi="Times New Roman" w:cs="Times New Roman"/>
        <w:color w:val="00699A" w:themeColor="accent1" w:themeShade="BF"/>
      </w:rPr>
    </w:lvl>
    <w:lvl w:ilvl="7">
      <w:start w:val="1"/>
      <w:numFmt w:val="bullet"/>
      <w:lvlRestart w:val="0"/>
      <w:lvlText w:val="̶"/>
      <w:lvlJc w:val="left"/>
      <w:pPr>
        <w:ind w:left="2043" w:hanging="170"/>
      </w:pPr>
      <w:rPr>
        <w:rFonts w:hint="default" w:ascii="Times New Roman" w:hAnsi="Times New Roman" w:cs="Times New Roman"/>
        <w:color w:val="00699A" w:themeColor="accent1" w:themeShade="BF"/>
      </w:rPr>
    </w:lvl>
    <w:lvl w:ilvl="8">
      <w:start w:val="1"/>
      <w:numFmt w:val="bullet"/>
      <w:lvlRestart w:val="0"/>
      <w:lvlText w:val="̶"/>
      <w:lvlJc w:val="left"/>
      <w:pPr>
        <w:ind w:left="2270" w:hanging="170"/>
      </w:pPr>
      <w:rPr>
        <w:rFonts w:hint="default" w:ascii="Times New Roman" w:hAnsi="Times New Roman" w:cs="Times New Roman"/>
        <w:color w:val="00699A" w:themeColor="accent1" w:themeShade="BF"/>
      </w:rPr>
    </w:lvl>
  </w:abstractNum>
  <w:abstractNum w:abstractNumId="8" w15:restartNumberingAfterBreak="0">
    <w:nsid w:val="30173066"/>
    <w:multiLevelType w:val="multilevel"/>
    <w:tmpl w:val="933E3BFE"/>
    <w:styleLink w:val="MallStyckeNumrerad"/>
    <w:lvl w:ilvl="0">
      <w:start w:val="1"/>
      <w:numFmt w:val="decimal"/>
      <w:pStyle w:val="Avtal"/>
      <w:suff w:val="space"/>
      <w:lvlText w:val="%1."/>
      <w:lvlJc w:val="left"/>
      <w:pPr>
        <w:ind w:left="0" w:firstLine="0"/>
      </w:pPr>
      <w:rPr>
        <w:rFonts w:hint="default" w:ascii="Calibri" w:hAnsi="Calibri"/>
        <w:b/>
        <w:i w:val="0"/>
      </w:rPr>
    </w:lvl>
    <w:lvl w:ilvl="1">
      <w:start w:val="1"/>
      <w:numFmt w:val="decimal"/>
      <w:pStyle w:val="Avtal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bullet"/>
      <w:lvlText w:val="̶"/>
      <w:lvlJc w:val="left"/>
      <w:pPr>
        <w:tabs>
          <w:tab w:val="num" w:pos="567"/>
        </w:tabs>
        <w:ind w:left="567" w:hanging="170"/>
      </w:pPr>
      <w:rPr>
        <w:rFonts w:hint="default" w:ascii="Times New Roman" w:hAnsi="Times New Roman" w:cs="Times New Roman"/>
        <w:color w:val="00699A" w:themeColor="accent1" w:themeShade="BF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9193A78"/>
    <w:multiLevelType w:val="multilevel"/>
    <w:tmpl w:val="38C0AC3E"/>
    <w:styleLink w:val="MallListaNumrerad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0" w15:restartNumberingAfterBreak="0">
    <w:nsid w:val="3E433EBB"/>
    <w:multiLevelType w:val="multilevel"/>
    <w:tmpl w:val="E32CA338"/>
    <w:numStyleLink w:val="MallParagrafLista"/>
  </w:abstractNum>
  <w:abstractNum w:abstractNumId="11" w15:restartNumberingAfterBreak="0">
    <w:nsid w:val="3F1C6735"/>
    <w:multiLevelType w:val="multilevel"/>
    <w:tmpl w:val="08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1022E4"/>
    <w:multiLevelType w:val="multilevel"/>
    <w:tmpl w:val="87FE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4C312C1B"/>
    <w:multiLevelType w:val="multilevel"/>
    <w:tmpl w:val="98C0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501C7772"/>
    <w:multiLevelType w:val="multilevel"/>
    <w:tmpl w:val="3290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51976463"/>
    <w:multiLevelType w:val="multilevel"/>
    <w:tmpl w:val="F49A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684443BA"/>
    <w:multiLevelType w:val="multilevel"/>
    <w:tmpl w:val="E9FE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6A1A4824"/>
    <w:multiLevelType w:val="multilevel"/>
    <w:tmpl w:val="12967FA0"/>
    <w:lvl w:ilvl="0">
      <w:start w:val="1"/>
      <w:numFmt w:val="decimal"/>
      <w:lvlRestart w:val="0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</w:lvl>
    <w:lvl w:ilvl="4">
      <w:start w:val="1"/>
      <w:numFmt w:val="decimal"/>
      <w:lvlText w:val="%1.%2.%3.%4.%5"/>
      <w:lvlJc w:val="left"/>
      <w:pPr>
        <w:tabs>
          <w:tab w:val="num" w:pos="1020"/>
        </w:tabs>
        <w:ind w:left="1020" w:hanging="102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6C900DC1"/>
    <w:multiLevelType w:val="multilevel"/>
    <w:tmpl w:val="C83422BC"/>
    <w:styleLink w:val="MallRubrikerNumrerad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19" w15:restartNumberingAfterBreak="0">
    <w:nsid w:val="6F6A7C75"/>
    <w:multiLevelType w:val="multilevel"/>
    <w:tmpl w:val="CEAA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75B14E4E"/>
    <w:multiLevelType w:val="multilevel"/>
    <w:tmpl w:val="DFE4D962"/>
    <w:numStyleLink w:val="MallPunktlista"/>
  </w:abstractNum>
  <w:abstractNum w:abstractNumId="21" w15:restartNumberingAfterBreak="0">
    <w:nsid w:val="77B122DB"/>
    <w:multiLevelType w:val="hybridMultilevel"/>
    <w:tmpl w:val="AEBC14A6"/>
    <w:lvl w:ilvl="0" w:tplc="37668E98">
      <w:numFmt w:val="bullet"/>
      <w:pStyle w:val="TabelltextLista"/>
      <w:lvlText w:val="-"/>
      <w:lvlJc w:val="left"/>
      <w:pPr>
        <w:ind w:left="720" w:hanging="360"/>
      </w:pPr>
      <w:rPr>
        <w:rFonts w:hint="default" w:ascii="Corbel" w:hAnsi="Corbel" w:eastAsiaTheme="minorEastAsia" w:cstheme="majorHAnsi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6">
    <w:abstractNumId w:val="22"/>
  </w: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18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94" w:hanging="794"/>
        </w:pPr>
      </w:lvl>
    </w:lvlOverride>
  </w:num>
  <w:num w:numId="12">
    <w:abstractNumId w:val="17"/>
  </w:num>
  <w:num w:numId="13">
    <w:abstractNumId w:val="10"/>
  </w:num>
  <w:num w:numId="14">
    <w:abstractNumId w:val="21"/>
  </w:num>
  <w:num w:numId="15">
    <w:abstractNumId w:val="20"/>
  </w:num>
  <w:num w:numId="16">
    <w:abstractNumId w:val="11"/>
  </w:num>
  <w:num w:numId="17">
    <w:abstractNumId w:val="1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94" w:hanging="79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94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94" w:hanging="79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94" w:hanging="79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4" w:hanging="79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4" w:hanging="794"/>
        </w:pPr>
        <w:rPr>
          <w:rFonts w:hint="default"/>
        </w:rPr>
      </w:lvl>
    </w:lvlOverride>
  </w:num>
  <w:num w:numId="18">
    <w:abstractNumId w:val="1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94" w:hanging="79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94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94" w:hanging="79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94" w:hanging="79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4" w:hanging="79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4" w:hanging="794"/>
        </w:pPr>
        <w:rPr>
          <w:rFonts w:hint="default"/>
        </w:rPr>
      </w:lvl>
    </w:lvlOverride>
  </w:num>
  <w:num w:numId="19">
    <w:abstractNumId w:val="19"/>
  </w:num>
  <w:num w:numId="20">
    <w:abstractNumId w:val="14"/>
  </w:num>
  <w:num w:numId="21">
    <w:abstractNumId w:val="15"/>
  </w:num>
  <w:num w:numId="22">
    <w:abstractNumId w:val="12"/>
  </w:num>
  <w:num w:numId="23">
    <w:abstractNumId w:val="6"/>
  </w:num>
  <w:num w:numId="24">
    <w:abstractNumId w:val="13"/>
  </w:num>
  <w:num w:numId="2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trackRevisions w:val="false"/>
  <w:defaultTabStop w:val="1304"/>
  <w:autoHyphenation/>
  <w:hyphenationZone w:val="425"/>
  <w:clickAndTypeStyle w:val="Stycke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83"/>
    <w:rsid w:val="00000A36"/>
    <w:rsid w:val="000011BE"/>
    <w:rsid w:val="00005161"/>
    <w:rsid w:val="00012211"/>
    <w:rsid w:val="00012A25"/>
    <w:rsid w:val="000131D8"/>
    <w:rsid w:val="000139E7"/>
    <w:rsid w:val="00015E73"/>
    <w:rsid w:val="000200C3"/>
    <w:rsid w:val="00023BDA"/>
    <w:rsid w:val="0003331B"/>
    <w:rsid w:val="0003631C"/>
    <w:rsid w:val="00037D25"/>
    <w:rsid w:val="00044A7D"/>
    <w:rsid w:val="00047813"/>
    <w:rsid w:val="000508D9"/>
    <w:rsid w:val="00050F9C"/>
    <w:rsid w:val="00052507"/>
    <w:rsid w:val="00055394"/>
    <w:rsid w:val="00056694"/>
    <w:rsid w:val="0005787D"/>
    <w:rsid w:val="000600E5"/>
    <w:rsid w:val="000610E5"/>
    <w:rsid w:val="000613A2"/>
    <w:rsid w:val="00066AF0"/>
    <w:rsid w:val="000713F0"/>
    <w:rsid w:val="00071E83"/>
    <w:rsid w:val="00072F78"/>
    <w:rsid w:val="00073BDB"/>
    <w:rsid w:val="00076E66"/>
    <w:rsid w:val="00081E84"/>
    <w:rsid w:val="0008280B"/>
    <w:rsid w:val="0008297E"/>
    <w:rsid w:val="000829E5"/>
    <w:rsid w:val="00083B32"/>
    <w:rsid w:val="00083E30"/>
    <w:rsid w:val="000907C1"/>
    <w:rsid w:val="000929EF"/>
    <w:rsid w:val="000A04E2"/>
    <w:rsid w:val="000A4508"/>
    <w:rsid w:val="000A58B5"/>
    <w:rsid w:val="000A5933"/>
    <w:rsid w:val="000A62A0"/>
    <w:rsid w:val="000B446B"/>
    <w:rsid w:val="000B5585"/>
    <w:rsid w:val="000B5D29"/>
    <w:rsid w:val="000C013B"/>
    <w:rsid w:val="000C046B"/>
    <w:rsid w:val="000C2029"/>
    <w:rsid w:val="000D2021"/>
    <w:rsid w:val="000D2388"/>
    <w:rsid w:val="000D351D"/>
    <w:rsid w:val="000D4C43"/>
    <w:rsid w:val="000D5DAC"/>
    <w:rsid w:val="000D69AD"/>
    <w:rsid w:val="000E3603"/>
    <w:rsid w:val="000E641D"/>
    <w:rsid w:val="000F028F"/>
    <w:rsid w:val="000F64F2"/>
    <w:rsid w:val="00106104"/>
    <w:rsid w:val="001064AC"/>
    <w:rsid w:val="00111D47"/>
    <w:rsid w:val="0011229F"/>
    <w:rsid w:val="00113304"/>
    <w:rsid w:val="00115E94"/>
    <w:rsid w:val="001209F7"/>
    <w:rsid w:val="001237C2"/>
    <w:rsid w:val="0012521C"/>
    <w:rsid w:val="00127264"/>
    <w:rsid w:val="00131C3D"/>
    <w:rsid w:val="00131CD4"/>
    <w:rsid w:val="001337DE"/>
    <w:rsid w:val="00134AC0"/>
    <w:rsid w:val="001378BA"/>
    <w:rsid w:val="001435CF"/>
    <w:rsid w:val="0015136F"/>
    <w:rsid w:val="00151BDF"/>
    <w:rsid w:val="00152E5F"/>
    <w:rsid w:val="00153067"/>
    <w:rsid w:val="00154ED6"/>
    <w:rsid w:val="00157385"/>
    <w:rsid w:val="00160895"/>
    <w:rsid w:val="001639CC"/>
    <w:rsid w:val="00167E7B"/>
    <w:rsid w:val="0017466B"/>
    <w:rsid w:val="00175FD7"/>
    <w:rsid w:val="001760CD"/>
    <w:rsid w:val="001778DC"/>
    <w:rsid w:val="001835E4"/>
    <w:rsid w:val="00186721"/>
    <w:rsid w:val="00187C43"/>
    <w:rsid w:val="001A1C36"/>
    <w:rsid w:val="001A32C5"/>
    <w:rsid w:val="001B64C3"/>
    <w:rsid w:val="001C1C19"/>
    <w:rsid w:val="001C3464"/>
    <w:rsid w:val="001C6340"/>
    <w:rsid w:val="001C6D01"/>
    <w:rsid w:val="001D0010"/>
    <w:rsid w:val="001D43D5"/>
    <w:rsid w:val="001E523B"/>
    <w:rsid w:val="001F0B25"/>
    <w:rsid w:val="001F1A6E"/>
    <w:rsid w:val="001F1FCE"/>
    <w:rsid w:val="001F20C8"/>
    <w:rsid w:val="00203A90"/>
    <w:rsid w:val="00204297"/>
    <w:rsid w:val="0020705F"/>
    <w:rsid w:val="00214524"/>
    <w:rsid w:val="00217062"/>
    <w:rsid w:val="00220AD3"/>
    <w:rsid w:val="0022167A"/>
    <w:rsid w:val="00226DFF"/>
    <w:rsid w:val="0022707E"/>
    <w:rsid w:val="00231B00"/>
    <w:rsid w:val="00231B29"/>
    <w:rsid w:val="00231DFD"/>
    <w:rsid w:val="00232FB8"/>
    <w:rsid w:val="00233B8D"/>
    <w:rsid w:val="00236E4F"/>
    <w:rsid w:val="00237217"/>
    <w:rsid w:val="00241F85"/>
    <w:rsid w:val="002421D4"/>
    <w:rsid w:val="0024329C"/>
    <w:rsid w:val="002440FB"/>
    <w:rsid w:val="00244894"/>
    <w:rsid w:val="00246467"/>
    <w:rsid w:val="00247916"/>
    <w:rsid w:val="00247B2F"/>
    <w:rsid w:val="002507B6"/>
    <w:rsid w:val="00251849"/>
    <w:rsid w:val="002535F5"/>
    <w:rsid w:val="00253847"/>
    <w:rsid w:val="0026036D"/>
    <w:rsid w:val="00262D18"/>
    <w:rsid w:val="00264864"/>
    <w:rsid w:val="002658EB"/>
    <w:rsid w:val="002662A5"/>
    <w:rsid w:val="00271220"/>
    <w:rsid w:val="00272BB0"/>
    <w:rsid w:val="0028180D"/>
    <w:rsid w:val="00286E39"/>
    <w:rsid w:val="00287B3B"/>
    <w:rsid w:val="00287FB4"/>
    <w:rsid w:val="002945AB"/>
    <w:rsid w:val="002955FF"/>
    <w:rsid w:val="002A16A1"/>
    <w:rsid w:val="002A7AF1"/>
    <w:rsid w:val="002B2A24"/>
    <w:rsid w:val="002B2F9C"/>
    <w:rsid w:val="002B6EA0"/>
    <w:rsid w:val="002C298D"/>
    <w:rsid w:val="002D05B3"/>
    <w:rsid w:val="002D1B0E"/>
    <w:rsid w:val="002D5060"/>
    <w:rsid w:val="002E1820"/>
    <w:rsid w:val="002F1A27"/>
    <w:rsid w:val="002F26E6"/>
    <w:rsid w:val="002F2AAC"/>
    <w:rsid w:val="002F2AC4"/>
    <w:rsid w:val="002F4CBA"/>
    <w:rsid w:val="002F5914"/>
    <w:rsid w:val="002F773A"/>
    <w:rsid w:val="00312093"/>
    <w:rsid w:val="00316DEC"/>
    <w:rsid w:val="0032081E"/>
    <w:rsid w:val="00320926"/>
    <w:rsid w:val="00320D5A"/>
    <w:rsid w:val="00324AB9"/>
    <w:rsid w:val="00331A80"/>
    <w:rsid w:val="00336B35"/>
    <w:rsid w:val="0033732E"/>
    <w:rsid w:val="003404DB"/>
    <w:rsid w:val="00341DFA"/>
    <w:rsid w:val="00346CFE"/>
    <w:rsid w:val="0034740F"/>
    <w:rsid w:val="00347491"/>
    <w:rsid w:val="00353E13"/>
    <w:rsid w:val="0035559B"/>
    <w:rsid w:val="003555B9"/>
    <w:rsid w:val="00356464"/>
    <w:rsid w:val="003579BB"/>
    <w:rsid w:val="0036242E"/>
    <w:rsid w:val="003668F9"/>
    <w:rsid w:val="00373623"/>
    <w:rsid w:val="003762A2"/>
    <w:rsid w:val="0038102D"/>
    <w:rsid w:val="003816AC"/>
    <w:rsid w:val="00381C50"/>
    <w:rsid w:val="00382B81"/>
    <w:rsid w:val="00396072"/>
    <w:rsid w:val="003A0105"/>
    <w:rsid w:val="003A104F"/>
    <w:rsid w:val="003A3C81"/>
    <w:rsid w:val="003A4071"/>
    <w:rsid w:val="003A4886"/>
    <w:rsid w:val="003A4EB1"/>
    <w:rsid w:val="003A5BD8"/>
    <w:rsid w:val="003A62EC"/>
    <w:rsid w:val="003B1A71"/>
    <w:rsid w:val="003B4BA1"/>
    <w:rsid w:val="003B4D27"/>
    <w:rsid w:val="003B66DB"/>
    <w:rsid w:val="003B6B31"/>
    <w:rsid w:val="003C50FD"/>
    <w:rsid w:val="003D0A9A"/>
    <w:rsid w:val="003D14D5"/>
    <w:rsid w:val="003D1A86"/>
    <w:rsid w:val="003D1AC7"/>
    <w:rsid w:val="003D492E"/>
    <w:rsid w:val="003D58F8"/>
    <w:rsid w:val="003E2129"/>
    <w:rsid w:val="003E22D5"/>
    <w:rsid w:val="003E4BB6"/>
    <w:rsid w:val="003E5466"/>
    <w:rsid w:val="003E5B5E"/>
    <w:rsid w:val="003E70E9"/>
    <w:rsid w:val="003F0BF9"/>
    <w:rsid w:val="003F396F"/>
    <w:rsid w:val="003F4364"/>
    <w:rsid w:val="00400910"/>
    <w:rsid w:val="004044F1"/>
    <w:rsid w:val="004053A2"/>
    <w:rsid w:val="004070D2"/>
    <w:rsid w:val="004073E0"/>
    <w:rsid w:val="00410D7E"/>
    <w:rsid w:val="00412C03"/>
    <w:rsid w:val="00420374"/>
    <w:rsid w:val="004276F0"/>
    <w:rsid w:val="004306C7"/>
    <w:rsid w:val="00430DD1"/>
    <w:rsid w:val="0043351C"/>
    <w:rsid w:val="00434E75"/>
    <w:rsid w:val="00435553"/>
    <w:rsid w:val="00436943"/>
    <w:rsid w:val="0043711B"/>
    <w:rsid w:val="00437724"/>
    <w:rsid w:val="004437CC"/>
    <w:rsid w:val="00445360"/>
    <w:rsid w:val="00445E3F"/>
    <w:rsid w:val="00452CBF"/>
    <w:rsid w:val="00464122"/>
    <w:rsid w:val="004666CE"/>
    <w:rsid w:val="0046737E"/>
    <w:rsid w:val="00470A04"/>
    <w:rsid w:val="00472022"/>
    <w:rsid w:val="00480666"/>
    <w:rsid w:val="00481316"/>
    <w:rsid w:val="0048301D"/>
    <w:rsid w:val="00485916"/>
    <w:rsid w:val="0048592B"/>
    <w:rsid w:val="00495BE6"/>
    <w:rsid w:val="00495DA5"/>
    <w:rsid w:val="00496336"/>
    <w:rsid w:val="0049701A"/>
    <w:rsid w:val="004974F5"/>
    <w:rsid w:val="004A65BB"/>
    <w:rsid w:val="004B1885"/>
    <w:rsid w:val="004B526F"/>
    <w:rsid w:val="004B5AFB"/>
    <w:rsid w:val="004B6D52"/>
    <w:rsid w:val="004C3458"/>
    <w:rsid w:val="004C47F8"/>
    <w:rsid w:val="004D0068"/>
    <w:rsid w:val="004D0724"/>
    <w:rsid w:val="004E0291"/>
    <w:rsid w:val="004E33E6"/>
    <w:rsid w:val="004E47A9"/>
    <w:rsid w:val="004E5C71"/>
    <w:rsid w:val="004E60E7"/>
    <w:rsid w:val="004F1357"/>
    <w:rsid w:val="004F28EB"/>
    <w:rsid w:val="004F307F"/>
    <w:rsid w:val="00500856"/>
    <w:rsid w:val="005032C9"/>
    <w:rsid w:val="00515C12"/>
    <w:rsid w:val="005211CF"/>
    <w:rsid w:val="00521474"/>
    <w:rsid w:val="00523FB6"/>
    <w:rsid w:val="00525577"/>
    <w:rsid w:val="0052747F"/>
    <w:rsid w:val="005278A9"/>
    <w:rsid w:val="00534E9D"/>
    <w:rsid w:val="005358A4"/>
    <w:rsid w:val="00540808"/>
    <w:rsid w:val="00542466"/>
    <w:rsid w:val="005457E4"/>
    <w:rsid w:val="005509A1"/>
    <w:rsid w:val="00552546"/>
    <w:rsid w:val="0055628A"/>
    <w:rsid w:val="00556D9E"/>
    <w:rsid w:val="0055792A"/>
    <w:rsid w:val="005604B2"/>
    <w:rsid w:val="00562005"/>
    <w:rsid w:val="00563118"/>
    <w:rsid w:val="00564466"/>
    <w:rsid w:val="00565316"/>
    <w:rsid w:val="005660B9"/>
    <w:rsid w:val="00575BA3"/>
    <w:rsid w:val="005765BE"/>
    <w:rsid w:val="005824A2"/>
    <w:rsid w:val="00582D20"/>
    <w:rsid w:val="005838AA"/>
    <w:rsid w:val="00586323"/>
    <w:rsid w:val="00591440"/>
    <w:rsid w:val="00592A76"/>
    <w:rsid w:val="00597EBE"/>
    <w:rsid w:val="005A0A77"/>
    <w:rsid w:val="005A3BA4"/>
    <w:rsid w:val="005A4163"/>
    <w:rsid w:val="005A5964"/>
    <w:rsid w:val="005A784B"/>
    <w:rsid w:val="005B4ACF"/>
    <w:rsid w:val="005B5C9C"/>
    <w:rsid w:val="005C0835"/>
    <w:rsid w:val="005C0C00"/>
    <w:rsid w:val="005C0D4E"/>
    <w:rsid w:val="005C410C"/>
    <w:rsid w:val="005C63E6"/>
    <w:rsid w:val="005C6D90"/>
    <w:rsid w:val="005C7F78"/>
    <w:rsid w:val="005D2355"/>
    <w:rsid w:val="005D38BC"/>
    <w:rsid w:val="005D5EE4"/>
    <w:rsid w:val="005D6308"/>
    <w:rsid w:val="005D7EE5"/>
    <w:rsid w:val="005E1172"/>
    <w:rsid w:val="005E118E"/>
    <w:rsid w:val="005E13DF"/>
    <w:rsid w:val="005E1617"/>
    <w:rsid w:val="005E1AB6"/>
    <w:rsid w:val="005E1BD2"/>
    <w:rsid w:val="005E2627"/>
    <w:rsid w:val="005E26F9"/>
    <w:rsid w:val="005E4284"/>
    <w:rsid w:val="005E5349"/>
    <w:rsid w:val="005F3905"/>
    <w:rsid w:val="005F5A34"/>
    <w:rsid w:val="005F64BE"/>
    <w:rsid w:val="00601377"/>
    <w:rsid w:val="006028D5"/>
    <w:rsid w:val="006034F8"/>
    <w:rsid w:val="0061062E"/>
    <w:rsid w:val="0061085B"/>
    <w:rsid w:val="00610F8B"/>
    <w:rsid w:val="0061341E"/>
    <w:rsid w:val="006140FB"/>
    <w:rsid w:val="00617AED"/>
    <w:rsid w:val="006218E4"/>
    <w:rsid w:val="0062201C"/>
    <w:rsid w:val="0062254E"/>
    <w:rsid w:val="00623B83"/>
    <w:rsid w:val="00625EBF"/>
    <w:rsid w:val="00627414"/>
    <w:rsid w:val="00631428"/>
    <w:rsid w:val="00633CCF"/>
    <w:rsid w:val="00636394"/>
    <w:rsid w:val="006449FB"/>
    <w:rsid w:val="00653D93"/>
    <w:rsid w:val="00660B79"/>
    <w:rsid w:val="00661695"/>
    <w:rsid w:val="00667CAF"/>
    <w:rsid w:val="00672787"/>
    <w:rsid w:val="00675E97"/>
    <w:rsid w:val="006771B0"/>
    <w:rsid w:val="00677DB6"/>
    <w:rsid w:val="0068094A"/>
    <w:rsid w:val="0068449C"/>
    <w:rsid w:val="006856E7"/>
    <w:rsid w:val="006908C5"/>
    <w:rsid w:val="006922AB"/>
    <w:rsid w:val="006927B5"/>
    <w:rsid w:val="006955E1"/>
    <w:rsid w:val="0069737E"/>
    <w:rsid w:val="006A00D4"/>
    <w:rsid w:val="006A2E6B"/>
    <w:rsid w:val="006A33B8"/>
    <w:rsid w:val="006A391F"/>
    <w:rsid w:val="006A3E98"/>
    <w:rsid w:val="006A5007"/>
    <w:rsid w:val="006A7E14"/>
    <w:rsid w:val="006B1C3F"/>
    <w:rsid w:val="006B3DB7"/>
    <w:rsid w:val="006B78FE"/>
    <w:rsid w:val="006B7CEF"/>
    <w:rsid w:val="006C0372"/>
    <w:rsid w:val="006C0593"/>
    <w:rsid w:val="006C10C1"/>
    <w:rsid w:val="006C1636"/>
    <w:rsid w:val="006C260F"/>
    <w:rsid w:val="006C5F50"/>
    <w:rsid w:val="006C6210"/>
    <w:rsid w:val="006C6744"/>
    <w:rsid w:val="006C77CA"/>
    <w:rsid w:val="006D0DCF"/>
    <w:rsid w:val="006D2235"/>
    <w:rsid w:val="006E093F"/>
    <w:rsid w:val="006E250E"/>
    <w:rsid w:val="006E5284"/>
    <w:rsid w:val="006E604A"/>
    <w:rsid w:val="006E7A0C"/>
    <w:rsid w:val="006F02BF"/>
    <w:rsid w:val="006F4EF7"/>
    <w:rsid w:val="006F5EA8"/>
    <w:rsid w:val="007009D5"/>
    <w:rsid w:val="007031F3"/>
    <w:rsid w:val="007034E0"/>
    <w:rsid w:val="0071074F"/>
    <w:rsid w:val="00710E93"/>
    <w:rsid w:val="00711E07"/>
    <w:rsid w:val="00712D34"/>
    <w:rsid w:val="007140EB"/>
    <w:rsid w:val="007147D8"/>
    <w:rsid w:val="007227F9"/>
    <w:rsid w:val="00725A22"/>
    <w:rsid w:val="00732D50"/>
    <w:rsid w:val="007356EE"/>
    <w:rsid w:val="00736567"/>
    <w:rsid w:val="0074180E"/>
    <w:rsid w:val="00742302"/>
    <w:rsid w:val="00747156"/>
    <w:rsid w:val="00747DB7"/>
    <w:rsid w:val="007511FE"/>
    <w:rsid w:val="007516FA"/>
    <w:rsid w:val="00754880"/>
    <w:rsid w:val="00755EAE"/>
    <w:rsid w:val="00756CBD"/>
    <w:rsid w:val="00760B25"/>
    <w:rsid w:val="007627AA"/>
    <w:rsid w:val="00763881"/>
    <w:rsid w:val="00765F91"/>
    <w:rsid w:val="007673F5"/>
    <w:rsid w:val="00785515"/>
    <w:rsid w:val="007869DB"/>
    <w:rsid w:val="00786F3E"/>
    <w:rsid w:val="00787642"/>
    <w:rsid w:val="00792806"/>
    <w:rsid w:val="00793E05"/>
    <w:rsid w:val="0079511B"/>
    <w:rsid w:val="00795D6F"/>
    <w:rsid w:val="00796213"/>
    <w:rsid w:val="007A1B99"/>
    <w:rsid w:val="007A5331"/>
    <w:rsid w:val="007A576A"/>
    <w:rsid w:val="007A775A"/>
    <w:rsid w:val="007B217F"/>
    <w:rsid w:val="007B30B4"/>
    <w:rsid w:val="007D222A"/>
    <w:rsid w:val="007D280F"/>
    <w:rsid w:val="007D48A1"/>
    <w:rsid w:val="007D7C1F"/>
    <w:rsid w:val="007E129C"/>
    <w:rsid w:val="007E200C"/>
    <w:rsid w:val="007E4F2F"/>
    <w:rsid w:val="007E76D6"/>
    <w:rsid w:val="007F1A16"/>
    <w:rsid w:val="007F3C13"/>
    <w:rsid w:val="007F5B84"/>
    <w:rsid w:val="007F60BC"/>
    <w:rsid w:val="007F72BF"/>
    <w:rsid w:val="00800F57"/>
    <w:rsid w:val="008077B4"/>
    <w:rsid w:val="008106BD"/>
    <w:rsid w:val="008117D4"/>
    <w:rsid w:val="00821BE7"/>
    <w:rsid w:val="00822148"/>
    <w:rsid w:val="008229AA"/>
    <w:rsid w:val="00823061"/>
    <w:rsid w:val="008231BC"/>
    <w:rsid w:val="00825C13"/>
    <w:rsid w:val="00826550"/>
    <w:rsid w:val="00831E68"/>
    <w:rsid w:val="00832C99"/>
    <w:rsid w:val="00833CEC"/>
    <w:rsid w:val="008353D2"/>
    <w:rsid w:val="0084762B"/>
    <w:rsid w:val="00857E89"/>
    <w:rsid w:val="008618AA"/>
    <w:rsid w:val="0086217B"/>
    <w:rsid w:val="008649C1"/>
    <w:rsid w:val="0087115D"/>
    <w:rsid w:val="00871785"/>
    <w:rsid w:val="008754D4"/>
    <w:rsid w:val="00876083"/>
    <w:rsid w:val="00876381"/>
    <w:rsid w:val="00877125"/>
    <w:rsid w:val="008851B3"/>
    <w:rsid w:val="00885B7C"/>
    <w:rsid w:val="0088619B"/>
    <w:rsid w:val="00893699"/>
    <w:rsid w:val="0089407F"/>
    <w:rsid w:val="008954C0"/>
    <w:rsid w:val="00895927"/>
    <w:rsid w:val="00895EC5"/>
    <w:rsid w:val="0089665A"/>
    <w:rsid w:val="008A21ED"/>
    <w:rsid w:val="008A6EC0"/>
    <w:rsid w:val="008B0A8B"/>
    <w:rsid w:val="008B2D44"/>
    <w:rsid w:val="008B2EFE"/>
    <w:rsid w:val="008B4EF3"/>
    <w:rsid w:val="008B5338"/>
    <w:rsid w:val="008D0CBB"/>
    <w:rsid w:val="008E2B6C"/>
    <w:rsid w:val="008E5D9E"/>
    <w:rsid w:val="008E741A"/>
    <w:rsid w:val="008F009C"/>
    <w:rsid w:val="008F3C17"/>
    <w:rsid w:val="008F3FE6"/>
    <w:rsid w:val="008F599F"/>
    <w:rsid w:val="009002DC"/>
    <w:rsid w:val="00900B24"/>
    <w:rsid w:val="009047CC"/>
    <w:rsid w:val="00905248"/>
    <w:rsid w:val="0090668F"/>
    <w:rsid w:val="0090782E"/>
    <w:rsid w:val="009118DA"/>
    <w:rsid w:val="009153C0"/>
    <w:rsid w:val="009231F5"/>
    <w:rsid w:val="00923B0D"/>
    <w:rsid w:val="009263D0"/>
    <w:rsid w:val="0093279E"/>
    <w:rsid w:val="0093370A"/>
    <w:rsid w:val="00937900"/>
    <w:rsid w:val="00943944"/>
    <w:rsid w:val="00944147"/>
    <w:rsid w:val="0094600A"/>
    <w:rsid w:val="00952671"/>
    <w:rsid w:val="00952F19"/>
    <w:rsid w:val="00954DE7"/>
    <w:rsid w:val="00957B34"/>
    <w:rsid w:val="00962D64"/>
    <w:rsid w:val="009671F9"/>
    <w:rsid w:val="00970D23"/>
    <w:rsid w:val="0097231C"/>
    <w:rsid w:val="00972E89"/>
    <w:rsid w:val="00975DBC"/>
    <w:rsid w:val="00976BA8"/>
    <w:rsid w:val="0097768F"/>
    <w:rsid w:val="0098380B"/>
    <w:rsid w:val="009936E5"/>
    <w:rsid w:val="009954D8"/>
    <w:rsid w:val="00996316"/>
    <w:rsid w:val="0099753E"/>
    <w:rsid w:val="00997576"/>
    <w:rsid w:val="009A3D14"/>
    <w:rsid w:val="009A74FB"/>
    <w:rsid w:val="009C5A17"/>
    <w:rsid w:val="009D0DDF"/>
    <w:rsid w:val="009D1480"/>
    <w:rsid w:val="009D4C9B"/>
    <w:rsid w:val="009E0D4F"/>
    <w:rsid w:val="009E2D20"/>
    <w:rsid w:val="009E347B"/>
    <w:rsid w:val="009E4CE6"/>
    <w:rsid w:val="009E6B6F"/>
    <w:rsid w:val="009F261F"/>
    <w:rsid w:val="009F2F5E"/>
    <w:rsid w:val="009F70CF"/>
    <w:rsid w:val="00A05CC3"/>
    <w:rsid w:val="00A05F2F"/>
    <w:rsid w:val="00A07402"/>
    <w:rsid w:val="00A11232"/>
    <w:rsid w:val="00A16857"/>
    <w:rsid w:val="00A22741"/>
    <w:rsid w:val="00A25324"/>
    <w:rsid w:val="00A31186"/>
    <w:rsid w:val="00A3247C"/>
    <w:rsid w:val="00A3574B"/>
    <w:rsid w:val="00A3581B"/>
    <w:rsid w:val="00A36B98"/>
    <w:rsid w:val="00A36BB2"/>
    <w:rsid w:val="00A40278"/>
    <w:rsid w:val="00A43884"/>
    <w:rsid w:val="00A46149"/>
    <w:rsid w:val="00A47346"/>
    <w:rsid w:val="00A47B49"/>
    <w:rsid w:val="00A509F3"/>
    <w:rsid w:val="00A55869"/>
    <w:rsid w:val="00A55ADB"/>
    <w:rsid w:val="00A5634A"/>
    <w:rsid w:val="00A60040"/>
    <w:rsid w:val="00A73FC7"/>
    <w:rsid w:val="00A74FE8"/>
    <w:rsid w:val="00A76973"/>
    <w:rsid w:val="00A82073"/>
    <w:rsid w:val="00A92478"/>
    <w:rsid w:val="00A932CC"/>
    <w:rsid w:val="00A94394"/>
    <w:rsid w:val="00AA01CF"/>
    <w:rsid w:val="00AA5BA2"/>
    <w:rsid w:val="00AB0F4D"/>
    <w:rsid w:val="00AB75D2"/>
    <w:rsid w:val="00AC0298"/>
    <w:rsid w:val="00AC482D"/>
    <w:rsid w:val="00AC6245"/>
    <w:rsid w:val="00AD3E12"/>
    <w:rsid w:val="00AD68E7"/>
    <w:rsid w:val="00AD7DC2"/>
    <w:rsid w:val="00AE2ADE"/>
    <w:rsid w:val="00AF4969"/>
    <w:rsid w:val="00AF60A1"/>
    <w:rsid w:val="00AF6B60"/>
    <w:rsid w:val="00AF7920"/>
    <w:rsid w:val="00AF7AC4"/>
    <w:rsid w:val="00B01B9F"/>
    <w:rsid w:val="00B06C84"/>
    <w:rsid w:val="00B11E69"/>
    <w:rsid w:val="00B22174"/>
    <w:rsid w:val="00B26A53"/>
    <w:rsid w:val="00B3059D"/>
    <w:rsid w:val="00B31140"/>
    <w:rsid w:val="00B34091"/>
    <w:rsid w:val="00B352A9"/>
    <w:rsid w:val="00B354F9"/>
    <w:rsid w:val="00B36E93"/>
    <w:rsid w:val="00B37E31"/>
    <w:rsid w:val="00B40419"/>
    <w:rsid w:val="00B44D8B"/>
    <w:rsid w:val="00B55039"/>
    <w:rsid w:val="00B56F50"/>
    <w:rsid w:val="00B570F6"/>
    <w:rsid w:val="00B74E34"/>
    <w:rsid w:val="00B80BCC"/>
    <w:rsid w:val="00B838B8"/>
    <w:rsid w:val="00B84388"/>
    <w:rsid w:val="00B901A3"/>
    <w:rsid w:val="00B9040E"/>
    <w:rsid w:val="00B904C4"/>
    <w:rsid w:val="00B90E9A"/>
    <w:rsid w:val="00B9280B"/>
    <w:rsid w:val="00B958CC"/>
    <w:rsid w:val="00B9681B"/>
    <w:rsid w:val="00BA056B"/>
    <w:rsid w:val="00BA36E9"/>
    <w:rsid w:val="00BA3885"/>
    <w:rsid w:val="00BC0038"/>
    <w:rsid w:val="00BC26C2"/>
    <w:rsid w:val="00BC3F88"/>
    <w:rsid w:val="00BC45D2"/>
    <w:rsid w:val="00BC76E0"/>
    <w:rsid w:val="00BE24F4"/>
    <w:rsid w:val="00BE639C"/>
    <w:rsid w:val="00BE6EB3"/>
    <w:rsid w:val="00BF2247"/>
    <w:rsid w:val="00BF2922"/>
    <w:rsid w:val="00BF4D9D"/>
    <w:rsid w:val="00C01CA4"/>
    <w:rsid w:val="00C024CB"/>
    <w:rsid w:val="00C026B8"/>
    <w:rsid w:val="00C02AD7"/>
    <w:rsid w:val="00C04E82"/>
    <w:rsid w:val="00C06AD3"/>
    <w:rsid w:val="00C10045"/>
    <w:rsid w:val="00C115C0"/>
    <w:rsid w:val="00C12154"/>
    <w:rsid w:val="00C12C1B"/>
    <w:rsid w:val="00C13DE1"/>
    <w:rsid w:val="00C14CCF"/>
    <w:rsid w:val="00C15423"/>
    <w:rsid w:val="00C1775E"/>
    <w:rsid w:val="00C31401"/>
    <w:rsid w:val="00C31F93"/>
    <w:rsid w:val="00C36DAD"/>
    <w:rsid w:val="00C36F83"/>
    <w:rsid w:val="00C42D94"/>
    <w:rsid w:val="00C434F1"/>
    <w:rsid w:val="00C51AB4"/>
    <w:rsid w:val="00C532EA"/>
    <w:rsid w:val="00C550EA"/>
    <w:rsid w:val="00C556ED"/>
    <w:rsid w:val="00C64767"/>
    <w:rsid w:val="00C77D36"/>
    <w:rsid w:val="00C82BA0"/>
    <w:rsid w:val="00C83B87"/>
    <w:rsid w:val="00C83F7A"/>
    <w:rsid w:val="00C84567"/>
    <w:rsid w:val="00C86C76"/>
    <w:rsid w:val="00C87BF8"/>
    <w:rsid w:val="00C9137F"/>
    <w:rsid w:val="00C91B14"/>
    <w:rsid w:val="00CA15D9"/>
    <w:rsid w:val="00CA29AC"/>
    <w:rsid w:val="00CA2BB9"/>
    <w:rsid w:val="00CA3628"/>
    <w:rsid w:val="00CA3D17"/>
    <w:rsid w:val="00CA5051"/>
    <w:rsid w:val="00CA6D8A"/>
    <w:rsid w:val="00CB1DFC"/>
    <w:rsid w:val="00CB6D73"/>
    <w:rsid w:val="00CC24F9"/>
    <w:rsid w:val="00CC6484"/>
    <w:rsid w:val="00CC655C"/>
    <w:rsid w:val="00CD20A8"/>
    <w:rsid w:val="00CD3B2D"/>
    <w:rsid w:val="00CD3F09"/>
    <w:rsid w:val="00CD53FA"/>
    <w:rsid w:val="00CD58A3"/>
    <w:rsid w:val="00CE1E13"/>
    <w:rsid w:val="00CE298E"/>
    <w:rsid w:val="00CE2A65"/>
    <w:rsid w:val="00CE3482"/>
    <w:rsid w:val="00CE4941"/>
    <w:rsid w:val="00CE6B52"/>
    <w:rsid w:val="00CE7613"/>
    <w:rsid w:val="00CF2EDA"/>
    <w:rsid w:val="00CF66CB"/>
    <w:rsid w:val="00CF762D"/>
    <w:rsid w:val="00D00D4F"/>
    <w:rsid w:val="00D04F03"/>
    <w:rsid w:val="00D15C6D"/>
    <w:rsid w:val="00D21F75"/>
    <w:rsid w:val="00D22942"/>
    <w:rsid w:val="00D238D2"/>
    <w:rsid w:val="00D3105D"/>
    <w:rsid w:val="00D33978"/>
    <w:rsid w:val="00D36A70"/>
    <w:rsid w:val="00D415B6"/>
    <w:rsid w:val="00D41A90"/>
    <w:rsid w:val="00D427A3"/>
    <w:rsid w:val="00D442D4"/>
    <w:rsid w:val="00D45298"/>
    <w:rsid w:val="00D53052"/>
    <w:rsid w:val="00D61C73"/>
    <w:rsid w:val="00D61F16"/>
    <w:rsid w:val="00D63473"/>
    <w:rsid w:val="00D65873"/>
    <w:rsid w:val="00D67576"/>
    <w:rsid w:val="00D702CE"/>
    <w:rsid w:val="00D72845"/>
    <w:rsid w:val="00D757EC"/>
    <w:rsid w:val="00D75964"/>
    <w:rsid w:val="00D83299"/>
    <w:rsid w:val="00D87015"/>
    <w:rsid w:val="00D94651"/>
    <w:rsid w:val="00D96F6F"/>
    <w:rsid w:val="00D97B0A"/>
    <w:rsid w:val="00DA2E99"/>
    <w:rsid w:val="00DA41EE"/>
    <w:rsid w:val="00DB4CB0"/>
    <w:rsid w:val="00DB5F39"/>
    <w:rsid w:val="00DB6F54"/>
    <w:rsid w:val="00DB7673"/>
    <w:rsid w:val="00DC2B74"/>
    <w:rsid w:val="00DC67E8"/>
    <w:rsid w:val="00DC6AAB"/>
    <w:rsid w:val="00DC6E6F"/>
    <w:rsid w:val="00DD0390"/>
    <w:rsid w:val="00DD07ED"/>
    <w:rsid w:val="00DD4723"/>
    <w:rsid w:val="00DD70EA"/>
    <w:rsid w:val="00DD73B9"/>
    <w:rsid w:val="00DD7AC9"/>
    <w:rsid w:val="00DE2867"/>
    <w:rsid w:val="00DE2E98"/>
    <w:rsid w:val="00DF596B"/>
    <w:rsid w:val="00DF791D"/>
    <w:rsid w:val="00DF7B99"/>
    <w:rsid w:val="00E025B2"/>
    <w:rsid w:val="00E02840"/>
    <w:rsid w:val="00E02A75"/>
    <w:rsid w:val="00E076C6"/>
    <w:rsid w:val="00E13253"/>
    <w:rsid w:val="00E139FE"/>
    <w:rsid w:val="00E14ABA"/>
    <w:rsid w:val="00E16F70"/>
    <w:rsid w:val="00E21961"/>
    <w:rsid w:val="00E2279D"/>
    <w:rsid w:val="00E2568A"/>
    <w:rsid w:val="00E26280"/>
    <w:rsid w:val="00E272E5"/>
    <w:rsid w:val="00E315A8"/>
    <w:rsid w:val="00E315CD"/>
    <w:rsid w:val="00E31C1A"/>
    <w:rsid w:val="00E37212"/>
    <w:rsid w:val="00E4168C"/>
    <w:rsid w:val="00E41797"/>
    <w:rsid w:val="00E4209F"/>
    <w:rsid w:val="00E453CF"/>
    <w:rsid w:val="00E45DEC"/>
    <w:rsid w:val="00E461BF"/>
    <w:rsid w:val="00E46FF0"/>
    <w:rsid w:val="00E53821"/>
    <w:rsid w:val="00E61491"/>
    <w:rsid w:val="00E63F0A"/>
    <w:rsid w:val="00E64DC3"/>
    <w:rsid w:val="00E65DBE"/>
    <w:rsid w:val="00E66A58"/>
    <w:rsid w:val="00E71837"/>
    <w:rsid w:val="00E7281F"/>
    <w:rsid w:val="00E744A2"/>
    <w:rsid w:val="00E767E6"/>
    <w:rsid w:val="00E86416"/>
    <w:rsid w:val="00E9014D"/>
    <w:rsid w:val="00E9083F"/>
    <w:rsid w:val="00E91583"/>
    <w:rsid w:val="00E91731"/>
    <w:rsid w:val="00E91B25"/>
    <w:rsid w:val="00E93570"/>
    <w:rsid w:val="00E9397E"/>
    <w:rsid w:val="00EA64CD"/>
    <w:rsid w:val="00EA740A"/>
    <w:rsid w:val="00EC0150"/>
    <w:rsid w:val="00EC1EF3"/>
    <w:rsid w:val="00EC3FF7"/>
    <w:rsid w:val="00EC40D8"/>
    <w:rsid w:val="00EC53D6"/>
    <w:rsid w:val="00EC596B"/>
    <w:rsid w:val="00EC5B0D"/>
    <w:rsid w:val="00ED046C"/>
    <w:rsid w:val="00EE01F7"/>
    <w:rsid w:val="00EE11E9"/>
    <w:rsid w:val="00EE149E"/>
    <w:rsid w:val="00EE2575"/>
    <w:rsid w:val="00EE30F5"/>
    <w:rsid w:val="00EE5A3E"/>
    <w:rsid w:val="00EE797F"/>
    <w:rsid w:val="00EE7BCE"/>
    <w:rsid w:val="00EF1A2B"/>
    <w:rsid w:val="00EF2E2B"/>
    <w:rsid w:val="00F00010"/>
    <w:rsid w:val="00F03E43"/>
    <w:rsid w:val="00F107CD"/>
    <w:rsid w:val="00F13F29"/>
    <w:rsid w:val="00F145E5"/>
    <w:rsid w:val="00F164C8"/>
    <w:rsid w:val="00F1761F"/>
    <w:rsid w:val="00F22FB8"/>
    <w:rsid w:val="00F2664D"/>
    <w:rsid w:val="00F31FD6"/>
    <w:rsid w:val="00F32310"/>
    <w:rsid w:val="00F32704"/>
    <w:rsid w:val="00F35C65"/>
    <w:rsid w:val="00F379D1"/>
    <w:rsid w:val="00F401D1"/>
    <w:rsid w:val="00F529CD"/>
    <w:rsid w:val="00F52A57"/>
    <w:rsid w:val="00F557E4"/>
    <w:rsid w:val="00F57EF5"/>
    <w:rsid w:val="00F606A5"/>
    <w:rsid w:val="00F607AF"/>
    <w:rsid w:val="00F66A5A"/>
    <w:rsid w:val="00F66BF8"/>
    <w:rsid w:val="00F704C5"/>
    <w:rsid w:val="00F7276C"/>
    <w:rsid w:val="00F73723"/>
    <w:rsid w:val="00F76A43"/>
    <w:rsid w:val="00F96B27"/>
    <w:rsid w:val="00F97872"/>
    <w:rsid w:val="00FA0E5D"/>
    <w:rsid w:val="00FA499A"/>
    <w:rsid w:val="00FA4B83"/>
    <w:rsid w:val="00FA6757"/>
    <w:rsid w:val="00FB01C1"/>
    <w:rsid w:val="00FB28A4"/>
    <w:rsid w:val="00FB6295"/>
    <w:rsid w:val="00FB7F61"/>
    <w:rsid w:val="00FC2E3B"/>
    <w:rsid w:val="00FC3220"/>
    <w:rsid w:val="00FC414E"/>
    <w:rsid w:val="00FC490C"/>
    <w:rsid w:val="00FC4B75"/>
    <w:rsid w:val="00FC55DA"/>
    <w:rsid w:val="00FC6CDE"/>
    <w:rsid w:val="00FD11BE"/>
    <w:rsid w:val="00FD32CD"/>
    <w:rsid w:val="00FD7574"/>
    <w:rsid w:val="00FE32AC"/>
    <w:rsid w:val="00FE62C1"/>
    <w:rsid w:val="00FF3C5C"/>
    <w:rsid w:val="00FF6682"/>
    <w:rsid w:val="00FF76C5"/>
    <w:rsid w:val="0314B98E"/>
    <w:rsid w:val="049FF226"/>
    <w:rsid w:val="05DA297D"/>
    <w:rsid w:val="07B056A5"/>
    <w:rsid w:val="0B99700D"/>
    <w:rsid w:val="0E823207"/>
    <w:rsid w:val="0F67E366"/>
    <w:rsid w:val="125E3F80"/>
    <w:rsid w:val="1764A5A1"/>
    <w:rsid w:val="1A917BB4"/>
    <w:rsid w:val="1B0608B7"/>
    <w:rsid w:val="1F228A43"/>
    <w:rsid w:val="2071CA23"/>
    <w:rsid w:val="24E65091"/>
    <w:rsid w:val="25100B2B"/>
    <w:rsid w:val="2530DA70"/>
    <w:rsid w:val="26E10BA7"/>
    <w:rsid w:val="27D23E1B"/>
    <w:rsid w:val="281DF153"/>
    <w:rsid w:val="287CDC08"/>
    <w:rsid w:val="28DA4BF5"/>
    <w:rsid w:val="2D8A82D8"/>
    <w:rsid w:val="2F936836"/>
    <w:rsid w:val="31215343"/>
    <w:rsid w:val="320DCB36"/>
    <w:rsid w:val="345466ED"/>
    <w:rsid w:val="3633FF4D"/>
    <w:rsid w:val="377CA3A2"/>
    <w:rsid w:val="37EAF264"/>
    <w:rsid w:val="3B2CD721"/>
    <w:rsid w:val="3BCD93A8"/>
    <w:rsid w:val="3C465075"/>
    <w:rsid w:val="3E410B8B"/>
    <w:rsid w:val="42D5E2CF"/>
    <w:rsid w:val="4315FE74"/>
    <w:rsid w:val="4567AD70"/>
    <w:rsid w:val="4810E911"/>
    <w:rsid w:val="48F3666C"/>
    <w:rsid w:val="48F3666C"/>
    <w:rsid w:val="496CFE8F"/>
    <w:rsid w:val="496E5BBE"/>
    <w:rsid w:val="4C24915B"/>
    <w:rsid w:val="4DAE192D"/>
    <w:rsid w:val="4E3F8DE0"/>
    <w:rsid w:val="511AC8CA"/>
    <w:rsid w:val="5196BD9D"/>
    <w:rsid w:val="51E259F0"/>
    <w:rsid w:val="527CEEA5"/>
    <w:rsid w:val="528B27BF"/>
    <w:rsid w:val="58E38509"/>
    <w:rsid w:val="5C1D303F"/>
    <w:rsid w:val="5CC17CC9"/>
    <w:rsid w:val="6089241C"/>
    <w:rsid w:val="63B552C1"/>
    <w:rsid w:val="6C2A085E"/>
    <w:rsid w:val="6E1B3EE3"/>
    <w:rsid w:val="742047CB"/>
    <w:rsid w:val="7532F3E1"/>
    <w:rsid w:val="75BF9D3F"/>
    <w:rsid w:val="7664E3CB"/>
    <w:rsid w:val="77A8F8CC"/>
    <w:rsid w:val="78C6B7C2"/>
    <w:rsid w:val="7AEC0CCA"/>
    <w:rsid w:val="7AFA6F0B"/>
    <w:rsid w:val="7D1E560B"/>
    <w:rsid w:val="7E1150D7"/>
    <w:rsid w:val="7E42B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6B9BAD6"/>
  <w15:docId w15:val="{AF54EA88-EEED-4AA7-8BC2-49C5CC1C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uiPriority="9" w:semiHidden="1" w:unhideWhenUsed="1" w:qFormat="1"/>
    <w:lsdException w:name="heading 3" w:uiPriority="33" w:semiHidden="1" w:unhideWhenUsed="1" w:qFormat="1"/>
    <w:lsdException w:name="heading 4" w:uiPriority="9" w:semiHidden="1" w:unhideWhenUsed="1" w:qFormat="1"/>
    <w:lsdException w:name="heading 5" w:uiPriority="33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53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8" w:semiHidden="1" w:unhideWhenUsed="1"/>
    <w:lsdException w:name="annotation text" w:semiHidden="1" w:unhideWhenUsed="1"/>
    <w:lsdException w:name="header" w:uiPriority="39" w:semiHidden="1" w:unhideWhenUsed="1"/>
    <w:lsdException w:name="footer" w:uiPriority="39" w:semiHidden="1" w:unhideWhenUsed="1"/>
    <w:lsdException w:name="index heading" w:uiPriority="51" w:semiHidden="1" w:unhideWhenUsed="1"/>
    <w:lsdException w:name="caption" w:uiPriority="13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39" w:semiHidden="1" w:unhideWhenUsed="1"/>
    <w:lsdException w:name="endnote reference" w:semiHidden="1" w:unhideWhenUsed="1"/>
    <w:lsdException w:name="endnote text" w:semiHidden="1" w:unhideWhenUsed="1"/>
    <w:lsdException w:name="table of authorities" w:uiPriority="51" w:semiHidden="1" w:unhideWhenUsed="1"/>
    <w:lsdException w:name="macro" w:semiHidden="1" w:unhideWhenUsed="1"/>
    <w:lsdException w:name="toa heading" w:uiPriority="51" w:semiHidden="1" w:unhideWhenUsed="1"/>
    <w:lsdException w:name="List" w:semiHidden="1" w:unhideWhenUsed="1"/>
    <w:lsdException w:name="List Bullet" w:uiPriority="3" w:semiHidden="1" w:unhideWhenUsed="1" w:qFormat="1"/>
    <w:lsdException w:name="List Number" w:uiPriority="3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" w:semiHidden="1" w:unhideWhenUsed="1"/>
    <w:lsdException w:name="List Bullet 3" w:uiPriority="3" w:semiHidden="1" w:unhideWhenUsed="1"/>
    <w:lsdException w:name="List Bullet 4" w:uiPriority="3" w:semiHidden="1" w:unhideWhenUsed="1"/>
    <w:lsdException w:name="List Bullet 5" w:uiPriority="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 w:qFormat="1"/>
    <w:lsdException w:name="Salutation" w:uiPriority="23" w:semiHidden="1" w:unhideWhenUsed="1" w:qFormat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23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9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" w:qFormat="1"/>
    <w:lsdException w:name="Intense Emphasis" w:uiPriority="15" w:qFormat="1"/>
    <w:lsdException w:name="Subtle Reference" w:semiHidden="1"/>
    <w:lsdException w:name="Intense Reference" w:semiHidden="1"/>
    <w:lsdException w:name="Bibliography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_Byt till annat"/>
    <w:unhideWhenUsed/>
    <w:rsid w:val="00430DD1"/>
    <w:pPr>
      <w:spacing w:line="288" w:lineRule="auto"/>
    </w:pPr>
    <w:rPr>
      <w:rFonts w:eastAsia="Times New Roman" w:cs="Arial"/>
      <w:sz w:val="18"/>
      <w:szCs w:val="18"/>
      <w:lang w:eastAsia="sv-SE"/>
    </w:rPr>
  </w:style>
  <w:style w:type="paragraph" w:styleId="Rubrik1">
    <w:name w:val="heading 1"/>
    <w:basedOn w:val="Rubrik3"/>
    <w:next w:val="Stycke"/>
    <w:link w:val="Rubrik1Char"/>
    <w:uiPriority w:val="9"/>
    <w:qFormat/>
    <w:rsid w:val="003A0105"/>
    <w:pPr>
      <w:spacing w:before="240"/>
      <w:outlineLvl w:val="0"/>
    </w:pPr>
  </w:style>
  <w:style w:type="paragraph" w:styleId="Rubrik2">
    <w:name w:val="heading 2"/>
    <w:basedOn w:val="Rubrik4"/>
    <w:next w:val="Stycke"/>
    <w:link w:val="Rubrik2Char"/>
    <w:uiPriority w:val="9"/>
    <w:qFormat/>
    <w:rsid w:val="003A0105"/>
    <w:pPr>
      <w:spacing w:before="120" w:after="0"/>
      <w:outlineLvl w:val="1"/>
    </w:pPr>
    <w:rPr>
      <w:rFonts w:eastAsiaTheme="minorEastAsia"/>
    </w:rPr>
  </w:style>
  <w:style w:type="paragraph" w:styleId="Rubrik3">
    <w:name w:val="heading 3"/>
    <w:basedOn w:val="RubrikMall"/>
    <w:next w:val="Stycke"/>
    <w:link w:val="Rubrik3Char"/>
    <w:uiPriority w:val="9"/>
    <w:qFormat/>
    <w:rsid w:val="004E60E7"/>
    <w:pPr>
      <w:spacing w:before="360"/>
      <w:outlineLvl w:val="2"/>
    </w:pPr>
    <w:rPr>
      <w:bCs w:val="0"/>
      <w:sz w:val="24"/>
      <w:szCs w:val="24"/>
    </w:rPr>
  </w:style>
  <w:style w:type="paragraph" w:styleId="Rubrik4">
    <w:name w:val="heading 4"/>
    <w:basedOn w:val="RubrikMall"/>
    <w:next w:val="Stycke"/>
    <w:link w:val="Rubrik4Char"/>
    <w:uiPriority w:val="9"/>
    <w:qFormat/>
    <w:rsid w:val="00D427A3"/>
    <w:pPr>
      <w:spacing w:before="360" w:after="120"/>
      <w:outlineLvl w:val="3"/>
    </w:pPr>
    <w:rPr>
      <w:bCs w:val="0"/>
      <w:iCs/>
      <w:sz w:val="20"/>
      <w:szCs w:val="20"/>
    </w:rPr>
  </w:style>
  <w:style w:type="paragraph" w:styleId="Rubrik5">
    <w:name w:val="heading 5"/>
    <w:basedOn w:val="RubrikMall"/>
    <w:next w:val="Stycke"/>
    <w:link w:val="Rubrik5Char"/>
    <w:uiPriority w:val="9"/>
    <w:rsid w:val="00A36B98"/>
    <w:pPr>
      <w:spacing w:before="180" w:after="120"/>
      <w:outlineLvl w:val="4"/>
    </w:pPr>
    <w:rPr>
      <w:rFonts w:ascii="Segoe UI" w:hAnsi="Segoe UI"/>
      <w:sz w:val="20"/>
    </w:rPr>
  </w:style>
  <w:style w:type="paragraph" w:styleId="Rubrik6">
    <w:name w:val="heading 6"/>
    <w:basedOn w:val="RubrikMall"/>
    <w:next w:val="Stycke"/>
    <w:link w:val="Rubrik6Char"/>
    <w:uiPriority w:val="9"/>
    <w:semiHidden/>
    <w:rsid w:val="00396072"/>
    <w:pPr>
      <w:numPr>
        <w:ilvl w:val="5"/>
        <w:numId w:val="12"/>
      </w:numPr>
      <w:spacing w:before="180"/>
      <w:outlineLvl w:val="5"/>
    </w:pPr>
    <w:rPr>
      <w:rFonts w:asciiTheme="majorHAnsi" w:hAnsiTheme="majorHAnsi"/>
      <w:bCs w:val="0"/>
      <w:sz w:val="20"/>
    </w:rPr>
  </w:style>
  <w:style w:type="paragraph" w:styleId="Rubrik7">
    <w:name w:val="heading 7"/>
    <w:basedOn w:val="Rubrik6"/>
    <w:next w:val="Stycke"/>
    <w:link w:val="Rubrik7Char"/>
    <w:uiPriority w:val="9"/>
    <w:semiHidden/>
    <w:rsid w:val="00747156"/>
    <w:pPr>
      <w:numPr>
        <w:ilvl w:val="6"/>
      </w:numPr>
      <w:outlineLvl w:val="6"/>
    </w:pPr>
    <w:rPr>
      <w:b/>
      <w:bCs/>
      <w:i/>
    </w:rPr>
  </w:style>
  <w:style w:type="paragraph" w:styleId="Rubrik8">
    <w:name w:val="heading 8"/>
    <w:basedOn w:val="RubrikMall"/>
    <w:next w:val="Stycke"/>
    <w:link w:val="Rubrik8Char"/>
    <w:uiPriority w:val="9"/>
    <w:semiHidden/>
    <w:rsid w:val="001C6340"/>
    <w:pPr>
      <w:numPr>
        <w:ilvl w:val="7"/>
      </w:numPr>
      <w:outlineLvl w:val="7"/>
    </w:pPr>
    <w:rPr>
      <w:sz w:val="18"/>
    </w:rPr>
  </w:style>
  <w:style w:type="paragraph" w:styleId="Rubrik9">
    <w:name w:val="heading 9"/>
    <w:basedOn w:val="RubrikMall"/>
    <w:next w:val="Stycke"/>
    <w:link w:val="Rubrik9Char"/>
    <w:uiPriority w:val="9"/>
    <w:semiHidden/>
    <w:qFormat/>
    <w:rsid w:val="001C6340"/>
    <w:pPr>
      <w:numPr>
        <w:ilvl w:val="8"/>
      </w:numPr>
      <w:outlineLvl w:val="8"/>
    </w:pPr>
    <w:rPr>
      <w:bCs w:val="0"/>
      <w:i/>
      <w:sz w:val="18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Neutral" w:customStyle="1">
    <w:name w:val="Neutral"/>
    <w:link w:val="NeutralChar"/>
    <w:uiPriority w:val="29"/>
    <w:semiHidden/>
    <w:rsid w:val="00050F9C"/>
    <w:pPr>
      <w:widowControl w:val="0"/>
      <w:suppressAutoHyphens/>
      <w:spacing w:line="240" w:lineRule="auto"/>
    </w:pPr>
    <w:rPr>
      <w:rFonts w:asciiTheme="majorHAnsi" w:hAnsiTheme="majorHAnsi" w:eastAsiaTheme="minorEastAsia"/>
      <w:sz w:val="18"/>
      <w:szCs w:val="18"/>
      <w:lang w:eastAsia="sv-SE"/>
    </w:rPr>
  </w:style>
  <w:style w:type="character" w:styleId="NeutralChar" w:customStyle="1">
    <w:name w:val="Neutral Char"/>
    <w:basedOn w:val="Standardstycketeckensnitt"/>
    <w:link w:val="Neutral"/>
    <w:uiPriority w:val="29"/>
    <w:semiHidden/>
    <w:rsid w:val="00EC596B"/>
    <w:rPr>
      <w:rFonts w:asciiTheme="majorHAnsi" w:hAnsiTheme="majorHAnsi" w:eastAsiaTheme="minorEastAsia"/>
      <w:sz w:val="18"/>
      <w:szCs w:val="18"/>
      <w:lang w:eastAsia="sv-SE"/>
    </w:rPr>
  </w:style>
  <w:style w:type="character" w:styleId="Platshllartext">
    <w:name w:val="Placeholder Text"/>
    <w:basedOn w:val="Standardstycketeckensnitt"/>
    <w:uiPriority w:val="99"/>
    <w:rsid w:val="00CC6484"/>
    <w:rPr>
      <w:color w:val="A6A6A6" w:themeColor="background1" w:themeShade="A6"/>
    </w:rPr>
  </w:style>
  <w:style w:type="paragraph" w:styleId="Underrubrik">
    <w:name w:val="Subtitle"/>
    <w:basedOn w:val="RubrikMall"/>
    <w:next w:val="Stycke"/>
    <w:link w:val="UnderrubrikChar"/>
    <w:uiPriority w:val="11"/>
    <w:qFormat/>
    <w:rsid w:val="00562005"/>
    <w:pPr>
      <w:numPr>
        <w:ilvl w:val="1"/>
      </w:numPr>
      <w:spacing w:before="120" w:after="360"/>
    </w:pPr>
    <w:rPr>
      <w:iCs/>
      <w:sz w:val="24"/>
      <w:szCs w:val="35"/>
    </w:rPr>
  </w:style>
  <w:style w:type="character" w:styleId="UnderrubrikChar" w:customStyle="1">
    <w:name w:val="Underrubrik Char"/>
    <w:basedOn w:val="Standardstycketeckensnitt"/>
    <w:link w:val="Underrubrik"/>
    <w:uiPriority w:val="11"/>
    <w:rsid w:val="00562005"/>
    <w:rPr>
      <w:rFonts w:ascii="Segoe UI Semibold" w:hAnsi="Segoe UI Semibold" w:eastAsiaTheme="majorEastAsia" w:cstheme="majorBidi"/>
      <w:bCs/>
      <w:iCs/>
      <w:spacing w:val="-2"/>
      <w:sz w:val="24"/>
      <w:szCs w:val="35"/>
      <w:lang w:eastAsia="sv-SE"/>
      <w14:numForm w14:val="lining"/>
    </w:rPr>
  </w:style>
  <w:style w:type="table" w:styleId="Tabellrutnt">
    <w:name w:val="Table Grid"/>
    <w:basedOn w:val="Normaltabell"/>
    <w:uiPriority w:val="59"/>
    <w:rsid w:val="00DD73B9"/>
    <w:pPr>
      <w:spacing w:line="240" w:lineRule="auto"/>
    </w:pPr>
    <w:rPr>
      <w:rFonts w:eastAsiaTheme="minorEastAsia"/>
      <w:sz w:val="18"/>
      <w:szCs w:val="18"/>
      <w:lang w:eastAsia="sv-S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85" w:type="dxa"/>
        <w:right w:w="85" w:type="dxa"/>
      </w:tblCellMar>
    </w:tblPr>
    <w:tblStylePr w:type="firstCol">
      <w:pPr>
        <w:wordWrap/>
        <w:jc w:val="left"/>
      </w:pPr>
    </w:tblStylePr>
  </w:style>
  <w:style w:type="paragraph" w:styleId="Litentext" w:customStyle="1">
    <w:name w:val="Litentext"/>
    <w:basedOn w:val="MallTabelloflttexter"/>
    <w:next w:val="Stycke"/>
    <w:link w:val="LitentextChar"/>
    <w:uiPriority w:val="39"/>
    <w:semiHidden/>
    <w:qFormat/>
    <w:rsid w:val="007F3C13"/>
    <w:pPr>
      <w:spacing w:line="240" w:lineRule="auto"/>
    </w:pPr>
    <w:rPr>
      <w:sz w:val="14"/>
      <w:szCs w:val="14"/>
      <w14:numForm w14:val="lining"/>
    </w:rPr>
  </w:style>
  <w:style w:type="character" w:styleId="LitentextChar" w:customStyle="1">
    <w:name w:val="Litentext Char"/>
    <w:basedOn w:val="NeutralChar"/>
    <w:link w:val="Litentext"/>
    <w:uiPriority w:val="39"/>
    <w:semiHidden/>
    <w:rsid w:val="007F3C13"/>
    <w:rPr>
      <w:rFonts w:asciiTheme="majorHAnsi" w:hAnsiTheme="majorHAnsi" w:eastAsiaTheme="minorEastAsia" w:cstheme="majorHAnsi"/>
      <w:sz w:val="14"/>
      <w:szCs w:val="14"/>
      <w:lang w:eastAsia="sv-SE"/>
      <w14:numForm w14:val="lining"/>
    </w:rPr>
  </w:style>
  <w:style w:type="paragraph" w:styleId="RubrikInledning2" w:customStyle="1">
    <w:name w:val="RubrikInledning2"/>
    <w:basedOn w:val="Rubrik2"/>
    <w:uiPriority w:val="11"/>
    <w:semiHidden/>
    <w:rsid w:val="00452CBF"/>
  </w:style>
  <w:style w:type="paragraph" w:styleId="Ballongtext">
    <w:name w:val="Balloon Text"/>
    <w:basedOn w:val="Normal"/>
    <w:link w:val="BallongtextChar"/>
    <w:uiPriority w:val="99"/>
    <w:semiHidden/>
    <w:rsid w:val="001C6340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1C6340"/>
    <w:rPr>
      <w:rFonts w:ascii="Tahoma" w:hAnsi="Tahoma" w:eastAsia="Times New Roman" w:cs="Tahoma"/>
      <w:sz w:val="16"/>
      <w:szCs w:val="16"/>
      <w:lang w:eastAsia="sv-SE"/>
    </w:rPr>
  </w:style>
  <w:style w:type="paragraph" w:styleId="Sidhuvud">
    <w:name w:val="header"/>
    <w:basedOn w:val="MallTabelloflttexter"/>
    <w:link w:val="SidhuvudChar"/>
    <w:uiPriority w:val="39"/>
    <w:rsid w:val="004E47A9"/>
    <w:pPr>
      <w:tabs>
        <w:tab w:val="center" w:pos="4536"/>
      </w:tabs>
      <w:spacing w:line="240" w:lineRule="auto"/>
    </w:pPr>
    <w:rPr>
      <w:sz w:val="18"/>
      <w14:numForm w14:val="lining"/>
    </w:rPr>
  </w:style>
  <w:style w:type="character" w:styleId="SidhuvudChar" w:customStyle="1">
    <w:name w:val="Sidhuvud Char"/>
    <w:basedOn w:val="Standardstycketeckensnitt"/>
    <w:link w:val="Sidhuvud"/>
    <w:uiPriority w:val="39"/>
    <w:rsid w:val="004E47A9"/>
    <w:rPr>
      <w:rFonts w:ascii="Segoe UI" w:hAnsi="Segoe UI" w:eastAsiaTheme="minorEastAsia" w:cstheme="majorHAnsi"/>
      <w:sz w:val="18"/>
      <w:szCs w:val="18"/>
      <w:lang w:eastAsia="sv-SE"/>
      <w14:numForm w14:val="lining"/>
    </w:rPr>
  </w:style>
  <w:style w:type="paragraph" w:styleId="Sidfot">
    <w:name w:val="footer"/>
    <w:link w:val="SidfotChar"/>
    <w:uiPriority w:val="39"/>
    <w:semiHidden/>
    <w:rsid w:val="004E47A9"/>
    <w:pPr>
      <w:tabs>
        <w:tab w:val="right" w:pos="9526"/>
      </w:tabs>
    </w:pPr>
    <w:rPr>
      <w:rFonts w:ascii="Segoe UI" w:hAnsi="Segoe UI" w:eastAsiaTheme="minorEastAsia"/>
      <w:sz w:val="15"/>
      <w:szCs w:val="18"/>
      <w:lang w:eastAsia="sv-SE"/>
    </w:rPr>
  </w:style>
  <w:style w:type="character" w:styleId="SidfotChar" w:customStyle="1">
    <w:name w:val="Sidfot Char"/>
    <w:basedOn w:val="Standardstycketeckensnitt"/>
    <w:link w:val="Sidfot"/>
    <w:uiPriority w:val="39"/>
    <w:semiHidden/>
    <w:rsid w:val="004E47A9"/>
    <w:rPr>
      <w:rFonts w:ascii="Segoe UI" w:hAnsi="Segoe UI" w:eastAsiaTheme="minorEastAsia"/>
      <w:sz w:val="15"/>
      <w:szCs w:val="18"/>
      <w:lang w:eastAsia="sv-SE"/>
    </w:rPr>
  </w:style>
  <w:style w:type="character" w:styleId="Rubrik1Char" w:customStyle="1">
    <w:name w:val="Rubrik 1 Char"/>
    <w:basedOn w:val="Standardstycketeckensnitt"/>
    <w:link w:val="Rubrik1"/>
    <w:uiPriority w:val="9"/>
    <w:rsid w:val="003A0105"/>
    <w:rPr>
      <w:rFonts w:ascii="Segoe UI Semibold" w:hAnsi="Segoe UI Semibold" w:eastAsiaTheme="majorEastAsia" w:cstheme="majorBidi"/>
      <w:spacing w:val="-2"/>
      <w:sz w:val="24"/>
      <w:szCs w:val="24"/>
      <w:lang w:eastAsia="sv-SE"/>
      <w14:numForm w14:val="lining"/>
    </w:rPr>
  </w:style>
  <w:style w:type="paragraph" w:styleId="Innehllsfrteckningsrubrik">
    <w:name w:val="TOC Heading"/>
    <w:aliases w:val="Extrarubrik"/>
    <w:basedOn w:val="RubrikMall"/>
    <w:next w:val="Stycke"/>
    <w:link w:val="InnehllsfrteckningsrubrikChar"/>
    <w:uiPriority w:val="14"/>
    <w:semiHidden/>
    <w:qFormat/>
    <w:rsid w:val="007F3C13"/>
    <w:pPr>
      <w:spacing w:before="240" w:after="120"/>
    </w:pPr>
    <w:rPr>
      <w:spacing w:val="0"/>
      <w:sz w:val="22"/>
      <w:szCs w:val="28"/>
      <w:lang w:eastAsia="sv-FI"/>
    </w:rPr>
  </w:style>
  <w:style w:type="paragraph" w:styleId="Rubrik">
    <w:name w:val="Title"/>
    <w:aliases w:val="Titel"/>
    <w:basedOn w:val="RubrikMall"/>
    <w:next w:val="Stycke"/>
    <w:link w:val="RubrikChar"/>
    <w:uiPriority w:val="11"/>
    <w:rsid w:val="003A0105"/>
    <w:pPr>
      <w:spacing w:before="840" w:after="240"/>
    </w:pPr>
    <w:rPr>
      <w:rFonts w:asciiTheme="majorHAnsi" w:hAnsiTheme="majorHAnsi"/>
      <w:bCs w:val="0"/>
      <w:sz w:val="36"/>
    </w:rPr>
  </w:style>
  <w:style w:type="character" w:styleId="RubrikChar" w:customStyle="1">
    <w:name w:val="Rubrik Char"/>
    <w:aliases w:val="Titel Char"/>
    <w:basedOn w:val="Standardstycketeckensnitt"/>
    <w:link w:val="Rubrik"/>
    <w:uiPriority w:val="11"/>
    <w:rsid w:val="003A0105"/>
    <w:rPr>
      <w:rFonts w:asciiTheme="majorHAnsi" w:hAnsiTheme="majorHAnsi" w:eastAsiaTheme="majorEastAsia" w:cstheme="majorBidi"/>
      <w:spacing w:val="-2"/>
      <w:sz w:val="36"/>
      <w:szCs w:val="26"/>
      <w:lang w:eastAsia="sv-SE"/>
      <w14:numForm w14:val="lining"/>
    </w:rPr>
  </w:style>
  <w:style w:type="paragraph" w:styleId="Stycke" w:customStyle="1">
    <w:name w:val="Stycke"/>
    <w:link w:val="StyckeChar"/>
    <w:uiPriority w:val="1"/>
    <w:qFormat/>
    <w:rsid w:val="00396072"/>
    <w:pPr>
      <w:spacing w:before="120" w:line="312" w:lineRule="auto"/>
    </w:pPr>
    <w:rPr>
      <w:rFonts w:eastAsiaTheme="minorEastAsia"/>
      <w:szCs w:val="18"/>
      <w:lang w:eastAsia="sv-SE"/>
      <w14:ligatures w14:val="standardContextual"/>
      <w14:numForm w14:val="oldStyle"/>
    </w:rPr>
  </w:style>
  <w:style w:type="character" w:styleId="StyckeChar" w:customStyle="1">
    <w:name w:val="Stycke Char"/>
    <w:basedOn w:val="Standardstycketeckensnitt"/>
    <w:link w:val="Stycke"/>
    <w:uiPriority w:val="1"/>
    <w:rsid w:val="00396072"/>
    <w:rPr>
      <w:rFonts w:eastAsiaTheme="minorEastAsia"/>
      <w:szCs w:val="18"/>
      <w:lang w:eastAsia="sv-SE"/>
      <w14:ligatures w14:val="standardContextual"/>
      <w14:numForm w14:val="oldStyle"/>
    </w:rPr>
  </w:style>
  <w:style w:type="paragraph" w:styleId="Adress-brev">
    <w:name w:val="envelope address"/>
    <w:basedOn w:val="Normal"/>
    <w:uiPriority w:val="99"/>
    <w:semiHidden/>
    <w:rsid w:val="001C6340"/>
    <w:pPr>
      <w:framePr w:w="7938" w:h="1984" w:hSpace="141" w:wrap="auto" w:hAnchor="page" w:xAlign="center" w:yAlign="bottom" w:hRule="exact"/>
      <w:spacing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1C6340"/>
    <w:pPr>
      <w:spacing w:line="240" w:lineRule="auto"/>
    </w:pPr>
  </w:style>
  <w:style w:type="character" w:styleId="AnteckningsrubrikChar" w:customStyle="1">
    <w:name w:val="Anteckningsrubrik Char"/>
    <w:basedOn w:val="Standardstycketeckensnitt"/>
    <w:link w:val="Anteckningsrubrik"/>
    <w:uiPriority w:val="99"/>
    <w:semiHidden/>
    <w:rsid w:val="001C6340"/>
    <w:rPr>
      <w:rFonts w:eastAsia="Times New Roman" w:cs="Arial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rsid w:val="001C6340"/>
    <w:rPr>
      <w:color w:val="745B9B" w:themeColor="accent3"/>
      <w:u w:val="none"/>
    </w:rPr>
  </w:style>
  <w:style w:type="character" w:styleId="AnvndHyperlnk">
    <w:name w:val="FollowedHyperlink"/>
    <w:basedOn w:val="Hyperlnk"/>
    <w:uiPriority w:val="99"/>
    <w:semiHidden/>
    <w:rsid w:val="00D3105D"/>
    <w:rPr>
      <w:color w:val="00699A" w:themeColor="accent1" w:themeShade="BF"/>
      <w:u w:val="none"/>
    </w:rPr>
  </w:style>
  <w:style w:type="paragraph" w:styleId="Avslutandetext">
    <w:name w:val="Closing"/>
    <w:basedOn w:val="Normal"/>
    <w:next w:val="Stycke"/>
    <w:link w:val="AvslutandetextChar"/>
    <w:uiPriority w:val="99"/>
    <w:semiHidden/>
    <w:rsid w:val="00272BB0"/>
    <w:pPr>
      <w:keepNext/>
      <w:spacing w:before="240" w:line="240" w:lineRule="auto"/>
    </w:pPr>
    <w:rPr>
      <w:rFonts w:eastAsiaTheme="minorEastAsia" w:cstheme="minorBidi"/>
      <w:sz w:val="19"/>
      <w14:ligatures w14:val="all"/>
      <w14:numForm w14:val="oldStyle"/>
    </w:rPr>
  </w:style>
  <w:style w:type="character" w:styleId="AvslutandetextChar" w:customStyle="1">
    <w:name w:val="Avslutande text Char"/>
    <w:basedOn w:val="Standardstycketeckensnitt"/>
    <w:link w:val="Avslutandetext"/>
    <w:uiPriority w:val="99"/>
    <w:semiHidden/>
    <w:rsid w:val="00E64DC3"/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Avsndaradress-brev">
    <w:name w:val="envelope return"/>
    <w:basedOn w:val="Normal"/>
    <w:uiPriority w:val="99"/>
    <w:semiHidden/>
    <w:rsid w:val="001C6340"/>
    <w:pPr>
      <w:spacing w:line="240" w:lineRule="auto"/>
    </w:pPr>
    <w:rPr>
      <w:rFonts w:asciiTheme="majorHAnsi" w:hAnsiTheme="majorHAnsi" w:eastAsiaTheme="majorEastAsia" w:cstheme="majorBidi"/>
      <w:sz w:val="20"/>
      <w:szCs w:val="20"/>
    </w:rPr>
  </w:style>
  <w:style w:type="paragraph" w:styleId="Beskrivning">
    <w:name w:val="caption"/>
    <w:aliases w:val="Objektrubrik"/>
    <w:basedOn w:val="RubrikMall"/>
    <w:next w:val="Stycke"/>
    <w:link w:val="BeskrivningChar"/>
    <w:uiPriority w:val="13"/>
    <w:qFormat/>
    <w:rsid w:val="007F3C13"/>
    <w:pPr>
      <w:tabs>
        <w:tab w:val="left" w:pos="794"/>
      </w:tabs>
      <w:spacing w:before="240" w:after="120"/>
    </w:pPr>
    <w:rPr>
      <w:bCs w:val="0"/>
      <w:sz w:val="18"/>
    </w:rPr>
  </w:style>
  <w:style w:type="character" w:styleId="BeskrivningChar" w:customStyle="1">
    <w:name w:val="Beskrivning Char"/>
    <w:aliases w:val="Objektrubrik Char"/>
    <w:basedOn w:val="Standardstycketeckensnitt"/>
    <w:link w:val="Beskrivning"/>
    <w:uiPriority w:val="13"/>
    <w:rsid w:val="003D58F8"/>
    <w:rPr>
      <w:rFonts w:ascii="Segoe UI Semibold" w:hAnsi="Segoe UI Semibold" w:eastAsiaTheme="majorEastAsia" w:cstheme="majorBidi"/>
      <w:spacing w:val="-2"/>
      <w:sz w:val="18"/>
      <w:szCs w:val="26"/>
      <w:lang w:eastAsia="sv-SE"/>
      <w14:numForm w14:val="lining"/>
    </w:rPr>
  </w:style>
  <w:style w:type="character" w:styleId="Betoning">
    <w:name w:val="Emphasis"/>
    <w:basedOn w:val="Standardstycketeckensnitt"/>
    <w:uiPriority w:val="5"/>
    <w:rsid w:val="001C6340"/>
    <w:rPr>
      <w:i/>
      <w:iCs/>
    </w:rPr>
  </w:style>
  <w:style w:type="paragraph" w:styleId="Brdtext">
    <w:name w:val="Body Text"/>
    <w:basedOn w:val="Stycke"/>
    <w:next w:val="Brdtext2"/>
    <w:link w:val="BrdtextChar"/>
    <w:uiPriority w:val="99"/>
    <w:semiHidden/>
    <w:rsid w:val="001C6340"/>
    <w:pPr>
      <w:tabs>
        <w:tab w:val="left" w:pos="227"/>
        <w:tab w:val="decimal" w:pos="6663"/>
      </w:tabs>
    </w:pPr>
  </w:style>
  <w:style w:type="character" w:styleId="BrdtextChar" w:customStyle="1">
    <w:name w:val="Brödtext Char"/>
    <w:basedOn w:val="Standardstycketeckensnitt"/>
    <w:link w:val="Brdtext"/>
    <w:uiPriority w:val="99"/>
    <w:semiHidden/>
    <w:rsid w:val="001C6340"/>
    <w:rPr>
      <w:rFonts w:eastAsiaTheme="minorEastAsia"/>
      <w:sz w:val="18"/>
      <w:szCs w:val="18"/>
      <w:lang w:eastAsia="sv-SE"/>
    </w:rPr>
  </w:style>
  <w:style w:type="paragraph" w:styleId="Brdtext2">
    <w:name w:val="Body Text 2"/>
    <w:basedOn w:val="Brdtext"/>
    <w:link w:val="Brdtext2Char"/>
    <w:uiPriority w:val="99"/>
    <w:semiHidden/>
    <w:rsid w:val="001C6340"/>
    <w:pPr>
      <w:spacing w:before="0"/>
      <w:ind w:firstLine="227"/>
    </w:pPr>
  </w:style>
  <w:style w:type="character" w:styleId="Brdtext2Char" w:customStyle="1">
    <w:name w:val="Brödtext 2 Char"/>
    <w:basedOn w:val="Standardstycketeckensnitt"/>
    <w:link w:val="Brdtext2"/>
    <w:uiPriority w:val="99"/>
    <w:semiHidden/>
    <w:rsid w:val="001C6340"/>
    <w:rPr>
      <w:rFonts w:eastAsiaTheme="minorEastAsia"/>
      <w:sz w:val="18"/>
      <w:szCs w:val="18"/>
      <w:lang w:eastAsia="sv-SE"/>
    </w:rPr>
  </w:style>
  <w:style w:type="paragraph" w:styleId="Brdtext3">
    <w:name w:val="Body Text 3"/>
    <w:basedOn w:val="Brdtext"/>
    <w:link w:val="Brdtext3Char"/>
    <w:uiPriority w:val="99"/>
    <w:semiHidden/>
    <w:rsid w:val="001C6340"/>
    <w:pPr>
      <w:spacing w:after="120"/>
    </w:pPr>
    <w:rPr>
      <w:sz w:val="16"/>
      <w:szCs w:val="16"/>
    </w:rPr>
  </w:style>
  <w:style w:type="character" w:styleId="Brdtext3Char" w:customStyle="1">
    <w:name w:val="Brödtext 3 Char"/>
    <w:basedOn w:val="Standardstycketeckensnitt"/>
    <w:link w:val="Brdtext3"/>
    <w:uiPriority w:val="99"/>
    <w:semiHidden/>
    <w:rsid w:val="001C6340"/>
    <w:rPr>
      <w:rFonts w:eastAsiaTheme="minorEastAsia"/>
      <w:sz w:val="16"/>
      <w:szCs w:val="16"/>
      <w:lang w:eastAsia="sv-SE"/>
    </w:rPr>
  </w:style>
  <w:style w:type="paragraph" w:styleId="Brdtextmedfrstaindrag">
    <w:name w:val="Body Text First Indent"/>
    <w:basedOn w:val="Brdtext2"/>
    <w:link w:val="BrdtextmedfrstaindragChar"/>
    <w:uiPriority w:val="99"/>
    <w:semiHidden/>
    <w:qFormat/>
    <w:rsid w:val="001C6340"/>
    <w:pPr>
      <w:spacing w:line="240" w:lineRule="auto"/>
      <w:ind w:firstLine="360"/>
    </w:pPr>
    <w:rPr>
      <w:rFonts w:eastAsia="Times New Roman" w:cs="Arial"/>
    </w:rPr>
  </w:style>
  <w:style w:type="character" w:styleId="BrdtextmedfrstaindragChar" w:customStyle="1">
    <w:name w:val="Brödtext med första indrag Char"/>
    <w:basedOn w:val="BrdtextChar"/>
    <w:link w:val="Brdtextmedfrstaindrag"/>
    <w:uiPriority w:val="99"/>
    <w:semiHidden/>
    <w:rsid w:val="001C6340"/>
    <w:rPr>
      <w:rFonts w:eastAsia="Times New Roman" w:cs="Arial"/>
      <w:sz w:val="18"/>
      <w:szCs w:val="18"/>
      <w:lang w:eastAsia="sv-SE"/>
    </w:rPr>
  </w:style>
  <w:style w:type="paragraph" w:styleId="Brdtextmedindrag">
    <w:name w:val="Body Text Indent"/>
    <w:basedOn w:val="Brdtext"/>
    <w:link w:val="BrdtextmedindragChar"/>
    <w:uiPriority w:val="99"/>
    <w:semiHidden/>
    <w:rsid w:val="001C6340"/>
    <w:pPr>
      <w:ind w:left="227"/>
    </w:pPr>
    <w:rPr>
      <w:iCs/>
    </w:rPr>
  </w:style>
  <w:style w:type="character" w:styleId="BrdtextmedindragChar" w:customStyle="1">
    <w:name w:val="Brödtext med indrag Char"/>
    <w:basedOn w:val="Standardstycketeckensnitt"/>
    <w:link w:val="Brdtextmedindrag"/>
    <w:uiPriority w:val="99"/>
    <w:semiHidden/>
    <w:rsid w:val="001C6340"/>
    <w:rPr>
      <w:rFonts w:eastAsiaTheme="minorEastAsia"/>
      <w:iCs/>
      <w:sz w:val="18"/>
      <w:szCs w:val="18"/>
      <w:lang w:eastAsia="sv-SE"/>
    </w:rPr>
  </w:style>
  <w:style w:type="paragraph" w:styleId="Brdtextmedfrstaindrag2">
    <w:name w:val="Body Text First Indent 2"/>
    <w:basedOn w:val="Brdtext"/>
    <w:link w:val="Brdtextmedfrstaindrag2Char"/>
    <w:uiPriority w:val="99"/>
    <w:semiHidden/>
    <w:rsid w:val="001C6340"/>
    <w:pPr>
      <w:tabs>
        <w:tab w:val="clear" w:pos="227"/>
        <w:tab w:val="clear" w:pos="6663"/>
      </w:tabs>
      <w:spacing w:before="0"/>
      <w:ind w:left="360" w:firstLine="360"/>
    </w:pPr>
    <w:rPr>
      <w:rFonts w:eastAsia="Times New Roman" w:cs="Arial"/>
      <w:iCs/>
    </w:rPr>
  </w:style>
  <w:style w:type="character" w:styleId="Brdtextmedfrstaindrag2Char" w:customStyle="1">
    <w:name w:val="Brödtext med första indrag 2 Char"/>
    <w:basedOn w:val="BrdtextmedindragChar"/>
    <w:link w:val="Brdtextmedfrstaindrag2"/>
    <w:uiPriority w:val="99"/>
    <w:semiHidden/>
    <w:rsid w:val="00F401D1"/>
    <w:rPr>
      <w:rFonts w:eastAsia="Times New Roman" w:cs="Arial"/>
      <w:iCs/>
      <w:sz w:val="18"/>
      <w:szCs w:val="18"/>
      <w:lang w:eastAsia="sv-SE"/>
      <w14:ligatures w14:val="all"/>
      <w14:numForm w14:val="oldStyle"/>
    </w:rPr>
  </w:style>
  <w:style w:type="paragraph" w:styleId="Brdtextmedindrag2">
    <w:name w:val="Body Text Indent 2"/>
    <w:basedOn w:val="Brdtext2"/>
    <w:link w:val="Brdtextmedindrag2Char"/>
    <w:uiPriority w:val="99"/>
    <w:semiHidden/>
    <w:rsid w:val="001C6340"/>
    <w:pPr>
      <w:ind w:left="227"/>
    </w:pPr>
  </w:style>
  <w:style w:type="character" w:styleId="Brdtextmedindrag2Char" w:customStyle="1">
    <w:name w:val="Brödtext med indrag 2 Char"/>
    <w:basedOn w:val="Standardstycketeckensnitt"/>
    <w:link w:val="Brdtextmedindrag2"/>
    <w:uiPriority w:val="99"/>
    <w:semiHidden/>
    <w:rsid w:val="001C6340"/>
    <w:rPr>
      <w:rFonts w:eastAsiaTheme="minorEastAsia"/>
      <w:sz w:val="18"/>
      <w:szCs w:val="18"/>
      <w:lang w:eastAsia="sv-SE"/>
    </w:rPr>
  </w:style>
  <w:style w:type="paragraph" w:styleId="Brdtextmedindrag3">
    <w:name w:val="Body Text Indent 3"/>
    <w:basedOn w:val="Brdtext"/>
    <w:link w:val="Brdtextmedindrag3Char"/>
    <w:uiPriority w:val="99"/>
    <w:semiHidden/>
    <w:rsid w:val="001C6340"/>
    <w:pPr>
      <w:spacing w:after="120"/>
      <w:ind w:left="283"/>
    </w:pPr>
    <w:rPr>
      <w:sz w:val="16"/>
      <w:szCs w:val="16"/>
    </w:rPr>
  </w:style>
  <w:style w:type="character" w:styleId="Brdtextmedindrag3Char" w:customStyle="1">
    <w:name w:val="Brödtext med indrag 3 Char"/>
    <w:basedOn w:val="Standardstycketeckensnitt"/>
    <w:link w:val="Brdtextmedindrag3"/>
    <w:uiPriority w:val="99"/>
    <w:semiHidden/>
    <w:rsid w:val="001C6340"/>
    <w:rPr>
      <w:rFonts w:eastAsiaTheme="minorEastAsia"/>
      <w:sz w:val="16"/>
      <w:szCs w:val="16"/>
      <w:lang w:eastAsia="sv-SE"/>
    </w:rPr>
  </w:style>
  <w:style w:type="paragraph" w:styleId="Citat">
    <w:name w:val="Quote"/>
    <w:basedOn w:val="Stycke"/>
    <w:link w:val="CitatChar"/>
    <w:uiPriority w:val="19"/>
    <w:semiHidden/>
    <w:rsid w:val="00050F9C"/>
    <w:pPr>
      <w:ind w:left="227" w:right="227"/>
    </w:pPr>
    <w:rPr>
      <w:i/>
      <w:iCs/>
      <w:color w:val="000000" w:themeColor="text1"/>
    </w:rPr>
  </w:style>
  <w:style w:type="character" w:styleId="CitatChar" w:customStyle="1">
    <w:name w:val="Citat Char"/>
    <w:basedOn w:val="Standardstycketeckensnitt"/>
    <w:link w:val="Citat"/>
    <w:uiPriority w:val="19"/>
    <w:semiHidden/>
    <w:rsid w:val="00E64DC3"/>
    <w:rPr>
      <w:rFonts w:eastAsiaTheme="minorEastAsia"/>
      <w:i/>
      <w:iCs/>
      <w:color w:val="000000" w:themeColor="text1"/>
      <w:sz w:val="19"/>
      <w:szCs w:val="18"/>
      <w:lang w:eastAsia="sv-SE"/>
      <w14:ligatures w14:val="all"/>
      <w14:numForm w14:val="oldStyle"/>
    </w:rPr>
  </w:style>
  <w:style w:type="paragraph" w:styleId="Citat2" w:customStyle="1">
    <w:name w:val="Citat2"/>
    <w:basedOn w:val="Citat"/>
    <w:uiPriority w:val="19"/>
    <w:semiHidden/>
    <w:rsid w:val="00050F9C"/>
    <w:pPr>
      <w:spacing w:before="0"/>
      <w:ind w:firstLine="227"/>
    </w:pPr>
  </w:style>
  <w:style w:type="paragraph" w:styleId="Innehll1">
    <w:name w:val="toc 1"/>
    <w:basedOn w:val="RubrikMall"/>
    <w:next w:val="Stycke"/>
    <w:autoRedefine/>
    <w:uiPriority w:val="39"/>
    <w:rsid w:val="003D58F8"/>
    <w:pPr>
      <w:tabs>
        <w:tab w:val="right" w:leader="dot" w:pos="8505"/>
      </w:tabs>
      <w:spacing w:before="240"/>
    </w:pPr>
    <w:rPr>
      <w:rFonts w:eastAsiaTheme="minorEastAsia"/>
      <w:bCs w:val="0"/>
      <w:noProof/>
      <w:sz w:val="20"/>
    </w:rPr>
  </w:style>
  <w:style w:type="paragraph" w:styleId="Citatfrteckning">
    <w:name w:val="table of authorities"/>
    <w:basedOn w:val="Innehll1"/>
    <w:next w:val="Brdtext"/>
    <w:uiPriority w:val="51"/>
    <w:semiHidden/>
    <w:rsid w:val="001C6340"/>
    <w:pPr>
      <w:ind w:left="180" w:hanging="180"/>
    </w:pPr>
  </w:style>
  <w:style w:type="paragraph" w:styleId="RubrikMall" w:customStyle="1">
    <w:name w:val="Rubrik Mall"/>
    <w:link w:val="RubrikMallChar"/>
    <w:uiPriority w:val="9"/>
    <w:semiHidden/>
    <w:rsid w:val="00396072"/>
    <w:pPr>
      <w:keepNext/>
      <w:keepLines/>
      <w:suppressAutoHyphens/>
      <w:spacing w:line="240" w:lineRule="auto"/>
    </w:pPr>
    <w:rPr>
      <w:rFonts w:ascii="Segoe UI Semibold" w:hAnsi="Segoe UI Semibold" w:eastAsiaTheme="majorEastAsia" w:cstheme="majorBidi"/>
      <w:bCs/>
      <w:spacing w:val="-2"/>
      <w:sz w:val="30"/>
      <w:szCs w:val="26"/>
      <w:lang w:eastAsia="sv-SE"/>
      <w14:numForm w14:val="lining"/>
    </w:rPr>
  </w:style>
  <w:style w:type="character" w:styleId="RubrikMallChar" w:customStyle="1">
    <w:name w:val="Rubrik Mall Char"/>
    <w:basedOn w:val="Standardstycketeckensnitt"/>
    <w:link w:val="RubrikMall"/>
    <w:uiPriority w:val="9"/>
    <w:semiHidden/>
    <w:rsid w:val="00396072"/>
    <w:rPr>
      <w:rFonts w:ascii="Segoe UI Semibold" w:hAnsi="Segoe UI Semibold" w:eastAsiaTheme="majorEastAsia" w:cstheme="majorBidi"/>
      <w:bCs/>
      <w:spacing w:val="-2"/>
      <w:sz w:val="30"/>
      <w:szCs w:val="26"/>
      <w:lang w:eastAsia="sv-SE"/>
      <w14:numForm w14:val="lining"/>
    </w:rPr>
  </w:style>
  <w:style w:type="paragraph" w:styleId="Citatfrteckningsrubrik">
    <w:name w:val="toa heading"/>
    <w:basedOn w:val="Innehllsfrteckningsrubrik"/>
    <w:next w:val="Normal"/>
    <w:uiPriority w:val="51"/>
    <w:semiHidden/>
    <w:rsid w:val="00DD0390"/>
  </w:style>
  <w:style w:type="paragraph" w:styleId="Datum">
    <w:name w:val="Date"/>
    <w:basedOn w:val="Neutral"/>
    <w:next w:val="Normal"/>
    <w:link w:val="DatumChar"/>
    <w:uiPriority w:val="99"/>
    <w:semiHidden/>
    <w:rsid w:val="001C6340"/>
  </w:style>
  <w:style w:type="character" w:styleId="DatumChar" w:customStyle="1">
    <w:name w:val="Datum Char"/>
    <w:basedOn w:val="Standardstycketeckensnitt"/>
    <w:link w:val="Datum"/>
    <w:uiPriority w:val="99"/>
    <w:semiHidden/>
    <w:rsid w:val="001C6340"/>
    <w:rPr>
      <w:rFonts w:ascii="Calibri" w:hAnsi="Calibri" w:eastAsiaTheme="minorEastAsia"/>
      <w:szCs w:val="18"/>
      <w:lang w:eastAsia="sv-SE"/>
    </w:rPr>
  </w:style>
  <w:style w:type="character" w:styleId="Diskretbetoning">
    <w:name w:val="Subtle Emphasis"/>
    <w:basedOn w:val="Standardstycketeckensnitt"/>
    <w:uiPriority w:val="5"/>
    <w:rsid w:val="001C6340"/>
    <w:rPr>
      <w:iCs/>
      <w:color w:val="auto"/>
      <w:bdr w:val="none" w:color="auto" w:sz="0" w:space="0"/>
      <w:shd w:val="clear" w:color="auto" w:fill="FFFFCC"/>
    </w:rPr>
  </w:style>
  <w:style w:type="paragraph" w:styleId="Dokumentversikt">
    <w:name w:val="Document Map"/>
    <w:basedOn w:val="Normal"/>
    <w:link w:val="DokumentversiktChar"/>
    <w:uiPriority w:val="99"/>
    <w:semiHidden/>
    <w:rsid w:val="001C6340"/>
    <w:rPr>
      <w:rFonts w:ascii="Tahoma" w:hAnsi="Tahoma" w:cs="Tahoma"/>
      <w:sz w:val="16"/>
      <w:szCs w:val="16"/>
    </w:rPr>
  </w:style>
  <w:style w:type="character" w:styleId="DokumentversiktChar" w:customStyle="1">
    <w:name w:val="Dokumentöversikt Char"/>
    <w:basedOn w:val="Standardstycketeckensnitt"/>
    <w:link w:val="Dokumentversikt"/>
    <w:uiPriority w:val="99"/>
    <w:semiHidden/>
    <w:rsid w:val="001C6340"/>
    <w:rPr>
      <w:rFonts w:ascii="Tahoma" w:hAnsi="Tahoma" w:eastAsia="Times New Roman" w:cs="Tahoma"/>
      <w:sz w:val="16"/>
      <w:szCs w:val="16"/>
      <w:lang w:eastAsia="sv-SE"/>
    </w:rPr>
  </w:style>
  <w:style w:type="paragraph" w:styleId="E-postsignatur">
    <w:name w:val="E-mail Signature"/>
    <w:basedOn w:val="Normal"/>
    <w:link w:val="E-postsignaturChar"/>
    <w:uiPriority w:val="99"/>
    <w:semiHidden/>
    <w:rsid w:val="001C6340"/>
    <w:pPr>
      <w:spacing w:line="240" w:lineRule="auto"/>
    </w:pPr>
  </w:style>
  <w:style w:type="character" w:styleId="E-postsignaturChar" w:customStyle="1">
    <w:name w:val="E-postsignatur Char"/>
    <w:basedOn w:val="Standardstycketeckensnitt"/>
    <w:link w:val="E-postsignatur"/>
    <w:uiPriority w:val="99"/>
    <w:semiHidden/>
    <w:rsid w:val="001C6340"/>
    <w:rPr>
      <w:rFonts w:eastAsia="Times New Roman" w:cs="Arial"/>
      <w:sz w:val="18"/>
      <w:szCs w:val="18"/>
      <w:lang w:eastAsia="sv-SE"/>
    </w:rPr>
  </w:style>
  <w:style w:type="paragraph" w:styleId="Figurfrteckning">
    <w:name w:val="table of figures"/>
    <w:basedOn w:val="Innehll1"/>
    <w:uiPriority w:val="39"/>
    <w:semiHidden/>
    <w:rsid w:val="00B80BCC"/>
    <w:pPr>
      <w:tabs>
        <w:tab w:val="left" w:pos="794"/>
      </w:tabs>
      <w:spacing w:before="80"/>
      <w:ind w:left="794" w:hanging="794"/>
    </w:pPr>
    <w:rPr>
      <w:bCs/>
      <w:szCs w:val="18"/>
      <w:lang w:eastAsia="sv-FI"/>
    </w:rPr>
  </w:style>
  <w:style w:type="character" w:styleId="Fotnotsreferens">
    <w:name w:val="footnote reference"/>
    <w:basedOn w:val="Standardstycketeckensnitt"/>
    <w:uiPriority w:val="39"/>
    <w:semiHidden/>
    <w:rsid w:val="001C6340"/>
    <w:rPr>
      <w:vertAlign w:val="superscript"/>
    </w:rPr>
  </w:style>
  <w:style w:type="paragraph" w:styleId="Fotnotstext">
    <w:name w:val="footnote text"/>
    <w:basedOn w:val="MallTabelloflttexter"/>
    <w:link w:val="FotnotstextChar"/>
    <w:uiPriority w:val="8"/>
    <w:rsid w:val="00E91731"/>
    <w:pPr>
      <w:tabs>
        <w:tab w:val="left" w:pos="794"/>
      </w:tabs>
      <w:spacing w:before="60" w:line="240" w:lineRule="auto"/>
    </w:pPr>
    <w:rPr>
      <w:rFonts w:eastAsia="Times" w:cs="Times New Roman"/>
      <w:sz w:val="16"/>
      <w:szCs w:val="20"/>
      <w:lang w:eastAsia="en-US"/>
    </w:rPr>
  </w:style>
  <w:style w:type="character" w:styleId="FotnotstextChar" w:customStyle="1">
    <w:name w:val="Fotnotstext Char"/>
    <w:basedOn w:val="Standardstycketeckensnitt"/>
    <w:link w:val="Fotnotstext"/>
    <w:uiPriority w:val="8"/>
    <w:rsid w:val="00E91731"/>
    <w:rPr>
      <w:rFonts w:eastAsia="Times" w:cs="Times New Roman" w:asciiTheme="majorHAnsi" w:hAnsiTheme="majorHAnsi"/>
      <w:sz w:val="16"/>
    </w:rPr>
  </w:style>
  <w:style w:type="paragraph" w:styleId="HTML-adress">
    <w:name w:val="HTML Address"/>
    <w:basedOn w:val="Normal"/>
    <w:link w:val="HTML-adressChar"/>
    <w:uiPriority w:val="99"/>
    <w:semiHidden/>
    <w:rsid w:val="001C6340"/>
    <w:pPr>
      <w:spacing w:line="240" w:lineRule="auto"/>
    </w:pPr>
    <w:rPr>
      <w:i/>
      <w:iCs/>
    </w:rPr>
  </w:style>
  <w:style w:type="character" w:styleId="HTML-adressChar" w:customStyle="1">
    <w:name w:val="HTML - adress Char"/>
    <w:basedOn w:val="Standardstycketeckensnitt"/>
    <w:link w:val="HTML-adress"/>
    <w:uiPriority w:val="99"/>
    <w:semiHidden/>
    <w:rsid w:val="001C6340"/>
    <w:rPr>
      <w:rFonts w:eastAsia="Times New Roman" w:cs="Arial"/>
      <w:i/>
      <w:iCs/>
      <w:sz w:val="18"/>
      <w:szCs w:val="18"/>
      <w:lang w:eastAsia="sv-SE"/>
    </w:rPr>
  </w:style>
  <w:style w:type="paragraph" w:styleId="HTML-frformaterad">
    <w:name w:val="HTML Preformatted"/>
    <w:basedOn w:val="Normal"/>
    <w:link w:val="HTML-frformateradChar"/>
    <w:uiPriority w:val="99"/>
    <w:semiHidden/>
    <w:rsid w:val="001C6340"/>
    <w:pPr>
      <w:spacing w:line="240" w:lineRule="auto"/>
    </w:pPr>
    <w:rPr>
      <w:rFonts w:ascii="Consolas" w:hAnsi="Consolas" w:cs="Consolas"/>
      <w:sz w:val="20"/>
      <w:szCs w:val="20"/>
    </w:rPr>
  </w:style>
  <w:style w:type="character" w:styleId="HTML-frformateradChar" w:customStyle="1">
    <w:name w:val="HTML - förformaterad Char"/>
    <w:basedOn w:val="Standardstycketeckensnitt"/>
    <w:link w:val="HTML-frformaterad"/>
    <w:uiPriority w:val="99"/>
    <w:semiHidden/>
    <w:rsid w:val="001C6340"/>
    <w:rPr>
      <w:rFonts w:ascii="Consolas" w:hAnsi="Consolas" w:eastAsia="Times New Roman" w:cs="Consolas"/>
      <w:lang w:eastAsia="sv-SE"/>
    </w:rPr>
  </w:style>
  <w:style w:type="paragraph" w:styleId="Index1">
    <w:name w:val="index 1"/>
    <w:next w:val="Brdtext"/>
    <w:autoRedefine/>
    <w:uiPriority w:val="99"/>
    <w:semiHidden/>
    <w:rsid w:val="001C6340"/>
    <w:pPr>
      <w:tabs>
        <w:tab w:val="right" w:leader="dot" w:pos="3201"/>
      </w:tabs>
      <w:spacing w:line="240" w:lineRule="auto"/>
      <w:ind w:left="227" w:hanging="227"/>
    </w:pPr>
    <w:rPr>
      <w:rFonts w:eastAsia="Times New Roman" w:cs="Arial"/>
      <w:sz w:val="18"/>
      <w:szCs w:val="18"/>
      <w:lang w:eastAsia="sv-SE"/>
    </w:rPr>
  </w:style>
  <w:style w:type="paragraph" w:styleId="Index2">
    <w:name w:val="index 2"/>
    <w:basedOn w:val="Index1"/>
    <w:next w:val="Brdtext"/>
    <w:autoRedefine/>
    <w:uiPriority w:val="99"/>
    <w:semiHidden/>
    <w:rsid w:val="001C6340"/>
    <w:pPr>
      <w:ind w:left="454"/>
    </w:pPr>
  </w:style>
  <w:style w:type="paragraph" w:styleId="Index3">
    <w:name w:val="index 3"/>
    <w:basedOn w:val="Index2"/>
    <w:next w:val="Brdtext"/>
    <w:autoRedefine/>
    <w:uiPriority w:val="99"/>
    <w:semiHidden/>
    <w:rsid w:val="001C6340"/>
    <w:pPr>
      <w:ind w:left="681"/>
    </w:pPr>
  </w:style>
  <w:style w:type="paragraph" w:styleId="Index4">
    <w:name w:val="index 4"/>
    <w:basedOn w:val="Index3"/>
    <w:next w:val="Brdtext"/>
    <w:autoRedefine/>
    <w:uiPriority w:val="99"/>
    <w:semiHidden/>
    <w:rsid w:val="001C6340"/>
    <w:pPr>
      <w:ind w:left="907"/>
    </w:pPr>
  </w:style>
  <w:style w:type="paragraph" w:styleId="Index5">
    <w:name w:val="index 5"/>
    <w:basedOn w:val="Index4"/>
    <w:next w:val="Brdtext"/>
    <w:autoRedefine/>
    <w:uiPriority w:val="99"/>
    <w:semiHidden/>
    <w:rsid w:val="001C6340"/>
    <w:pPr>
      <w:ind w:left="1134"/>
    </w:pPr>
  </w:style>
  <w:style w:type="paragraph" w:styleId="Index6">
    <w:name w:val="index 6"/>
    <w:basedOn w:val="Index5"/>
    <w:next w:val="Brdtext"/>
    <w:autoRedefine/>
    <w:uiPriority w:val="99"/>
    <w:semiHidden/>
    <w:rsid w:val="001C6340"/>
    <w:pPr>
      <w:ind w:left="1361"/>
    </w:pPr>
  </w:style>
  <w:style w:type="paragraph" w:styleId="Index7">
    <w:name w:val="index 7"/>
    <w:basedOn w:val="Index6"/>
    <w:next w:val="Brdtext"/>
    <w:autoRedefine/>
    <w:uiPriority w:val="99"/>
    <w:semiHidden/>
    <w:rsid w:val="001C6340"/>
    <w:pPr>
      <w:ind w:left="1588"/>
    </w:pPr>
  </w:style>
  <w:style w:type="paragraph" w:styleId="Index8">
    <w:name w:val="index 8"/>
    <w:basedOn w:val="Index7"/>
    <w:next w:val="Brdtext"/>
    <w:autoRedefine/>
    <w:uiPriority w:val="99"/>
    <w:semiHidden/>
    <w:rsid w:val="001C6340"/>
    <w:pPr>
      <w:ind w:left="1815"/>
    </w:pPr>
  </w:style>
  <w:style w:type="paragraph" w:styleId="Index9">
    <w:name w:val="index 9"/>
    <w:basedOn w:val="Index8"/>
    <w:next w:val="Brdtext"/>
    <w:autoRedefine/>
    <w:uiPriority w:val="99"/>
    <w:semiHidden/>
    <w:rsid w:val="001C6340"/>
    <w:pPr>
      <w:ind w:left="2041"/>
    </w:pPr>
  </w:style>
  <w:style w:type="paragraph" w:styleId="Indexrubrik">
    <w:name w:val="index heading"/>
    <w:basedOn w:val="RubrikMall"/>
    <w:next w:val="Index1"/>
    <w:uiPriority w:val="51"/>
    <w:semiHidden/>
    <w:unhideWhenUsed/>
    <w:rsid w:val="001C6340"/>
    <w:rPr>
      <w:b/>
      <w:bCs w:val="0"/>
    </w:rPr>
  </w:style>
  <w:style w:type="paragraph" w:styleId="Indragetstycke">
    <w:name w:val="Block Text"/>
    <w:basedOn w:val="Stycke"/>
    <w:next w:val="Stycke"/>
    <w:link w:val="IndragetstyckeChar"/>
    <w:uiPriority w:val="23"/>
    <w:semiHidden/>
    <w:rsid w:val="00050F9C"/>
    <w:pPr>
      <w:ind w:left="227" w:right="227"/>
    </w:pPr>
  </w:style>
  <w:style w:type="character" w:styleId="IndragetstyckeChar" w:customStyle="1">
    <w:name w:val="Indraget stycke Char"/>
    <w:basedOn w:val="BrdtextChar"/>
    <w:link w:val="Indragetstycke"/>
    <w:uiPriority w:val="23"/>
    <w:semiHidden/>
    <w:rsid w:val="00E64DC3"/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Ingetavstnd">
    <w:name w:val="No Spacing"/>
    <w:link w:val="IngetavstndChar"/>
    <w:uiPriority w:val="1"/>
    <w:semiHidden/>
    <w:qFormat/>
    <w:rsid w:val="001C6340"/>
    <w:pPr>
      <w:spacing w:line="240" w:lineRule="auto"/>
    </w:pPr>
    <w:rPr>
      <w:rFonts w:ascii="Times New Roman" w:hAnsi="Times New Roman" w:eastAsia="Calibri" w:cs="Times New Roman"/>
      <w:sz w:val="18"/>
      <w:szCs w:val="18"/>
      <w:lang w:val="sv-FI"/>
    </w:rPr>
  </w:style>
  <w:style w:type="character" w:styleId="IngetavstndChar" w:customStyle="1">
    <w:name w:val="Inget avstånd Char"/>
    <w:link w:val="Ingetavstnd"/>
    <w:uiPriority w:val="1"/>
    <w:semiHidden/>
    <w:rsid w:val="005604B2"/>
    <w:rPr>
      <w:rFonts w:ascii="Times New Roman" w:hAnsi="Times New Roman" w:eastAsia="Calibri" w:cs="Times New Roman"/>
      <w:sz w:val="18"/>
      <w:szCs w:val="18"/>
      <w:lang w:val="sv-FI"/>
    </w:rPr>
  </w:style>
  <w:style w:type="paragraph" w:styleId="Inledning">
    <w:name w:val="Salutation"/>
    <w:aliases w:val="Ingress"/>
    <w:basedOn w:val="Stycke"/>
    <w:link w:val="InledningChar"/>
    <w:uiPriority w:val="17"/>
    <w:semiHidden/>
    <w:rsid w:val="007F3C13"/>
    <w:pPr>
      <w:spacing w:line="240" w:lineRule="auto"/>
    </w:pPr>
    <w:rPr>
      <w:rFonts w:asciiTheme="majorHAnsi" w:hAnsiTheme="majorHAnsi"/>
      <w:sz w:val="22"/>
    </w:rPr>
  </w:style>
  <w:style w:type="character" w:styleId="InledningChar" w:customStyle="1">
    <w:name w:val="Inledning Char"/>
    <w:aliases w:val="Ingress Char"/>
    <w:basedOn w:val="Standardstycketeckensnitt"/>
    <w:link w:val="Inledning"/>
    <w:uiPriority w:val="17"/>
    <w:semiHidden/>
    <w:rsid w:val="007F3C13"/>
    <w:rPr>
      <w:rFonts w:asciiTheme="majorHAnsi" w:hAnsiTheme="majorHAnsi" w:eastAsiaTheme="minorEastAsia"/>
      <w:sz w:val="22"/>
      <w:szCs w:val="18"/>
      <w:lang w:eastAsia="sv-SE"/>
      <w14:ligatures w14:val="standardContextual"/>
      <w14:numForm w14:val="oldStyle"/>
    </w:rPr>
  </w:style>
  <w:style w:type="paragraph" w:styleId="Inledning2" w:customStyle="1">
    <w:name w:val="Inledning2"/>
    <w:basedOn w:val="Inledning"/>
    <w:link w:val="Inledning2Char"/>
    <w:uiPriority w:val="17"/>
    <w:semiHidden/>
    <w:rsid w:val="00050F9C"/>
    <w:pPr>
      <w:spacing w:before="0"/>
      <w:ind w:firstLine="227"/>
    </w:pPr>
  </w:style>
  <w:style w:type="character" w:styleId="Inledning2Char" w:customStyle="1">
    <w:name w:val="Inledning2 Char"/>
    <w:basedOn w:val="InledningChar"/>
    <w:link w:val="Inledning2"/>
    <w:uiPriority w:val="17"/>
    <w:semiHidden/>
    <w:rsid w:val="008F599F"/>
    <w:rPr>
      <w:rFonts w:asciiTheme="majorHAnsi" w:hAnsiTheme="majorHAnsi" w:eastAsiaTheme="minorEastAsia"/>
      <w:sz w:val="21"/>
      <w:szCs w:val="18"/>
      <w:lang w:eastAsia="sv-SE"/>
      <w14:ligatures w14:val="all"/>
      <w14:numForm w14:val="oldStyle"/>
    </w:rPr>
  </w:style>
  <w:style w:type="paragraph" w:styleId="Innehll2">
    <w:name w:val="toc 2"/>
    <w:basedOn w:val="Innehll1"/>
    <w:next w:val="Stycke"/>
    <w:autoRedefine/>
    <w:uiPriority w:val="39"/>
    <w:semiHidden/>
    <w:rsid w:val="007E129C"/>
    <w:pPr>
      <w:tabs>
        <w:tab w:val="left" w:pos="284"/>
      </w:tabs>
      <w:spacing w:before="60"/>
      <w:ind w:left="284"/>
    </w:pPr>
  </w:style>
  <w:style w:type="paragraph" w:styleId="Innehll3">
    <w:name w:val="toc 3"/>
    <w:basedOn w:val="Innehll2"/>
    <w:next w:val="Stycke"/>
    <w:autoRedefine/>
    <w:uiPriority w:val="39"/>
    <w:semiHidden/>
    <w:rsid w:val="007E129C"/>
    <w:pPr>
      <w:tabs>
        <w:tab w:val="clear" w:pos="284"/>
        <w:tab w:val="left" w:pos="1361"/>
      </w:tabs>
      <w:ind w:left="454" w:firstLine="57"/>
    </w:pPr>
  </w:style>
  <w:style w:type="paragraph" w:styleId="Innehll4">
    <w:name w:val="toc 4"/>
    <w:basedOn w:val="Innehll3"/>
    <w:next w:val="Brdtext"/>
    <w:autoRedefine/>
    <w:uiPriority w:val="39"/>
    <w:semiHidden/>
    <w:rsid w:val="007E129C"/>
    <w:pPr>
      <w:tabs>
        <w:tab w:val="clear" w:pos="1361"/>
        <w:tab w:val="right" w:leader="dot" w:pos="6802"/>
      </w:tabs>
      <w:ind w:left="680" w:firstLine="0"/>
    </w:pPr>
    <w:rPr>
      <w:szCs w:val="16"/>
    </w:rPr>
  </w:style>
  <w:style w:type="paragraph" w:styleId="Innehll5">
    <w:name w:val="toc 5"/>
    <w:basedOn w:val="Innehll4"/>
    <w:next w:val="Brdtext"/>
    <w:autoRedefine/>
    <w:uiPriority w:val="99"/>
    <w:semiHidden/>
    <w:rsid w:val="001C6340"/>
    <w:pPr>
      <w:spacing w:after="100"/>
      <w:ind w:left="2127"/>
    </w:pPr>
  </w:style>
  <w:style w:type="paragraph" w:styleId="Innehll6">
    <w:name w:val="toc 6"/>
    <w:basedOn w:val="Innehll5"/>
    <w:next w:val="Brdtext"/>
    <w:autoRedefine/>
    <w:uiPriority w:val="99"/>
    <w:semiHidden/>
    <w:rsid w:val="001C6340"/>
    <w:pPr>
      <w:ind w:left="900"/>
    </w:pPr>
  </w:style>
  <w:style w:type="paragraph" w:styleId="Innehll7">
    <w:name w:val="toc 7"/>
    <w:basedOn w:val="Innehll6"/>
    <w:next w:val="Brdtext"/>
    <w:autoRedefine/>
    <w:uiPriority w:val="99"/>
    <w:semiHidden/>
    <w:rsid w:val="001C6340"/>
    <w:pPr>
      <w:ind w:left="1080"/>
    </w:pPr>
  </w:style>
  <w:style w:type="paragraph" w:styleId="Innehll8">
    <w:name w:val="toc 8"/>
    <w:basedOn w:val="Innehll7"/>
    <w:next w:val="Brdtext"/>
    <w:autoRedefine/>
    <w:uiPriority w:val="99"/>
    <w:semiHidden/>
    <w:rsid w:val="001C6340"/>
    <w:pPr>
      <w:ind w:left="1260"/>
    </w:pPr>
  </w:style>
  <w:style w:type="paragraph" w:styleId="Innehll9">
    <w:name w:val="toc 9"/>
    <w:basedOn w:val="Innehll8"/>
    <w:next w:val="Brdtext"/>
    <w:autoRedefine/>
    <w:uiPriority w:val="99"/>
    <w:semiHidden/>
    <w:rsid w:val="001C6340"/>
    <w:pPr>
      <w:ind w:left="1440"/>
    </w:pPr>
  </w:style>
  <w:style w:type="paragraph" w:styleId="Kommentarer">
    <w:name w:val="annotation text"/>
    <w:basedOn w:val="Normal"/>
    <w:link w:val="KommentarerChar"/>
    <w:uiPriority w:val="99"/>
    <w:semiHidden/>
    <w:rsid w:val="001C6340"/>
    <w:rPr>
      <w:sz w:val="20"/>
      <w:szCs w:val="20"/>
    </w:rPr>
  </w:style>
  <w:style w:type="character" w:styleId="KommentarerChar" w:customStyle="1">
    <w:name w:val="Kommentarer Char"/>
    <w:basedOn w:val="Standardstycketeckensnitt"/>
    <w:link w:val="Kommentarer"/>
    <w:uiPriority w:val="99"/>
    <w:semiHidden/>
    <w:rsid w:val="001C6340"/>
    <w:rPr>
      <w:rFonts w:eastAsia="Times New Roman" w:cs="Arial"/>
      <w:lang w:eastAsia="sv-SE"/>
    </w:rPr>
  </w:style>
  <w:style w:type="character" w:styleId="Kommentarsreferens">
    <w:name w:val="annotation reference"/>
    <w:uiPriority w:val="99"/>
    <w:semiHidden/>
    <w:rsid w:val="001C6340"/>
    <w:rPr>
      <w:sz w:val="16"/>
      <w:szCs w:val="16"/>
    </w:rPr>
  </w:style>
  <w:style w:type="paragraph" w:styleId="Kommentarsmne">
    <w:name w:val="annotation subject"/>
    <w:basedOn w:val="Normal"/>
    <w:next w:val="Kommentarer"/>
    <w:link w:val="KommentarsmneChar"/>
    <w:uiPriority w:val="99"/>
    <w:semiHidden/>
    <w:rsid w:val="001C6340"/>
    <w:rPr>
      <w:b/>
      <w:bCs/>
    </w:rPr>
  </w:style>
  <w:style w:type="character" w:styleId="KommentarsmneChar" w:customStyle="1">
    <w:name w:val="Kommentarsämne Char"/>
    <w:basedOn w:val="KommentarerChar"/>
    <w:link w:val="Kommentarsmne"/>
    <w:uiPriority w:val="99"/>
    <w:semiHidden/>
    <w:rsid w:val="001C6340"/>
    <w:rPr>
      <w:rFonts w:eastAsia="Times New Roman" w:cs="Arial"/>
      <w:b/>
      <w:bCs/>
      <w:sz w:val="18"/>
      <w:szCs w:val="18"/>
      <w:lang w:eastAsia="sv-SE"/>
    </w:rPr>
  </w:style>
  <w:style w:type="paragraph" w:styleId="Lista">
    <w:name w:val="List"/>
    <w:basedOn w:val="Stycke"/>
    <w:uiPriority w:val="99"/>
    <w:semiHidden/>
    <w:rsid w:val="001C6340"/>
    <w:pPr>
      <w:ind w:left="283" w:hanging="283"/>
      <w:contextualSpacing/>
    </w:pPr>
  </w:style>
  <w:style w:type="paragraph" w:styleId="Lista2">
    <w:name w:val="List 2"/>
    <w:basedOn w:val="Stycke"/>
    <w:uiPriority w:val="99"/>
    <w:semiHidden/>
    <w:rsid w:val="001C6340"/>
    <w:pPr>
      <w:ind w:left="566" w:hanging="283"/>
      <w:contextualSpacing/>
    </w:pPr>
  </w:style>
  <w:style w:type="paragraph" w:styleId="Lista3">
    <w:name w:val="List 3"/>
    <w:basedOn w:val="Stycke"/>
    <w:uiPriority w:val="99"/>
    <w:semiHidden/>
    <w:rsid w:val="001C6340"/>
    <w:pPr>
      <w:ind w:left="849" w:hanging="283"/>
      <w:contextualSpacing/>
    </w:pPr>
  </w:style>
  <w:style w:type="paragraph" w:styleId="Lista4">
    <w:name w:val="List 4"/>
    <w:basedOn w:val="Stycke"/>
    <w:uiPriority w:val="99"/>
    <w:semiHidden/>
    <w:rsid w:val="001C6340"/>
    <w:pPr>
      <w:ind w:left="1132" w:hanging="283"/>
      <w:contextualSpacing/>
    </w:pPr>
  </w:style>
  <w:style w:type="paragraph" w:styleId="Lista5">
    <w:name w:val="List 5"/>
    <w:basedOn w:val="Stycke"/>
    <w:uiPriority w:val="99"/>
    <w:semiHidden/>
    <w:rsid w:val="001C6340"/>
    <w:pPr>
      <w:ind w:left="1415" w:hanging="283"/>
      <w:contextualSpacing/>
    </w:pPr>
  </w:style>
  <w:style w:type="paragraph" w:styleId="Listafortstt">
    <w:name w:val="List Continue"/>
    <w:basedOn w:val="Stycke"/>
    <w:uiPriority w:val="99"/>
    <w:semiHidden/>
    <w:rsid w:val="001C6340"/>
    <w:pPr>
      <w:spacing w:after="120"/>
      <w:ind w:left="283"/>
      <w:contextualSpacing/>
    </w:pPr>
  </w:style>
  <w:style w:type="paragraph" w:styleId="Listafortstt2">
    <w:name w:val="List Continue 2"/>
    <w:basedOn w:val="Stycke"/>
    <w:uiPriority w:val="99"/>
    <w:semiHidden/>
    <w:rsid w:val="001C6340"/>
    <w:pPr>
      <w:spacing w:after="120"/>
      <w:ind w:left="566"/>
      <w:contextualSpacing/>
    </w:pPr>
  </w:style>
  <w:style w:type="paragraph" w:styleId="Listafortstt3">
    <w:name w:val="List Continue 3"/>
    <w:basedOn w:val="Stycke"/>
    <w:uiPriority w:val="99"/>
    <w:semiHidden/>
    <w:rsid w:val="001C6340"/>
    <w:pPr>
      <w:spacing w:after="120"/>
      <w:ind w:left="849"/>
      <w:contextualSpacing/>
    </w:pPr>
  </w:style>
  <w:style w:type="paragraph" w:styleId="Listafortstt4">
    <w:name w:val="List Continue 4"/>
    <w:basedOn w:val="Stycke"/>
    <w:uiPriority w:val="99"/>
    <w:semiHidden/>
    <w:rsid w:val="001C6340"/>
    <w:pPr>
      <w:spacing w:after="120"/>
      <w:ind w:left="1132"/>
      <w:contextualSpacing/>
    </w:pPr>
  </w:style>
  <w:style w:type="paragraph" w:styleId="Listafortstt5">
    <w:name w:val="List Continue 5"/>
    <w:basedOn w:val="Stycke"/>
    <w:uiPriority w:val="99"/>
    <w:semiHidden/>
    <w:rsid w:val="001C6340"/>
    <w:pPr>
      <w:spacing w:after="120"/>
      <w:ind w:left="1415"/>
      <w:contextualSpacing/>
    </w:pPr>
  </w:style>
  <w:style w:type="paragraph" w:styleId="Litteraturfrteckning">
    <w:name w:val="Bibliography"/>
    <w:next w:val="Stycke"/>
    <w:uiPriority w:val="99"/>
    <w:semiHidden/>
    <w:rsid w:val="001C6340"/>
    <w:pPr>
      <w:spacing w:line="288" w:lineRule="auto"/>
      <w:ind w:left="720" w:hanging="720"/>
    </w:pPr>
    <w:rPr>
      <w:rFonts w:asciiTheme="majorHAnsi" w:hAnsiTheme="majorHAnsi" w:eastAsiaTheme="minorEastAsia"/>
      <w:bCs/>
      <w:noProof/>
      <w:sz w:val="18"/>
      <w:szCs w:val="18"/>
      <w:lang w:eastAsia="sv-SE"/>
    </w:rPr>
  </w:style>
  <w:style w:type="table" w:styleId="Ljuslista-dekorfrg2">
    <w:name w:val="Light List Accent 2"/>
    <w:basedOn w:val="Normaltabell"/>
    <w:uiPriority w:val="61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76A938" w:themeColor="accent2" w:sz="8" w:space="0"/>
        <w:left w:val="single" w:color="76A938" w:themeColor="accent2" w:sz="8" w:space="0"/>
        <w:bottom w:val="single" w:color="76A938" w:themeColor="accent2" w:sz="8" w:space="0"/>
        <w:right w:val="single" w:color="76A93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93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6A938" w:themeColor="accent2" w:sz="6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</w:tcBorders>
      </w:tcPr>
    </w:tblStylePr>
    <w:tblStylePr w:type="band1Horz"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</w:tcBorders>
      </w:tcPr>
    </w:tblStylePr>
  </w:style>
  <w:style w:type="table" w:styleId="Ljuslista-dekorfrg3">
    <w:name w:val="Light List Accent 3"/>
    <w:basedOn w:val="Normaltabell"/>
    <w:uiPriority w:val="61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745B9B" w:themeColor="accent3" w:sz="8" w:space="0"/>
        <w:left w:val="single" w:color="745B9B" w:themeColor="accent3" w:sz="8" w:space="0"/>
        <w:bottom w:val="single" w:color="745B9B" w:themeColor="accent3" w:sz="8" w:space="0"/>
        <w:right w:val="single" w:color="745B9B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B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45B9B" w:themeColor="accent3" w:sz="6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</w:tcBorders>
      </w:tcPr>
    </w:tblStylePr>
    <w:tblStylePr w:type="band1Horz"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</w:tcBorders>
      </w:tcPr>
    </w:tblStylePr>
  </w:style>
  <w:style w:type="table" w:styleId="Ljusskuggning-dekorfrg2">
    <w:name w:val="Light Shading Accent 2"/>
    <w:basedOn w:val="Normaltabell"/>
    <w:uiPriority w:val="60"/>
    <w:rsid w:val="001C6340"/>
    <w:pPr>
      <w:spacing w:line="240" w:lineRule="auto"/>
    </w:pPr>
    <w:rPr>
      <w:color w:val="577E2A" w:themeColor="accent2" w:themeShade="BF"/>
      <w:sz w:val="22"/>
      <w:szCs w:val="22"/>
    </w:rPr>
    <w:tblPr>
      <w:tblStyleRowBandSize w:val="1"/>
      <w:tblStyleColBandSize w:val="1"/>
      <w:tblBorders>
        <w:top w:val="single" w:color="76A938" w:themeColor="accent2" w:sz="8" w:space="0"/>
        <w:bottom w:val="single" w:color="76A93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6A938" w:themeColor="accent2" w:sz="8" w:space="0"/>
          <w:left w:val="nil"/>
          <w:bottom w:val="single" w:color="76A93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6A938" w:themeColor="accent2" w:sz="8" w:space="0"/>
          <w:left w:val="nil"/>
          <w:bottom w:val="single" w:color="76A93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DC9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1C6340"/>
    <w:pPr>
      <w:spacing w:line="240" w:lineRule="auto"/>
    </w:pPr>
    <w:rPr>
      <w:color w:val="564473" w:themeColor="accent3" w:themeShade="BF"/>
      <w:sz w:val="22"/>
      <w:szCs w:val="22"/>
    </w:rPr>
    <w:tblPr>
      <w:tblStyleRowBandSize w:val="1"/>
      <w:tblStyleColBandSize w:val="1"/>
      <w:tblBorders>
        <w:top w:val="single" w:color="745B9B" w:themeColor="accent3" w:sz="8" w:space="0"/>
        <w:bottom w:val="single" w:color="745B9B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45B9B" w:themeColor="accent3" w:sz="8" w:space="0"/>
          <w:left w:val="nil"/>
          <w:bottom w:val="single" w:color="745B9B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45B9B" w:themeColor="accent3" w:sz="8" w:space="0"/>
          <w:left w:val="nil"/>
          <w:bottom w:val="single" w:color="745B9B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1C6340"/>
    <w:pPr>
      <w:spacing w:line="240" w:lineRule="auto"/>
    </w:pPr>
    <w:rPr>
      <w:color w:val="C49317" w:themeColor="accent4" w:themeShade="BF"/>
      <w:sz w:val="22"/>
      <w:szCs w:val="22"/>
    </w:rPr>
    <w:tblPr>
      <w:tblStyleRowBandSize w:val="1"/>
      <w:tblStyleColBandSize w:val="1"/>
      <w:tblBorders>
        <w:top w:val="single" w:color="E8B83D" w:themeColor="accent4" w:sz="8" w:space="0"/>
        <w:bottom w:val="single" w:color="E8B83D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8B83D" w:themeColor="accent4" w:sz="8" w:space="0"/>
          <w:left w:val="nil"/>
          <w:bottom w:val="single" w:color="E8B83D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8B83D" w:themeColor="accent4" w:sz="8" w:space="0"/>
          <w:left w:val="nil"/>
          <w:bottom w:val="single" w:color="E8B83D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D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DC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1C6340"/>
    <w:pPr>
      <w:spacing w:line="240" w:lineRule="auto"/>
    </w:pPr>
    <w:rPr>
      <w:color w:val="5F431B" w:themeColor="accent5" w:themeShade="BF"/>
      <w:sz w:val="22"/>
      <w:szCs w:val="22"/>
    </w:rPr>
    <w:tblPr>
      <w:tblStyleRowBandSize w:val="1"/>
      <w:tblStyleColBandSize w:val="1"/>
      <w:tblBorders>
        <w:top w:val="single" w:color="805B24" w:themeColor="accent5" w:sz="8" w:space="0"/>
        <w:bottom w:val="single" w:color="805B2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5B24" w:themeColor="accent5" w:sz="8" w:space="0"/>
          <w:left w:val="nil"/>
          <w:bottom w:val="single" w:color="805B2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5B24" w:themeColor="accent5" w:sz="8" w:space="0"/>
          <w:left w:val="nil"/>
          <w:bottom w:val="single" w:color="805B2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8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8BC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1C6340"/>
    <w:pPr>
      <w:spacing w:line="240" w:lineRule="auto"/>
    </w:pPr>
    <w:rPr>
      <w:color w:val="851318" w:themeColor="accent6" w:themeShade="BF"/>
      <w:sz w:val="22"/>
      <w:szCs w:val="22"/>
    </w:rPr>
    <w:tblPr>
      <w:tblStyleRowBandSize w:val="1"/>
      <w:tblStyleColBandSize w:val="1"/>
      <w:tblBorders>
        <w:top w:val="single" w:color="B31A21" w:themeColor="accent6" w:sz="8" w:space="0"/>
        <w:bottom w:val="single" w:color="B31A21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B31A21" w:themeColor="accent6" w:sz="8" w:space="0"/>
          <w:left w:val="nil"/>
          <w:bottom w:val="single" w:color="B31A21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B31A21" w:themeColor="accent6" w:sz="8" w:space="0"/>
          <w:left w:val="nil"/>
          <w:bottom w:val="single" w:color="B31A21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C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BCBF" w:themeFill="accent6" w:themeFillTint="3F"/>
      </w:tcPr>
    </w:tblStylePr>
  </w:style>
  <w:style w:type="table" w:styleId="Ljustrutnt-dekorfrg2">
    <w:name w:val="Light Grid Accent 2"/>
    <w:basedOn w:val="Normaltabell"/>
    <w:uiPriority w:val="62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76A938" w:themeColor="accent2" w:sz="8" w:space="0"/>
        <w:left w:val="single" w:color="76A938" w:themeColor="accent2" w:sz="8" w:space="0"/>
        <w:bottom w:val="single" w:color="76A938" w:themeColor="accent2" w:sz="8" w:space="0"/>
        <w:right w:val="single" w:color="76A938" w:themeColor="accent2" w:sz="8" w:space="0"/>
        <w:insideH w:val="single" w:color="76A938" w:themeColor="accent2" w:sz="8" w:space="0"/>
        <w:insideV w:val="single" w:color="76A93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18" w:space="0"/>
          <w:right w:val="single" w:color="76A938" w:themeColor="accent2" w:sz="8" w:space="0"/>
          <w:insideH w:val="nil"/>
          <w:insideV w:val="single" w:color="76A93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6A938" w:themeColor="accent2" w:sz="6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  <w:insideH w:val="nil"/>
          <w:insideV w:val="single" w:color="76A93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</w:tcBorders>
      </w:tcPr>
    </w:tblStylePr>
    <w:tblStylePr w:type="band1Vert"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</w:tcBorders>
        <w:shd w:val="clear" w:color="auto" w:fill="DDEDC9" w:themeFill="accent2" w:themeFillTint="3F"/>
      </w:tcPr>
    </w:tblStylePr>
    <w:tblStylePr w:type="band1Horz"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  <w:insideV w:val="single" w:color="76A938" w:themeColor="accent2" w:sz="8" w:space="0"/>
        </w:tcBorders>
        <w:shd w:val="clear" w:color="auto" w:fill="DDEDC9" w:themeFill="accent2" w:themeFillTint="3F"/>
      </w:tcPr>
    </w:tblStylePr>
    <w:tblStylePr w:type="band2Horz"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  <w:insideV w:val="single" w:color="76A938" w:themeColor="accent2" w:sz="8" w:space="0"/>
        </w:tcBorders>
      </w:tcPr>
    </w:tblStylePr>
  </w:style>
  <w:style w:type="table" w:styleId="Ljustrutnt-dekorfrg3">
    <w:name w:val="Light Grid Accent 3"/>
    <w:basedOn w:val="Normaltabell"/>
    <w:uiPriority w:val="62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745B9B" w:themeColor="accent3" w:sz="8" w:space="0"/>
        <w:left w:val="single" w:color="745B9B" w:themeColor="accent3" w:sz="8" w:space="0"/>
        <w:bottom w:val="single" w:color="745B9B" w:themeColor="accent3" w:sz="8" w:space="0"/>
        <w:right w:val="single" w:color="745B9B" w:themeColor="accent3" w:sz="8" w:space="0"/>
        <w:insideH w:val="single" w:color="745B9B" w:themeColor="accent3" w:sz="8" w:space="0"/>
        <w:insideV w:val="single" w:color="745B9B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18" w:space="0"/>
          <w:right w:val="single" w:color="745B9B" w:themeColor="accent3" w:sz="8" w:space="0"/>
          <w:insideH w:val="nil"/>
          <w:insideV w:val="single" w:color="745B9B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45B9B" w:themeColor="accent3" w:sz="6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  <w:insideH w:val="nil"/>
          <w:insideV w:val="single" w:color="745B9B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</w:tcBorders>
      </w:tcPr>
    </w:tblStylePr>
    <w:tblStylePr w:type="band1Vert"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</w:tcBorders>
        <w:shd w:val="clear" w:color="auto" w:fill="DCD5E6" w:themeFill="accent3" w:themeFillTint="3F"/>
      </w:tcPr>
    </w:tblStylePr>
    <w:tblStylePr w:type="band1Horz"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  <w:insideV w:val="single" w:color="745B9B" w:themeColor="accent3" w:sz="8" w:space="0"/>
        </w:tcBorders>
        <w:shd w:val="clear" w:color="auto" w:fill="DCD5E6" w:themeFill="accent3" w:themeFillTint="3F"/>
      </w:tcPr>
    </w:tblStylePr>
    <w:tblStylePr w:type="band2Horz"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  <w:insideV w:val="single" w:color="745B9B" w:themeColor="accent3" w:sz="8" w:space="0"/>
        </w:tcBorders>
      </w:tcPr>
    </w:tblStylePr>
  </w:style>
  <w:style w:type="numbering" w:styleId="MallListaNumrerad" w:customStyle="1">
    <w:name w:val="Mall Lista Numrerad"/>
    <w:uiPriority w:val="99"/>
    <w:rsid w:val="001C6340"/>
    <w:pPr>
      <w:numPr>
        <w:numId w:val="1"/>
      </w:numPr>
    </w:pPr>
  </w:style>
  <w:style w:type="numbering" w:styleId="MallNumreradLista" w:customStyle="1">
    <w:name w:val="Mall Numrerad Lista"/>
    <w:uiPriority w:val="99"/>
    <w:rsid w:val="008B2D44"/>
    <w:pPr>
      <w:numPr>
        <w:numId w:val="2"/>
      </w:numPr>
    </w:pPr>
  </w:style>
  <w:style w:type="numbering" w:styleId="MallParagrafLista" w:customStyle="1">
    <w:name w:val="Mall Paragraf Lista"/>
    <w:uiPriority w:val="99"/>
    <w:rsid w:val="00AC0298"/>
    <w:pPr>
      <w:numPr>
        <w:numId w:val="3"/>
      </w:numPr>
    </w:pPr>
  </w:style>
  <w:style w:type="numbering" w:styleId="MallPunktlista" w:customStyle="1">
    <w:name w:val="Mall Punktlista"/>
    <w:uiPriority w:val="99"/>
    <w:rsid w:val="003B66DB"/>
    <w:pPr>
      <w:numPr>
        <w:numId w:val="4"/>
      </w:numPr>
    </w:pPr>
  </w:style>
  <w:style w:type="numbering" w:styleId="MallRubrikerNumrerade" w:customStyle="1">
    <w:name w:val="Mall Rubriker Numrerade"/>
    <w:uiPriority w:val="99"/>
    <w:rsid w:val="002507B6"/>
    <w:pPr>
      <w:numPr>
        <w:numId w:val="5"/>
      </w:numPr>
    </w:pPr>
  </w:style>
  <w:style w:type="numbering" w:styleId="MallStyckeNumrerad" w:customStyle="1">
    <w:name w:val="Mall Stycke Numrerad"/>
    <w:uiPriority w:val="99"/>
    <w:rsid w:val="00AC0298"/>
    <w:pPr>
      <w:numPr>
        <w:numId w:val="6"/>
      </w:numPr>
    </w:pPr>
  </w:style>
  <w:style w:type="table" w:styleId="TabellGrundmall" w:customStyle="1">
    <w:name w:val="Tabell Grundmall"/>
    <w:basedOn w:val="Normaltabell"/>
    <w:uiPriority w:val="99"/>
    <w:qFormat/>
    <w:rsid w:val="00D36A70"/>
    <w:pPr>
      <w:spacing w:line="240" w:lineRule="auto"/>
    </w:pPr>
    <w:rPr>
      <w:szCs w:val="22"/>
    </w:rPr>
    <w:tblPr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  <w:tblStylePr w:type="firstRow">
      <w:rPr>
        <w:rFonts w:ascii="Segoe UI" w:hAnsi="Segoe UI"/>
        <w:b w:val="0"/>
        <w:color w:val="auto"/>
      </w:rPr>
    </w:tblStylePr>
    <w:tblStylePr w:type="firstCol">
      <w:pPr>
        <w:wordWrap/>
        <w:jc w:val="left"/>
      </w:pPr>
    </w:tblStylePr>
  </w:style>
  <w:style w:type="table" w:styleId="Mellanmrklista1-dekorfrg4">
    <w:name w:val="Medium List 1 Accent 4"/>
    <w:basedOn w:val="Normaltabell"/>
    <w:uiPriority w:val="65"/>
    <w:rsid w:val="001C6340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color="E8B83D" w:themeColor="accent4" w:sz="8" w:space="0"/>
        <w:bottom w:val="single" w:color="E8B83D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8B83D" w:themeColor="accent4" w:sz="8" w:space="0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color="E8B83D" w:themeColor="accent4" w:sz="8" w:space="0"/>
          <w:bottom w:val="single" w:color="E8B83D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8B83D" w:themeColor="accent4" w:sz="8" w:space="0"/>
          <w:bottom w:val="single" w:color="E8B83D" w:themeColor="accent4" w:sz="8" w:space="0"/>
        </w:tcBorders>
      </w:tcPr>
    </w:tblStylePr>
    <w:tblStylePr w:type="band1Vert">
      <w:tblPr/>
      <w:tcPr>
        <w:shd w:val="clear" w:color="auto" w:fill="F9EDCF" w:themeFill="accent4" w:themeFillTint="3F"/>
      </w:tcPr>
    </w:tblStylePr>
    <w:tblStylePr w:type="band1Horz">
      <w:tblPr/>
      <w:tcPr>
        <w:shd w:val="clear" w:color="auto" w:fill="F9EDC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1C6340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color="805B24" w:themeColor="accent5" w:sz="8" w:space="0"/>
        <w:bottom w:val="single" w:color="805B24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5B24" w:themeColor="accent5" w:sz="8" w:space="0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color="805B24" w:themeColor="accent5" w:sz="8" w:space="0"/>
          <w:bottom w:val="single" w:color="805B2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5B24" w:themeColor="accent5" w:sz="8" w:space="0"/>
          <w:bottom w:val="single" w:color="805B24" w:themeColor="accent5" w:sz="8" w:space="0"/>
        </w:tcBorders>
      </w:tcPr>
    </w:tblStylePr>
    <w:tblStylePr w:type="band1Vert">
      <w:tblPr/>
      <w:tcPr>
        <w:shd w:val="clear" w:color="auto" w:fill="ECD8BC" w:themeFill="accent5" w:themeFillTint="3F"/>
      </w:tcPr>
    </w:tblStylePr>
    <w:tblStylePr w:type="band1Horz">
      <w:tblPr/>
      <w:tcPr>
        <w:shd w:val="clear" w:color="auto" w:fill="ECD8BC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1C6340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color="B31A21" w:themeColor="accent6" w:sz="8" w:space="0"/>
        <w:bottom w:val="single" w:color="B31A21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B31A21" w:themeColor="accent6" w:sz="8" w:space="0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color="B31A21" w:themeColor="accent6" w:sz="8" w:space="0"/>
          <w:bottom w:val="single" w:color="B31A21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B31A21" w:themeColor="accent6" w:sz="8" w:space="0"/>
          <w:bottom w:val="single" w:color="B31A21" w:themeColor="accent6" w:sz="8" w:space="0"/>
        </w:tcBorders>
      </w:tcPr>
    </w:tblStylePr>
    <w:tblStylePr w:type="band1Vert">
      <w:tblPr/>
      <w:tcPr>
        <w:shd w:val="clear" w:color="auto" w:fill="F5BCBF" w:themeFill="accent6" w:themeFillTint="3F"/>
      </w:tcPr>
    </w:tblStylePr>
    <w:tblStylePr w:type="band1Horz">
      <w:tblPr/>
      <w:tcPr>
        <w:shd w:val="clear" w:color="auto" w:fill="F5BCBF" w:themeFill="accent6" w:themeFillTint="3F"/>
      </w:tcPr>
    </w:tblStylePr>
  </w:style>
  <w:style w:type="table" w:styleId="Mellanmrklista2-dekorfrg3">
    <w:name w:val="Medium List 2 Accent 3"/>
    <w:basedOn w:val="Normaltabell"/>
    <w:uiPriority w:val="66"/>
    <w:rsid w:val="001C6340"/>
    <w:pPr>
      <w:spacing w:line="240" w:lineRule="auto"/>
    </w:pPr>
    <w:rPr>
      <w:rFonts w:asciiTheme="majorHAnsi" w:hAnsiTheme="majorHAnsi"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color="745B9B" w:themeColor="accent3" w:sz="8" w:space="0"/>
        <w:left w:val="single" w:color="745B9B" w:themeColor="accent3" w:sz="8" w:space="0"/>
        <w:bottom w:val="single" w:color="745B9B" w:themeColor="accent3" w:sz="8" w:space="0"/>
        <w:right w:val="single" w:color="745B9B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45B9B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745B9B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45B9B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45B9B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45B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45B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B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llanmrktrutnt1-dekorfrg1">
    <w:name w:val="Medium Grid 1 Accent 1"/>
    <w:basedOn w:val="Normaltabell"/>
    <w:uiPriority w:val="67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1BB7FF" w:themeColor="accent1" w:themeTint="BF" w:sz="8" w:space="0"/>
        <w:left w:val="single" w:color="1BB7FF" w:themeColor="accent1" w:themeTint="BF" w:sz="8" w:space="0"/>
        <w:bottom w:val="single" w:color="1BB7FF" w:themeColor="accent1" w:themeTint="BF" w:sz="8" w:space="0"/>
        <w:right w:val="single" w:color="1BB7FF" w:themeColor="accent1" w:themeTint="BF" w:sz="8" w:space="0"/>
        <w:insideH w:val="single" w:color="1BB7FF" w:themeColor="accent1" w:themeTint="BF" w:sz="8" w:space="0"/>
        <w:insideV w:val="single" w:color="1BB7FF" w:themeColor="accent1" w:themeTint="BF" w:sz="8" w:space="0"/>
      </w:tblBorders>
    </w:tblPr>
    <w:tcPr>
      <w:shd w:val="clear" w:color="auto" w:fill="B3E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1BB7F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CFFF" w:themeFill="accent1" w:themeFillTint="7F"/>
      </w:tcPr>
    </w:tblStylePr>
    <w:tblStylePr w:type="band1Horz">
      <w:tblPr/>
      <w:tcPr>
        <w:shd w:val="clear" w:color="auto" w:fill="67CFFF" w:themeFill="accent1" w:themeFillTint="7F"/>
      </w:tcPr>
    </w:tblStylePr>
  </w:style>
  <w:style w:type="table" w:styleId="Mellanmrktrutnt1-dekorfrg3">
    <w:name w:val="Medium Grid 1 Accent 3"/>
    <w:basedOn w:val="Normaltabell"/>
    <w:uiPriority w:val="67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9682B5" w:themeColor="accent3" w:themeTint="BF" w:sz="8" w:space="0"/>
        <w:left w:val="single" w:color="9682B5" w:themeColor="accent3" w:themeTint="BF" w:sz="8" w:space="0"/>
        <w:bottom w:val="single" w:color="9682B5" w:themeColor="accent3" w:themeTint="BF" w:sz="8" w:space="0"/>
        <w:right w:val="single" w:color="9682B5" w:themeColor="accent3" w:themeTint="BF" w:sz="8" w:space="0"/>
        <w:insideH w:val="single" w:color="9682B5" w:themeColor="accent3" w:themeTint="BF" w:sz="8" w:space="0"/>
        <w:insideV w:val="single" w:color="9682B5" w:themeColor="accent3" w:themeTint="BF" w:sz="8" w:space="0"/>
      </w:tblBorders>
    </w:tblPr>
    <w:tcPr>
      <w:shd w:val="clear" w:color="auto" w:fill="DCD5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682B5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CCE" w:themeFill="accent3" w:themeFillTint="7F"/>
      </w:tcPr>
    </w:tblStylePr>
    <w:tblStylePr w:type="band1Horz">
      <w:tblPr/>
      <w:tcPr>
        <w:shd w:val="clear" w:color="auto" w:fill="B9ACCE" w:themeFill="accent3" w:themeFillTint="7F"/>
      </w:tcPr>
    </w:tblStylePr>
  </w:style>
  <w:style w:type="table" w:styleId="Mellanmrktrutnt2-dekorfrg3">
    <w:name w:val="Medium Grid 2 Accent 3"/>
    <w:basedOn w:val="Normaltabell"/>
    <w:uiPriority w:val="68"/>
    <w:rsid w:val="001C6340"/>
    <w:pPr>
      <w:spacing w:line="240" w:lineRule="auto"/>
    </w:pPr>
    <w:rPr>
      <w:rFonts w:asciiTheme="majorHAnsi" w:hAnsiTheme="majorHAnsi"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color="745B9B" w:themeColor="accent3" w:sz="8" w:space="0"/>
        <w:left w:val="single" w:color="745B9B" w:themeColor="accent3" w:sz="8" w:space="0"/>
        <w:bottom w:val="single" w:color="745B9B" w:themeColor="accent3" w:sz="8" w:space="0"/>
        <w:right w:val="single" w:color="745B9B" w:themeColor="accent3" w:sz="8" w:space="0"/>
        <w:insideH w:val="single" w:color="745B9B" w:themeColor="accent3" w:sz="8" w:space="0"/>
        <w:insideV w:val="single" w:color="745B9B" w:themeColor="accent3" w:sz="8" w:space="0"/>
      </w:tblBorders>
    </w:tblPr>
    <w:tcPr>
      <w:shd w:val="clear" w:color="auto" w:fill="DCD5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EB" w:themeFill="accent3" w:themeFillTint="33"/>
      </w:tcPr>
    </w:tblStylePr>
    <w:tblStylePr w:type="band1Vert">
      <w:tblPr/>
      <w:tcPr>
        <w:shd w:val="clear" w:color="auto" w:fill="B9ACCE" w:themeFill="accent3" w:themeFillTint="7F"/>
      </w:tcPr>
    </w:tblStylePr>
    <w:tblStylePr w:type="band1Horz">
      <w:tblPr/>
      <w:tcPr>
        <w:tcBorders>
          <w:insideH w:val="single" w:color="745B9B" w:themeColor="accent3" w:sz="6" w:space="0"/>
          <w:insideV w:val="single" w:color="745B9B" w:themeColor="accent3" w:sz="6" w:space="0"/>
        </w:tcBorders>
        <w:shd w:val="clear" w:color="auto" w:fill="B9ACC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1C6340"/>
    <w:pPr>
      <w:spacing w:line="288" w:lineRule="auto"/>
    </w:pPr>
    <w:rPr>
      <w:sz w:val="22"/>
      <w:szCs w:val="22"/>
    </w:r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Mrklista-dekorfrg3">
    <w:name w:val="Dark List Accent 3"/>
    <w:basedOn w:val="Normaltabell"/>
    <w:uiPriority w:val="70"/>
    <w:rsid w:val="001C6340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745B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2D4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4473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1C6340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B31A2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90D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851318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</w:style>
  <w:style w:type="paragraph" w:styleId="Numreradlista">
    <w:name w:val="List Number"/>
    <w:basedOn w:val="Stycke"/>
    <w:uiPriority w:val="3"/>
    <w:qFormat/>
    <w:rsid w:val="008B2D44"/>
    <w:pPr>
      <w:numPr>
        <w:numId w:val="2"/>
      </w:numPr>
    </w:pPr>
    <w:rPr>
      <w:szCs w:val="22"/>
      <w:lang w:eastAsia="sv-FI"/>
    </w:rPr>
  </w:style>
  <w:style w:type="paragraph" w:styleId="Numreradlista2">
    <w:name w:val="List Number 2"/>
    <w:basedOn w:val="Numreradlista"/>
    <w:uiPriority w:val="99"/>
    <w:semiHidden/>
    <w:rsid w:val="001C6340"/>
    <w:pPr>
      <w:numPr>
        <w:numId w:val="7"/>
      </w:numPr>
      <w:contextualSpacing/>
    </w:pPr>
  </w:style>
  <w:style w:type="paragraph" w:styleId="Numreradlista3">
    <w:name w:val="List Number 3"/>
    <w:basedOn w:val="Numreradlista"/>
    <w:uiPriority w:val="99"/>
    <w:semiHidden/>
    <w:rsid w:val="001C6340"/>
    <w:pPr>
      <w:numPr>
        <w:numId w:val="8"/>
      </w:numPr>
      <w:contextualSpacing/>
    </w:pPr>
  </w:style>
  <w:style w:type="paragraph" w:styleId="Numreradlista4">
    <w:name w:val="List Number 4"/>
    <w:basedOn w:val="Numreradlista"/>
    <w:uiPriority w:val="99"/>
    <w:semiHidden/>
    <w:rsid w:val="001C6340"/>
    <w:pPr>
      <w:numPr>
        <w:numId w:val="9"/>
      </w:numPr>
      <w:contextualSpacing/>
    </w:pPr>
  </w:style>
  <w:style w:type="paragraph" w:styleId="Numreradlista5">
    <w:name w:val="List Number 5"/>
    <w:basedOn w:val="Numreradlista"/>
    <w:uiPriority w:val="99"/>
    <w:semiHidden/>
    <w:rsid w:val="001C6340"/>
    <w:pPr>
      <w:numPr>
        <w:numId w:val="10"/>
      </w:numPr>
      <w:contextualSpacing/>
    </w:pPr>
  </w:style>
  <w:style w:type="paragraph" w:styleId="NumreradLista20" w:customStyle="1">
    <w:name w:val="NumreradLista2"/>
    <w:basedOn w:val="Numreradlista"/>
    <w:uiPriority w:val="3"/>
    <w:semiHidden/>
    <w:rsid w:val="00976BA8"/>
    <w:pPr>
      <w:numPr>
        <w:ilvl w:val="1"/>
      </w:numPr>
    </w:pPr>
  </w:style>
  <w:style w:type="paragraph" w:styleId="NumreradLista30" w:customStyle="1">
    <w:name w:val="NumreradLista3"/>
    <w:basedOn w:val="Numreradlista"/>
    <w:uiPriority w:val="3"/>
    <w:semiHidden/>
    <w:rsid w:val="00976BA8"/>
    <w:pPr>
      <w:numPr>
        <w:ilvl w:val="2"/>
      </w:numPr>
    </w:pPr>
  </w:style>
  <w:style w:type="paragraph" w:styleId="NumreradLista40" w:customStyle="1">
    <w:name w:val="NumreradLista4"/>
    <w:basedOn w:val="Numreradlista"/>
    <w:uiPriority w:val="3"/>
    <w:semiHidden/>
    <w:rsid w:val="00976BA8"/>
    <w:pPr>
      <w:numPr>
        <w:ilvl w:val="3"/>
      </w:numPr>
    </w:pPr>
  </w:style>
  <w:style w:type="paragraph" w:styleId="NumreradLista50" w:customStyle="1">
    <w:name w:val="NumreradLista5"/>
    <w:basedOn w:val="Numreradlista"/>
    <w:uiPriority w:val="3"/>
    <w:semiHidden/>
    <w:rsid w:val="00976BA8"/>
    <w:pPr>
      <w:numPr>
        <w:ilvl w:val="4"/>
      </w:numPr>
    </w:pPr>
  </w:style>
  <w:style w:type="paragraph" w:styleId="NumreradLista6" w:customStyle="1">
    <w:name w:val="NumreradLista6"/>
    <w:basedOn w:val="Numreradlista"/>
    <w:uiPriority w:val="3"/>
    <w:semiHidden/>
    <w:rsid w:val="00976BA8"/>
    <w:pPr>
      <w:numPr>
        <w:ilvl w:val="5"/>
      </w:numPr>
    </w:pPr>
  </w:style>
  <w:style w:type="paragraph" w:styleId="NumreradLista7" w:customStyle="1">
    <w:name w:val="NumreradLista7"/>
    <w:basedOn w:val="Numreradlista"/>
    <w:uiPriority w:val="3"/>
    <w:semiHidden/>
    <w:rsid w:val="00976BA8"/>
    <w:pPr>
      <w:numPr>
        <w:ilvl w:val="6"/>
      </w:numPr>
    </w:pPr>
  </w:style>
  <w:style w:type="paragraph" w:styleId="NumreradLista8" w:customStyle="1">
    <w:name w:val="NumreradLista8"/>
    <w:basedOn w:val="Numreradlista"/>
    <w:uiPriority w:val="3"/>
    <w:semiHidden/>
    <w:rsid w:val="00976BA8"/>
    <w:pPr>
      <w:numPr>
        <w:ilvl w:val="7"/>
      </w:numPr>
    </w:pPr>
  </w:style>
  <w:style w:type="paragraph" w:styleId="NumreradLista9" w:customStyle="1">
    <w:name w:val="NumreradLista9"/>
    <w:basedOn w:val="Numreradlista"/>
    <w:uiPriority w:val="3"/>
    <w:semiHidden/>
    <w:rsid w:val="00976BA8"/>
    <w:pPr>
      <w:numPr>
        <w:ilvl w:val="8"/>
      </w:numPr>
    </w:pPr>
  </w:style>
  <w:style w:type="paragraph" w:styleId="Oformateradtext">
    <w:name w:val="Plain Text"/>
    <w:basedOn w:val="Stycke"/>
    <w:link w:val="OformateradtextChar"/>
    <w:uiPriority w:val="99"/>
    <w:semiHidden/>
    <w:rsid w:val="001C6340"/>
    <w:pPr>
      <w:spacing w:line="240" w:lineRule="auto"/>
    </w:pPr>
    <w:rPr>
      <w:rFonts w:ascii="Consolas" w:hAnsi="Consolas" w:cs="Consolas"/>
      <w:sz w:val="21"/>
      <w:szCs w:val="21"/>
    </w:rPr>
  </w:style>
  <w:style w:type="character" w:styleId="OformateradtextChar" w:customStyle="1">
    <w:name w:val="Oformaterad text Char"/>
    <w:basedOn w:val="Standardstycketeckensnitt"/>
    <w:link w:val="Oformateradtext"/>
    <w:uiPriority w:val="99"/>
    <w:semiHidden/>
    <w:rsid w:val="001C6340"/>
    <w:rPr>
      <w:rFonts w:ascii="Consolas" w:hAnsi="Consolas" w:cs="Consolas" w:eastAsiaTheme="minorEastAsia"/>
      <w:sz w:val="21"/>
      <w:szCs w:val="21"/>
      <w:lang w:eastAsia="sv-SE"/>
    </w:rPr>
  </w:style>
  <w:style w:type="paragraph" w:styleId="Punktlista">
    <w:name w:val="List Bullet"/>
    <w:basedOn w:val="Stycke"/>
    <w:uiPriority w:val="3"/>
    <w:qFormat/>
    <w:rsid w:val="00E61491"/>
    <w:pPr>
      <w:numPr>
        <w:numId w:val="15"/>
      </w:numPr>
      <w:spacing w:before="80"/>
    </w:pPr>
  </w:style>
  <w:style w:type="paragraph" w:styleId="Punktlista2">
    <w:name w:val="List Bullet 2"/>
    <w:basedOn w:val="Stycke"/>
    <w:uiPriority w:val="3"/>
    <w:semiHidden/>
    <w:rsid w:val="003B66DB"/>
    <w:pPr>
      <w:numPr>
        <w:ilvl w:val="1"/>
        <w:numId w:val="15"/>
      </w:numPr>
    </w:pPr>
    <w:rPr>
      <w:szCs w:val="22"/>
    </w:rPr>
  </w:style>
  <w:style w:type="paragraph" w:styleId="Punktlista3">
    <w:name w:val="List Bullet 3"/>
    <w:basedOn w:val="Stycke"/>
    <w:uiPriority w:val="3"/>
    <w:semiHidden/>
    <w:rsid w:val="003B66DB"/>
    <w:pPr>
      <w:numPr>
        <w:ilvl w:val="2"/>
        <w:numId w:val="15"/>
      </w:numPr>
      <w:tabs>
        <w:tab w:val="left" w:pos="454"/>
      </w:tabs>
    </w:pPr>
    <w:rPr>
      <w:szCs w:val="22"/>
    </w:rPr>
  </w:style>
  <w:style w:type="paragraph" w:styleId="Punktlista4">
    <w:name w:val="List Bullet 4"/>
    <w:basedOn w:val="Stycke"/>
    <w:uiPriority w:val="3"/>
    <w:semiHidden/>
    <w:rsid w:val="003B66DB"/>
    <w:pPr>
      <w:numPr>
        <w:ilvl w:val="3"/>
        <w:numId w:val="15"/>
      </w:numPr>
    </w:pPr>
  </w:style>
  <w:style w:type="paragraph" w:styleId="Punktlista5">
    <w:name w:val="List Bullet 5"/>
    <w:basedOn w:val="Punktlista4"/>
    <w:uiPriority w:val="3"/>
    <w:semiHidden/>
    <w:rsid w:val="003B66DB"/>
    <w:pPr>
      <w:numPr>
        <w:ilvl w:val="4"/>
      </w:numPr>
    </w:pPr>
  </w:style>
  <w:style w:type="character" w:styleId="Rubrik2Char" w:customStyle="1">
    <w:name w:val="Rubrik 2 Char"/>
    <w:basedOn w:val="Standardstycketeckensnitt"/>
    <w:link w:val="Rubrik2"/>
    <w:uiPriority w:val="9"/>
    <w:rsid w:val="003A0105"/>
    <w:rPr>
      <w:rFonts w:ascii="Segoe UI Semibold" w:hAnsi="Segoe UI Semibold" w:eastAsiaTheme="minorEastAsia" w:cstheme="majorBidi"/>
      <w:iCs/>
      <w:spacing w:val="-2"/>
      <w:lang w:eastAsia="sv-SE"/>
      <w14:numForm w14:val="lining"/>
    </w:rPr>
  </w:style>
  <w:style w:type="character" w:styleId="Rubrik3Char" w:customStyle="1">
    <w:name w:val="Rubrik 3 Char"/>
    <w:basedOn w:val="Standardstycketeckensnitt"/>
    <w:link w:val="Rubrik3"/>
    <w:uiPriority w:val="9"/>
    <w:rsid w:val="004E60E7"/>
    <w:rPr>
      <w:rFonts w:ascii="Segoe UI Semibold" w:hAnsi="Segoe UI Semibold" w:eastAsiaTheme="majorEastAsia" w:cstheme="majorBidi"/>
      <w:spacing w:val="-2"/>
      <w:sz w:val="24"/>
      <w:szCs w:val="24"/>
      <w:lang w:eastAsia="sv-SE"/>
      <w14:numForm w14:val="lining"/>
    </w:rPr>
  </w:style>
  <w:style w:type="character" w:styleId="Rubrik4Char" w:customStyle="1">
    <w:name w:val="Rubrik 4 Char"/>
    <w:basedOn w:val="Standardstycketeckensnitt"/>
    <w:link w:val="Rubrik4"/>
    <w:uiPriority w:val="9"/>
    <w:rsid w:val="003D58F8"/>
    <w:rPr>
      <w:rFonts w:ascii="Segoe UI Semibold" w:hAnsi="Segoe UI Semibold" w:eastAsiaTheme="majorEastAsia" w:cstheme="majorBidi"/>
      <w:iCs/>
      <w:spacing w:val="-2"/>
      <w:lang w:eastAsia="sv-SE"/>
      <w14:numForm w14:val="lining"/>
    </w:rPr>
  </w:style>
  <w:style w:type="character" w:styleId="Rubrik5Char" w:customStyle="1">
    <w:name w:val="Rubrik 5 Char"/>
    <w:basedOn w:val="Standardstycketeckensnitt"/>
    <w:link w:val="Rubrik5"/>
    <w:uiPriority w:val="9"/>
    <w:rsid w:val="00A36B98"/>
    <w:rPr>
      <w:rFonts w:ascii="Segoe UI" w:hAnsi="Segoe UI" w:eastAsiaTheme="majorEastAsia" w:cstheme="majorBidi"/>
      <w:bCs/>
      <w:spacing w:val="-2"/>
      <w:szCs w:val="26"/>
      <w:lang w:eastAsia="sv-SE"/>
      <w14:numForm w14:val="lining"/>
    </w:rPr>
  </w:style>
  <w:style w:type="character" w:styleId="Rubrik6Char" w:customStyle="1">
    <w:name w:val="Rubrik 6 Char"/>
    <w:basedOn w:val="Standardstycketeckensnitt"/>
    <w:link w:val="Rubrik6"/>
    <w:uiPriority w:val="9"/>
    <w:semiHidden/>
    <w:rsid w:val="00396072"/>
    <w:rPr>
      <w:rFonts w:asciiTheme="majorHAnsi" w:hAnsiTheme="majorHAnsi" w:eastAsiaTheme="majorEastAsia" w:cstheme="majorBidi"/>
      <w:spacing w:val="-2"/>
      <w:szCs w:val="26"/>
      <w:lang w:eastAsia="sv-SE"/>
      <w14:numForm w14:val="lining"/>
    </w:rPr>
  </w:style>
  <w:style w:type="character" w:styleId="Rubrik7Char" w:customStyle="1">
    <w:name w:val="Rubrik 7 Char"/>
    <w:basedOn w:val="Standardstycketeckensnitt"/>
    <w:link w:val="Rubrik7"/>
    <w:uiPriority w:val="9"/>
    <w:semiHidden/>
    <w:rsid w:val="00747156"/>
    <w:rPr>
      <w:rFonts w:eastAsiaTheme="majorEastAsia" w:cstheme="majorBidi"/>
      <w:bCs/>
      <w:i/>
      <w:sz w:val="19"/>
      <w:szCs w:val="26"/>
      <w:lang w:eastAsia="sv-SE"/>
    </w:rPr>
  </w:style>
  <w:style w:type="character" w:styleId="Rubrik8Char" w:customStyle="1">
    <w:name w:val="Rubrik 8 Char"/>
    <w:basedOn w:val="Standardstycketeckensnitt"/>
    <w:link w:val="Rubrik8"/>
    <w:uiPriority w:val="9"/>
    <w:semiHidden/>
    <w:rsid w:val="00742302"/>
    <w:rPr>
      <w:rFonts w:asciiTheme="majorHAnsi" w:hAnsiTheme="majorHAnsi" w:eastAsiaTheme="majorEastAsia" w:cstheme="majorBidi"/>
      <w:bCs/>
      <w:sz w:val="18"/>
      <w:szCs w:val="26"/>
      <w:lang w:eastAsia="sv-SE"/>
    </w:rPr>
  </w:style>
  <w:style w:type="character" w:styleId="Rubrik9Char" w:customStyle="1">
    <w:name w:val="Rubrik 9 Char"/>
    <w:basedOn w:val="Standardstycketeckensnitt"/>
    <w:link w:val="Rubrik9"/>
    <w:uiPriority w:val="9"/>
    <w:semiHidden/>
    <w:rsid w:val="00742302"/>
    <w:rPr>
      <w:rFonts w:asciiTheme="majorHAnsi" w:hAnsiTheme="majorHAnsi" w:eastAsiaTheme="majorEastAsia" w:cstheme="majorBidi"/>
      <w:i/>
      <w:sz w:val="18"/>
      <w:szCs w:val="26"/>
      <w:lang w:eastAsia="sv-SE"/>
    </w:rPr>
  </w:style>
  <w:style w:type="paragraph" w:styleId="RubrikInledning" w:customStyle="1">
    <w:name w:val="RubrikInledning"/>
    <w:basedOn w:val="Rubrik1"/>
    <w:next w:val="Stycke"/>
    <w:uiPriority w:val="11"/>
    <w:semiHidden/>
    <w:rsid w:val="00452CBF"/>
  </w:style>
  <w:style w:type="character" w:styleId="Sidnummer">
    <w:name w:val="page number"/>
    <w:basedOn w:val="SidfotChar"/>
    <w:uiPriority w:val="39"/>
    <w:semiHidden/>
    <w:rsid w:val="005C7F78"/>
    <w:rPr>
      <w:rFonts w:ascii="Segoe UI" w:hAnsi="Segoe UI" w:eastAsiaTheme="minorEastAsia"/>
      <w:sz w:val="14"/>
      <w:szCs w:val="18"/>
      <w:lang w:eastAsia="sv-SE"/>
      <w14:numForm w14:val="lining"/>
    </w:rPr>
  </w:style>
  <w:style w:type="paragraph" w:styleId="Signatur">
    <w:name w:val="Signature"/>
    <w:basedOn w:val="Normal"/>
    <w:link w:val="SignaturChar"/>
    <w:uiPriority w:val="99"/>
    <w:semiHidden/>
    <w:rsid w:val="001C6340"/>
    <w:pPr>
      <w:spacing w:line="240" w:lineRule="auto"/>
      <w:ind w:left="4252"/>
    </w:pPr>
  </w:style>
  <w:style w:type="character" w:styleId="SignaturChar" w:customStyle="1">
    <w:name w:val="Signatur Char"/>
    <w:basedOn w:val="Standardstycketeckensnitt"/>
    <w:link w:val="Signatur"/>
    <w:uiPriority w:val="99"/>
    <w:semiHidden/>
    <w:rsid w:val="001C6340"/>
    <w:rPr>
      <w:rFonts w:eastAsia="Times New Roman" w:cs="Arial"/>
      <w:sz w:val="18"/>
      <w:szCs w:val="18"/>
      <w:lang w:eastAsia="sv-SE"/>
    </w:rPr>
  </w:style>
  <w:style w:type="paragraph" w:styleId="Slutnotstext">
    <w:name w:val="endnote text"/>
    <w:basedOn w:val="Fotnotstext"/>
    <w:link w:val="SlutnotstextChar"/>
    <w:uiPriority w:val="39"/>
    <w:semiHidden/>
    <w:rsid w:val="001C6340"/>
  </w:style>
  <w:style w:type="character" w:styleId="SlutnotstextChar" w:customStyle="1">
    <w:name w:val="Slutnotstext Char"/>
    <w:basedOn w:val="Standardstycketeckensnitt"/>
    <w:link w:val="Slutnotstext"/>
    <w:uiPriority w:val="39"/>
    <w:semiHidden/>
    <w:rsid w:val="000610E5"/>
    <w:rPr>
      <w:rFonts w:asciiTheme="majorHAnsi" w:hAnsiTheme="majorHAnsi" w:eastAsiaTheme="majorEastAsia" w:cstheme="majorBidi"/>
      <w:bCs/>
      <w:sz w:val="16"/>
      <w:lang w:eastAsia="sv-SE"/>
    </w:rPr>
  </w:style>
  <w:style w:type="character" w:styleId="Slutnotsreferens">
    <w:name w:val="endnote reference"/>
    <w:basedOn w:val="Standardstycketeckensnitt"/>
    <w:uiPriority w:val="39"/>
    <w:semiHidden/>
    <w:rsid w:val="001C6340"/>
    <w:rPr>
      <w:vertAlign w:val="superscript"/>
    </w:rPr>
  </w:style>
  <w:style w:type="paragraph" w:styleId="Standard" w:customStyle="1">
    <w:name w:val="Standard"/>
    <w:semiHidden/>
    <w:rsid w:val="001C6340"/>
    <w:pPr>
      <w:widowControl w:val="0"/>
      <w:suppressAutoHyphens/>
      <w:autoSpaceDN w:val="0"/>
      <w:spacing w:line="240" w:lineRule="auto"/>
      <w:textAlignment w:val="baseline"/>
    </w:pPr>
    <w:rPr>
      <w:rFonts w:eastAsia="Lucida Sans Unicode" w:cs="Tahoma"/>
      <w:kern w:val="3"/>
      <w:szCs w:val="24"/>
      <w:lang w:eastAsia="sv-FI"/>
    </w:rPr>
  </w:style>
  <w:style w:type="character" w:styleId="Stark">
    <w:name w:val="Strong"/>
    <w:basedOn w:val="Standardstycketeckensnitt"/>
    <w:uiPriority w:val="5"/>
    <w:qFormat/>
    <w:rsid w:val="001C6340"/>
    <w:rPr>
      <w:b/>
      <w:bCs/>
    </w:rPr>
  </w:style>
  <w:style w:type="character" w:styleId="Starkbetoning">
    <w:name w:val="Intense Emphasis"/>
    <w:basedOn w:val="Standardstycketeckensnitt"/>
    <w:uiPriority w:val="5"/>
    <w:rsid w:val="001C6340"/>
    <w:rPr>
      <w:b/>
      <w:bCs/>
      <w:i/>
      <w:iCs/>
      <w:color w:val="auto"/>
    </w:rPr>
  </w:style>
  <w:style w:type="paragraph" w:styleId="Stycke2" w:customStyle="1">
    <w:name w:val="Stycke2"/>
    <w:basedOn w:val="Stycke"/>
    <w:link w:val="Stycke2Char"/>
    <w:uiPriority w:val="1"/>
    <w:qFormat/>
    <w:rsid w:val="00050F9C"/>
    <w:pPr>
      <w:spacing w:before="0"/>
      <w:ind w:firstLine="227"/>
    </w:pPr>
  </w:style>
  <w:style w:type="paragraph" w:styleId="Avtal" w:customStyle="1">
    <w:name w:val="Avtal"/>
    <w:basedOn w:val="Stycke"/>
    <w:uiPriority w:val="35"/>
    <w:semiHidden/>
    <w:rsid w:val="00AC0298"/>
    <w:pPr>
      <w:numPr>
        <w:numId w:val="6"/>
      </w:numPr>
      <w:spacing w:before="180"/>
    </w:pPr>
  </w:style>
  <w:style w:type="paragraph" w:styleId="Avtal2" w:customStyle="1">
    <w:name w:val="Avtal2"/>
    <w:basedOn w:val="Avtal"/>
    <w:uiPriority w:val="35"/>
    <w:semiHidden/>
    <w:rsid w:val="00AC0298"/>
    <w:pPr>
      <w:numPr>
        <w:ilvl w:val="1"/>
      </w:numPr>
      <w:spacing w:before="80"/>
    </w:pPr>
  </w:style>
  <w:style w:type="paragraph" w:styleId="Paragraf" w:customStyle="1">
    <w:name w:val="Paragraf"/>
    <w:basedOn w:val="Stycke"/>
    <w:uiPriority w:val="35"/>
    <w:semiHidden/>
    <w:rsid w:val="00AC0298"/>
    <w:pPr>
      <w:numPr>
        <w:numId w:val="13"/>
      </w:numPr>
    </w:pPr>
    <w:rPr>
      <w:rFonts w:eastAsia="MS Mincho"/>
    </w:rPr>
  </w:style>
  <w:style w:type="paragraph" w:styleId="Tabelltext" w:customStyle="1">
    <w:name w:val="Tabelltext"/>
    <w:basedOn w:val="Normal"/>
    <w:link w:val="TabelltextChar"/>
    <w:uiPriority w:val="19"/>
    <w:qFormat/>
    <w:rsid w:val="00435553"/>
    <w:pPr>
      <w:spacing w:line="240" w:lineRule="auto"/>
      <w:ind w:firstLine="170"/>
    </w:pPr>
    <w:rPr>
      <w:rFonts w:asciiTheme="majorHAnsi" w:hAnsiTheme="majorHAnsi" w:eastAsiaTheme="minorEastAsia" w:cstheme="majorHAnsi"/>
      <w:sz w:val="19"/>
    </w:rPr>
  </w:style>
  <w:style w:type="character" w:styleId="TabelltextChar" w:customStyle="1">
    <w:name w:val="Tabelltext Char"/>
    <w:basedOn w:val="Standardstycketeckensnitt"/>
    <w:link w:val="Tabelltext"/>
    <w:uiPriority w:val="19"/>
    <w:rsid w:val="00435553"/>
    <w:rPr>
      <w:rFonts w:asciiTheme="majorHAnsi" w:hAnsiTheme="majorHAnsi" w:eastAsiaTheme="minorEastAsia" w:cstheme="majorHAnsi"/>
      <w:sz w:val="19"/>
      <w:szCs w:val="18"/>
      <w:lang w:eastAsia="sv-SE"/>
    </w:rPr>
  </w:style>
  <w:style w:type="character" w:styleId="Bokenstitel">
    <w:name w:val="Book Title"/>
    <w:basedOn w:val="Standardstycketeckensnitt"/>
    <w:uiPriority w:val="99"/>
    <w:semiHidden/>
    <w:rsid w:val="00793E05"/>
    <w:rPr>
      <w:b/>
      <w:bCs/>
      <w:i/>
      <w:iCs/>
      <w:spacing w:val="5"/>
    </w:rPr>
  </w:style>
  <w:style w:type="table" w:styleId="TabellA1-Linjeradvnster" w:customStyle="1">
    <w:name w:val="Tabell A1 - Linjerad vänster"/>
    <w:basedOn w:val="TabellGrundmall"/>
    <w:uiPriority w:val="99"/>
    <w:qFormat/>
    <w:rsid w:val="00231B00"/>
    <w:tblPr>
      <w:tblStyleRowBandSize w:val="1"/>
      <w:tblStyleColBandSize w:val="1"/>
      <w:tblBorders>
        <w:top w:val="single" w:color="7F7F7F" w:themeColor="text1" w:themeTint="80" w:sz="6" w:space="0"/>
        <w:bottom w:val="single" w:color="7F7F7F" w:themeColor="text1" w:themeTint="80" w:sz="6" w:space="0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rFonts w:ascii="Segoe UI Semibold" w:hAnsi="Segoe UI Semibold"/>
        <w:b w:val="0"/>
        <w:color w:val="auto"/>
      </w:rPr>
      <w:tblPr/>
      <w:tcPr>
        <w:tcBorders>
          <w:bottom w:val="single" w:color="808080" w:themeColor="background1" w:themeShade="80" w:sz="4" w:space="0"/>
        </w:tcBorders>
      </w:tcPr>
    </w:tblStylePr>
    <w:tblStylePr w:type="lastRow">
      <w:rPr>
        <w:b/>
      </w:rPr>
      <w:tblPr/>
      <w:tcPr>
        <w:tcBorders>
          <w:top w:val="single" w:color="A6A6A6" w:themeColor="background1" w:themeShade="A6" w:sz="4" w:space="0"/>
          <w:bottom w:val="single" w:color="A6A6A6" w:themeColor="background1" w:themeShade="A6" w:sz="2" w:space="0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color="A6A6A6" w:themeColor="background1" w:themeShade="A6" w:sz="4" w:space="0"/>
        </w:tcBorders>
      </w:tcPr>
    </w:tblStylePr>
    <w:tblStylePr w:type="band1Vert">
      <w:tblPr/>
      <w:tcPr>
        <w:tcBorders>
          <w:left w:val="single" w:color="A6A6A6" w:themeColor="background1" w:themeShade="A6" w:sz="2" w:space="0"/>
          <w:insideV w:val="nil"/>
        </w:tcBorders>
      </w:tcPr>
    </w:tblStylePr>
    <w:tblStylePr w:type="band2Vert">
      <w:tblPr/>
      <w:tcPr>
        <w:tcBorders>
          <w:left w:val="single" w:color="A6A6A6" w:themeColor="background1" w:themeShade="A6" w:sz="2" w:space="0"/>
        </w:tcBorders>
      </w:tcPr>
    </w:tblStylePr>
    <w:tblStylePr w:type="band1Horz">
      <w:tblPr/>
      <w:tcPr>
        <w:tcBorders>
          <w:bottom w:val="single" w:color="A6A6A6" w:themeColor="background1" w:themeShade="A6" w:sz="2" w:space="0"/>
        </w:tcBorders>
      </w:tcPr>
    </w:tblStylePr>
    <w:tblStylePr w:type="band2Horz">
      <w:tblPr/>
      <w:tcPr>
        <w:tcBorders>
          <w:bottom w:val="single" w:color="A6A6A6" w:themeColor="background1" w:themeShade="A6" w:sz="2" w:space="0"/>
        </w:tcBorders>
      </w:tcPr>
    </w:tblStylePr>
  </w:style>
  <w:style w:type="table" w:styleId="TabellA2-Linjeradhger" w:customStyle="1">
    <w:name w:val="Tabell A2 - Linjerad höger"/>
    <w:basedOn w:val="TabellA1-Linjeradvnster"/>
    <w:uiPriority w:val="99"/>
    <w:rsid w:val="00D97B0A"/>
    <w:pPr>
      <w:jc w:val="right"/>
    </w:pPr>
    <w:tblPr/>
    <w:tcPr>
      <w:shd w:val="clear" w:color="auto" w:fill="auto"/>
    </w:tcPr>
    <w:tblStylePr w:type="firstRow">
      <w:rPr>
        <w:rFonts w:ascii="Segoe UI Semibold" w:hAnsi="Segoe UI Semibold"/>
        <w:b/>
        <w:color w:val="000000" w:themeColor="text1"/>
      </w:rPr>
      <w:tblPr/>
      <w:tcPr>
        <w:tcBorders>
          <w:bottom w:val="single" w:color="808080" w:themeColor="background1" w:themeShade="80" w:sz="4" w:space="0"/>
        </w:tcBorders>
      </w:tcPr>
    </w:tblStylePr>
    <w:tblStylePr w:type="lastRow">
      <w:rPr>
        <w:b/>
      </w:rPr>
      <w:tblPr/>
      <w:tcPr>
        <w:tcBorders>
          <w:top w:val="single" w:color="A6A6A6" w:themeColor="background1" w:themeShade="A6" w:sz="4" w:space="0"/>
          <w:bottom w:val="single" w:color="A6A6A6" w:themeColor="background1" w:themeShade="A6" w:sz="4" w:space="0"/>
        </w:tcBorders>
      </w:tcPr>
    </w:tblStylePr>
    <w:tblStylePr w:type="firstCol">
      <w:pPr>
        <w:wordWrap/>
        <w:jc w:val="left"/>
      </w:pPr>
      <w:rPr>
        <w:b w:val="0"/>
      </w:r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color="A6A6A6" w:themeColor="background1" w:themeShade="A6" w:sz="4" w:space="0"/>
        </w:tcBorders>
      </w:tcPr>
    </w:tblStylePr>
    <w:tblStylePr w:type="band1Vert">
      <w:tblPr/>
      <w:tcPr>
        <w:tcBorders>
          <w:left w:val="single" w:color="7F7F7F" w:themeColor="text1" w:themeTint="80" w:sz="4" w:space="0"/>
          <w:insideV w:val="single" w:color="7F7F7F" w:themeColor="text1" w:themeTint="80" w:sz="4" w:space="0"/>
        </w:tcBorders>
        <w:shd w:val="clear" w:color="auto" w:fill="auto"/>
      </w:tcPr>
    </w:tblStylePr>
    <w:tblStylePr w:type="band2Vert">
      <w:tblPr/>
      <w:tcPr>
        <w:tcBorders>
          <w:left w:val="single" w:color="A6A6A6" w:themeColor="background1" w:themeShade="A6" w:sz="2" w:space="0"/>
          <w:insideV w:val="single" w:color="7F7F7F" w:themeColor="text1" w:themeTint="80" w:sz="4" w:space="0"/>
        </w:tcBorders>
        <w:shd w:val="clear" w:color="auto" w:fill="auto"/>
      </w:tcPr>
    </w:tblStylePr>
    <w:tblStylePr w:type="band1Horz">
      <w:tblPr/>
      <w:tcPr>
        <w:tcBorders>
          <w:bottom w:val="single" w:color="A6A6A6" w:themeColor="background1" w:themeShade="A6" w:sz="2" w:space="0"/>
        </w:tcBorders>
      </w:tcPr>
    </w:tblStylePr>
    <w:tblStylePr w:type="band2Horz">
      <w:tblPr/>
      <w:tcPr>
        <w:tcBorders>
          <w:bottom w:val="single" w:color="A6A6A6" w:themeColor="background1" w:themeShade="A6" w:sz="2" w:space="0"/>
        </w:tcBorders>
      </w:tcPr>
    </w:tblStylePr>
  </w:style>
  <w:style w:type="table" w:styleId="TabellB2-Ljusskuggninghger" w:customStyle="1">
    <w:name w:val="Tabell B2 - Ljus skuggning höger"/>
    <w:basedOn w:val="TabellB1-Ljusskuggningvnster"/>
    <w:uiPriority w:val="99"/>
    <w:rsid w:val="005C6D90"/>
    <w:pPr>
      <w:jc w:val="right"/>
    </w:pPr>
    <w:tblPr/>
    <w:tcPr>
      <w:shd w:val="clear" w:color="auto" w:fill="auto"/>
    </w:tcPr>
    <w:tblStylePr w:type="firstRow">
      <w:rPr>
        <w:rFonts w:ascii="Segoe UI Semibold" w:hAnsi="Segoe UI Semibold"/>
        <w:b/>
        <w:color w:val="000000" w:themeColor="text1"/>
      </w:rPr>
      <w:tblPr/>
      <w:tcPr>
        <w:tcBorders>
          <w:top w:val="single" w:color="A6A6A6" w:themeColor="background1" w:themeShade="A6" w:sz="6" w:space="0"/>
          <w:bottom w:val="single" w:color="A6A6A6" w:themeColor="background1" w:themeShade="A6" w:sz="4" w:space="0"/>
        </w:tcBorders>
        <w:shd w:val="clear" w:color="auto" w:fill="D9D9D9" w:themeFill="background1" w:themeFillShade="D9"/>
      </w:tcPr>
    </w:tblStylePr>
    <w:tblStylePr w:type="lastRow">
      <w:rPr>
        <w:b/>
      </w:rPr>
      <w:tblPr/>
      <w:tcPr>
        <w:shd w:val="clear" w:color="auto" w:fill="DDDDDD"/>
      </w:tcPr>
    </w:tblStylePr>
    <w:tblStylePr w:type="firstCol">
      <w:pPr>
        <w:wordWrap/>
        <w:jc w:val="left"/>
      </w:pPr>
    </w:tblStylePr>
    <w:tblStylePr w:type="lastCol">
      <w:tblPr/>
      <w:tcPr>
        <w:tcBorders>
          <w:left w:val="nil"/>
        </w:tcBorders>
        <w:shd w:val="clear" w:color="auto" w:fill="DDDDDD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C1-Linjeradvnster" w:customStyle="1">
    <w:name w:val="Tabell C1 - Linjerad vänster"/>
    <w:basedOn w:val="TabellGrundmall"/>
    <w:uiPriority w:val="99"/>
    <w:rsid w:val="005C6D90"/>
    <w:tblPr>
      <w:tblStyleRowBandSize w:val="1"/>
      <w:tblStyleColBandSize w:val="1"/>
      <w:tblBorders>
        <w:top w:val="single" w:color="7F7F7F" w:themeColor="text1" w:themeTint="80" w:sz="6" w:space="0"/>
        <w:bottom w:val="single" w:color="7F7F7F" w:themeColor="text1" w:themeTint="80" w:sz="6" w:space="0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rFonts w:ascii="Segoe UI" w:hAnsi="Segoe UI"/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667" w:themeFill="accent1" w:themeFillShade="80"/>
      </w:tcPr>
    </w:tblStylePr>
    <w:tblStylePr w:type="lastRow">
      <w:rPr>
        <w:b/>
      </w:rPr>
      <w:tblPr/>
      <w:tcPr>
        <w:tcBorders>
          <w:top w:val="single" w:color="A6A6A6" w:themeColor="background1" w:themeShade="A6" w:sz="4" w:space="0"/>
          <w:bottom w:val="single" w:color="A6A6A6" w:themeColor="background1" w:themeShade="A6" w:sz="4" w:space="0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color="A6A6A6" w:themeColor="background1" w:themeShade="A6" w:sz="4" w:space="0"/>
        </w:tcBorders>
      </w:tcPr>
    </w:tblStylePr>
    <w:tblStylePr w:type="band1Vert">
      <w:tblPr/>
      <w:tcPr>
        <w:tcBorders>
          <w:left w:val="single" w:color="A6A6A6" w:themeColor="background1" w:themeShade="A6" w:sz="2" w:space="0"/>
          <w:insideV w:val="nil"/>
        </w:tcBorders>
      </w:tcPr>
    </w:tblStylePr>
    <w:tblStylePr w:type="band2Vert">
      <w:tblPr/>
      <w:tcPr>
        <w:tcBorders>
          <w:left w:val="single" w:color="A6A6A6" w:themeColor="background1" w:themeShade="A6" w:sz="2" w:space="0"/>
        </w:tcBorders>
      </w:tcPr>
    </w:tblStylePr>
    <w:tblStylePr w:type="band1Horz">
      <w:tblPr/>
      <w:tcPr>
        <w:tcBorders>
          <w:bottom w:val="single" w:color="A6A6A6" w:themeColor="background1" w:themeShade="A6" w:sz="2" w:space="0"/>
        </w:tcBorders>
      </w:tcPr>
    </w:tblStylePr>
    <w:tblStylePr w:type="band2Horz">
      <w:tblPr/>
      <w:tcPr>
        <w:tcBorders>
          <w:bottom w:val="single" w:color="A6A6A6" w:themeColor="background1" w:themeShade="A6" w:sz="2" w:space="0"/>
        </w:tcBorders>
      </w:tcPr>
    </w:tblStylePr>
  </w:style>
  <w:style w:type="table" w:styleId="TabellC2-Linjeradhger" w:customStyle="1">
    <w:name w:val="Tabell C2 - Linjerad höger"/>
    <w:basedOn w:val="TabellC1-Linjeradvnster"/>
    <w:uiPriority w:val="99"/>
    <w:rsid w:val="005C6D90"/>
    <w:pPr>
      <w:jc w:val="right"/>
    </w:pPr>
    <w:tblPr/>
    <w:tcPr>
      <w:shd w:val="clear" w:color="auto" w:fill="auto"/>
    </w:tcPr>
    <w:tblStylePr w:type="firstRow">
      <w:rPr>
        <w:rFonts w:ascii="Segoe UI Semibold" w:hAnsi="Segoe UI Semibold"/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667" w:themeFill="accent1" w:themeFillShade="80"/>
      </w:tcPr>
    </w:tblStylePr>
    <w:tblStylePr w:type="lastRow">
      <w:rPr>
        <w:b/>
      </w:rPr>
      <w:tblPr/>
      <w:tcPr>
        <w:tcBorders>
          <w:top w:val="single" w:color="A6A6A6" w:themeColor="background1" w:themeShade="A6" w:sz="4" w:space="0"/>
          <w:bottom w:val="single" w:color="A6A6A6" w:themeColor="background1" w:themeShade="A6" w:sz="4" w:space="0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color="A6A6A6" w:themeColor="background1" w:themeShade="A6" w:sz="4" w:space="0"/>
        </w:tcBorders>
      </w:tcPr>
    </w:tblStylePr>
    <w:tblStylePr w:type="band1Vert">
      <w:tblPr/>
      <w:tcPr>
        <w:tcBorders>
          <w:left w:val="single" w:color="A6A6A6" w:themeColor="background1" w:themeShade="A6" w:sz="2" w:space="0"/>
          <w:insideV w:val="nil"/>
        </w:tcBorders>
      </w:tcPr>
    </w:tblStylePr>
    <w:tblStylePr w:type="band2Vert">
      <w:tblPr/>
      <w:tcPr>
        <w:tcBorders>
          <w:left w:val="single" w:color="A6A6A6" w:themeColor="background1" w:themeShade="A6" w:sz="2" w:space="0"/>
        </w:tcBorders>
      </w:tcPr>
    </w:tblStylePr>
    <w:tblStylePr w:type="band1Horz">
      <w:tblPr/>
      <w:tcPr>
        <w:tcBorders>
          <w:bottom w:val="single" w:color="A6A6A6" w:themeColor="background1" w:themeShade="A6" w:sz="2" w:space="0"/>
        </w:tcBorders>
      </w:tcPr>
    </w:tblStylePr>
    <w:tblStylePr w:type="band2Horz">
      <w:tblPr/>
      <w:tcPr>
        <w:tcBorders>
          <w:bottom w:val="single" w:color="A6A6A6" w:themeColor="background1" w:themeShade="A6" w:sz="2" w:space="0"/>
        </w:tcBorders>
      </w:tcPr>
    </w:tblStylePr>
  </w:style>
  <w:style w:type="paragraph" w:styleId="RubrikAvsnitt" w:customStyle="1">
    <w:name w:val="RubrikAvsnitt"/>
    <w:basedOn w:val="RubrikMall"/>
    <w:next w:val="Rubrik1"/>
    <w:uiPriority w:val="11"/>
    <w:semiHidden/>
    <w:rsid w:val="00BF2922"/>
    <w:pPr>
      <w:spacing w:before="1080" w:after="640"/>
      <w:outlineLvl w:val="0"/>
    </w:pPr>
    <w:rPr>
      <w:sz w:val="56"/>
    </w:rPr>
  </w:style>
  <w:style w:type="paragraph" w:styleId="TabelltextLista" w:customStyle="1">
    <w:name w:val="TabelltextLista"/>
    <w:basedOn w:val="Tabelltext"/>
    <w:uiPriority w:val="8"/>
    <w:qFormat/>
    <w:rsid w:val="005D2355"/>
    <w:pPr>
      <w:numPr>
        <w:numId w:val="14"/>
      </w:numPr>
      <w:spacing w:after="40"/>
      <w:ind w:left="170" w:hanging="170"/>
    </w:pPr>
  </w:style>
  <w:style w:type="character" w:styleId="Strre" w:customStyle="1">
    <w:name w:val="Större"/>
    <w:basedOn w:val="Standardstycketeckensnitt"/>
    <w:uiPriority w:val="5"/>
    <w:semiHidden/>
    <w:rsid w:val="00B40419"/>
    <w:rPr>
      <w:b w:val="0"/>
      <w:sz w:val="24"/>
      <w14:numForm w14:val="default"/>
    </w:rPr>
  </w:style>
  <w:style w:type="paragraph" w:styleId="Liststycke">
    <w:name w:val="List Paragraph"/>
    <w:basedOn w:val="Indragetstycke"/>
    <w:uiPriority w:val="99"/>
    <w:semiHidden/>
    <w:rsid w:val="00106104"/>
  </w:style>
  <w:style w:type="paragraph" w:styleId="Starktcitat">
    <w:name w:val="Intense Quote"/>
    <w:basedOn w:val="Stycke"/>
    <w:next w:val="Stycke"/>
    <w:link w:val="StarktcitatChar"/>
    <w:uiPriority w:val="19"/>
    <w:semiHidden/>
    <w:rsid w:val="00A25324"/>
    <w:pPr>
      <w:pBdr>
        <w:top w:val="single" w:color="008ECE" w:themeColor="accent1" w:sz="4" w:space="10"/>
        <w:bottom w:val="single" w:color="008ECE" w:themeColor="accent1" w:sz="4" w:space="10"/>
      </w:pBdr>
      <w:spacing w:before="360" w:after="360"/>
      <w:ind w:left="680" w:right="680"/>
      <w:jc w:val="center"/>
    </w:pPr>
    <w:rPr>
      <w:i/>
      <w:iCs/>
      <w:color w:val="008ECE" w:themeColor="accent1"/>
      <w:sz w:val="24"/>
      <w:szCs w:val="24"/>
    </w:rPr>
  </w:style>
  <w:style w:type="character" w:styleId="StarktcitatChar" w:customStyle="1">
    <w:name w:val="Starkt citat Char"/>
    <w:basedOn w:val="Standardstycketeckensnitt"/>
    <w:link w:val="Starktcitat"/>
    <w:uiPriority w:val="19"/>
    <w:semiHidden/>
    <w:rsid w:val="00500856"/>
    <w:rPr>
      <w:rFonts w:eastAsiaTheme="minorEastAsia"/>
      <w:i/>
      <w:iCs/>
      <w:color w:val="008ECE" w:themeColor="accent1"/>
      <w:sz w:val="24"/>
      <w:szCs w:val="24"/>
      <w:lang w:eastAsia="sv-SE"/>
      <w14:ligatures w14:val="all"/>
      <w14:numForm w14:val="oldStyle"/>
    </w:rPr>
  </w:style>
  <w:style w:type="character" w:styleId="InnehllsfrteckningsrubrikChar" w:customStyle="1">
    <w:name w:val="Innehållsförteckningsrubrik Char"/>
    <w:aliases w:val="Extrarubrik Char"/>
    <w:basedOn w:val="RubrikMallChar"/>
    <w:link w:val="Innehllsfrteckningsrubrik"/>
    <w:uiPriority w:val="14"/>
    <w:semiHidden/>
    <w:rsid w:val="007F3C13"/>
    <w:rPr>
      <w:rFonts w:ascii="Segoe UI Semibold" w:hAnsi="Segoe UI Semibold" w:eastAsiaTheme="majorEastAsia" w:cstheme="majorBidi"/>
      <w:bCs/>
      <w:spacing w:val="-2"/>
      <w:sz w:val="22"/>
      <w:szCs w:val="28"/>
      <w:lang w:eastAsia="sv-FI"/>
      <w14:numForm w14:val="lining"/>
    </w:rPr>
  </w:style>
  <w:style w:type="paragraph" w:styleId="IndragetStycke2" w:customStyle="1">
    <w:name w:val="IndragetStycke2"/>
    <w:basedOn w:val="Indragetstycke"/>
    <w:uiPriority w:val="23"/>
    <w:semiHidden/>
    <w:rsid w:val="00050F9C"/>
    <w:pPr>
      <w:spacing w:before="0"/>
      <w:ind w:right="0" w:firstLine="227"/>
    </w:pPr>
    <w:rPr>
      <w:lang w:eastAsia="en-US"/>
    </w:rPr>
  </w:style>
  <w:style w:type="paragraph" w:styleId="Fotnotstext2" w:customStyle="1">
    <w:name w:val="Fotnotstext2"/>
    <w:basedOn w:val="Fotnotstext"/>
    <w:uiPriority w:val="21"/>
    <w:semiHidden/>
    <w:rsid w:val="00050F9C"/>
    <w:pPr>
      <w:spacing w:before="0"/>
      <w:ind w:firstLine="170"/>
    </w:pPr>
  </w:style>
  <w:style w:type="paragraph" w:styleId="FotnotstextHangande" w:customStyle="1">
    <w:name w:val="FotnotstextHangande"/>
    <w:basedOn w:val="Fotnotstext"/>
    <w:uiPriority w:val="21"/>
    <w:semiHidden/>
    <w:rsid w:val="00050F9C"/>
    <w:pPr>
      <w:ind w:left="794" w:hanging="794"/>
    </w:pPr>
  </w:style>
  <w:style w:type="character" w:styleId="Stycke2Char" w:customStyle="1">
    <w:name w:val="Stycke2 Char"/>
    <w:basedOn w:val="StyckeChar"/>
    <w:link w:val="Stycke2"/>
    <w:uiPriority w:val="1"/>
    <w:rsid w:val="00050F9C"/>
    <w:rPr>
      <w:rFonts w:eastAsiaTheme="minorEastAsia"/>
      <w:sz w:val="19"/>
      <w:szCs w:val="18"/>
      <w:lang w:eastAsia="sv-SE"/>
      <w14:ligatures w14:val="all"/>
      <w14:numForm w14:val="oldStyle"/>
    </w:rPr>
  </w:style>
  <w:style w:type="character" w:styleId="Radrubrik" w:customStyle="1">
    <w:name w:val="Radrubrik"/>
    <w:basedOn w:val="Standardstycketeckensnitt"/>
    <w:uiPriority w:val="5"/>
    <w:qFormat/>
    <w:rsid w:val="00111D47"/>
    <w:rPr>
      <w:rFonts w:ascii="Segoe UI Semibold" w:hAnsi="Segoe UI Semibold"/>
      <w:b w:val="0"/>
      <w:color w:val="auto"/>
      <w14:numForm w14:val="lining"/>
    </w:rPr>
  </w:style>
  <w:style w:type="table" w:styleId="Tabellrutntljust">
    <w:name w:val="Grid Table Light"/>
    <w:basedOn w:val="Normaltabell"/>
    <w:uiPriority w:val="40"/>
    <w:rsid w:val="000600E5"/>
    <w:pPr>
      <w:spacing w:line="240" w:lineRule="auto"/>
    </w:pPr>
    <w:rPr>
      <w:sz w:val="18"/>
      <w:szCs w:val="18"/>
    </w:r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A47B49"/>
    <w:rPr>
      <w:color w:val="605E5C"/>
      <w:shd w:val="clear" w:color="auto" w:fill="E1DFDD"/>
    </w:rPr>
  </w:style>
  <w:style w:type="paragraph" w:styleId="MallTabelloflttexter" w:customStyle="1">
    <w:name w:val="Mall Tabell o fälttexter"/>
    <w:uiPriority w:val="99"/>
    <w:semiHidden/>
    <w:rsid w:val="004E47A9"/>
    <w:rPr>
      <w:rFonts w:asciiTheme="majorHAnsi" w:hAnsiTheme="majorHAnsi" w:eastAsiaTheme="minorEastAsia" w:cstheme="majorHAnsi"/>
      <w:sz w:val="17"/>
      <w:szCs w:val="18"/>
      <w:lang w:eastAsia="sv-SE"/>
    </w:rPr>
  </w:style>
  <w:style w:type="table" w:styleId="TabellB1-Ljusskuggningvnster" w:customStyle="1">
    <w:name w:val="Tabell B1 - Ljus skuggning vänster"/>
    <w:basedOn w:val="TabellGrundmall"/>
    <w:uiPriority w:val="99"/>
    <w:qFormat/>
    <w:rsid w:val="005C6D90"/>
    <w:rPr>
      <w:rFonts w:eastAsiaTheme="minorEastAsia"/>
      <w:szCs w:val="18"/>
      <w:lang w:eastAsia="sv-SE"/>
    </w:rPr>
    <w:tblPr>
      <w:tblStyleRowBandSize w:val="1"/>
      <w:tblStyleColBandSize w:val="1"/>
      <w:tblBorders>
        <w:top w:val="single" w:color="A6A6A6" w:themeColor="background1" w:themeShade="A6" w:sz="6" w:space="0"/>
        <w:bottom w:val="single" w:color="A6A6A6" w:themeColor="background1" w:themeShade="A6" w:sz="6" w:space="0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rFonts w:ascii="Segoe UI" w:hAnsi="Segoe UI"/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lastRow">
      <w:rPr>
        <w:b/>
      </w:rPr>
      <w:tblPr/>
      <w:tcPr>
        <w:shd w:val="clear" w:color="auto" w:fill="DDDDDD"/>
      </w:tcPr>
    </w:tblStylePr>
    <w:tblStylePr w:type="firstCol">
      <w:pPr>
        <w:wordWrap/>
        <w:jc w:val="left"/>
      </w:pPr>
    </w:tblStylePr>
    <w:tblStylePr w:type="lastCol">
      <w:tblPr/>
      <w:tcPr>
        <w:tcBorders>
          <w:left w:val="nil"/>
        </w:tcBorders>
        <w:shd w:val="clear" w:color="auto" w:fill="DDDDDD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xLiten" w:customStyle="1">
    <w:name w:val="xLiten"/>
    <w:basedOn w:val="Normal"/>
    <w:link w:val="xLitenChar"/>
    <w:uiPriority w:val="99"/>
    <w:rsid w:val="00C51AB4"/>
    <w:pPr>
      <w:widowControl w:val="0"/>
      <w:suppressAutoHyphens/>
      <w:spacing w:line="264" w:lineRule="auto"/>
    </w:pPr>
    <w:rPr>
      <w:rFonts w:asciiTheme="majorHAnsi" w:hAnsiTheme="majorHAnsi" w:eastAsiaTheme="minorEastAsia" w:cstheme="minorBidi"/>
      <w:sz w:val="13"/>
      <w14:numForm w14:val="lining"/>
    </w:rPr>
  </w:style>
  <w:style w:type="character" w:styleId="xLitenChar" w:customStyle="1">
    <w:name w:val="xLiten Char"/>
    <w:basedOn w:val="Standardstycketeckensnitt"/>
    <w:link w:val="xLiten"/>
    <w:uiPriority w:val="99"/>
    <w:rsid w:val="00C51AB4"/>
    <w:rPr>
      <w:rFonts w:asciiTheme="majorHAnsi" w:hAnsiTheme="majorHAnsi" w:eastAsiaTheme="minorEastAsia"/>
      <w:sz w:val="13"/>
      <w:szCs w:val="18"/>
      <w:lang w:eastAsia="sv-SE"/>
      <w14:numForm w14:val="lining"/>
    </w:rPr>
  </w:style>
  <w:style w:type="table" w:styleId="MallTabell" w:customStyle="1">
    <w:name w:val="Mall Tabell"/>
    <w:basedOn w:val="Normaltabell"/>
    <w:uiPriority w:val="99"/>
    <w:qFormat/>
    <w:rsid w:val="00C51AB4"/>
    <w:pPr>
      <w:spacing w:line="240" w:lineRule="auto"/>
    </w:pPr>
    <w:rPr>
      <w:sz w:val="18"/>
      <w:szCs w:val="22"/>
    </w:rPr>
    <w:tblPr>
      <w:tblCellMar>
        <w:top w:w="28" w:type="dxa"/>
        <w:left w:w="57" w:type="dxa"/>
        <w:bottom w:w="28" w:type="dxa"/>
        <w:right w:w="57" w:type="dxa"/>
      </w:tblCellMar>
    </w:tblPr>
    <w:tblStylePr w:type="firstCol">
      <w:pPr>
        <w:wordWrap/>
        <w:jc w:val="left"/>
      </w:pPr>
    </w:tblStylePr>
  </w:style>
  <w:style w:type="character" w:styleId="Tonad" w:customStyle="1">
    <w:name w:val="Tonad"/>
    <w:basedOn w:val="Standardstycketeckensnitt"/>
    <w:uiPriority w:val="5"/>
    <w:rsid w:val="00430DD1"/>
    <w:rPr>
      <w:color w:val="A6A6A6" w:themeColor="background1" w:themeShade="A6"/>
    </w:rPr>
  </w:style>
  <w:style w:type="table" w:styleId="TabellA1-Linjeradhger" w:customStyle="1">
    <w:name w:val="Tabell A1 - Linjerad höger"/>
    <w:basedOn w:val="Normaltabell"/>
    <w:uiPriority w:val="99"/>
    <w:qFormat/>
    <w:rsid w:val="004E60E7"/>
    <w:pPr>
      <w:spacing w:line="240" w:lineRule="auto"/>
      <w:jc w:val="right"/>
    </w:pPr>
    <w:rPr>
      <w:szCs w:val="22"/>
    </w:rPr>
    <w:tblPr>
      <w:tblStyleRowBandSize w:val="1"/>
      <w:tblStyleColBandSize w:val="1"/>
      <w:tblBorders>
        <w:top w:val="single" w:color="7F7F7F" w:themeColor="text1" w:themeTint="80" w:sz="6" w:space="0"/>
        <w:bottom w:val="single" w:color="7F7F7F" w:themeColor="text1" w:themeTint="80" w:sz="6" w:space="0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rPr>
        <w:b/>
        <w:color w:val="595959" w:themeColor="text1" w:themeTint="A6"/>
      </w:rPr>
      <w:tblPr/>
      <w:tcPr>
        <w:tcBorders>
          <w:bottom w:val="single" w:color="808080" w:themeColor="background1" w:themeShade="80" w:sz="4" w:space="0"/>
        </w:tcBorders>
      </w:tcPr>
    </w:tblStylePr>
    <w:tblStylePr w:type="lastRow">
      <w:rPr>
        <w:b/>
      </w:rPr>
      <w:tblPr/>
      <w:tcPr>
        <w:tcBorders>
          <w:top w:val="single" w:color="A6A6A6" w:themeColor="background1" w:themeShade="A6" w:sz="4" w:space="0"/>
          <w:bottom w:val="single" w:color="A6A6A6" w:themeColor="background1" w:themeShade="A6" w:sz="2" w:space="0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color="A6A6A6" w:themeColor="background1" w:themeShade="A6" w:sz="4" w:space="0"/>
        </w:tcBorders>
      </w:tcPr>
    </w:tblStylePr>
    <w:tblStylePr w:type="band1Vert">
      <w:tblPr/>
      <w:tcPr>
        <w:tcBorders>
          <w:left w:val="single" w:color="A6A6A6" w:themeColor="background1" w:themeShade="A6" w:sz="2" w:space="0"/>
          <w:insideV w:val="nil"/>
        </w:tcBorders>
      </w:tcPr>
    </w:tblStylePr>
    <w:tblStylePr w:type="band2Vert">
      <w:tblPr/>
      <w:tcPr>
        <w:tcBorders>
          <w:left w:val="single" w:color="A6A6A6" w:themeColor="background1" w:themeShade="A6" w:sz="2" w:space="0"/>
        </w:tcBorders>
      </w:tcPr>
    </w:tblStylePr>
    <w:tblStylePr w:type="band1Horz">
      <w:tblPr/>
      <w:tcPr>
        <w:tcBorders>
          <w:bottom w:val="single" w:color="A6A6A6" w:themeColor="background1" w:themeShade="A6" w:sz="2" w:space="0"/>
        </w:tcBorders>
      </w:tcPr>
    </w:tblStylePr>
    <w:tblStylePr w:type="band2Horz">
      <w:tblPr/>
      <w:tcPr>
        <w:tcBorders>
          <w:bottom w:val="single" w:color="A6A6A6" w:themeColor="background1" w:themeShade="A6" w:sz="2" w:space="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19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9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7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0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3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55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35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6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3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9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4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8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74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08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4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91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7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96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39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4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79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8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692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4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3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2.xml" Id="rId14" /><Relationship Type="http://schemas.microsoft.com/office/2020/10/relationships/intelligence" Target="intelligence2.xml" Id="R9ba5d665a8ee4e0a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&#197;YG\&#197;YG-Examens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BCBB62893445D099083AEB1F27A4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8A1E57-2699-4292-B007-13043334C9E6}"/>
      </w:docPartPr>
      <w:docPartBody>
        <w:p w:rsidR="00AD3969" w:rsidRDefault="00D67576">
          <w:pPr>
            <w:pStyle w:val="DEBCBB62893445D099083AEB1F27A422"/>
          </w:pPr>
          <w:r w:rsidRPr="007D2359">
            <w:rPr>
              <w:rStyle w:val="Platshllartext"/>
            </w:rPr>
            <w:t>Välj ett byggblock.</w:t>
          </w:r>
        </w:p>
      </w:docPartBody>
    </w:docPart>
    <w:docPart>
      <w:docPartPr>
        <w:name w:val="C24CE190F09E475787E91C0F7C78EB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685072-10F2-43FC-AA44-1E1DAA0713A6}"/>
      </w:docPartPr>
      <w:docPartBody>
        <w:p w:rsidR="00AD3969" w:rsidRDefault="00D67576">
          <w:pPr>
            <w:pStyle w:val="C24CE190F09E475787E91C0F7C78EB93"/>
          </w:pPr>
          <w:r w:rsidRPr="006C2491">
            <w:rPr>
              <w:rStyle w:val="Stark"/>
            </w:rPr>
            <w:t>VÄLJ/SKRIV DOKTYP</w:t>
          </w:r>
        </w:p>
      </w:docPartBody>
    </w:docPart>
    <w:docPart>
      <w:docPartPr>
        <w:name w:val="438D642CD83040F8A2F8C28D4B79F8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2177F7-736E-49CE-9327-3B8D87F4DE20}"/>
      </w:docPartPr>
      <w:docPartBody>
        <w:p w:rsidR="00AD3969" w:rsidRDefault="00D67576">
          <w:pPr>
            <w:pStyle w:val="438D642CD83040F8A2F8C28D4B79F8E4"/>
          </w:pPr>
          <w:r w:rsidRPr="00B352A9">
            <w:rPr>
              <w:rStyle w:val="Platshllartext"/>
            </w:rPr>
            <w:t xml:space="preserve">Examensdelens </w:t>
          </w:r>
          <w:r>
            <w:rPr>
              <w:rStyle w:val="Platshllartext"/>
            </w:rPr>
            <w:t>kod</w:t>
          </w:r>
        </w:p>
      </w:docPartBody>
    </w:docPart>
    <w:docPart>
      <w:docPartPr>
        <w:name w:val="4487EDB6962240BBB8F1EC391E2874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650927-0BBB-4B1B-B901-E6489C60779C}"/>
      </w:docPartPr>
      <w:docPartBody>
        <w:p w:rsidR="00AD3969" w:rsidRDefault="00D67576">
          <w:pPr>
            <w:pStyle w:val="4487EDB6962240BBB8F1EC391E28741F"/>
          </w:pPr>
          <w:r w:rsidRPr="00EF3897">
            <w:rPr>
              <w:rStyle w:val="Platshllartext"/>
            </w:rPr>
            <w:t xml:space="preserve">Välj/skriv </w:t>
          </w:r>
          <w:r>
            <w:rPr>
              <w:rStyle w:val="Platshllartext"/>
            </w:rPr>
            <w:t>instans</w:t>
          </w:r>
        </w:p>
      </w:docPartBody>
    </w:docPart>
    <w:docPart>
      <w:docPartPr>
        <w:name w:val="8AD50A593E224F21A6505FE78640BD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555A79-45DE-4A67-8694-5B8D2884ECF9}"/>
      </w:docPartPr>
      <w:docPartBody>
        <w:p w:rsidR="00AD3969" w:rsidRDefault="00D67576">
          <w:pPr>
            <w:pStyle w:val="8AD50A593E224F21A6505FE78640BDC8"/>
          </w:pPr>
          <w:r>
            <w:rPr>
              <w:rStyle w:val="Platshllartext"/>
            </w:rPr>
            <w:t>Välj/skriv da</w:t>
          </w:r>
          <w:r w:rsidRPr="00427877">
            <w:rPr>
              <w:rStyle w:val="Platshllartext"/>
            </w:rPr>
            <w:t>tum</w:t>
          </w:r>
        </w:p>
      </w:docPartBody>
    </w:docPart>
    <w:docPart>
      <w:docPartPr>
        <w:name w:val="EAC74B928D64429D86DF4462554239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EF958A-6F9E-4F1E-BBFA-44B11CB80048}"/>
      </w:docPartPr>
      <w:docPartBody>
        <w:p w:rsidR="00AD3969" w:rsidRDefault="00D67576">
          <w:pPr>
            <w:pStyle w:val="EAC74B928D64429D86DF4462554239F6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4967CB721B1744BB97BBDEB046933D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E0DC94-CEB5-423B-A9B0-D4D1AE3F5440}"/>
      </w:docPartPr>
      <w:docPartBody>
        <w:p w:rsidR="00AD3969" w:rsidRDefault="00D67576">
          <w:pPr>
            <w:pStyle w:val="4967CB721B1744BB97BBDEB046933DDC"/>
          </w:pPr>
          <w:r>
            <w:rPr>
              <w:rStyle w:val="Platshllartext"/>
            </w:rPr>
            <w:t>Välj status</w:t>
          </w:r>
        </w:p>
      </w:docPartBody>
    </w:docPart>
    <w:docPart>
      <w:docPartPr>
        <w:name w:val="31DEEAA6D87946C0B1C707E19B3CA1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D0B6C2-E9CF-467B-9EEF-B4B6B4D5A897}"/>
      </w:docPartPr>
      <w:docPartBody>
        <w:p w:rsidR="00AD3969" w:rsidRDefault="00D67576">
          <w:pPr>
            <w:pStyle w:val="31DEEAA6D87946C0B1C707E19B3CA192"/>
          </w:pPr>
          <w:r>
            <w:rPr>
              <w:rStyle w:val="Platshllartext"/>
            </w:rPr>
            <w:t>Välj/ange handläggare</w:t>
          </w:r>
        </w:p>
      </w:docPartBody>
    </w:docPart>
    <w:docPart>
      <w:docPartPr>
        <w:name w:val="9ADA5810307E40EFA2F022B289FC20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EAA70E-A900-430D-975A-70507C21B383}"/>
      </w:docPartPr>
      <w:docPartBody>
        <w:p w:rsidR="00AD3969" w:rsidRDefault="00D67576">
          <w:pPr>
            <w:pStyle w:val="9ADA5810307E40EFA2F022B289FC20D0"/>
          </w:pPr>
          <w:r>
            <w:rPr>
              <w:rStyle w:val="Platshllartext"/>
            </w:rPr>
            <w:t>Ange da</w:t>
          </w:r>
          <w:r w:rsidRPr="00427877">
            <w:rPr>
              <w:rStyle w:val="Platshllartext"/>
            </w:rPr>
            <w:t>tum</w:t>
          </w:r>
        </w:p>
      </w:docPartBody>
    </w:docPart>
    <w:docPart>
      <w:docPartPr>
        <w:name w:val="DB51B0501C2444CE8B740D17DF0D29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64E132-FF89-4A82-A0C1-99E043CC3A08}"/>
      </w:docPartPr>
      <w:docPartBody>
        <w:p w:rsidR="00AD3969" w:rsidRDefault="00D67576">
          <w:pPr>
            <w:pStyle w:val="DB51B0501C2444CE8B740D17DF0D2912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08CCFC9BF7ED441AA683E9CFB50526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EF8894-1656-4713-90F8-DB5B131B2884}"/>
      </w:docPartPr>
      <w:docPartBody>
        <w:p w:rsidR="00AD3969" w:rsidRDefault="00D67576">
          <w:pPr>
            <w:pStyle w:val="08CCFC9BF7ED441AA683E9CFB5052656"/>
          </w:pPr>
          <w:r w:rsidRPr="00E621FF">
            <w:rPr>
              <w:rStyle w:val="Platshllartext"/>
            </w:rPr>
            <w:t>[Titel]</w:t>
          </w:r>
        </w:p>
      </w:docPartBody>
    </w:docPart>
    <w:docPart>
      <w:docPartPr>
        <w:name w:val="8AF35D1E70434C6CB40A91BA8B89AC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2C85C6-95FC-4BE4-9DA0-69CEDC417276}"/>
      </w:docPartPr>
      <w:docPartBody>
        <w:p w:rsidR="00AD3969" w:rsidRDefault="00D67576">
          <w:pPr>
            <w:pStyle w:val="8AF35D1E70434C6CB40A91BA8B89AC8F"/>
          </w:pPr>
          <w:r>
            <w:rPr>
              <w:rStyle w:val="Platshllartext"/>
            </w:rPr>
            <w:t>Välj/ange</w:t>
          </w:r>
        </w:p>
      </w:docPartBody>
    </w:docPart>
    <w:docPart>
      <w:docPartPr>
        <w:name w:val="0FD22448E22340489286522E79071F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069428-779B-41EE-B761-F688E64A91A8}"/>
      </w:docPartPr>
      <w:docPartBody>
        <w:p w:rsidR="00216BB4" w:rsidP="00636394" w:rsidRDefault="00636394">
          <w:pPr>
            <w:pStyle w:val="0FD22448E22340489286522E79071FE4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55E6FC2D1380495295020E16127FFA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3E01A0-97C1-4CF8-A63F-FB8E630DB52C}"/>
      </w:docPartPr>
      <w:docPartBody>
        <w:p w:rsidR="00216BB4" w:rsidP="00636394" w:rsidRDefault="00636394">
          <w:pPr>
            <w:pStyle w:val="55E6FC2D1380495295020E16127FFA1F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57D3C7186383463D9D6AAC109A6B2D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08DE9F-7952-4A56-9B84-6564E8D39966}"/>
      </w:docPartPr>
      <w:docPartBody>
        <w:p w:rsidR="00216BB4" w:rsidP="00636394" w:rsidRDefault="00636394">
          <w:pPr>
            <w:pStyle w:val="57D3C7186383463D9D6AAC109A6B2D6C"/>
          </w:pPr>
          <w:r>
            <w:rPr>
              <w:rStyle w:val="Platshllartext"/>
            </w:rPr>
            <w:t>Välj status</w:t>
          </w:r>
        </w:p>
      </w:docPartBody>
    </w:docPart>
    <w:docPart>
      <w:docPartPr>
        <w:name w:val="56EF5DE62BB34E38A48A1B5996335F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7B4F0B-E041-4F1E-ABA2-4B72CACFFFE4}"/>
      </w:docPartPr>
      <w:docPartBody>
        <w:p w:rsidR="00216BB4" w:rsidP="00636394" w:rsidRDefault="00636394">
          <w:pPr>
            <w:pStyle w:val="56EF5DE62BB34E38A48A1B5996335F7C"/>
          </w:pPr>
          <w:r>
            <w:rPr>
              <w:rStyle w:val="Platshllartext"/>
            </w:rPr>
            <w:t>Välj/ange handläggare</w:t>
          </w:r>
        </w:p>
      </w:docPartBody>
    </w:docPart>
    <w:docPart>
      <w:docPartPr>
        <w:name w:val="A0900F4012EA410491759FB310BD6C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468F43-99D9-479B-935E-ED0F5FCC6B77}"/>
      </w:docPartPr>
      <w:docPartBody>
        <w:p w:rsidR="00216BB4" w:rsidP="00636394" w:rsidRDefault="00636394">
          <w:pPr>
            <w:pStyle w:val="A0900F4012EA410491759FB310BD6CC2"/>
          </w:pPr>
          <w:r>
            <w:rPr>
              <w:rStyle w:val="Platshllartext"/>
            </w:rPr>
            <w:t>Ange da</w:t>
          </w:r>
          <w:r w:rsidRPr="00427877">
            <w:rPr>
              <w:rStyle w:val="Platshllartext"/>
            </w:rPr>
            <w:t>tum</w:t>
          </w:r>
        </w:p>
      </w:docPartBody>
    </w:docPart>
    <w:docPart>
      <w:docPartPr>
        <w:name w:val="97D2D630C3FD4518B523160FCD4222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2A0832-F8A2-4FF8-8A24-DC7A5A0B7AE4}"/>
      </w:docPartPr>
      <w:docPartBody>
        <w:p w:rsidR="00216BB4" w:rsidP="00636394" w:rsidRDefault="00636394">
          <w:pPr>
            <w:pStyle w:val="97D2D630C3FD4518B523160FCD42229B"/>
          </w:pPr>
          <w:r>
            <w:rPr>
              <w:rStyle w:val="Platshllartext"/>
            </w:rPr>
            <w:t>Ange version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76"/>
    <w:rsid w:val="00216BB4"/>
    <w:rsid w:val="002A0FD0"/>
    <w:rsid w:val="00373D79"/>
    <w:rsid w:val="00381C7F"/>
    <w:rsid w:val="00636394"/>
    <w:rsid w:val="008423BB"/>
    <w:rsid w:val="008807B9"/>
    <w:rsid w:val="00997CD2"/>
    <w:rsid w:val="009F6AB7"/>
    <w:rsid w:val="00A26421"/>
    <w:rsid w:val="00AD3969"/>
    <w:rsid w:val="00C753AA"/>
    <w:rsid w:val="00CB082F"/>
    <w:rsid w:val="00D67576"/>
    <w:rsid w:val="00D961A0"/>
    <w:rsid w:val="00DD37AB"/>
    <w:rsid w:val="00F7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39"/>
    <w:rsid w:val="00636394"/>
    <w:rPr>
      <w:color w:val="BFBFBF" w:themeColor="background1" w:themeShade="BF"/>
    </w:rPr>
  </w:style>
  <w:style w:type="paragraph" w:customStyle="1" w:styleId="DEBCBB62893445D099083AEB1F27A422">
    <w:name w:val="DEBCBB62893445D099083AEB1F27A422"/>
  </w:style>
  <w:style w:type="character" w:styleId="Stark">
    <w:name w:val="Strong"/>
    <w:basedOn w:val="Standardstycketeckensnitt"/>
    <w:uiPriority w:val="5"/>
    <w:qFormat/>
    <w:rPr>
      <w:b/>
      <w:bCs/>
    </w:rPr>
  </w:style>
  <w:style w:type="paragraph" w:customStyle="1" w:styleId="C24CE190F09E475787E91C0F7C78EB93">
    <w:name w:val="C24CE190F09E475787E91C0F7C78EB93"/>
  </w:style>
  <w:style w:type="paragraph" w:customStyle="1" w:styleId="438D642CD83040F8A2F8C28D4B79F8E4">
    <w:name w:val="438D642CD83040F8A2F8C28D4B79F8E4"/>
  </w:style>
  <w:style w:type="paragraph" w:customStyle="1" w:styleId="4487EDB6962240BBB8F1EC391E28741F">
    <w:name w:val="4487EDB6962240BBB8F1EC391E28741F"/>
  </w:style>
  <w:style w:type="paragraph" w:customStyle="1" w:styleId="8AD50A593E224F21A6505FE78640BDC8">
    <w:name w:val="8AD50A593E224F21A6505FE78640BDC8"/>
  </w:style>
  <w:style w:type="paragraph" w:customStyle="1" w:styleId="EAC74B928D64429D86DF4462554239F6">
    <w:name w:val="EAC74B928D64429D86DF4462554239F6"/>
  </w:style>
  <w:style w:type="paragraph" w:customStyle="1" w:styleId="4967CB721B1744BB97BBDEB046933DDC">
    <w:name w:val="4967CB721B1744BB97BBDEB046933DDC"/>
  </w:style>
  <w:style w:type="paragraph" w:customStyle="1" w:styleId="31DEEAA6D87946C0B1C707E19B3CA192">
    <w:name w:val="31DEEAA6D87946C0B1C707E19B3CA192"/>
  </w:style>
  <w:style w:type="paragraph" w:customStyle="1" w:styleId="9ADA5810307E40EFA2F022B289FC20D0">
    <w:name w:val="9ADA5810307E40EFA2F022B289FC20D0"/>
  </w:style>
  <w:style w:type="paragraph" w:customStyle="1" w:styleId="DB51B0501C2444CE8B740D17DF0D2912">
    <w:name w:val="DB51B0501C2444CE8B740D17DF0D2912"/>
  </w:style>
  <w:style w:type="paragraph" w:customStyle="1" w:styleId="08CCFC9BF7ED441AA683E9CFB5052656">
    <w:name w:val="08CCFC9BF7ED441AA683E9CFB5052656"/>
  </w:style>
  <w:style w:type="paragraph" w:customStyle="1" w:styleId="8AF35D1E70434C6CB40A91BA8B89AC8F">
    <w:name w:val="8AF35D1E70434C6CB40A91BA8B89AC8F"/>
  </w:style>
  <w:style w:type="paragraph" w:customStyle="1" w:styleId="0FD22448E22340489286522E79071FE4">
    <w:name w:val="0FD22448E22340489286522E79071FE4"/>
    <w:rsid w:val="00636394"/>
  </w:style>
  <w:style w:type="paragraph" w:customStyle="1" w:styleId="55E6FC2D1380495295020E16127FFA1F">
    <w:name w:val="55E6FC2D1380495295020E16127FFA1F"/>
    <w:rsid w:val="00636394"/>
  </w:style>
  <w:style w:type="paragraph" w:customStyle="1" w:styleId="57D3C7186383463D9D6AAC109A6B2D6C">
    <w:name w:val="57D3C7186383463D9D6AAC109A6B2D6C"/>
    <w:rsid w:val="00636394"/>
  </w:style>
  <w:style w:type="paragraph" w:customStyle="1" w:styleId="56EF5DE62BB34E38A48A1B5996335F7C">
    <w:name w:val="56EF5DE62BB34E38A48A1B5996335F7C"/>
    <w:rsid w:val="00636394"/>
  </w:style>
  <w:style w:type="paragraph" w:customStyle="1" w:styleId="A0900F4012EA410491759FB310BD6CC2">
    <w:name w:val="A0900F4012EA410491759FB310BD6CC2"/>
    <w:rsid w:val="00636394"/>
  </w:style>
  <w:style w:type="paragraph" w:customStyle="1" w:styleId="97D2D630C3FD4518B523160FCD42229B">
    <w:name w:val="97D2D630C3FD4518B523160FCD42229B"/>
    <w:rsid w:val="006363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ÅG-tema">
  <a:themeElements>
    <a:clrScheme name="Gymnasium3">
      <a:dk1>
        <a:sysClr val="windowText" lastClr="000000"/>
      </a:dk1>
      <a:lt1>
        <a:sysClr val="window" lastClr="FFFFFF"/>
      </a:lt1>
      <a:dk2>
        <a:srgbClr val="36264E"/>
      </a:dk2>
      <a:lt2>
        <a:srgbClr val="E3DEEB"/>
      </a:lt2>
      <a:accent1>
        <a:srgbClr val="008ECE"/>
      </a:accent1>
      <a:accent2>
        <a:srgbClr val="76A938"/>
      </a:accent2>
      <a:accent3>
        <a:srgbClr val="745B9B"/>
      </a:accent3>
      <a:accent4>
        <a:srgbClr val="E8B83D"/>
      </a:accent4>
      <a:accent5>
        <a:srgbClr val="805B24"/>
      </a:accent5>
      <a:accent6>
        <a:srgbClr val="B31A21"/>
      </a:accent6>
      <a:hlink>
        <a:srgbClr val="008ECE"/>
      </a:hlink>
      <a:folHlink>
        <a:srgbClr val="008ECE"/>
      </a:folHlink>
    </a:clrScheme>
    <a:fontScheme name="SegoeCambria">
      <a:majorFont>
        <a:latin typeface="Segoe U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88D435A4728A43B605EDF17C47D1AE" ma:contentTypeVersion="4" ma:contentTypeDescription="Skapa ett nytt dokument." ma:contentTypeScope="" ma:versionID="376e79403a7d09e377195b9e4139d034">
  <xsd:schema xmlns:xsd="http://www.w3.org/2001/XMLSchema" xmlns:xs="http://www.w3.org/2001/XMLSchema" xmlns:p="http://schemas.microsoft.com/office/2006/metadata/properties" xmlns:ns2="d8703d56-47b0-4c87-9412-68f677377f8f" targetNamespace="http://schemas.microsoft.com/office/2006/metadata/properties" ma:root="true" ma:fieldsID="8f933ab1aeb6402661929f8f4046c1f9" ns2:_="">
    <xsd:import namespace="d8703d56-47b0-4c87-9412-68f677377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03d56-47b0-4c87-9412-68f677377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A803C1-9B1A-41A7-85FC-023E045644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66D072-85C5-4E84-B299-49B96B7164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C239C5-0C29-419B-9DC9-A90A7B3EFF49}"/>
</file>

<file path=customXml/itemProps5.xml><?xml version="1.0" encoding="utf-8"?>
<ds:datastoreItem xmlns:ds="http://schemas.openxmlformats.org/officeDocument/2006/customXml" ds:itemID="{DFD32D2F-C7E6-4255-8D0E-68412F38F44D}">
  <ds:schemaRefs>
    <ds:schemaRef ds:uri="http://www.w3.org/XML/1998/namespace"/>
    <ds:schemaRef ds:uri="http://schemas.microsoft.com/office/2006/metadata/properties"/>
    <ds:schemaRef ds:uri="074a666f-3491-49b8-baeb-b54ffe7245bd"/>
    <ds:schemaRef ds:uri="http://schemas.microsoft.com/office/2006/documentManagement/types"/>
    <ds:schemaRef ds:uri="83db3c3a-3aa2-4914-8118-c9fbe94ed3f7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ÅYG-Examensplan</ap:Template>
  <ap:Application>Microsoft Word for the web</ap:Application>
  <ap:DocSecurity>0</ap:DocSecurity>
  <ap:ScaleCrop>false</ap:ScaleCrop>
  <ap:Manager/>
  <ap:Company>Ålands gymnasium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Gymnasieexamen inom restaurang- och cateringbranschen, 2024-</dc:title>
  <dc:subject>Kompetensområde:
Uppbyggd på:</dc:subject>
  <dc:creator>Daja Rothberg</dc:creator>
  <dc:description>Ver 1, 4 okt 2021</dc:description>
  <cp:lastModifiedBy>Gitte Holmström</cp:lastModifiedBy>
  <cp:revision>5</cp:revision>
  <cp:lastPrinted>2024-04-10T09:27:00Z</cp:lastPrinted>
  <dcterms:created xsi:type="dcterms:W3CDTF">2024-05-07T05:45:00Z</dcterms:created>
  <dcterms:modified xsi:type="dcterms:W3CDTF">2024-05-15T09:34:14Z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0x0101009C88D435A4728A43B605EDF17C47D1AE</vt:lpwstr>
  </property>
</Properties>
</file>