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436266" w:displacedByCustomXml="next"/>
    <w:sdt>
      <w:sdtPr>
        <w:rPr>
          <w:rFonts w:asciiTheme="minorHAnsi" w:eastAsia="Times New Roman" w:hAnsiTheme="minorHAnsi" w:cs="Arial"/>
        </w:rPr>
        <w:id w:val="98068345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14:paraId="23C8B13B" w14:textId="77777777" w:rsidTr="003668F9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14:paraId="616F4682" w14:textId="77777777" w:rsidR="00610F8B" w:rsidRPr="00CF762D" w:rsidRDefault="008A0421" w:rsidP="005457E4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36CC3E1160C74B35B689D04973CEE439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5E5706F6" wp14:editId="4BB30713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id="1" w:name="type"/>
            <w:tc>
              <w:tcPr>
                <w:tcW w:w="2530" w:type="pct"/>
                <w:gridSpan w:val="3"/>
                <w:vAlign w:val="bottom"/>
              </w:tcPr>
              <w:p w14:paraId="04F0C52B" w14:textId="77777777" w:rsidR="00610F8B" w:rsidRPr="0043351C" w:rsidRDefault="008A0421" w:rsidP="001378BA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BC25CA38FA6A4CD2A192D5B874FB52EE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id="2" w:name="typenumber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63CEDB4623D34D7B86954D3357C8E3FC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14:paraId="1FF0C91A" w14:textId="77777777" w:rsidTr="003668F9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14:paraId="6543D728" w14:textId="77777777" w:rsidR="00610F8B" w:rsidRDefault="00610F8B" w:rsidP="00F145E5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14:paraId="76A2189B" w14:textId="7777777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14:paraId="4396F4E9" w14:textId="23B46B55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="008A0421">
                  <w:fldChar w:fldCharType="begin"/>
                </w:r>
                <w:r w:rsidR="008A0421">
                  <w:instrText xml:space="preserve"> version </w:instrText>
                </w:r>
                <w:r w:rsidR="008A0421">
                  <w:fldChar w:fldCharType="separate"/>
                </w:r>
                <w:sdt>
                  <w:sdtPr>
                    <w:alias w:val="Version"/>
                    <w:tag w:val="Version"/>
                    <w:id w:val="-1853942033"/>
                    <w:placeholder>
                      <w:docPart w:val="1C68C1DDA18D4F46A05FCEB9FF10CC6A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DB71F9">
                      <w:instrText>1-0</w:instrText>
                    </w:r>
                  </w:sdtContent>
                </w:sdt>
                <w:r w:rsidR="008A0421"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DB71F9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113E5934" w14:textId="673635F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="008A0421">
                  <w:fldChar w:fldCharType="begin"/>
                </w:r>
                <w:r w:rsidR="008A0421">
                  <w:instrText xml:space="preserve"> status </w:instrText>
                </w:r>
                <w:r w:rsidR="008A0421">
                  <w:fldChar w:fldCharType="separate"/>
                </w:r>
                <w:sdt>
                  <w:sdtPr>
                    <w:alias w:val="Status"/>
                    <w:tag w:val="Status"/>
                    <w:id w:val="-746183878"/>
                    <w:placeholder>
                      <w:docPart w:val="804003DEBCF143C1ABD15C7CCFED6EA3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DB71F9">
                      <w:instrText>Fastställd</w:instrText>
                    </w:r>
                  </w:sdtContent>
                </w:sdt>
                <w:r w:rsidR="008A0421"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DB71F9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14:paraId="13B2DD00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14:paraId="735FC089" w14:textId="77777777" w:rsidR="00F145E5" w:rsidRDefault="008A0421" w:rsidP="003668F9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A9F04CCE1967474F87F9F18E264555BC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id="3" w:name="date" w:displacedByCustomXml="next"/>
              <w:sdt>
                <w:sdtPr>
                  <w:alias w:val="Datum"/>
                  <w:tag w:val="Date.Issued"/>
                  <w:id w:val="-1354498097"/>
                  <w:placeholder>
                    <w:docPart w:val="10DFB19BA9754F2CB967D87DEF1D80F0"/>
                  </w:placeholder>
                  <w:date w:fullDate="2024-05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3B6A3CA9" w14:textId="1E959717" w:rsidR="00F145E5" w:rsidRPr="00B3059D" w:rsidRDefault="00641603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2024-05-15</w:t>
                    </w:r>
                  </w:p>
                </w:sdtContent>
              </w:sdt>
              <w:bookmarkEnd w:id="3" w:displacedByCustomXml="prev"/>
            </w:tc>
            <w:bookmarkStart w:id="4" w:name="version" w:displacedByCustomXml="next"/>
            <w:sdt>
              <w:sdtPr>
                <w:alias w:val="Version"/>
                <w:tag w:val="Version"/>
                <w:id w:val="-2045504171"/>
                <w:placeholder>
                  <w:docPart w:val="E91855C4708B40E4830146560E62E7C5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14:paraId="75A5E0A7" w14:textId="217F19FC" w:rsidR="00F145E5" w:rsidRDefault="00641603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2-0</w:t>
                    </w:r>
                    <w:proofErr w:type="gramEnd"/>
                  </w:p>
                </w:tc>
              </w:sdtContent>
            </w:sdt>
            <w:bookmarkEnd w:id="4" w:displacedByCustomXml="prev"/>
            <w:bookmarkStart w:id="5" w:name="status" w:displacedByCustomXml="next"/>
            <w:sdt>
              <w:sdtPr>
                <w:alias w:val="Status"/>
                <w:tag w:val="Status"/>
                <w:id w:val="1457441049"/>
                <w:placeholder>
                  <w:docPart w:val="D45B2D02F76D4C2E8B7F229CFBE71DBE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14:paraId="77A86EE2" w14:textId="5EA2AC02" w:rsidR="00F145E5" w:rsidRDefault="00641603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id="5" w:displacedByCustomXml="prev"/>
          </w:tr>
          <w:tr w:rsidR="00FC4B75" w14:paraId="5DCEF1BB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14:paraId="4FD4F715" w14:textId="32DDD97C" w:rsidR="00FC4B75" w:rsidRDefault="00FC4B75" w:rsidP="00FC4B75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756030252"/>
                    <w:placeholder>
                      <w:docPart w:val="1C466B72692D4A3EBFA6C615F2976B9E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DB71F9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DB71F9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14:paraId="3817AF4E" w14:textId="0D711AAB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744872353"/>
                    <w:placeholder>
                      <w:docPart w:val="31AB74861C04412D90802A1B13FD416B"/>
                    </w:placeholder>
                    <w:date w:fullDate="2024-04-05T00:00:00Z"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B71F9">
                      <w:instrText>2024-04-05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separate"/>
                </w:r>
                <w:r w:rsidR="00DB71F9">
                  <w:rPr>
                    <w:noProof/>
                  </w:rPr>
                  <w:t>Revisionsdatum</w: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14:paraId="7FAD1288" w14:textId="7EBEF8BD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1410224097"/>
                    <w:placeholder>
                      <w:docPart w:val="5A57FE3E5C5642B489623148FF1430F7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DB71F9">
                      <w:instrText>1c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separate"/>
                </w:r>
                <w:r w:rsidR="00DB71F9">
                  <w:rPr>
                    <w:noProof/>
                  </w:rPr>
                  <w:t>Revision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2DACEB63" w14:textId="77777777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14:paraId="67F28A04" w14:textId="77777777" w:rsidTr="003668F9">
            <w:trPr>
              <w:trHeight w:val="283"/>
            </w:trPr>
            <w:bookmarkStart w:id="6" w:name="presenter" w:displacedByCustomXml="next"/>
            <w:sdt>
              <w:sdtPr>
                <w:alias w:val="Handläggare"/>
                <w:tag w:val="Agent.sender"/>
                <w:id w:val="-590854033"/>
                <w:placeholder>
                  <w:docPart w:val="383B27116BE74F1386FEAB7259036631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sz="2" w:space="0" w:color="7F7F7F" w:themeColor="text1" w:themeTint="80"/>
                    </w:tcBorders>
                  </w:tcPr>
                  <w:p w14:paraId="671C78AF" w14:textId="438930E2" w:rsidR="00FC4B75" w:rsidRPr="00EE149E" w:rsidRDefault="00641603" w:rsidP="00FC4B75">
                    <w:pPr>
                      <w:pStyle w:val="Sidhuvud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id="6" w:displacedByCustomXml="prev"/>
            <w:tc>
              <w:tcPr>
                <w:tcW w:w="850" w:type="pct"/>
                <w:tcBorders>
                  <w:bottom w:val="single" w:sz="2" w:space="0" w:color="7F7F7F" w:themeColor="text1" w:themeTint="80"/>
                </w:tcBorders>
              </w:tcPr>
              <w:p w14:paraId="4A4EC50A" w14:textId="7035D5B3" w:rsidR="00FC4B75" w:rsidRPr="004E60E7" w:rsidRDefault="00FC4B75" w:rsidP="00FC4B75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bookmarkStart w:id="7" w:name="revision" w:displacedByCustomXml="next"/>
            <w:sdt>
              <w:sdtPr>
                <w:alias w:val="Revision"/>
                <w:tag w:val="Revision"/>
                <w:id w:val="1137295351"/>
                <w:placeholder>
                  <w:docPart w:val="E599E292AC15483A8360599E179E744C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sz="2" w:space="0" w:color="7F7F7F" w:themeColor="text1" w:themeTint="80"/>
                    </w:tcBorders>
                  </w:tcPr>
                  <w:p w14:paraId="4AE9E6F3" w14:textId="4A3F327F" w:rsidR="00FC4B75" w:rsidRPr="00EE149E" w:rsidRDefault="00641603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id="7" w:displacedByCustomXml="prev"/>
            <w:tc>
              <w:tcPr>
                <w:tcW w:w="909" w:type="pct"/>
                <w:tcBorders>
                  <w:bottom w:val="single" w:sz="2" w:space="0" w:color="7F7F7F" w:themeColor="text1" w:themeTint="80"/>
                </w:tcBorders>
              </w:tcPr>
              <w:p w14:paraId="0A4DDBB6" w14:textId="3B3746EE" w:rsidR="00FC4B75" w:rsidRPr="00EE149E" w:rsidRDefault="00FC4B75" w:rsidP="00FC4B75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14:paraId="5EA59E6F" w14:textId="77777777" w:rsidR="00EC1EF3" w:rsidRDefault="008A0421">
          <w:pPr>
            <w:sectPr w:rsidR="00EC1EF3" w:rsidSect="002955FF">
              <w:footerReference w:type="default" r:id="rId13"/>
              <w:footerReference w:type="first" r:id="rId14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  <w:bookmarkEnd w:id="0" w:displacedByCustomXml="next"/>
        <w:bookmarkStart w:id="8" w:name="_Toc316473023" w:displacedByCustomXml="next"/>
        <w:bookmarkStart w:id="9" w:name="_Toc467832774" w:displacedByCustomXml="next"/>
        <w:bookmarkStart w:id="10" w:name="_Toc467832569" w:displacedByCustomXml="next"/>
        <w:bookmarkStart w:id="11" w:name="_Toc467832378" w:displacedByCustomXml="next"/>
        <w:bookmarkStart w:id="12" w:name="_Toc318290995" w:displacedByCustomXml="next"/>
        <w:bookmarkStart w:id="13" w:name="_Toc463450968" w:displacedByCustomXml="next"/>
      </w:sdtContent>
    </w:sdt>
    <w:bookmarkStart w:id="14" w:name="_Toc72141783"/>
    <w:bookmarkStart w:id="15" w:name="_Toc81473611"/>
    <w:bookmarkEnd w:id="13"/>
    <w:bookmarkEnd w:id="12"/>
    <w:bookmarkEnd w:id="11"/>
    <w:bookmarkEnd w:id="10"/>
    <w:bookmarkEnd w:id="9"/>
    <w:bookmarkEnd w:id="8"/>
    <w:p w14:paraId="12BBE025" w14:textId="5519E5F4" w:rsidR="00F145E5" w:rsidRDefault="008A0421" w:rsidP="003A0105">
      <w:pPr>
        <w:pStyle w:val="Rubrik"/>
      </w:pPr>
      <w:sdt>
        <w:sdtPr>
          <w:alias w:val="Titel"/>
          <w:tag w:val="title"/>
          <w:id w:val="-1026013930"/>
          <w:placeholder>
            <w:docPart w:val="817499A4A5904D6AAAFEEC73282389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F90F05">
            <w:t>Yrkesträningsprogrammet (YTP)</w:t>
          </w:r>
          <w:r w:rsidR="000E1546">
            <w:t>,</w:t>
          </w:r>
          <w:r w:rsidR="00F90F05">
            <w:t xml:space="preserve"> 202</w:t>
          </w:r>
          <w:r w:rsidR="00FF715E">
            <w:t>2</w:t>
          </w:r>
        </w:sdtContent>
      </w:sdt>
    </w:p>
    <w:p w14:paraId="5F716B25" w14:textId="7C05388F" w:rsidR="000C041E" w:rsidRDefault="00714386" w:rsidP="792E3855">
      <w:pPr>
        <w:pStyle w:val="Punktlista"/>
        <w:numPr>
          <w:ilvl w:val="0"/>
          <w:numId w:val="0"/>
        </w:numPr>
        <w:ind w:left="227" w:hanging="170"/>
        <w:rPr>
          <w:rStyle w:val="Radrubrik"/>
          <w:rFonts w:asciiTheme="minorHAnsi" w:hAnsiTheme="minorHAnsi"/>
        </w:rPr>
      </w:pPr>
      <w:r w:rsidRPr="000C041E">
        <w:rPr>
          <w:rStyle w:val="Radrubrik"/>
          <w:rFonts w:asciiTheme="minorHAnsi" w:hAnsiTheme="minorHAnsi"/>
          <w14:numForm w14:val="oldStyle"/>
        </w:rPr>
        <w:t xml:space="preserve">Ändringar: </w:t>
      </w:r>
    </w:p>
    <w:p w14:paraId="5C01F882" w14:textId="7C05388F" w:rsidR="000C041E" w:rsidRDefault="009273D7" w:rsidP="000C041E">
      <w:pPr>
        <w:pStyle w:val="Punktlista"/>
        <w:numPr>
          <w:ilvl w:val="0"/>
          <w:numId w:val="0"/>
        </w:numPr>
        <w:ind w:left="227" w:hanging="170"/>
        <w:rPr>
          <w:rStyle w:val="Radrubrik"/>
          <w:rFonts w:asciiTheme="minorHAnsi" w:hAnsiTheme="minorHAnsi"/>
          <w14:numForm w14:val="oldStyle"/>
        </w:rPr>
      </w:pPr>
      <w:r w:rsidRPr="000C041E">
        <w:rPr>
          <w:rStyle w:val="Radrubrik"/>
          <w:rFonts w:asciiTheme="minorHAnsi" w:hAnsiTheme="minorHAnsi"/>
          <w14:numForm w14:val="oldStyle"/>
        </w:rPr>
        <w:t xml:space="preserve">1a </w:t>
      </w:r>
      <w:r w:rsidR="0038766C">
        <w:rPr>
          <w:rStyle w:val="Radrubrik"/>
          <w:rFonts w:asciiTheme="minorHAnsi" w:hAnsiTheme="minorHAnsi"/>
          <w14:numForm w14:val="oldStyle"/>
        </w:rPr>
        <w:t>gjorda för 2021 d</w:t>
      </w:r>
      <w:r w:rsidRPr="000C041E">
        <w:rPr>
          <w:rStyle w:val="Radrubrik"/>
          <w:rFonts w:asciiTheme="minorHAnsi" w:hAnsiTheme="minorHAnsi"/>
          <w14:numForm w14:val="oldStyle"/>
        </w:rPr>
        <w:t xml:space="preserve">elmål under </w:t>
      </w:r>
      <w:r w:rsidR="00AE2A2A" w:rsidRPr="000C041E">
        <w:rPr>
          <w:rStyle w:val="Radrubrik"/>
          <w:rFonts w:asciiTheme="minorHAnsi" w:hAnsiTheme="minorHAnsi"/>
          <w14:numForm w14:val="oldStyle"/>
        </w:rPr>
        <w:t>Individuella fortsättningsstudier ändrat från Digitala verktyg 2,5 kp, Slöjd 6 kp</w:t>
      </w:r>
      <w:r w:rsidR="000C041E" w:rsidRPr="000C041E">
        <w:rPr>
          <w:rStyle w:val="Radrubrik"/>
          <w:rFonts w:asciiTheme="minorHAnsi" w:hAnsiTheme="minorHAnsi"/>
          <w14:numForm w14:val="oldStyle"/>
        </w:rPr>
        <w:t xml:space="preserve">, </w:t>
      </w:r>
      <w:r w:rsidR="00AE2A2A" w:rsidRPr="000C041E">
        <w:rPr>
          <w:rStyle w:val="Radrubrik"/>
          <w:rFonts w:asciiTheme="minorHAnsi" w:hAnsiTheme="minorHAnsi"/>
          <w14:numForm w14:val="oldStyle"/>
        </w:rPr>
        <w:t>Musik/teater</w:t>
      </w:r>
      <w:r w:rsidR="000C041E" w:rsidRPr="000C041E">
        <w:rPr>
          <w:rStyle w:val="Radrubrik"/>
          <w:rFonts w:asciiTheme="minorHAnsi" w:hAnsiTheme="minorHAnsi"/>
          <w14:numForm w14:val="oldStyle"/>
        </w:rPr>
        <w:t xml:space="preserve"> </w:t>
      </w:r>
      <w:r w:rsidR="00AE2A2A" w:rsidRPr="000C041E">
        <w:rPr>
          <w:rStyle w:val="Radrubrik"/>
          <w:rFonts w:asciiTheme="minorHAnsi" w:hAnsiTheme="minorHAnsi"/>
          <w14:numForm w14:val="oldStyle"/>
        </w:rPr>
        <w:t>2,5 kp</w:t>
      </w:r>
      <w:r w:rsidR="000C041E" w:rsidRPr="000C041E">
        <w:rPr>
          <w:rStyle w:val="Radrubrik"/>
          <w:rFonts w:asciiTheme="minorHAnsi" w:hAnsiTheme="minorHAnsi"/>
          <w14:numForm w14:val="oldStyle"/>
        </w:rPr>
        <w:t xml:space="preserve"> och </w:t>
      </w:r>
      <w:r w:rsidR="00AE2A2A" w:rsidRPr="000C041E">
        <w:rPr>
          <w:rStyle w:val="Radrubrik"/>
          <w:rFonts w:asciiTheme="minorHAnsi" w:hAnsiTheme="minorHAnsi"/>
          <w14:numForm w14:val="oldStyle"/>
        </w:rPr>
        <w:t>Friluftsliv</w:t>
      </w:r>
      <w:r w:rsidR="000C041E">
        <w:rPr>
          <w:rStyle w:val="Radrubrik"/>
          <w:rFonts w:asciiTheme="minorHAnsi" w:hAnsiTheme="minorHAnsi"/>
          <w14:numForm w14:val="oldStyle"/>
        </w:rPr>
        <w:t xml:space="preserve"> </w:t>
      </w:r>
      <w:r w:rsidR="00AE2A2A" w:rsidRPr="000C041E">
        <w:rPr>
          <w:rStyle w:val="Radrubrik"/>
          <w:rFonts w:asciiTheme="minorHAnsi" w:hAnsiTheme="minorHAnsi"/>
          <w14:numForm w14:val="oldStyle"/>
        </w:rPr>
        <w:t>4 kp</w:t>
      </w:r>
      <w:r w:rsidR="000C041E">
        <w:rPr>
          <w:rStyle w:val="Radrubrik"/>
          <w:rFonts w:asciiTheme="minorHAnsi" w:hAnsiTheme="minorHAnsi"/>
          <w14:numForm w14:val="oldStyle"/>
        </w:rPr>
        <w:t xml:space="preserve">, till </w:t>
      </w:r>
      <w:r w:rsidR="00B238C6">
        <w:rPr>
          <w:rStyle w:val="Radrubrik"/>
          <w:rFonts w:asciiTheme="minorHAnsi" w:hAnsiTheme="minorHAnsi"/>
          <w14:numForm w14:val="oldStyle"/>
        </w:rPr>
        <w:t>Motion och rörelse 2 kp</w:t>
      </w:r>
      <w:r w:rsidR="00581E7F">
        <w:rPr>
          <w:rStyle w:val="Radrubrik"/>
          <w:rFonts w:asciiTheme="minorHAnsi" w:hAnsiTheme="minorHAnsi"/>
          <w14:numForm w14:val="oldStyle"/>
        </w:rPr>
        <w:t>, Svenska 1 kp, Matlagning 1,5 kp, Växtskötsel 5 kp, IKT 2,5 kp Matematik 2,5 kp och Textil</w:t>
      </w:r>
      <w:r w:rsidR="0038766C">
        <w:rPr>
          <w:rStyle w:val="Radrubrik"/>
          <w:rFonts w:asciiTheme="minorHAnsi" w:hAnsiTheme="minorHAnsi"/>
          <w14:numForm w14:val="oldStyle"/>
        </w:rPr>
        <w:t xml:space="preserve"> 0,5 kp. </w:t>
      </w:r>
    </w:p>
    <w:p w14:paraId="2CD1C9DE" w14:textId="04929F77" w:rsidR="00044741" w:rsidRPr="000C041E" w:rsidRDefault="00044741" w:rsidP="000C041E">
      <w:pPr>
        <w:pStyle w:val="Punktlista"/>
        <w:numPr>
          <w:ilvl w:val="0"/>
          <w:numId w:val="0"/>
        </w:numPr>
        <w:ind w:left="227" w:hanging="170"/>
        <w:rPr>
          <w:rStyle w:val="Radrubrik"/>
          <w:rFonts w:asciiTheme="minorHAnsi" w:hAnsiTheme="minorHAnsi"/>
          <w14:numForm w14:val="oldStyle"/>
        </w:rPr>
      </w:pPr>
      <w:r>
        <w:rPr>
          <w:rStyle w:val="Radrubrik"/>
          <w:rFonts w:asciiTheme="minorHAnsi" w:hAnsiTheme="minorHAnsi"/>
          <w14:numForm w14:val="oldStyle"/>
        </w:rPr>
        <w:t xml:space="preserve">1b </w:t>
      </w:r>
      <w:r w:rsidR="43AB6D22" w:rsidRPr="792E3855">
        <w:rPr>
          <w:rStyle w:val="Radrubrik"/>
          <w:rFonts w:asciiTheme="minorHAnsi" w:hAnsiTheme="minorHAnsi"/>
          <w14:numForm w14:val="oldStyle"/>
        </w:rPr>
        <w:t xml:space="preserve">(2022-02-02) </w:t>
      </w:r>
      <w:r>
        <w:rPr>
          <w:rStyle w:val="Radrubrik"/>
          <w:rFonts w:asciiTheme="minorHAnsi" w:hAnsiTheme="minorHAnsi"/>
          <w14:numForm w14:val="oldStyle"/>
        </w:rPr>
        <w:t xml:space="preserve">gjorda för </w:t>
      </w:r>
      <w:r w:rsidR="003A3F17" w:rsidRPr="792E3855">
        <w:rPr>
          <w:rStyle w:val="Radrubrik"/>
          <w:rFonts w:asciiTheme="minorHAnsi" w:hAnsiTheme="minorHAnsi"/>
          <w14:numForm w14:val="oldStyle"/>
        </w:rPr>
        <w:t>2022</w:t>
      </w:r>
      <w:r w:rsidR="22FDDFBB" w:rsidRPr="792E3855">
        <w:rPr>
          <w:rStyle w:val="Radrubrik"/>
          <w:rFonts w:asciiTheme="minorHAnsi" w:hAnsiTheme="minorHAnsi"/>
          <w14:numForm w14:val="oldStyle"/>
        </w:rPr>
        <w:t xml:space="preserve"> </w:t>
      </w:r>
      <w:r w:rsidR="003A3F17" w:rsidRPr="792E3855">
        <w:rPr>
          <w:rStyle w:val="Radrubrik"/>
          <w:rFonts w:asciiTheme="minorHAnsi" w:hAnsiTheme="minorHAnsi"/>
          <w14:numForm w14:val="oldStyle"/>
        </w:rPr>
        <w:t>delmål</w:t>
      </w:r>
      <w:r w:rsidR="003A3F17">
        <w:rPr>
          <w:rStyle w:val="Radrubrik"/>
          <w:rFonts w:asciiTheme="minorHAnsi" w:hAnsiTheme="minorHAnsi"/>
          <w14:numForm w14:val="oldStyle"/>
        </w:rPr>
        <w:t xml:space="preserve"> under Individuella fortsättningsstudier ännu inte bestämd</w:t>
      </w:r>
      <w:r w:rsidR="006720BC">
        <w:rPr>
          <w:rStyle w:val="Radrubrik"/>
          <w:rFonts w:asciiTheme="minorHAnsi" w:hAnsiTheme="minorHAnsi"/>
          <w14:numForm w14:val="oldStyle"/>
        </w:rPr>
        <w:t xml:space="preserve"> men ändrats från </w:t>
      </w:r>
      <w:r w:rsidR="00ED408D">
        <w:rPr>
          <w:rStyle w:val="Radrubrik"/>
          <w:rFonts w:asciiTheme="minorHAnsi" w:hAnsiTheme="minorHAnsi"/>
          <w14:numForm w14:val="oldStyle"/>
        </w:rPr>
        <w:t>15 kp till 20 kp</w:t>
      </w:r>
      <w:r w:rsidR="003A3F17">
        <w:rPr>
          <w:rStyle w:val="Radrubrik"/>
          <w:rFonts w:asciiTheme="minorHAnsi" w:hAnsiTheme="minorHAnsi"/>
          <w14:numForm w14:val="oldStyle"/>
        </w:rPr>
        <w:t xml:space="preserve">. </w:t>
      </w:r>
      <w:r w:rsidR="000513FA">
        <w:rPr>
          <w:rStyle w:val="Radrubrik"/>
          <w:rFonts w:asciiTheme="minorHAnsi" w:hAnsiTheme="minorHAnsi"/>
          <w14:numForm w14:val="oldStyle"/>
        </w:rPr>
        <w:t xml:space="preserve">Under Motion och fritid </w:t>
      </w:r>
      <w:r w:rsidR="00BE2F85">
        <w:rPr>
          <w:rStyle w:val="Radrubrik"/>
          <w:rFonts w:asciiTheme="minorHAnsi" w:hAnsiTheme="minorHAnsi"/>
          <w14:numForm w14:val="oldStyle"/>
        </w:rPr>
        <w:t>har delmålet Motion och fritid 3 slagits ihop med Motion och fritid</w:t>
      </w:r>
      <w:r w:rsidR="00642D3D">
        <w:rPr>
          <w:rStyle w:val="Radrubrik"/>
          <w:rFonts w:asciiTheme="minorHAnsi" w:hAnsiTheme="minorHAnsi"/>
          <w14:numForm w14:val="oldStyle"/>
        </w:rPr>
        <w:t xml:space="preserve"> 2 </w:t>
      </w:r>
      <w:r w:rsidR="00ED408D">
        <w:rPr>
          <w:rStyle w:val="Radrubrik"/>
          <w:rFonts w:asciiTheme="minorHAnsi" w:hAnsiTheme="minorHAnsi"/>
          <w14:numForm w14:val="oldStyle"/>
        </w:rPr>
        <w:t xml:space="preserve">Under Textilvård och rengöring har antal kp ändrats från </w:t>
      </w:r>
      <w:r w:rsidR="00CA02D8">
        <w:rPr>
          <w:rStyle w:val="Radrubrik"/>
          <w:rFonts w:asciiTheme="minorHAnsi" w:hAnsiTheme="minorHAnsi"/>
          <w14:numForm w14:val="oldStyle"/>
        </w:rPr>
        <w:t>20 kp till 15 kp och delmålen under 2 ändrats från</w:t>
      </w:r>
      <w:r w:rsidR="001E2FC2">
        <w:rPr>
          <w:rStyle w:val="Radrubrik"/>
          <w:rFonts w:asciiTheme="minorHAnsi" w:hAnsiTheme="minorHAnsi"/>
          <w14:numForm w14:val="oldStyle"/>
        </w:rPr>
        <w:t xml:space="preserve"> 7,5 kp till 5,5</w:t>
      </w:r>
      <w:r w:rsidR="008F05EC">
        <w:rPr>
          <w:rStyle w:val="Radrubrik"/>
          <w:rFonts w:asciiTheme="minorHAnsi" w:hAnsiTheme="minorHAnsi"/>
          <w14:numForm w14:val="oldStyle"/>
        </w:rPr>
        <w:t xml:space="preserve"> kp och 3 ändrat från 5 kp till 2 kp. </w:t>
      </w:r>
    </w:p>
    <w:p w14:paraId="7B3DF944" w14:textId="68E9E226" w:rsidR="00DE0FB3" w:rsidRDefault="00641603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V2</w:t>
      </w:r>
      <w:r w:rsidR="16FE7298" w:rsidRPr="792E3855">
        <w:rPr>
          <w:rStyle w:val="Radrubrik"/>
          <w:rFonts w:asciiTheme="minorHAnsi" w:hAnsiTheme="minorHAnsi"/>
        </w:rPr>
        <w:t xml:space="preserve"> </w:t>
      </w:r>
      <w:r w:rsidR="2A9DFBC0" w:rsidRPr="792E3855">
        <w:rPr>
          <w:rStyle w:val="Radrubrik"/>
          <w:rFonts w:asciiTheme="minorHAnsi" w:hAnsiTheme="minorHAnsi"/>
        </w:rPr>
        <w:t>(</w:t>
      </w:r>
      <w:r w:rsidR="00D40E9B">
        <w:rPr>
          <w:rStyle w:val="Radrubrik"/>
          <w:rFonts w:asciiTheme="minorHAnsi" w:hAnsiTheme="minorHAnsi"/>
        </w:rPr>
        <w:t xml:space="preserve">2024-04-05) gjorda för 2022 </w:t>
      </w:r>
    </w:p>
    <w:p w14:paraId="57F6099A" w14:textId="77777777" w:rsidR="00AC168E" w:rsidRDefault="00070089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Insatt delmål </w:t>
      </w:r>
    </w:p>
    <w:p w14:paraId="6D3BCCB6" w14:textId="3BFDA7D0" w:rsidR="16FE7298" w:rsidRDefault="00070089" w:rsidP="00047AFA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Motion</w:t>
      </w:r>
      <w:r w:rsidR="0014187D">
        <w:rPr>
          <w:rStyle w:val="Radrubrik"/>
          <w:rFonts w:asciiTheme="minorHAnsi" w:hAnsiTheme="minorHAnsi"/>
        </w:rPr>
        <w:t xml:space="preserve"> och fritid 3, 5 kp</w:t>
      </w:r>
      <w:r w:rsidR="00DE0FB3">
        <w:rPr>
          <w:rStyle w:val="Radrubrik"/>
          <w:rFonts w:asciiTheme="minorHAnsi" w:hAnsiTheme="minorHAnsi"/>
        </w:rPr>
        <w:t>, helheten ändrad från 8 kp till 13 kp</w:t>
      </w:r>
    </w:p>
    <w:p w14:paraId="6B21F7A9" w14:textId="3D406478" w:rsidR="00AC168E" w:rsidRPr="008B3D8C" w:rsidRDefault="00AC168E" w:rsidP="00047AF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3D70A2">
        <w:t xml:space="preserve">Kommunikation och interaktion </w:t>
      </w:r>
      <w:r>
        <w:t>3 2,5 kp, helheten ändrad från 5 kp till 7,5 kp</w:t>
      </w:r>
    </w:p>
    <w:p w14:paraId="74B2C8FF" w14:textId="23FBB814" w:rsidR="008B3D8C" w:rsidRPr="00394F4E" w:rsidRDefault="008B3D8C" w:rsidP="00047AF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3D70A2">
        <w:t xml:space="preserve">Informationsteknik och färdigheter i informationssökning </w:t>
      </w:r>
      <w:r>
        <w:t>3</w:t>
      </w:r>
      <w:r w:rsidR="00B057DD">
        <w:t>, helheten ändrad från 5 kp till 7,5 kp</w:t>
      </w:r>
    </w:p>
    <w:p w14:paraId="0D167F75" w14:textId="77777777" w:rsidR="00394F4E" w:rsidRPr="00394F4E" w:rsidRDefault="00394F4E" w:rsidP="00047AF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82740F">
        <w:t xml:space="preserve">Färdigheter i engelska </w:t>
      </w:r>
      <w:r>
        <w:t>3, helheten ändrad från 5 kp till 7,5 kp</w:t>
      </w:r>
    </w:p>
    <w:p w14:paraId="671A4C9C" w14:textId="22D94D11" w:rsidR="00394F4E" w:rsidRPr="003E05A1" w:rsidRDefault="00047AFA" w:rsidP="00047AF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82740F">
        <w:t xml:space="preserve">Färdigheter i matematik </w:t>
      </w:r>
      <w:r>
        <w:t>3, helheten ändrad från 5 kp till 7,5 kp</w:t>
      </w:r>
    </w:p>
    <w:p w14:paraId="2992C1F6" w14:textId="77777777" w:rsidR="00076528" w:rsidRPr="00076528" w:rsidRDefault="003E05A1" w:rsidP="00076528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Underhållsarbeten </w:t>
      </w:r>
      <w:r>
        <w:t>3</w:t>
      </w:r>
      <w:r w:rsidRPr="00700B2C">
        <w:t xml:space="preserve"> kp</w:t>
      </w:r>
      <w:r>
        <w:t xml:space="preserve"> 7,5 kp, helheten ändrad från </w:t>
      </w:r>
      <w:r w:rsidR="006E17D1">
        <w:t>10 kp till 17,5 kp</w:t>
      </w:r>
    </w:p>
    <w:p w14:paraId="4874EEBA" w14:textId="17AE720F" w:rsidR="00076528" w:rsidRPr="00076528" w:rsidRDefault="00076528" w:rsidP="00076528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Krukväxter, trädgård- och utomhusområden </w:t>
      </w:r>
      <w:r>
        <w:t xml:space="preserve">3 </w:t>
      </w:r>
      <w:r w:rsidR="00880848">
        <w:t>7,5 kp, helheten ändrad från 10 kp till 17,5 kp</w:t>
      </w:r>
    </w:p>
    <w:p w14:paraId="103320A4" w14:textId="68A0454A" w:rsidR="00AC168E" w:rsidRPr="009C23D6" w:rsidRDefault="00382D16" w:rsidP="009C23D6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 w:rsidRPr="00990509">
        <w:t xml:space="preserve">Matlagning och bakning </w:t>
      </w:r>
      <w:r w:rsidR="00E46092">
        <w:t>3 10 kp, helheten ändrad från 20 kp till 30 kp</w:t>
      </w:r>
    </w:p>
    <w:p w14:paraId="189048FC" w14:textId="77777777" w:rsidR="003E23B7" w:rsidRDefault="00D12C09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Borttaget delmål </w:t>
      </w:r>
    </w:p>
    <w:p w14:paraId="199E6970" w14:textId="27AD2A7E" w:rsidR="00D12C09" w:rsidRDefault="00D12C09" w:rsidP="001B07E2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Studiete</w:t>
      </w:r>
      <w:r w:rsidR="00BE7A2C">
        <w:rPr>
          <w:rStyle w:val="Radrubrik"/>
          <w:rFonts w:asciiTheme="minorHAnsi" w:hAnsiTheme="minorHAnsi"/>
        </w:rPr>
        <w:t>k</w:t>
      </w:r>
      <w:r>
        <w:rPr>
          <w:rStyle w:val="Radrubrik"/>
          <w:rFonts w:asciiTheme="minorHAnsi" w:hAnsiTheme="minorHAnsi"/>
        </w:rPr>
        <w:t>n</w:t>
      </w:r>
      <w:r w:rsidR="00BE7A2C">
        <w:rPr>
          <w:rStyle w:val="Radrubrik"/>
          <w:rFonts w:asciiTheme="minorHAnsi" w:hAnsiTheme="minorHAnsi"/>
        </w:rPr>
        <w:t>i</w:t>
      </w:r>
      <w:r>
        <w:rPr>
          <w:rStyle w:val="Radrubrik"/>
          <w:rFonts w:asciiTheme="minorHAnsi" w:hAnsiTheme="minorHAnsi"/>
        </w:rPr>
        <w:t>k och självkännedom 3</w:t>
      </w:r>
      <w:r w:rsidR="00BE7A2C">
        <w:rPr>
          <w:rStyle w:val="Radrubrik"/>
          <w:rFonts w:asciiTheme="minorHAnsi" w:hAnsiTheme="minorHAnsi"/>
        </w:rPr>
        <w:t xml:space="preserve"> 1kp, helheten ändrad från </w:t>
      </w:r>
      <w:r w:rsidR="003F7FBE">
        <w:rPr>
          <w:rStyle w:val="Radrubrik"/>
          <w:rFonts w:asciiTheme="minorHAnsi" w:hAnsiTheme="minorHAnsi"/>
        </w:rPr>
        <w:t>4 kp till 3 kp</w:t>
      </w:r>
    </w:p>
    <w:p w14:paraId="7B88B0B4" w14:textId="0E21B735" w:rsidR="003E23B7" w:rsidRDefault="003E23B7" w:rsidP="001B07E2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Förberedelse för arbetslivet 2 10 kp, helheten ändrad från </w:t>
      </w:r>
      <w:r w:rsidR="00D209F0">
        <w:rPr>
          <w:rStyle w:val="Radrubrik"/>
          <w:rFonts w:asciiTheme="minorHAnsi" w:hAnsiTheme="minorHAnsi"/>
        </w:rPr>
        <w:t>15 kp till 5 kp</w:t>
      </w:r>
    </w:p>
    <w:p w14:paraId="0906A68E" w14:textId="77777777" w:rsidR="00D209F0" w:rsidRDefault="003F7FBE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Ändrat </w:t>
      </w:r>
      <w:r w:rsidR="00596229">
        <w:rPr>
          <w:rStyle w:val="Radrubrik"/>
          <w:rFonts w:asciiTheme="minorHAnsi" w:hAnsiTheme="minorHAnsi"/>
        </w:rPr>
        <w:t xml:space="preserve">delmål </w:t>
      </w:r>
    </w:p>
    <w:p w14:paraId="5668AE06" w14:textId="67ED5400" w:rsidR="003F7FBE" w:rsidRDefault="00596229" w:rsidP="001B07E2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 w:rsidRPr="00596229">
        <w:rPr>
          <w:rStyle w:val="Radrubrik"/>
          <w:rFonts w:asciiTheme="minorHAnsi" w:hAnsiTheme="minorHAnsi"/>
        </w:rPr>
        <w:t>Samhällskunskap och färdigheter som behövs i vardagen 3</w:t>
      </w:r>
      <w:r>
        <w:rPr>
          <w:rStyle w:val="Radrubrik"/>
          <w:rFonts w:asciiTheme="minorHAnsi" w:hAnsiTheme="minorHAnsi"/>
        </w:rPr>
        <w:t xml:space="preserve"> 2kp till 2,5 kp, helheten ändrad </w:t>
      </w:r>
      <w:r w:rsidR="004E4489">
        <w:rPr>
          <w:rStyle w:val="Radrubrik"/>
          <w:rFonts w:asciiTheme="minorHAnsi" w:hAnsiTheme="minorHAnsi"/>
        </w:rPr>
        <w:t>från 8 kp till 8,5 kp</w:t>
      </w:r>
    </w:p>
    <w:p w14:paraId="309A9358" w14:textId="63EC22F6" w:rsidR="0030464D" w:rsidRPr="004412BE" w:rsidRDefault="0030464D" w:rsidP="001B07E2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>Kreativt skapande 3</w:t>
      </w:r>
      <w:r>
        <w:t xml:space="preserve"> 10 kp till 7,5 helheten ändrad från </w:t>
      </w:r>
      <w:r w:rsidR="004412BE">
        <w:t>20 kp till 17,5 kp</w:t>
      </w:r>
    </w:p>
    <w:p w14:paraId="7E3211E3" w14:textId="7C174C5A" w:rsidR="004412BE" w:rsidRPr="001B07E2" w:rsidRDefault="004412BE" w:rsidP="001B07E2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>Textilvård och rengöring 3</w:t>
      </w:r>
      <w:r>
        <w:t xml:space="preserve"> </w:t>
      </w:r>
      <w:r w:rsidR="00DF048F">
        <w:t xml:space="preserve">2 kp till 5 kp, helheten ändrad från 15 till </w:t>
      </w:r>
      <w:r w:rsidR="001B07E2">
        <w:t>18 kp</w:t>
      </w:r>
    </w:p>
    <w:p w14:paraId="30F8EA34" w14:textId="1BA5CD3D" w:rsidR="792E3855" w:rsidRDefault="00ED5C2B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Examensdelarna Hem och hushåll 6 kp, GEM-ämnen 4 kp</w:t>
      </w:r>
      <w:r w:rsidR="00B61E85">
        <w:rPr>
          <w:rStyle w:val="Radrubrik"/>
          <w:rFonts w:asciiTheme="minorHAnsi" w:hAnsiTheme="minorHAnsi"/>
        </w:rPr>
        <w:t xml:space="preserve"> och Individuella fortsättningsstudier är borttagna. </w:t>
      </w:r>
    </w:p>
    <w:p w14:paraId="6B22D2DD" w14:textId="6BEF7942" w:rsidR="00841B98" w:rsidRDefault="00841B98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Examensdelen Stärkande av funktionsförmåga ändrat från </w:t>
      </w:r>
      <w:r w:rsidR="0010454C">
        <w:rPr>
          <w:rStyle w:val="Radrubrik"/>
          <w:rFonts w:asciiTheme="minorHAnsi" w:hAnsiTheme="minorHAnsi"/>
        </w:rPr>
        <w:t>20 kp till 24,5 kp</w:t>
      </w:r>
      <w:r w:rsidR="00A25192">
        <w:rPr>
          <w:rStyle w:val="Radrubrik"/>
          <w:rFonts w:asciiTheme="minorHAnsi" w:hAnsiTheme="minorHAnsi"/>
        </w:rPr>
        <w:t>. Examensdelen Stärkande av studiefärdighete</w:t>
      </w:r>
      <w:r w:rsidR="0060110F">
        <w:rPr>
          <w:rStyle w:val="Radrubrik"/>
          <w:rFonts w:asciiTheme="minorHAnsi" w:hAnsiTheme="minorHAnsi"/>
        </w:rPr>
        <w:t>r från 20 kp till 30 kp</w:t>
      </w:r>
    </w:p>
    <w:p w14:paraId="79660AB7" w14:textId="5244002C" w:rsidR="0060110F" w:rsidRDefault="0060110F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lastRenderedPageBreak/>
        <w:t>De obligatoriska examensdelarna ändrat från 50 till 59,5 kp</w:t>
      </w:r>
      <w:r w:rsidR="006B35C9">
        <w:rPr>
          <w:rStyle w:val="Radrubrik"/>
          <w:rFonts w:asciiTheme="minorHAnsi" w:hAnsiTheme="minorHAnsi"/>
        </w:rPr>
        <w:t xml:space="preserve"> och de Valbara examensdelarna från 110 kp till </w:t>
      </w:r>
      <w:r w:rsidR="0023085A">
        <w:rPr>
          <w:rStyle w:val="Radrubrik"/>
          <w:rFonts w:asciiTheme="minorHAnsi" w:hAnsiTheme="minorHAnsi"/>
        </w:rPr>
        <w:t>120,5 kp</w:t>
      </w:r>
    </w:p>
    <w:p w14:paraId="27C276AB" w14:textId="77777777" w:rsidR="00714386" w:rsidRPr="00F90F05" w:rsidRDefault="00714386" w:rsidP="0038766C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  <w14:numForm w14:val="oldStyle"/>
        </w:rPr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="004E60E7" w:rsidRPr="007755C7" w14:paraId="36CD0318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7F294E" w14:textId="77777777" w:rsidR="004E60E7" w:rsidRPr="007755C7" w:rsidRDefault="00F90F05" w:rsidP="003A0105">
            <w:pPr>
              <w:pStyle w:val="Rubrik1"/>
              <w:outlineLvl w:val="0"/>
            </w:pPr>
            <w:r>
              <w:t>Obligatoriska examensdelar</w:t>
            </w:r>
          </w:p>
        </w:tc>
        <w:tc>
          <w:tcPr>
            <w:tcW w:w="1133" w:type="dxa"/>
            <w:vAlign w:val="bottom"/>
          </w:tcPr>
          <w:p w14:paraId="27605C98" w14:textId="1966E533" w:rsidR="004E60E7" w:rsidRPr="007755C7" w:rsidRDefault="00F90F05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0110F">
              <w:t>9,5</w:t>
            </w:r>
            <w:r w:rsidR="004E60E7" w:rsidRPr="007755C7">
              <w:t xml:space="preserve"> kp</w:t>
            </w:r>
          </w:p>
        </w:tc>
      </w:tr>
      <w:tr w:rsidR="004E60E7" w:rsidRPr="001A56C2" w14:paraId="5B1989E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FC7B52" w14:textId="77777777" w:rsidR="004E60E7" w:rsidRPr="001A56C2" w:rsidRDefault="00F90F05" w:rsidP="00F90F05">
            <w:pPr>
              <w:pStyle w:val="Rubrik2"/>
              <w:outlineLvl w:val="1"/>
            </w:pPr>
            <w:r>
              <w:t>Stärkande av funktionsförmågan</w:t>
            </w:r>
          </w:p>
        </w:tc>
        <w:tc>
          <w:tcPr>
            <w:tcW w:w="1133" w:type="dxa"/>
            <w:vAlign w:val="bottom"/>
          </w:tcPr>
          <w:p w14:paraId="7E13DD31" w14:textId="04E4D597" w:rsidR="004E60E7" w:rsidRPr="001A56C2" w:rsidRDefault="00F90F05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E1B95">
              <w:t>4,5</w:t>
            </w:r>
            <w:r w:rsidR="004E60E7" w:rsidRPr="001A56C2">
              <w:t xml:space="preserve"> kp</w:t>
            </w:r>
          </w:p>
        </w:tc>
      </w:tr>
      <w:tr w:rsidR="004E60E7" w:rsidRPr="001A56C2" w14:paraId="59BF143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CD1CF0" w14:textId="77777777" w:rsidR="004E60E7" w:rsidRPr="00F90F05" w:rsidRDefault="00F90F05" w:rsidP="00F90F05">
            <w:pPr>
              <w:pStyle w:val="Stycke"/>
            </w:pPr>
            <w:bookmarkStart w:id="16" w:name="OLE_LINK1"/>
            <w:bookmarkStart w:id="17" w:name="OLE_LINK2"/>
            <w:bookmarkStart w:id="18" w:name="OLE_LINK3"/>
            <w:r>
              <w:t xml:space="preserve">Motion och fritid </w:t>
            </w:r>
            <w:bookmarkEnd w:id="16"/>
            <w:bookmarkEnd w:id="17"/>
            <w:bookmarkEnd w:id="18"/>
          </w:p>
        </w:tc>
        <w:tc>
          <w:tcPr>
            <w:tcW w:w="1133" w:type="dxa"/>
            <w:vAlign w:val="bottom"/>
          </w:tcPr>
          <w:p w14:paraId="40DC2D35" w14:textId="76ABA339" w:rsidR="004E60E7" w:rsidRPr="001A56C2" w:rsidRDefault="00DE0FB3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4E60E7" w:rsidRPr="001A56C2">
              <w:t xml:space="preserve"> kp</w:t>
            </w:r>
          </w:p>
        </w:tc>
      </w:tr>
      <w:tr w:rsidR="00F90F05" w:rsidRPr="001A56C2" w14:paraId="0FB14516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27719D0" w14:textId="77777777" w:rsidR="00F90F05" w:rsidRPr="005F5B1F" w:rsidRDefault="00F90F05" w:rsidP="00F90F05">
            <w:pPr>
              <w:pStyle w:val="Tabelltext"/>
            </w:pPr>
            <w:r w:rsidRPr="00F90F05">
              <w:t>Motion</w:t>
            </w:r>
            <w:r w:rsidRPr="005F5B1F">
              <w:t xml:space="preserve"> och fritid 1</w:t>
            </w:r>
          </w:p>
        </w:tc>
        <w:tc>
          <w:tcPr>
            <w:tcW w:w="1133" w:type="dxa"/>
            <w:vAlign w:val="bottom"/>
          </w:tcPr>
          <w:p w14:paraId="7E25EAE5" w14:textId="77777777" w:rsidR="00F90F05" w:rsidRPr="001A56C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Pr="001A56C2">
              <w:t xml:space="preserve"> kp</w:t>
            </w:r>
          </w:p>
        </w:tc>
      </w:tr>
      <w:tr w:rsidR="00F90F05" w:rsidRPr="001A56C2" w14:paraId="3019EDD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EB41411" w14:textId="77777777" w:rsidR="00F90F05" w:rsidRPr="005F5B1F" w:rsidRDefault="00F90F05" w:rsidP="00F90F05">
            <w:pPr>
              <w:pStyle w:val="Tabelltext"/>
            </w:pPr>
            <w:r w:rsidRPr="005F5B1F">
              <w:t>Motion och fritid 2</w:t>
            </w:r>
          </w:p>
        </w:tc>
        <w:tc>
          <w:tcPr>
            <w:tcW w:w="1133" w:type="dxa"/>
            <w:vAlign w:val="bottom"/>
          </w:tcPr>
          <w:p w14:paraId="7D72970E" w14:textId="70C86418" w:rsidR="00F90F05" w:rsidRPr="001A56C2" w:rsidRDefault="00642D3D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F90F05" w:rsidRPr="001A56C2">
              <w:t xml:space="preserve"> kp</w:t>
            </w:r>
          </w:p>
        </w:tc>
      </w:tr>
      <w:tr w:rsidR="0014187D" w:rsidRPr="001A56C2" w14:paraId="449BE7B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A48C00C" w14:textId="09F6DB9E" w:rsidR="0014187D" w:rsidRPr="000B0E52" w:rsidRDefault="00DE0FB3" w:rsidP="00DE0FB3">
            <w:pPr>
              <w:pStyle w:val="Tabelltext"/>
            </w:pPr>
            <w:r w:rsidRPr="005F5B1F">
              <w:t xml:space="preserve">Motion och fritid </w:t>
            </w:r>
            <w:r w:rsidR="3B3CED67">
              <w:t>3</w:t>
            </w:r>
          </w:p>
        </w:tc>
        <w:tc>
          <w:tcPr>
            <w:tcW w:w="1133" w:type="dxa"/>
            <w:vAlign w:val="bottom"/>
          </w:tcPr>
          <w:p w14:paraId="43FC642D" w14:textId="5A29EB39" w:rsidR="0014187D" w:rsidRDefault="00DE0FB3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F90F05" w:rsidRPr="001A56C2" w14:paraId="34FE22FD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E527BA8" w14:textId="77777777" w:rsidR="00F90F05" w:rsidRPr="000B0E52" w:rsidRDefault="00F90F05" w:rsidP="00F90F05">
            <w:pPr>
              <w:pStyle w:val="Stycke"/>
            </w:pPr>
            <w:r w:rsidRPr="000B0E52">
              <w:t>Studieteknik och självkännedom</w:t>
            </w:r>
          </w:p>
        </w:tc>
        <w:tc>
          <w:tcPr>
            <w:tcW w:w="1133" w:type="dxa"/>
            <w:vAlign w:val="bottom"/>
          </w:tcPr>
          <w:p w14:paraId="7D5EB2CB" w14:textId="6483F715" w:rsidR="00F90F05" w:rsidRPr="001A56C2" w:rsidRDefault="004E1B9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90F05" w:rsidRPr="001A56C2">
              <w:t xml:space="preserve"> kp</w:t>
            </w:r>
          </w:p>
        </w:tc>
      </w:tr>
      <w:tr w:rsidR="00F90F05" w:rsidRPr="001A56C2" w14:paraId="07B76E86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910686" w14:textId="77777777" w:rsidR="00F90F05" w:rsidRPr="000B0E52" w:rsidRDefault="00F90F05" w:rsidP="00F90F05">
            <w:pPr>
              <w:pStyle w:val="TabelltextLista"/>
              <w:numPr>
                <w:ilvl w:val="0"/>
                <w:numId w:val="0"/>
              </w:numPr>
              <w:ind w:left="170"/>
            </w:pPr>
            <w:r w:rsidRPr="000B0E52">
              <w:t>Studieteknik och självkännedom 1</w:t>
            </w:r>
          </w:p>
        </w:tc>
        <w:tc>
          <w:tcPr>
            <w:tcW w:w="1133" w:type="dxa"/>
            <w:vAlign w:val="bottom"/>
          </w:tcPr>
          <w:p w14:paraId="1AB40884" w14:textId="77777777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F90F05" w:rsidRPr="001A56C2" w14:paraId="46387AC2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317B17F" w14:textId="77777777" w:rsidR="00F90F05" w:rsidRPr="000B0E52" w:rsidRDefault="00F90F05" w:rsidP="00F90F05">
            <w:pPr>
              <w:pStyle w:val="TabelltextLista"/>
              <w:numPr>
                <w:ilvl w:val="0"/>
                <w:numId w:val="0"/>
              </w:numPr>
              <w:ind w:left="170"/>
            </w:pPr>
            <w:r w:rsidRPr="000B0E52">
              <w:t>Studieteknik och självkännedom 2</w:t>
            </w:r>
          </w:p>
        </w:tc>
        <w:tc>
          <w:tcPr>
            <w:tcW w:w="1133" w:type="dxa"/>
            <w:vAlign w:val="bottom"/>
          </w:tcPr>
          <w:p w14:paraId="5F010C0F" w14:textId="77777777" w:rsidR="00F90F05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="00F90F05" w:rsidRPr="001A56C2" w14:paraId="6D980827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BFFFCA" w14:textId="77777777" w:rsidR="00F90F05" w:rsidRPr="00C865B2" w:rsidRDefault="00F90F05" w:rsidP="00F90F05">
            <w:pPr>
              <w:pStyle w:val="Stycke"/>
            </w:pPr>
            <w:r w:rsidRPr="00C865B2">
              <w:t xml:space="preserve">Samhällskunskap och färdigheter som behövs i vardagen </w:t>
            </w:r>
          </w:p>
        </w:tc>
        <w:tc>
          <w:tcPr>
            <w:tcW w:w="1133" w:type="dxa"/>
            <w:vAlign w:val="bottom"/>
          </w:tcPr>
          <w:p w14:paraId="59C4CA76" w14:textId="2E7C24C5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4E4489">
              <w:t>,5</w:t>
            </w:r>
            <w:r>
              <w:t xml:space="preserve"> kp</w:t>
            </w:r>
          </w:p>
        </w:tc>
      </w:tr>
      <w:tr w:rsidR="00F90F05" w:rsidRPr="001A56C2" w14:paraId="28DB38C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C7DA099" w14:textId="77777777" w:rsidR="00F90F05" w:rsidRPr="00C865B2" w:rsidRDefault="00F90F05" w:rsidP="00F90F05">
            <w:pPr>
              <w:pStyle w:val="Tabelltext"/>
            </w:pPr>
            <w:r w:rsidRPr="00C865B2">
              <w:t>Samhällskunskap och färdigheter som behövs i vardagen 1</w:t>
            </w:r>
          </w:p>
        </w:tc>
        <w:tc>
          <w:tcPr>
            <w:tcW w:w="1133" w:type="dxa"/>
            <w:vAlign w:val="bottom"/>
          </w:tcPr>
          <w:p w14:paraId="7A870517" w14:textId="77777777" w:rsidR="00F90F05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kp</w:t>
            </w:r>
          </w:p>
        </w:tc>
      </w:tr>
      <w:tr w:rsidR="00F90F05" w:rsidRPr="001A56C2" w14:paraId="6573923C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1DA951" w14:textId="77777777" w:rsidR="00F90F05" w:rsidRPr="00C865B2" w:rsidRDefault="00F90F05" w:rsidP="00F90F05">
            <w:pPr>
              <w:pStyle w:val="Tabelltext"/>
            </w:pPr>
            <w:r w:rsidRPr="00C865B2">
              <w:t>Samhällskunskap och färdigheter som behövs i vardagen 2</w:t>
            </w:r>
          </w:p>
        </w:tc>
        <w:tc>
          <w:tcPr>
            <w:tcW w:w="1133" w:type="dxa"/>
            <w:vAlign w:val="bottom"/>
          </w:tcPr>
          <w:p w14:paraId="75F57AC3" w14:textId="77777777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F90F05" w:rsidRPr="001A56C2" w14:paraId="5F05082B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BDEA54" w14:textId="77777777" w:rsidR="00F90F05" w:rsidRPr="00C865B2" w:rsidRDefault="00F90F05" w:rsidP="00F90F05">
            <w:pPr>
              <w:pStyle w:val="Tabelltext"/>
            </w:pPr>
            <w:bookmarkStart w:id="19" w:name="_Hlk163220689"/>
            <w:r w:rsidRPr="00C865B2">
              <w:t>Samhällskunskap och färdigheter som behövs i vardagen 3</w:t>
            </w:r>
            <w:bookmarkEnd w:id="19"/>
          </w:p>
        </w:tc>
        <w:tc>
          <w:tcPr>
            <w:tcW w:w="1133" w:type="dxa"/>
            <w:vAlign w:val="bottom"/>
          </w:tcPr>
          <w:p w14:paraId="19D36CE3" w14:textId="1EA6E64D" w:rsidR="00F90F05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96229">
              <w:t>,5</w:t>
            </w:r>
            <w:r>
              <w:t xml:space="preserve"> kp</w:t>
            </w:r>
          </w:p>
        </w:tc>
      </w:tr>
      <w:tr w:rsidR="00435553" w:rsidRPr="001A56C2" w14:paraId="65F9DE0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F17534E" w14:textId="77777777" w:rsidR="00435553" w:rsidRPr="001A56C2" w:rsidRDefault="00F90F05" w:rsidP="00435553">
            <w:pPr>
              <w:pStyle w:val="Rubrik2"/>
              <w:outlineLvl w:val="1"/>
            </w:pPr>
            <w:r>
              <w:t>Stärkande av studiefärdigheter</w:t>
            </w:r>
          </w:p>
        </w:tc>
        <w:tc>
          <w:tcPr>
            <w:tcW w:w="1133" w:type="dxa"/>
            <w:vAlign w:val="bottom"/>
          </w:tcPr>
          <w:p w14:paraId="1CE3B094" w14:textId="3B6967EB" w:rsidR="00435553" w:rsidRPr="001A56C2" w:rsidRDefault="00A25192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F90F05">
              <w:t>0</w:t>
            </w:r>
            <w:r w:rsidR="00435553" w:rsidRPr="001A56C2">
              <w:t xml:space="preserve"> kp</w:t>
            </w:r>
          </w:p>
        </w:tc>
      </w:tr>
      <w:tr w:rsidR="00F90F05" w:rsidRPr="001A56C2" w14:paraId="119A547D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C89315" w14:textId="77777777" w:rsidR="00F90F05" w:rsidRPr="003D70A2" w:rsidRDefault="00F90F05" w:rsidP="00F90F05">
            <w:pPr>
              <w:pStyle w:val="Stycke"/>
            </w:pPr>
            <w:r w:rsidRPr="003D70A2">
              <w:t>Kommunikation och interaktion</w:t>
            </w:r>
          </w:p>
        </w:tc>
        <w:tc>
          <w:tcPr>
            <w:tcW w:w="1133" w:type="dxa"/>
            <w:vAlign w:val="bottom"/>
          </w:tcPr>
          <w:p w14:paraId="52BF57DB" w14:textId="6B2BF8C1" w:rsidR="00F90F05" w:rsidRPr="001A56C2" w:rsidRDefault="00AC168E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  <w:r w:rsidR="00F90F05" w:rsidRPr="001A56C2">
              <w:t xml:space="preserve"> kp</w:t>
            </w:r>
          </w:p>
        </w:tc>
      </w:tr>
      <w:tr w:rsidR="00F90F05" w:rsidRPr="001A56C2" w14:paraId="6F4D31B6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8A7F069" w14:textId="77777777" w:rsidR="00F90F05" w:rsidRPr="003D70A2" w:rsidRDefault="00F90F05" w:rsidP="00F90F05">
            <w:pPr>
              <w:pStyle w:val="Tabelltext"/>
            </w:pPr>
            <w:r w:rsidRPr="003D70A2">
              <w:t>Kommunikation och interaktion 1</w:t>
            </w:r>
          </w:p>
        </w:tc>
        <w:tc>
          <w:tcPr>
            <w:tcW w:w="1133" w:type="dxa"/>
            <w:vAlign w:val="bottom"/>
          </w:tcPr>
          <w:p w14:paraId="0DBEE468" w14:textId="77777777" w:rsidR="00F90F05" w:rsidRPr="001A56C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</w:t>
            </w:r>
            <w:r w:rsidRPr="001A56C2">
              <w:t xml:space="preserve"> kp</w:t>
            </w:r>
          </w:p>
        </w:tc>
      </w:tr>
      <w:tr w:rsidR="00F90F05" w:rsidRPr="001A56C2" w14:paraId="7B54C530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F78FB57" w14:textId="77777777" w:rsidR="00F90F05" w:rsidRPr="003D70A2" w:rsidRDefault="00F90F05" w:rsidP="00F90F05">
            <w:pPr>
              <w:pStyle w:val="Tabelltext"/>
            </w:pPr>
            <w:r w:rsidRPr="003D70A2">
              <w:t>Kommunikation och interaktion 2</w:t>
            </w:r>
          </w:p>
        </w:tc>
        <w:tc>
          <w:tcPr>
            <w:tcW w:w="1133" w:type="dxa"/>
            <w:vAlign w:val="bottom"/>
          </w:tcPr>
          <w:p w14:paraId="5F4F2BEB" w14:textId="77777777" w:rsidR="00F90F05" w:rsidRPr="001A56C2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Pr="001A56C2">
              <w:t xml:space="preserve"> kp</w:t>
            </w:r>
          </w:p>
        </w:tc>
      </w:tr>
      <w:tr w:rsidR="004E4489" w:rsidRPr="001A56C2" w14:paraId="335DC840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59E27F" w14:textId="28FBC96E" w:rsidR="004E4489" w:rsidRPr="003D70A2" w:rsidRDefault="004E4489" w:rsidP="00F90F05">
            <w:pPr>
              <w:pStyle w:val="Tabelltext"/>
            </w:pPr>
            <w:r w:rsidRPr="003D70A2">
              <w:t xml:space="preserve">Kommunikation och interaktion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1152DFBB" w14:textId="541BD89B" w:rsidR="004E4489" w:rsidRDefault="00AC168E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487E553F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E1DB513" w14:textId="77777777" w:rsidR="00F90F05" w:rsidRPr="003D70A2" w:rsidRDefault="00F90F05" w:rsidP="00F90F05">
            <w:pPr>
              <w:pStyle w:val="Stycke"/>
            </w:pPr>
            <w:r w:rsidRPr="003D70A2">
              <w:t>Informationsteknik och färdigheter i informationssökning</w:t>
            </w:r>
          </w:p>
        </w:tc>
        <w:tc>
          <w:tcPr>
            <w:tcW w:w="1133" w:type="dxa"/>
            <w:vAlign w:val="bottom"/>
          </w:tcPr>
          <w:p w14:paraId="54B896CF" w14:textId="58FF2843" w:rsidR="00F90F05" w:rsidRPr="001A56C2" w:rsidRDefault="008B3D8C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  <w:r w:rsidR="00F90F05" w:rsidRPr="001A56C2">
              <w:t xml:space="preserve"> kp</w:t>
            </w:r>
          </w:p>
        </w:tc>
      </w:tr>
      <w:tr w:rsidR="00F90F05" w:rsidRPr="001A56C2" w14:paraId="499247B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9927C1" w14:textId="77777777" w:rsidR="00F90F05" w:rsidRPr="003D70A2" w:rsidRDefault="00F90F05" w:rsidP="00F90F05">
            <w:pPr>
              <w:pStyle w:val="Tabelltext"/>
            </w:pPr>
            <w:r w:rsidRPr="003D70A2">
              <w:t>Informationsteknik och färdigheter i informationssökning 1</w:t>
            </w:r>
          </w:p>
        </w:tc>
        <w:tc>
          <w:tcPr>
            <w:tcW w:w="1133" w:type="dxa"/>
            <w:vAlign w:val="bottom"/>
          </w:tcPr>
          <w:p w14:paraId="5B96F718" w14:textId="77777777" w:rsidR="00F90F05" w:rsidRPr="001C156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</w:t>
            </w:r>
            <w:r w:rsidRPr="001C1562">
              <w:t xml:space="preserve"> kp</w:t>
            </w:r>
          </w:p>
        </w:tc>
      </w:tr>
      <w:tr w:rsidR="00F90F05" w:rsidRPr="001A56C2" w14:paraId="39862E2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BD5CB7D" w14:textId="77777777" w:rsidR="00F90F05" w:rsidRPr="003D70A2" w:rsidRDefault="00F90F05" w:rsidP="00F90F05">
            <w:pPr>
              <w:pStyle w:val="Tabelltext"/>
            </w:pPr>
            <w:r w:rsidRPr="003D70A2">
              <w:t>Informationsteknik och färdigheter i informationssökning 2</w:t>
            </w:r>
          </w:p>
        </w:tc>
        <w:tc>
          <w:tcPr>
            <w:tcW w:w="1133" w:type="dxa"/>
            <w:vAlign w:val="bottom"/>
          </w:tcPr>
          <w:p w14:paraId="23EC40FF" w14:textId="77777777" w:rsidR="00F90F05" w:rsidRPr="001C1562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8B3D8C" w:rsidRPr="001A56C2" w14:paraId="3AED1814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3E04F6F" w14:textId="1014799F" w:rsidR="008B3D8C" w:rsidRPr="003D70A2" w:rsidRDefault="008B3D8C" w:rsidP="00F90F05">
            <w:pPr>
              <w:pStyle w:val="Tabelltext"/>
            </w:pPr>
            <w:r w:rsidRPr="003D70A2">
              <w:t xml:space="preserve">Informationsteknik och färdigheter i informationssökning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5F542A71" w14:textId="0DB9FA25" w:rsidR="008B3D8C" w:rsidRDefault="008B3D8C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0AB2A132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BA5A539" w14:textId="77777777" w:rsidR="00F90F05" w:rsidRPr="0082740F" w:rsidRDefault="00F90F05" w:rsidP="00F90F05">
            <w:pPr>
              <w:pStyle w:val="Stycke"/>
            </w:pPr>
            <w:r w:rsidRPr="0082740F">
              <w:t xml:space="preserve">Färdigheter i engelska </w:t>
            </w:r>
          </w:p>
        </w:tc>
        <w:tc>
          <w:tcPr>
            <w:tcW w:w="1133" w:type="dxa"/>
            <w:vAlign w:val="bottom"/>
          </w:tcPr>
          <w:p w14:paraId="4CC05CBD" w14:textId="5575BD2F" w:rsidR="00F90F05" w:rsidRDefault="00B057DD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 kp</w:t>
            </w:r>
          </w:p>
        </w:tc>
      </w:tr>
      <w:tr w:rsidR="00F90F05" w:rsidRPr="001A56C2" w14:paraId="42E28DA0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DEA92D" w14:textId="77777777" w:rsidR="00F90F05" w:rsidRPr="0082740F" w:rsidRDefault="00F90F05" w:rsidP="00390727">
            <w:pPr>
              <w:pStyle w:val="Tabelltext"/>
            </w:pPr>
            <w:r w:rsidRPr="0082740F">
              <w:t>Färdigheter i engelska 1</w:t>
            </w:r>
          </w:p>
        </w:tc>
        <w:tc>
          <w:tcPr>
            <w:tcW w:w="1133" w:type="dxa"/>
            <w:vAlign w:val="bottom"/>
          </w:tcPr>
          <w:p w14:paraId="560CC4B1" w14:textId="77777777" w:rsidR="00F90F05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1183FB1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5FFD02" w14:textId="77777777" w:rsidR="00F90F05" w:rsidRPr="0082740F" w:rsidRDefault="00F90F05" w:rsidP="00390727">
            <w:pPr>
              <w:pStyle w:val="Tabelltext"/>
            </w:pPr>
            <w:r w:rsidRPr="0082740F">
              <w:t>Färdigheter i engelska 2</w:t>
            </w:r>
          </w:p>
        </w:tc>
        <w:tc>
          <w:tcPr>
            <w:tcW w:w="1133" w:type="dxa"/>
            <w:vAlign w:val="bottom"/>
          </w:tcPr>
          <w:p w14:paraId="6579ECF2" w14:textId="77777777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B057DD" w:rsidRPr="001A56C2" w14:paraId="7AB14B9A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953A044" w14:textId="7F770F76" w:rsidR="00B057DD" w:rsidRPr="0082740F" w:rsidRDefault="00B057DD" w:rsidP="00390727">
            <w:pPr>
              <w:pStyle w:val="Tabelltext"/>
            </w:pPr>
            <w:r w:rsidRPr="0082740F">
              <w:t xml:space="preserve">Färdigheter i engelska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58381603" w14:textId="1EF749FC" w:rsidR="00B057DD" w:rsidRDefault="00B057DD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199AE9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44B93D" w14:textId="77777777" w:rsidR="00F90F05" w:rsidRPr="0082740F" w:rsidRDefault="00F90F05" w:rsidP="00F90F05">
            <w:pPr>
              <w:pStyle w:val="Stycke"/>
            </w:pPr>
            <w:r w:rsidRPr="0082740F">
              <w:t>Färdigheter i matematik</w:t>
            </w:r>
          </w:p>
        </w:tc>
        <w:tc>
          <w:tcPr>
            <w:tcW w:w="1133" w:type="dxa"/>
            <w:vAlign w:val="bottom"/>
          </w:tcPr>
          <w:p w14:paraId="5A8313C1" w14:textId="5570A080" w:rsidR="00F90F05" w:rsidRDefault="00394F4E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  <w:r w:rsidR="00390727">
              <w:t xml:space="preserve"> kp</w:t>
            </w:r>
          </w:p>
        </w:tc>
      </w:tr>
      <w:tr w:rsidR="00F90F05" w:rsidRPr="001A56C2" w14:paraId="62F720D3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FCC1B78" w14:textId="77777777" w:rsidR="00F90F05" w:rsidRPr="0082740F" w:rsidRDefault="00F90F05" w:rsidP="00390727">
            <w:pPr>
              <w:pStyle w:val="Tabelltext"/>
            </w:pPr>
            <w:r w:rsidRPr="0082740F">
              <w:t xml:space="preserve">Färdigheter i matematik 1 </w:t>
            </w:r>
          </w:p>
        </w:tc>
        <w:tc>
          <w:tcPr>
            <w:tcW w:w="1133" w:type="dxa"/>
            <w:vAlign w:val="bottom"/>
          </w:tcPr>
          <w:p w14:paraId="4446960C" w14:textId="77777777" w:rsidR="00F90F05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EE7AF78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B33005" w14:textId="77777777" w:rsidR="00F90F05" w:rsidRPr="0082740F" w:rsidRDefault="00F90F05" w:rsidP="00390727">
            <w:pPr>
              <w:pStyle w:val="Tabelltext"/>
            </w:pPr>
            <w:r w:rsidRPr="0082740F">
              <w:t>Färdigheter i matematik 2</w:t>
            </w:r>
          </w:p>
        </w:tc>
        <w:tc>
          <w:tcPr>
            <w:tcW w:w="1133" w:type="dxa"/>
            <w:vAlign w:val="bottom"/>
          </w:tcPr>
          <w:p w14:paraId="1E4602D7" w14:textId="77777777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394F4E" w:rsidRPr="001A56C2" w14:paraId="6AD015BE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F1A711" w14:textId="1CCECFA1" w:rsidR="00394F4E" w:rsidRPr="0082740F" w:rsidRDefault="00394F4E" w:rsidP="00390727">
            <w:pPr>
              <w:pStyle w:val="Tabelltext"/>
            </w:pPr>
            <w:r w:rsidRPr="0082740F">
              <w:lastRenderedPageBreak/>
              <w:t xml:space="preserve">Färdigheter i matematik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01A32506" w14:textId="6369B363" w:rsidR="00394F4E" w:rsidRDefault="00394F4E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33DFA04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94385BC" w14:textId="77777777" w:rsidR="00F90F05" w:rsidRPr="0082740F" w:rsidRDefault="00F90F05" w:rsidP="00390727">
            <w:pPr>
              <w:pStyle w:val="Rubrik2"/>
              <w:outlineLvl w:val="1"/>
            </w:pPr>
            <w:r w:rsidRPr="0082740F">
              <w:t>Förberedelse för arbetslivet</w:t>
            </w:r>
          </w:p>
        </w:tc>
        <w:tc>
          <w:tcPr>
            <w:tcW w:w="1133" w:type="dxa"/>
            <w:vAlign w:val="bottom"/>
          </w:tcPr>
          <w:p w14:paraId="4E6E2994" w14:textId="3E7E1578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00F90F05" w:rsidRPr="001A56C2" w14:paraId="0D5BE6CC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BAD50D5" w14:textId="77777777" w:rsidR="00F90F05" w:rsidRPr="0082740F" w:rsidRDefault="00F90F05" w:rsidP="00390727">
            <w:pPr>
              <w:pStyle w:val="Tabelltext"/>
            </w:pPr>
            <w:r w:rsidRPr="0082740F">
              <w:t>Förberedelse för arbetslivet 1</w:t>
            </w:r>
          </w:p>
        </w:tc>
        <w:tc>
          <w:tcPr>
            <w:tcW w:w="1133" w:type="dxa"/>
            <w:vAlign w:val="bottom"/>
          </w:tcPr>
          <w:p w14:paraId="3302CC14" w14:textId="77777777" w:rsidR="00F90F05" w:rsidRPr="001C1562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435553" w:rsidRPr="007755C7" w14:paraId="377F8A62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E49743" w14:textId="77777777" w:rsidR="00435553" w:rsidRPr="007755C7" w:rsidRDefault="00390727" w:rsidP="00435553">
            <w:pPr>
              <w:pStyle w:val="Rubrik1"/>
              <w:outlineLvl w:val="0"/>
            </w:pPr>
            <w:r w:rsidRPr="002553F1">
              <w:rPr>
                <w:rStyle w:val="Stark"/>
                <w:b w:val="0"/>
              </w:rPr>
              <w:t>Valbara examensdelar</w:t>
            </w:r>
          </w:p>
        </w:tc>
        <w:tc>
          <w:tcPr>
            <w:tcW w:w="1133" w:type="dxa"/>
            <w:vAlign w:val="bottom"/>
          </w:tcPr>
          <w:p w14:paraId="328BC7DF" w14:textId="044C0567" w:rsidR="00435553" w:rsidRPr="007755C7" w:rsidRDefault="00390727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41EB6">
              <w:t>20,5</w:t>
            </w:r>
            <w:r w:rsidR="00435553" w:rsidRPr="007755C7">
              <w:t xml:space="preserve"> kp</w:t>
            </w:r>
          </w:p>
        </w:tc>
      </w:tr>
      <w:tr w:rsidR="00390727" w:rsidRPr="001A56C2" w14:paraId="6BF87C0E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EC994F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 xml:space="preserve">Kreativt skapande </w:t>
            </w:r>
          </w:p>
        </w:tc>
        <w:tc>
          <w:tcPr>
            <w:tcW w:w="1133" w:type="dxa"/>
            <w:vAlign w:val="bottom"/>
          </w:tcPr>
          <w:p w14:paraId="39C23F05" w14:textId="3F4E7381" w:rsidR="00390727" w:rsidRPr="001A56C2" w:rsidRDefault="004412BE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17,5</w:t>
            </w:r>
            <w:r w:rsidR="00390727" w:rsidRPr="001A56C2">
              <w:t xml:space="preserve"> kp</w:t>
            </w:r>
          </w:p>
        </w:tc>
      </w:tr>
      <w:tr w:rsidR="00390727" w:rsidRPr="001A56C2" w14:paraId="1786290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BC0BBD" w14:textId="77777777" w:rsidR="00390727" w:rsidRPr="00700B2C" w:rsidRDefault="00390727" w:rsidP="00390727">
            <w:pPr>
              <w:pStyle w:val="Tabelltext"/>
            </w:pPr>
            <w:r w:rsidRPr="00700B2C">
              <w:t>Kreativt skapande 1</w:t>
            </w:r>
          </w:p>
        </w:tc>
        <w:tc>
          <w:tcPr>
            <w:tcW w:w="1133" w:type="dxa"/>
            <w:vAlign w:val="bottom"/>
          </w:tcPr>
          <w:p w14:paraId="671B25CD" w14:textId="77777777" w:rsidR="00390727" w:rsidRPr="001A56C2" w:rsidRDefault="00390727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00390727" w:rsidRPr="001A56C2" w14:paraId="74436227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0DFC4B0" w14:textId="77777777" w:rsidR="00390727" w:rsidRPr="00700B2C" w:rsidRDefault="00390727" w:rsidP="00390727">
            <w:pPr>
              <w:pStyle w:val="Tabelltext"/>
            </w:pPr>
            <w:r w:rsidRPr="00700B2C">
              <w:t>Kreativt skapande 2</w:t>
            </w:r>
          </w:p>
        </w:tc>
        <w:tc>
          <w:tcPr>
            <w:tcW w:w="1133" w:type="dxa"/>
            <w:vAlign w:val="bottom"/>
          </w:tcPr>
          <w:p w14:paraId="738945B0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390727" w:rsidRPr="001A56C2" w14:paraId="17393284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8195DB0" w14:textId="77777777" w:rsidR="00390727" w:rsidRPr="00700B2C" w:rsidRDefault="00390727" w:rsidP="00390727">
            <w:pPr>
              <w:pStyle w:val="Tabelltext"/>
            </w:pPr>
            <w:r w:rsidRPr="00700B2C">
              <w:t>Kreativt skapande 3</w:t>
            </w:r>
          </w:p>
        </w:tc>
        <w:tc>
          <w:tcPr>
            <w:tcW w:w="1133" w:type="dxa"/>
            <w:vAlign w:val="bottom"/>
          </w:tcPr>
          <w:p w14:paraId="602C1BF3" w14:textId="208549B0" w:rsidR="00390727" w:rsidRPr="001A56C2" w:rsidRDefault="004412BE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  <w:r w:rsidR="00390727" w:rsidRPr="001A56C2">
              <w:t xml:space="preserve"> kp</w:t>
            </w:r>
          </w:p>
        </w:tc>
      </w:tr>
      <w:tr w:rsidR="00390727" w:rsidRPr="001A56C2" w14:paraId="70DB5024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53A163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Textilvård och rengöring</w:t>
            </w:r>
          </w:p>
        </w:tc>
        <w:tc>
          <w:tcPr>
            <w:tcW w:w="1133" w:type="dxa"/>
            <w:vAlign w:val="bottom"/>
          </w:tcPr>
          <w:p w14:paraId="0B63059F" w14:textId="34F1CE2C" w:rsidR="00390727" w:rsidRPr="001A56C2" w:rsidRDefault="006720BC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D64D20">
              <w:t>8</w:t>
            </w:r>
            <w:r w:rsidR="00390727" w:rsidRPr="001A56C2">
              <w:t xml:space="preserve"> kp</w:t>
            </w:r>
          </w:p>
        </w:tc>
      </w:tr>
      <w:tr w:rsidR="00390727" w:rsidRPr="001A56C2" w14:paraId="198086A3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89E7BCD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1</w:t>
            </w:r>
          </w:p>
        </w:tc>
        <w:tc>
          <w:tcPr>
            <w:tcW w:w="1133" w:type="dxa"/>
            <w:vAlign w:val="bottom"/>
          </w:tcPr>
          <w:p w14:paraId="630031BA" w14:textId="77777777" w:rsidR="00390727" w:rsidRPr="001A56C2" w:rsidRDefault="00390727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  <w:r w:rsidRPr="001A56C2">
              <w:t xml:space="preserve"> kp</w:t>
            </w:r>
          </w:p>
        </w:tc>
      </w:tr>
      <w:tr w:rsidR="00390727" w:rsidRPr="001A56C2" w14:paraId="7D21D44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2B9DB6D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2</w:t>
            </w:r>
          </w:p>
        </w:tc>
        <w:tc>
          <w:tcPr>
            <w:tcW w:w="1133" w:type="dxa"/>
            <w:vAlign w:val="bottom"/>
          </w:tcPr>
          <w:p w14:paraId="5F23D7FC" w14:textId="2B09B414" w:rsidR="00390727" w:rsidRPr="001A56C2" w:rsidRDefault="004B2199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390727">
              <w:t>,5</w:t>
            </w:r>
            <w:r w:rsidR="00390727" w:rsidRPr="001A56C2">
              <w:t xml:space="preserve"> kp</w:t>
            </w:r>
          </w:p>
        </w:tc>
      </w:tr>
      <w:tr w:rsidR="00390727" w:rsidRPr="001A56C2" w14:paraId="086678B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D8CF88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3</w:t>
            </w:r>
          </w:p>
        </w:tc>
        <w:tc>
          <w:tcPr>
            <w:tcW w:w="1133" w:type="dxa"/>
            <w:vAlign w:val="bottom"/>
          </w:tcPr>
          <w:p w14:paraId="399E4915" w14:textId="02991FDE" w:rsidR="00390727" w:rsidRPr="001A56C2" w:rsidRDefault="001B07E2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60C6621C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E317591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Underhållsarbeten</w:t>
            </w:r>
          </w:p>
        </w:tc>
        <w:tc>
          <w:tcPr>
            <w:tcW w:w="1133" w:type="dxa"/>
            <w:vAlign w:val="bottom"/>
          </w:tcPr>
          <w:p w14:paraId="2A783643" w14:textId="7E5FFA84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6E17D1">
              <w:t>7,5</w:t>
            </w:r>
            <w:r w:rsidRPr="001A56C2">
              <w:t xml:space="preserve"> kp</w:t>
            </w:r>
          </w:p>
        </w:tc>
      </w:tr>
      <w:tr w:rsidR="00390727" w:rsidRPr="001A56C2" w14:paraId="40159FB7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5AEA7BC" w14:textId="7479D76D" w:rsidR="00390727" w:rsidRPr="00700B2C" w:rsidRDefault="00390727" w:rsidP="00390727">
            <w:pPr>
              <w:pStyle w:val="Tabelltext"/>
            </w:pPr>
            <w:r w:rsidRPr="00700B2C">
              <w:t>Underhållsarbeten 1</w:t>
            </w:r>
          </w:p>
        </w:tc>
        <w:tc>
          <w:tcPr>
            <w:tcW w:w="1133" w:type="dxa"/>
            <w:vAlign w:val="bottom"/>
          </w:tcPr>
          <w:p w14:paraId="0865AFCA" w14:textId="77777777" w:rsidR="00390727" w:rsidRPr="001A56C2" w:rsidRDefault="00390727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390727" w:rsidRPr="001A56C2" w14:paraId="6C2FDCA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9D0653" w14:textId="72A2552B" w:rsidR="00390727" w:rsidRPr="00700B2C" w:rsidRDefault="00390727" w:rsidP="00390727">
            <w:pPr>
              <w:pStyle w:val="Tabelltext"/>
            </w:pPr>
            <w:r w:rsidRPr="00700B2C">
              <w:t xml:space="preserve">Underhållsarbeten 2 </w:t>
            </w:r>
          </w:p>
        </w:tc>
        <w:tc>
          <w:tcPr>
            <w:tcW w:w="1133" w:type="dxa"/>
            <w:vAlign w:val="bottom"/>
          </w:tcPr>
          <w:p w14:paraId="5B0865A2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D64D20" w:rsidRPr="001A56C2" w14:paraId="29A3FED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1F52150" w14:textId="6AB7A5D3" w:rsidR="00D64D20" w:rsidRPr="00700B2C" w:rsidRDefault="00D64D20" w:rsidP="00390727">
            <w:pPr>
              <w:pStyle w:val="Tabelltext"/>
            </w:pPr>
            <w:r w:rsidRPr="00700B2C">
              <w:t xml:space="preserve">Underhållsarbeten </w:t>
            </w:r>
            <w:r w:rsidR="00F6468A">
              <w:t>3</w:t>
            </w:r>
          </w:p>
        </w:tc>
        <w:tc>
          <w:tcPr>
            <w:tcW w:w="1133" w:type="dxa"/>
            <w:vAlign w:val="bottom"/>
          </w:tcPr>
          <w:p w14:paraId="140BF433" w14:textId="11E6127B" w:rsidR="00D64D20" w:rsidRDefault="00F6468A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 kp</w:t>
            </w:r>
          </w:p>
        </w:tc>
      </w:tr>
      <w:tr w:rsidR="00390727" w:rsidRPr="001A56C2" w14:paraId="515759AA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32FF218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Krukväxter, trädgård- och utomhusområden</w:t>
            </w:r>
          </w:p>
        </w:tc>
        <w:tc>
          <w:tcPr>
            <w:tcW w:w="1133" w:type="dxa"/>
            <w:vAlign w:val="bottom"/>
          </w:tcPr>
          <w:p w14:paraId="616741E2" w14:textId="1E52385F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76528">
              <w:t>7,5</w:t>
            </w:r>
            <w:r w:rsidRPr="001A56C2">
              <w:t xml:space="preserve"> kp</w:t>
            </w:r>
          </w:p>
        </w:tc>
      </w:tr>
      <w:tr w:rsidR="00390727" w:rsidRPr="001A56C2" w14:paraId="0419E58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F17A215" w14:textId="77777777" w:rsidR="00390727" w:rsidRPr="00700B2C" w:rsidRDefault="00390727" w:rsidP="00390727">
            <w:pPr>
              <w:pStyle w:val="Tabelltext"/>
            </w:pPr>
            <w:r w:rsidRPr="00700B2C">
              <w:t>Krukväxter, trädgård- och utomhusområden 1</w:t>
            </w:r>
          </w:p>
        </w:tc>
        <w:tc>
          <w:tcPr>
            <w:tcW w:w="1133" w:type="dxa"/>
            <w:vAlign w:val="bottom"/>
          </w:tcPr>
          <w:p w14:paraId="68B1B281" w14:textId="77777777" w:rsidR="00390727" w:rsidRPr="001A56C2" w:rsidRDefault="00390727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390727" w:rsidRPr="001A56C2" w14:paraId="5C50A9CA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86CCF2" w14:textId="77777777" w:rsidR="00390727" w:rsidRPr="00700B2C" w:rsidRDefault="00390727" w:rsidP="00390727">
            <w:pPr>
              <w:pStyle w:val="Tabelltext"/>
            </w:pPr>
            <w:r w:rsidRPr="00700B2C">
              <w:t>Krukväxter, trädgård- och utomhusområden 2</w:t>
            </w:r>
          </w:p>
        </w:tc>
        <w:tc>
          <w:tcPr>
            <w:tcW w:w="1133" w:type="dxa"/>
            <w:vAlign w:val="bottom"/>
          </w:tcPr>
          <w:p w14:paraId="7E715180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6E17D1" w:rsidRPr="001A56C2" w14:paraId="5BCD0952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A3F758C" w14:textId="1CDB5E3B" w:rsidR="006E17D1" w:rsidRPr="00700B2C" w:rsidRDefault="006E17D1" w:rsidP="006E17D1">
            <w:pPr>
              <w:pStyle w:val="Tabelltext"/>
            </w:pPr>
            <w:r w:rsidRPr="00700B2C">
              <w:t xml:space="preserve">Krukväxter, trädgård- och utomhusområden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2F8D539A" w14:textId="4BDF0EFD" w:rsidR="006E17D1" w:rsidRDefault="00076528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 kp</w:t>
            </w:r>
          </w:p>
        </w:tc>
      </w:tr>
      <w:tr w:rsidR="006E17D1" w:rsidRPr="00990509" w14:paraId="3D12362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8E81D4" w14:textId="77777777" w:rsidR="006E17D1" w:rsidRPr="00990509" w:rsidRDefault="006E17D1" w:rsidP="006E17D1">
            <w:pPr>
              <w:pStyle w:val="Rubrik2"/>
              <w:outlineLvl w:val="1"/>
            </w:pPr>
            <w:r w:rsidRPr="00990509">
              <w:t>Matlagning och bakning</w:t>
            </w:r>
          </w:p>
        </w:tc>
        <w:tc>
          <w:tcPr>
            <w:tcW w:w="1133" w:type="dxa"/>
            <w:vAlign w:val="bottom"/>
          </w:tcPr>
          <w:p w14:paraId="7F175484" w14:textId="439518F8" w:rsidR="006E17D1" w:rsidRPr="00990509" w:rsidRDefault="00382D16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6E17D1" w:rsidRPr="00990509">
              <w:t>0 kp</w:t>
            </w:r>
          </w:p>
        </w:tc>
      </w:tr>
      <w:tr w:rsidR="006E17D1" w:rsidRPr="008305B5" w14:paraId="1CA246A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EB3524C" w14:textId="77777777" w:rsidR="006E17D1" w:rsidRPr="008305B5" w:rsidRDefault="006E17D1" w:rsidP="006E17D1">
            <w:pPr>
              <w:pStyle w:val="Tabelltext"/>
            </w:pPr>
            <w:r w:rsidRPr="008305B5">
              <w:t>Matlagning och bakning 1</w:t>
            </w:r>
          </w:p>
        </w:tc>
        <w:tc>
          <w:tcPr>
            <w:tcW w:w="1133" w:type="dxa"/>
            <w:vAlign w:val="bottom"/>
          </w:tcPr>
          <w:p w14:paraId="4069244C" w14:textId="75A1428E" w:rsidR="006E17D1" w:rsidRPr="008305B5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5B5">
              <w:t>12,5 kp</w:t>
            </w:r>
          </w:p>
        </w:tc>
      </w:tr>
      <w:tr w:rsidR="006E17D1" w:rsidRPr="00990509" w14:paraId="5FD68DA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7D8D13" w14:textId="77777777" w:rsidR="006E17D1" w:rsidRPr="00990509" w:rsidRDefault="006E17D1" w:rsidP="006E17D1">
            <w:pPr>
              <w:pStyle w:val="Tabelltext"/>
            </w:pPr>
            <w:r w:rsidRPr="00990509">
              <w:t>Matlagning och bakning 2</w:t>
            </w:r>
          </w:p>
        </w:tc>
        <w:tc>
          <w:tcPr>
            <w:tcW w:w="1133" w:type="dxa"/>
            <w:vAlign w:val="bottom"/>
          </w:tcPr>
          <w:p w14:paraId="2399D6EA" w14:textId="77777777" w:rsidR="006E17D1" w:rsidRPr="00990509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0509">
              <w:t>7,5 kp</w:t>
            </w:r>
          </w:p>
        </w:tc>
      </w:tr>
      <w:tr w:rsidR="00880848" w:rsidRPr="00990509" w14:paraId="6AD85C7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FC8EFE" w14:textId="11D9020C" w:rsidR="00880848" w:rsidRPr="00990509" w:rsidRDefault="00880848" w:rsidP="006E17D1">
            <w:pPr>
              <w:pStyle w:val="Tabelltext"/>
            </w:pPr>
            <w:r w:rsidRPr="00990509">
              <w:t xml:space="preserve">Matlagning och bakning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3806758C" w14:textId="1E6DE5B5" w:rsidR="00880848" w:rsidRPr="00990509" w:rsidRDefault="00382D16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kp</w:t>
            </w:r>
          </w:p>
        </w:tc>
      </w:tr>
      <w:tr w:rsidR="006E17D1" w:rsidRPr="001A56C2" w14:paraId="12ED563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504ED73" w14:textId="77777777" w:rsidR="006E17D1" w:rsidRPr="004B398D" w:rsidRDefault="006E17D1" w:rsidP="006E17D1">
            <w:pPr>
              <w:pStyle w:val="Rubrik2"/>
              <w:outlineLvl w:val="1"/>
            </w:pPr>
            <w:r w:rsidRPr="004B398D">
              <w:t xml:space="preserve">Digitalt skapande </w:t>
            </w:r>
          </w:p>
        </w:tc>
        <w:tc>
          <w:tcPr>
            <w:tcW w:w="1133" w:type="dxa"/>
            <w:vAlign w:val="bottom"/>
          </w:tcPr>
          <w:p w14:paraId="69162DF1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0F4A5D5F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1213EA" w14:textId="77777777" w:rsidR="006E17D1" w:rsidRPr="004B398D" w:rsidRDefault="006E17D1" w:rsidP="006E17D1">
            <w:pPr>
              <w:pStyle w:val="Tabelltext"/>
            </w:pPr>
            <w:r w:rsidRPr="004B398D">
              <w:t>Digitalt skapande 1</w:t>
            </w:r>
          </w:p>
        </w:tc>
        <w:tc>
          <w:tcPr>
            <w:tcW w:w="1133" w:type="dxa"/>
            <w:vAlign w:val="bottom"/>
          </w:tcPr>
          <w:p w14:paraId="6E92C2DC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6AEECB3E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FEBDAE" w14:textId="77777777" w:rsidR="006E17D1" w:rsidRPr="004B398D" w:rsidRDefault="006E17D1" w:rsidP="006E17D1">
            <w:pPr>
              <w:pStyle w:val="Rubrik2"/>
              <w:outlineLvl w:val="1"/>
            </w:pPr>
            <w:r w:rsidRPr="004B398D">
              <w:t xml:space="preserve">Projekt </w:t>
            </w:r>
          </w:p>
        </w:tc>
        <w:tc>
          <w:tcPr>
            <w:tcW w:w="1133" w:type="dxa"/>
            <w:vAlign w:val="bottom"/>
          </w:tcPr>
          <w:p w14:paraId="78BFA376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 kp</w:t>
            </w:r>
          </w:p>
        </w:tc>
      </w:tr>
      <w:tr w:rsidR="006E17D1" w:rsidRPr="001A56C2" w14:paraId="5AFCEB1F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F80095" w14:textId="77777777" w:rsidR="006E17D1" w:rsidRPr="004B398D" w:rsidRDefault="006E17D1" w:rsidP="006E17D1">
            <w:pPr>
              <w:pStyle w:val="Tabelltext"/>
            </w:pPr>
            <w:r w:rsidRPr="004B398D">
              <w:t>Projekt 1</w:t>
            </w:r>
          </w:p>
        </w:tc>
        <w:tc>
          <w:tcPr>
            <w:tcW w:w="1133" w:type="dxa"/>
            <w:vAlign w:val="bottom"/>
          </w:tcPr>
          <w:p w14:paraId="763B4618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477282FC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3D4ED63" w14:textId="77777777" w:rsidR="006E17D1" w:rsidRPr="004B398D" w:rsidRDefault="006E17D1" w:rsidP="006E17D1">
            <w:pPr>
              <w:pStyle w:val="Tabelltext"/>
            </w:pPr>
            <w:r w:rsidRPr="004B398D">
              <w:t>Projekt 2</w:t>
            </w:r>
          </w:p>
        </w:tc>
        <w:tc>
          <w:tcPr>
            <w:tcW w:w="1133" w:type="dxa"/>
            <w:vAlign w:val="bottom"/>
          </w:tcPr>
          <w:p w14:paraId="0AA3C2BD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6DB1FBFD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17CB7A" w14:textId="77777777" w:rsidR="006E17D1" w:rsidRPr="004B398D" w:rsidRDefault="006E17D1" w:rsidP="006E17D1">
            <w:pPr>
              <w:pStyle w:val="Tabelltext"/>
            </w:pPr>
            <w:r w:rsidRPr="004B398D">
              <w:t>Projekt 3</w:t>
            </w:r>
          </w:p>
        </w:tc>
        <w:tc>
          <w:tcPr>
            <w:tcW w:w="1133" w:type="dxa"/>
            <w:vAlign w:val="bottom"/>
          </w:tcPr>
          <w:p w14:paraId="1EE5B734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bookmarkEnd w:id="14"/>
      <w:bookmarkEnd w:id="15"/>
    </w:tbl>
    <w:p w14:paraId="3318ED5E" w14:textId="77777777" w:rsidR="004E60E7" w:rsidRPr="004E60E7" w:rsidRDefault="004E60E7" w:rsidP="004E60E7">
      <w:pPr>
        <w:pStyle w:val="Stycke"/>
      </w:pPr>
    </w:p>
    <w:sectPr w:rsidR="004E60E7" w:rsidRPr="004E60E7" w:rsidSect="002955FF">
      <w:footerReference w:type="even" r:id="rId15"/>
      <w:footerReference w:type="default" r:id="rId16"/>
      <w:type w:val="continuous"/>
      <w:pgSz w:w="11906" w:h="16838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928D" w14:textId="77777777" w:rsidR="008A0421" w:rsidRDefault="008A0421" w:rsidP="0093279E">
      <w:pPr>
        <w:spacing w:line="240" w:lineRule="auto"/>
      </w:pPr>
      <w:r>
        <w:separator/>
      </w:r>
    </w:p>
  </w:endnote>
  <w:endnote w:type="continuationSeparator" w:id="0">
    <w:p w14:paraId="37309CD9" w14:textId="77777777" w:rsidR="008A0421" w:rsidRDefault="008A0421" w:rsidP="0093279E">
      <w:pPr>
        <w:spacing w:line="240" w:lineRule="auto"/>
      </w:pPr>
      <w:r>
        <w:continuationSeparator/>
      </w:r>
    </w:p>
  </w:endnote>
  <w:endnote w:type="continuationNotice" w:id="1">
    <w:p w14:paraId="52202356" w14:textId="77777777" w:rsidR="008A0421" w:rsidRDefault="008A04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14:paraId="79BA47DA" w14:textId="77777777" w:rsidTr="00BE639C">
      <w:trPr>
        <w:trHeight w:val="680"/>
      </w:trPr>
      <w:tc>
        <w:tcPr>
          <w:tcW w:w="2551" w:type="dxa"/>
          <w:vAlign w:val="bottom"/>
        </w:tcPr>
        <w:p w14:paraId="22561862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14:paraId="5BF234ED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14:paraId="75E55351" w14:textId="77777777" w:rsidR="00CB6D73" w:rsidRDefault="00CB6D73" w:rsidP="00BE639C">
          <w:pPr>
            <w:pStyle w:val="Sidfot"/>
            <w:jc w:val="center"/>
          </w:pPr>
        </w:p>
      </w:tc>
    </w:tr>
    <w:tr w:rsidR="00CB6D73" w14:paraId="31B4CCA8" w14:textId="77777777" w:rsidTr="00331A80">
      <w:trPr>
        <w:trHeight w:val="340"/>
      </w:trPr>
      <w:tc>
        <w:tcPr>
          <w:tcW w:w="2551" w:type="dxa"/>
          <w:vAlign w:val="bottom"/>
        </w:tcPr>
        <w:p w14:paraId="7A637918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14:paraId="55297425" w14:textId="77777777" w:rsidR="00CB6D73" w:rsidRDefault="00CB6D73" w:rsidP="00331A80">
          <w:pPr>
            <w:pStyle w:val="Sidfot"/>
          </w:pPr>
        </w:p>
      </w:tc>
      <w:tc>
        <w:tcPr>
          <w:tcW w:w="2551" w:type="dxa"/>
          <w:vAlign w:val="bottom"/>
        </w:tcPr>
        <w:p w14:paraId="325994F8" w14:textId="77777777" w:rsidR="00CB6D73" w:rsidRDefault="00CB6D73" w:rsidP="00BE639C">
          <w:pPr>
            <w:pStyle w:val="Sidfot"/>
            <w:jc w:val="center"/>
          </w:pPr>
        </w:p>
      </w:tc>
    </w:tr>
  </w:tbl>
  <w:p w14:paraId="001C055A" w14:textId="77777777" w:rsidR="00CB6D73" w:rsidRDefault="00CB6D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14:paraId="1249A7BD" w14:textId="77777777" w:rsidTr="003A0105">
      <w:trPr>
        <w:trHeight w:val="680"/>
      </w:trPr>
      <w:tc>
        <w:tcPr>
          <w:tcW w:w="2268" w:type="dxa"/>
          <w:vAlign w:val="bottom"/>
        </w:tcPr>
        <w:p w14:paraId="0B50EF8C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3B027366" w14:textId="4102BE01" w:rsidR="00BE639C" w:rsidRDefault="008A0421" w:rsidP="003A0105">
          <w:pPr>
            <w:pStyle w:val="Litentext"/>
            <w:jc w:val="center"/>
          </w:pPr>
          <w:r>
            <w:fldChar w:fldCharType="begin"/>
          </w:r>
          <w:r>
            <w:instrText xml:space="preserve"> FILENAME \* MERGEFORMAT </w:instrText>
          </w:r>
          <w:r>
            <w:fldChar w:fldCharType="separate"/>
          </w:r>
          <w:r w:rsidR="00DB71F9">
            <w:rPr>
              <w:noProof/>
            </w:rPr>
            <w:t>EP för yrkesträningsprogrammet 2022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14:paraId="6811E9F7" w14:textId="77777777" w:rsidR="00BE639C" w:rsidRDefault="00BE639C" w:rsidP="00BE639C">
          <w:pPr>
            <w:pStyle w:val="Sidfot"/>
            <w:jc w:val="center"/>
          </w:pPr>
        </w:p>
      </w:tc>
    </w:tr>
    <w:tr w:rsidR="00BE639C" w14:paraId="44C1ECEA" w14:textId="77777777" w:rsidTr="003A0105">
      <w:trPr>
        <w:trHeight w:val="340"/>
      </w:trPr>
      <w:tc>
        <w:tcPr>
          <w:tcW w:w="2268" w:type="dxa"/>
          <w:vAlign w:val="bottom"/>
        </w:tcPr>
        <w:p w14:paraId="2EB4AC91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14:paraId="644D0546" w14:textId="77777777" w:rsidR="00BE639C" w:rsidRDefault="00BE639C" w:rsidP="006C77CA">
          <w:pPr>
            <w:pStyle w:val="Sidfot"/>
          </w:pPr>
        </w:p>
      </w:tc>
      <w:tc>
        <w:tcPr>
          <w:tcW w:w="2268" w:type="dxa"/>
          <w:vAlign w:val="bottom"/>
        </w:tcPr>
        <w:p w14:paraId="79D03D05" w14:textId="77777777" w:rsidR="00BE639C" w:rsidRDefault="00BE639C" w:rsidP="00BE639C">
          <w:pPr>
            <w:pStyle w:val="Sidfot"/>
            <w:jc w:val="center"/>
          </w:pPr>
        </w:p>
      </w:tc>
    </w:tr>
  </w:tbl>
  <w:p w14:paraId="5EAAAFD6" w14:textId="77777777" w:rsidR="00BE639C" w:rsidRDefault="00BE639C" w:rsidP="00BE63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14:paraId="4DCCC923" w14:textId="77777777" w:rsidTr="00ED67C4">
      <w:trPr>
        <w:cantSplit/>
        <w:trHeight w:hRule="exact" w:val="284"/>
      </w:trPr>
      <w:tc>
        <w:tcPr>
          <w:tcW w:w="1191" w:type="dxa"/>
          <w:vAlign w:val="center"/>
        </w:tcPr>
        <w:p w14:paraId="10E86523" w14:textId="77777777" w:rsidR="007F60BC" w:rsidRPr="00295547" w:rsidRDefault="007F60BC" w:rsidP="00AB34B4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14:paraId="3E7C9E2C" w14:textId="77777777" w:rsidR="007F60BC" w:rsidRPr="00151C0F" w:rsidRDefault="007F60BC" w:rsidP="00AB34B4">
          <w:pPr>
            <w:pStyle w:val="Sidfot"/>
          </w:pPr>
        </w:p>
      </w:tc>
    </w:tr>
  </w:tbl>
  <w:p w14:paraId="444D24AC" w14:textId="77777777" w:rsidR="00D00D4F" w:rsidRDefault="00D00D4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14:paraId="3CEB6D94" w14:textId="77777777" w:rsidTr="00F73723">
      <w:trPr>
        <w:trHeight w:val="567"/>
      </w:trPr>
      <w:tc>
        <w:tcPr>
          <w:tcW w:w="2268" w:type="dxa"/>
          <w:vAlign w:val="bottom"/>
        </w:tcPr>
        <w:p w14:paraId="2445E2FB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282182A3" w14:textId="30C179A4" w:rsidR="004E0291" w:rsidRDefault="008A0421" w:rsidP="003A0105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C9326AE5D95444CBB66D3D45211141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F715E">
                <w:t>Yrkesträningsprogrammet (YTP), 2022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987398826"/>
              <w:placeholder>
                <w:docPart w:val="BC94BB6CF023460EB8692462D3000C62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DB71F9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14:paraId="289D7DAF" w14:textId="77777777" w:rsidR="004E0291" w:rsidRDefault="004E0291" w:rsidP="004E0291">
          <w:pPr>
            <w:pStyle w:val="Sidfot"/>
            <w:jc w:val="center"/>
          </w:pPr>
        </w:p>
      </w:tc>
    </w:tr>
    <w:tr w:rsidR="004E0291" w14:paraId="2D7CF42D" w14:textId="77777777" w:rsidTr="00F73723">
      <w:trPr>
        <w:trHeight w:val="424"/>
      </w:trPr>
      <w:tc>
        <w:tcPr>
          <w:tcW w:w="2268" w:type="dxa"/>
          <w:vAlign w:val="bottom"/>
        </w:tcPr>
        <w:p w14:paraId="2ED799CA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14:paraId="203397C0" w14:textId="77777777" w:rsidR="004E0291" w:rsidRPr="005C7F78" w:rsidRDefault="004E0291" w:rsidP="00FC2E3B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="00952F19" w:rsidRPr="005C7F78">
            <w:rPr>
              <w:rStyle w:val="Sidnummer"/>
            </w:rPr>
            <w:fldChar w:fldCharType="begin"/>
          </w:r>
          <w:r w:rsidR="00952F19" w:rsidRPr="005C7F78">
            <w:rPr>
              <w:rStyle w:val="Sidnummer"/>
            </w:rPr>
            <w:instrText xml:space="preserve"> NUMPAGES   \* MERGEFORMAT </w:instrText>
          </w:r>
          <w:r w:rsidR="00952F19"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="00952F19" w:rsidRPr="005C7F78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14:paraId="76517185" w14:textId="77777777" w:rsidR="004E0291" w:rsidRDefault="004E0291" w:rsidP="004E0291">
          <w:pPr>
            <w:pStyle w:val="Sidfot"/>
            <w:jc w:val="center"/>
          </w:pPr>
        </w:p>
      </w:tc>
    </w:tr>
  </w:tbl>
  <w:p w14:paraId="2DB03BBD" w14:textId="77777777" w:rsidR="00DD4723" w:rsidRPr="00672787" w:rsidRDefault="00DD4723" w:rsidP="006727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E2F" w14:textId="77777777" w:rsidR="008A0421" w:rsidRDefault="008A0421" w:rsidP="0093279E">
      <w:pPr>
        <w:spacing w:line="240" w:lineRule="auto"/>
      </w:pPr>
      <w:r>
        <w:separator/>
      </w:r>
    </w:p>
  </w:footnote>
  <w:footnote w:type="continuationSeparator" w:id="0">
    <w:p w14:paraId="2C5E5881" w14:textId="77777777" w:rsidR="008A0421" w:rsidRDefault="008A0421" w:rsidP="0093279E">
      <w:pPr>
        <w:spacing w:line="240" w:lineRule="auto"/>
      </w:pPr>
      <w:r>
        <w:continuationSeparator/>
      </w:r>
    </w:p>
  </w:footnote>
  <w:footnote w:type="continuationNotice" w:id="1">
    <w:p w14:paraId="603F0A01" w14:textId="77777777" w:rsidR="008A0421" w:rsidRDefault="008A042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1B7B27"/>
    <w:multiLevelType w:val="hybridMultilevel"/>
    <w:tmpl w:val="70725154"/>
    <w:lvl w:ilvl="0" w:tplc="BD5C0BB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3"/>
    <w:rsid w:val="000011BE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67F8"/>
    <w:rsid w:val="00037D25"/>
    <w:rsid w:val="00044741"/>
    <w:rsid w:val="00044A7D"/>
    <w:rsid w:val="00047813"/>
    <w:rsid w:val="00047AFA"/>
    <w:rsid w:val="000508D9"/>
    <w:rsid w:val="00050F9C"/>
    <w:rsid w:val="000513FA"/>
    <w:rsid w:val="00052507"/>
    <w:rsid w:val="00056694"/>
    <w:rsid w:val="0005787D"/>
    <w:rsid w:val="000600E5"/>
    <w:rsid w:val="000610E5"/>
    <w:rsid w:val="000613A2"/>
    <w:rsid w:val="00066AF0"/>
    <w:rsid w:val="00070089"/>
    <w:rsid w:val="00071E83"/>
    <w:rsid w:val="00072F78"/>
    <w:rsid w:val="00073BDB"/>
    <w:rsid w:val="00076528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446B"/>
    <w:rsid w:val="000B5585"/>
    <w:rsid w:val="000B5D29"/>
    <w:rsid w:val="000C013B"/>
    <w:rsid w:val="000C041E"/>
    <w:rsid w:val="000C2029"/>
    <w:rsid w:val="000D2021"/>
    <w:rsid w:val="000D2388"/>
    <w:rsid w:val="000D351D"/>
    <w:rsid w:val="000D4C43"/>
    <w:rsid w:val="000D5DAC"/>
    <w:rsid w:val="000D69AD"/>
    <w:rsid w:val="000E1546"/>
    <w:rsid w:val="000E641D"/>
    <w:rsid w:val="000E7FD5"/>
    <w:rsid w:val="000F028F"/>
    <w:rsid w:val="000F64F2"/>
    <w:rsid w:val="0010454C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4187D"/>
    <w:rsid w:val="0015136F"/>
    <w:rsid w:val="00151BDF"/>
    <w:rsid w:val="00152E5F"/>
    <w:rsid w:val="00154ED6"/>
    <w:rsid w:val="00157385"/>
    <w:rsid w:val="00160895"/>
    <w:rsid w:val="00162180"/>
    <w:rsid w:val="001639CC"/>
    <w:rsid w:val="00167E7B"/>
    <w:rsid w:val="00175FD7"/>
    <w:rsid w:val="001760CD"/>
    <w:rsid w:val="001778DC"/>
    <w:rsid w:val="001835E4"/>
    <w:rsid w:val="00187C43"/>
    <w:rsid w:val="001A1C36"/>
    <w:rsid w:val="001A32C5"/>
    <w:rsid w:val="001B07E2"/>
    <w:rsid w:val="001B64C3"/>
    <w:rsid w:val="001C1C19"/>
    <w:rsid w:val="001C3464"/>
    <w:rsid w:val="001C6340"/>
    <w:rsid w:val="001C6D01"/>
    <w:rsid w:val="001D0010"/>
    <w:rsid w:val="001E2FC2"/>
    <w:rsid w:val="001E523B"/>
    <w:rsid w:val="001F0B25"/>
    <w:rsid w:val="001F1A6E"/>
    <w:rsid w:val="001F1FCE"/>
    <w:rsid w:val="001F20C8"/>
    <w:rsid w:val="00203A90"/>
    <w:rsid w:val="00204297"/>
    <w:rsid w:val="0020705F"/>
    <w:rsid w:val="00214524"/>
    <w:rsid w:val="00217062"/>
    <w:rsid w:val="00220AD3"/>
    <w:rsid w:val="0022167A"/>
    <w:rsid w:val="00226DFF"/>
    <w:rsid w:val="0022707E"/>
    <w:rsid w:val="0023085A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54E09"/>
    <w:rsid w:val="0026036D"/>
    <w:rsid w:val="00262D18"/>
    <w:rsid w:val="00264864"/>
    <w:rsid w:val="002658EB"/>
    <w:rsid w:val="002662A5"/>
    <w:rsid w:val="00271220"/>
    <w:rsid w:val="00272BB0"/>
    <w:rsid w:val="00287593"/>
    <w:rsid w:val="00287B3B"/>
    <w:rsid w:val="00287FB4"/>
    <w:rsid w:val="002945AB"/>
    <w:rsid w:val="002955FF"/>
    <w:rsid w:val="002A16A1"/>
    <w:rsid w:val="002A7AF1"/>
    <w:rsid w:val="002B2A24"/>
    <w:rsid w:val="002B2F9C"/>
    <w:rsid w:val="002B6EA0"/>
    <w:rsid w:val="002C0BC2"/>
    <w:rsid w:val="002C298D"/>
    <w:rsid w:val="002C6FCA"/>
    <w:rsid w:val="002D05B3"/>
    <w:rsid w:val="002D1B0E"/>
    <w:rsid w:val="002D5060"/>
    <w:rsid w:val="002D6732"/>
    <w:rsid w:val="002E1820"/>
    <w:rsid w:val="002F26E6"/>
    <w:rsid w:val="002F2AAC"/>
    <w:rsid w:val="002F2AC4"/>
    <w:rsid w:val="002F4CBA"/>
    <w:rsid w:val="002F5914"/>
    <w:rsid w:val="0030464D"/>
    <w:rsid w:val="00312093"/>
    <w:rsid w:val="00316DEC"/>
    <w:rsid w:val="0032081E"/>
    <w:rsid w:val="00320926"/>
    <w:rsid w:val="00320D5A"/>
    <w:rsid w:val="00323B83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82D16"/>
    <w:rsid w:val="0038766C"/>
    <w:rsid w:val="00390727"/>
    <w:rsid w:val="00394F4E"/>
    <w:rsid w:val="00396072"/>
    <w:rsid w:val="003A0105"/>
    <w:rsid w:val="003A104F"/>
    <w:rsid w:val="003A3C81"/>
    <w:rsid w:val="003A3F17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05A1"/>
    <w:rsid w:val="003E2129"/>
    <w:rsid w:val="003E23B7"/>
    <w:rsid w:val="003E5466"/>
    <w:rsid w:val="003E5B5E"/>
    <w:rsid w:val="003F0BF9"/>
    <w:rsid w:val="003F396F"/>
    <w:rsid w:val="003F4364"/>
    <w:rsid w:val="003F7FBE"/>
    <w:rsid w:val="00400910"/>
    <w:rsid w:val="004044F1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12BE"/>
    <w:rsid w:val="004437CC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2199"/>
    <w:rsid w:val="004B526F"/>
    <w:rsid w:val="004B5AFB"/>
    <w:rsid w:val="004B6D52"/>
    <w:rsid w:val="004C3458"/>
    <w:rsid w:val="004C47F8"/>
    <w:rsid w:val="004D0068"/>
    <w:rsid w:val="004D0724"/>
    <w:rsid w:val="004E0291"/>
    <w:rsid w:val="004E1B95"/>
    <w:rsid w:val="004E33E6"/>
    <w:rsid w:val="004E4489"/>
    <w:rsid w:val="004E47A9"/>
    <w:rsid w:val="004E5C71"/>
    <w:rsid w:val="004E60E7"/>
    <w:rsid w:val="004F1357"/>
    <w:rsid w:val="004F307F"/>
    <w:rsid w:val="00500856"/>
    <w:rsid w:val="00514A3C"/>
    <w:rsid w:val="005211CF"/>
    <w:rsid w:val="00521474"/>
    <w:rsid w:val="00523FB6"/>
    <w:rsid w:val="005278A9"/>
    <w:rsid w:val="00534E9D"/>
    <w:rsid w:val="005358A4"/>
    <w:rsid w:val="00540808"/>
    <w:rsid w:val="00542466"/>
    <w:rsid w:val="005457E4"/>
    <w:rsid w:val="005509A1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1E7F"/>
    <w:rsid w:val="00582D20"/>
    <w:rsid w:val="005838AA"/>
    <w:rsid w:val="005839F1"/>
    <w:rsid w:val="00586323"/>
    <w:rsid w:val="00591440"/>
    <w:rsid w:val="00592A76"/>
    <w:rsid w:val="00596229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5A34"/>
    <w:rsid w:val="005F64BE"/>
    <w:rsid w:val="0060110F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31428"/>
    <w:rsid w:val="00641603"/>
    <w:rsid w:val="00642D3D"/>
    <w:rsid w:val="006449FB"/>
    <w:rsid w:val="00660B79"/>
    <w:rsid w:val="00661695"/>
    <w:rsid w:val="00667CAF"/>
    <w:rsid w:val="006720BC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5C9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D1"/>
    <w:rsid w:val="006E250E"/>
    <w:rsid w:val="006E39A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386"/>
    <w:rsid w:val="007147D8"/>
    <w:rsid w:val="007227F9"/>
    <w:rsid w:val="00725378"/>
    <w:rsid w:val="00725A22"/>
    <w:rsid w:val="00732D50"/>
    <w:rsid w:val="007356EE"/>
    <w:rsid w:val="00736567"/>
    <w:rsid w:val="00736CE1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85515"/>
    <w:rsid w:val="00786F3E"/>
    <w:rsid w:val="00787642"/>
    <w:rsid w:val="00787EBD"/>
    <w:rsid w:val="00792806"/>
    <w:rsid w:val="00793E05"/>
    <w:rsid w:val="0079511B"/>
    <w:rsid w:val="00796213"/>
    <w:rsid w:val="007A1B99"/>
    <w:rsid w:val="007A5331"/>
    <w:rsid w:val="007A69A3"/>
    <w:rsid w:val="007A775A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7F7A2F"/>
    <w:rsid w:val="00800F5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05B5"/>
    <w:rsid w:val="00831E68"/>
    <w:rsid w:val="00832C99"/>
    <w:rsid w:val="00833CEC"/>
    <w:rsid w:val="008353D2"/>
    <w:rsid w:val="00841B98"/>
    <w:rsid w:val="0084762B"/>
    <w:rsid w:val="008618AA"/>
    <w:rsid w:val="008649C1"/>
    <w:rsid w:val="0087115D"/>
    <w:rsid w:val="00871785"/>
    <w:rsid w:val="008754D4"/>
    <w:rsid w:val="00876381"/>
    <w:rsid w:val="00877125"/>
    <w:rsid w:val="00880848"/>
    <w:rsid w:val="00880858"/>
    <w:rsid w:val="008851B3"/>
    <w:rsid w:val="00885B7C"/>
    <w:rsid w:val="0088619B"/>
    <w:rsid w:val="00893699"/>
    <w:rsid w:val="008954C0"/>
    <w:rsid w:val="00895927"/>
    <w:rsid w:val="00895EC5"/>
    <w:rsid w:val="0089665A"/>
    <w:rsid w:val="008A0421"/>
    <w:rsid w:val="008A21ED"/>
    <w:rsid w:val="008A6EC0"/>
    <w:rsid w:val="008B0A8B"/>
    <w:rsid w:val="008B2D44"/>
    <w:rsid w:val="008B2EFE"/>
    <w:rsid w:val="008B3D8C"/>
    <w:rsid w:val="008B4EF3"/>
    <w:rsid w:val="008B5338"/>
    <w:rsid w:val="008E2B6C"/>
    <w:rsid w:val="008E5D9E"/>
    <w:rsid w:val="008E741A"/>
    <w:rsid w:val="008F009C"/>
    <w:rsid w:val="008F05E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122C"/>
    <w:rsid w:val="009231F5"/>
    <w:rsid w:val="00923B0D"/>
    <w:rsid w:val="009273D7"/>
    <w:rsid w:val="0093279E"/>
    <w:rsid w:val="0093370A"/>
    <w:rsid w:val="00937900"/>
    <w:rsid w:val="00943944"/>
    <w:rsid w:val="00944147"/>
    <w:rsid w:val="0094600A"/>
    <w:rsid w:val="0095089B"/>
    <w:rsid w:val="00952671"/>
    <w:rsid w:val="00952F19"/>
    <w:rsid w:val="00954DE7"/>
    <w:rsid w:val="00957B34"/>
    <w:rsid w:val="00962D64"/>
    <w:rsid w:val="00963947"/>
    <w:rsid w:val="009671F9"/>
    <w:rsid w:val="00970D23"/>
    <w:rsid w:val="0097231C"/>
    <w:rsid w:val="00975DBC"/>
    <w:rsid w:val="00976BA8"/>
    <w:rsid w:val="0097768F"/>
    <w:rsid w:val="00990509"/>
    <w:rsid w:val="009936E5"/>
    <w:rsid w:val="009954D8"/>
    <w:rsid w:val="00996316"/>
    <w:rsid w:val="0099753E"/>
    <w:rsid w:val="00997576"/>
    <w:rsid w:val="009A3D14"/>
    <w:rsid w:val="009A74FB"/>
    <w:rsid w:val="009C23D6"/>
    <w:rsid w:val="009C5A17"/>
    <w:rsid w:val="009D0DDF"/>
    <w:rsid w:val="009D4C9B"/>
    <w:rsid w:val="009E0D4F"/>
    <w:rsid w:val="009E2D20"/>
    <w:rsid w:val="009E347B"/>
    <w:rsid w:val="009E4CE6"/>
    <w:rsid w:val="009E6B6F"/>
    <w:rsid w:val="009F2F5E"/>
    <w:rsid w:val="009F70CF"/>
    <w:rsid w:val="00A05CC3"/>
    <w:rsid w:val="00A05F2F"/>
    <w:rsid w:val="00A07402"/>
    <w:rsid w:val="00A11232"/>
    <w:rsid w:val="00A16857"/>
    <w:rsid w:val="00A22741"/>
    <w:rsid w:val="00A25192"/>
    <w:rsid w:val="00A25324"/>
    <w:rsid w:val="00A31186"/>
    <w:rsid w:val="00A3247C"/>
    <w:rsid w:val="00A3574B"/>
    <w:rsid w:val="00A3581B"/>
    <w:rsid w:val="00A36B98"/>
    <w:rsid w:val="00A36BB2"/>
    <w:rsid w:val="00A40278"/>
    <w:rsid w:val="00A41EB6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168E"/>
    <w:rsid w:val="00AC482D"/>
    <w:rsid w:val="00AC6245"/>
    <w:rsid w:val="00AD3E12"/>
    <w:rsid w:val="00AD68E7"/>
    <w:rsid w:val="00AD7DC2"/>
    <w:rsid w:val="00AE2A2A"/>
    <w:rsid w:val="00AE2ADE"/>
    <w:rsid w:val="00AF4969"/>
    <w:rsid w:val="00AF60A1"/>
    <w:rsid w:val="00AF6B60"/>
    <w:rsid w:val="00AF7920"/>
    <w:rsid w:val="00B01B9F"/>
    <w:rsid w:val="00B057DD"/>
    <w:rsid w:val="00B06C84"/>
    <w:rsid w:val="00B11E69"/>
    <w:rsid w:val="00B22174"/>
    <w:rsid w:val="00B238C6"/>
    <w:rsid w:val="00B252EF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61E85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2F85"/>
    <w:rsid w:val="00BE639C"/>
    <w:rsid w:val="00BE6EB3"/>
    <w:rsid w:val="00BE7A2C"/>
    <w:rsid w:val="00BF2247"/>
    <w:rsid w:val="00BF2922"/>
    <w:rsid w:val="00BF4D9D"/>
    <w:rsid w:val="00BF5EE6"/>
    <w:rsid w:val="00BF6988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3B87"/>
    <w:rsid w:val="00C83F7A"/>
    <w:rsid w:val="00C86C76"/>
    <w:rsid w:val="00C87BF8"/>
    <w:rsid w:val="00C9137F"/>
    <w:rsid w:val="00C96BE1"/>
    <w:rsid w:val="00CA02D8"/>
    <w:rsid w:val="00CA15D9"/>
    <w:rsid w:val="00CA29AC"/>
    <w:rsid w:val="00CA2BB9"/>
    <w:rsid w:val="00CA2EB6"/>
    <w:rsid w:val="00CA3628"/>
    <w:rsid w:val="00CA3D17"/>
    <w:rsid w:val="00CA6D8A"/>
    <w:rsid w:val="00CA71B2"/>
    <w:rsid w:val="00CB1DFC"/>
    <w:rsid w:val="00CB4469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D6A17"/>
    <w:rsid w:val="00CE1E13"/>
    <w:rsid w:val="00CE298E"/>
    <w:rsid w:val="00CE2A65"/>
    <w:rsid w:val="00CE3482"/>
    <w:rsid w:val="00CE3A9B"/>
    <w:rsid w:val="00CE4941"/>
    <w:rsid w:val="00CE6B52"/>
    <w:rsid w:val="00CE7613"/>
    <w:rsid w:val="00CF2EDA"/>
    <w:rsid w:val="00CF66CB"/>
    <w:rsid w:val="00CF762D"/>
    <w:rsid w:val="00CF7D94"/>
    <w:rsid w:val="00D00D4F"/>
    <w:rsid w:val="00D04F03"/>
    <w:rsid w:val="00D12C09"/>
    <w:rsid w:val="00D209F0"/>
    <w:rsid w:val="00D21F75"/>
    <w:rsid w:val="00D22942"/>
    <w:rsid w:val="00D27B2E"/>
    <w:rsid w:val="00D3105D"/>
    <w:rsid w:val="00D33978"/>
    <w:rsid w:val="00D36A70"/>
    <w:rsid w:val="00D40E9B"/>
    <w:rsid w:val="00D415B6"/>
    <w:rsid w:val="00D427A3"/>
    <w:rsid w:val="00D442D4"/>
    <w:rsid w:val="00D53052"/>
    <w:rsid w:val="00D61C73"/>
    <w:rsid w:val="00D61F16"/>
    <w:rsid w:val="00D63473"/>
    <w:rsid w:val="00D64D20"/>
    <w:rsid w:val="00D65873"/>
    <w:rsid w:val="00D702CE"/>
    <w:rsid w:val="00D72845"/>
    <w:rsid w:val="00D72CCF"/>
    <w:rsid w:val="00D757EC"/>
    <w:rsid w:val="00D83299"/>
    <w:rsid w:val="00D87015"/>
    <w:rsid w:val="00D94651"/>
    <w:rsid w:val="00D96F6F"/>
    <w:rsid w:val="00D97B0A"/>
    <w:rsid w:val="00DA2E99"/>
    <w:rsid w:val="00DA41EE"/>
    <w:rsid w:val="00DB4CB0"/>
    <w:rsid w:val="00DB5F39"/>
    <w:rsid w:val="00DB6F54"/>
    <w:rsid w:val="00DB71F9"/>
    <w:rsid w:val="00DB7673"/>
    <w:rsid w:val="00DC6AAB"/>
    <w:rsid w:val="00DC6E6F"/>
    <w:rsid w:val="00DD0390"/>
    <w:rsid w:val="00DD07ED"/>
    <w:rsid w:val="00DD4723"/>
    <w:rsid w:val="00DD5ADD"/>
    <w:rsid w:val="00DD70EA"/>
    <w:rsid w:val="00DD73B9"/>
    <w:rsid w:val="00DD7AC9"/>
    <w:rsid w:val="00DE0FB3"/>
    <w:rsid w:val="00DE2867"/>
    <w:rsid w:val="00DE2E98"/>
    <w:rsid w:val="00DF048F"/>
    <w:rsid w:val="00DF596B"/>
    <w:rsid w:val="00DF791D"/>
    <w:rsid w:val="00DF7B99"/>
    <w:rsid w:val="00E025B2"/>
    <w:rsid w:val="00E02840"/>
    <w:rsid w:val="00E05C24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092"/>
    <w:rsid w:val="00E461BF"/>
    <w:rsid w:val="00E46FF0"/>
    <w:rsid w:val="00E5253B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64CD"/>
    <w:rsid w:val="00EA740A"/>
    <w:rsid w:val="00EC0150"/>
    <w:rsid w:val="00EC1EF3"/>
    <w:rsid w:val="00EC40D8"/>
    <w:rsid w:val="00EC53D6"/>
    <w:rsid w:val="00EC596B"/>
    <w:rsid w:val="00ED046C"/>
    <w:rsid w:val="00ED408D"/>
    <w:rsid w:val="00ED5C2B"/>
    <w:rsid w:val="00EE01F7"/>
    <w:rsid w:val="00EE11E9"/>
    <w:rsid w:val="00EE149E"/>
    <w:rsid w:val="00EE2575"/>
    <w:rsid w:val="00EE30F5"/>
    <w:rsid w:val="00EE5A3E"/>
    <w:rsid w:val="00EE60B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4386A"/>
    <w:rsid w:val="00F529CD"/>
    <w:rsid w:val="00F52A57"/>
    <w:rsid w:val="00F57EF5"/>
    <w:rsid w:val="00F606A5"/>
    <w:rsid w:val="00F607AF"/>
    <w:rsid w:val="00F6468A"/>
    <w:rsid w:val="00F66A5A"/>
    <w:rsid w:val="00F66BF8"/>
    <w:rsid w:val="00F704C5"/>
    <w:rsid w:val="00F7276C"/>
    <w:rsid w:val="00F73723"/>
    <w:rsid w:val="00F761E8"/>
    <w:rsid w:val="00F76A43"/>
    <w:rsid w:val="00F90F05"/>
    <w:rsid w:val="00F96B27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0C1D"/>
    <w:rsid w:val="00FF3C5C"/>
    <w:rsid w:val="00FF6682"/>
    <w:rsid w:val="00FF715E"/>
    <w:rsid w:val="00FF76C5"/>
    <w:rsid w:val="110FE544"/>
    <w:rsid w:val="16FE7298"/>
    <w:rsid w:val="22FDDFBB"/>
    <w:rsid w:val="2A9DFBC0"/>
    <w:rsid w:val="3B3CED67"/>
    <w:rsid w:val="43AB6D22"/>
    <w:rsid w:val="475949E7"/>
    <w:rsid w:val="792E3855"/>
    <w:rsid w:val="7AC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B5AC"/>
  <w15:docId w15:val="{25D0E19C-0A7A-408C-B4AA-8D46820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semiHidden="1" w:uiPriority="9" w:unhideWhenUsed="1" w:qFormat="1"/>
    <w:lsdException w:name="heading 3" w:semiHidden="1" w:uiPriority="33" w:unhideWhenUsed="1" w:qFormat="1"/>
    <w:lsdException w:name="heading 4" w:semiHidden="1" w:uiPriority="9" w:unhideWhenUsed="1" w:qFormat="1"/>
    <w:lsdException w:name="heading 5" w:semiHidden="1" w:uiPriority="3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iPriority="23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eutral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eastAsiaTheme="minorEastAsia" w:hAnsiTheme="majorHAnsi"/>
      <w:sz w:val="18"/>
      <w:szCs w:val="18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C596B"/>
    <w:rPr>
      <w:rFonts w:asciiTheme="majorHAnsi" w:eastAsiaTheme="minorEastAsia" w:hAnsiTheme="majorHAns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3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2005"/>
    <w:rPr>
      <w:rFonts w:ascii="Segoe UI Semibold" w:eastAsiaTheme="majorEastAsia" w:hAnsi="Segoe UI Semibold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Litentext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7F3C13"/>
    <w:rPr>
      <w:rFonts w:asciiTheme="majorHAnsi" w:eastAsiaTheme="minorEastAsia" w:hAnsiTheme="majorHAnsi" w:cstheme="majorHAnsi"/>
      <w:sz w:val="14"/>
      <w:szCs w:val="14"/>
      <w:lang w:eastAsia="sv-SE"/>
      <w14:numForm w14:val="lining"/>
    </w:rPr>
  </w:style>
  <w:style w:type="paragraph" w:customStyle="1" w:styleId="RubrikInledning2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4E47A9"/>
    <w:rPr>
      <w:rFonts w:ascii="Segoe UI" w:eastAsiaTheme="minorEastAsia" w:hAnsi="Segoe UI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eastAsiaTheme="minorEastAsia" w:hAnsi="Segoe UI"/>
      <w:sz w:val="15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4E47A9"/>
    <w:rPr>
      <w:rFonts w:ascii="Segoe UI" w:eastAsiaTheme="minorEastAsia" w:hAnsi="Segoe UI"/>
      <w:sz w:val="15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0105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rsid w:val="003A0105"/>
    <w:rPr>
      <w:rFonts w:asciiTheme="majorHAnsi" w:eastAsiaTheme="majorEastAsia" w:hAnsiTheme="majorHAnsi" w:cstheme="majorBidi"/>
      <w:spacing w:val="-2"/>
      <w:sz w:val="36"/>
      <w:szCs w:val="26"/>
      <w:lang w:eastAsia="sv-SE"/>
      <w14:numForm w14:val="lining"/>
    </w:rPr>
  </w:style>
  <w:style w:type="paragraph" w:customStyle="1" w:styleId="Stycke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eastAsiaTheme="majorEastAsia" w:hAnsi="Segoe UI Semibold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396072"/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customStyle="1" w:styleId="DatumChar">
    <w:name w:val="Datum Char"/>
    <w:basedOn w:val="Standardstycketeckensnitt"/>
    <w:link w:val="Datum"/>
    <w:uiPriority w:val="99"/>
    <w:semiHidden/>
    <w:rsid w:val="001C6340"/>
    <w:rPr>
      <w:rFonts w:ascii="Calibri" w:eastAsiaTheme="minorEastAsia" w:hAnsi="Calibri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E91731"/>
    <w:rPr>
      <w:rFonts w:asciiTheme="majorHAnsi" w:eastAsia="Times" w:hAnsiTheme="majorHAnsi" w:cs="Times New Roman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C6340"/>
    <w:rPr>
      <w:rFonts w:ascii="Consolas" w:eastAsia="Times New Roman" w:hAnsi="Consolas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eastAsia="Calibri" w:hAnsi="Times New Roman" w:cs="Times New Roman"/>
      <w:sz w:val="18"/>
      <w:szCs w:val="18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5604B2"/>
    <w:rPr>
      <w:rFonts w:ascii="Times New Roman" w:eastAsia="Calibri" w:hAnsi="Times New Roman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eastAsiaTheme="minorEastAsia" w:hAnsiTheme="majorHAnsi"/>
      <w:sz w:val="22"/>
      <w:szCs w:val="18"/>
      <w:lang w:eastAsia="sv-SE"/>
      <w14:ligatures w14:val="standardContextual"/>
      <w14:numForm w14:val="oldStyle"/>
    </w:rPr>
  </w:style>
  <w:style w:type="paragraph" w:customStyle="1" w:styleId="Inledning2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17"/>
    <w:semiHidden/>
    <w:rsid w:val="008F599F"/>
    <w:rPr>
      <w:rFonts w:asciiTheme="majorHAnsi" w:eastAsiaTheme="minorEastAsia" w:hAnsiTheme="majorHAnsi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ListaNumrerad">
    <w:name w:val="Mall Lista Numrerad"/>
    <w:uiPriority w:val="99"/>
    <w:rsid w:val="001C6340"/>
    <w:pPr>
      <w:numPr>
        <w:numId w:val="1"/>
      </w:numPr>
    </w:pPr>
  </w:style>
  <w:style w:type="numbering" w:customStyle="1" w:styleId="MallNumreradLista">
    <w:name w:val="Mall Numrerad Lista"/>
    <w:uiPriority w:val="99"/>
    <w:rsid w:val="008B2D44"/>
    <w:pPr>
      <w:numPr>
        <w:numId w:val="2"/>
      </w:numPr>
    </w:pPr>
  </w:style>
  <w:style w:type="numbering" w:customStyle="1" w:styleId="MallParagrafLista">
    <w:name w:val="Mall Paragraf Lista"/>
    <w:uiPriority w:val="99"/>
    <w:rsid w:val="00AC0298"/>
    <w:pPr>
      <w:numPr>
        <w:numId w:val="3"/>
      </w:numPr>
    </w:pPr>
  </w:style>
  <w:style w:type="numbering" w:customStyle="1" w:styleId="MallPunktlista">
    <w:name w:val="Mall Punktlista"/>
    <w:uiPriority w:val="99"/>
    <w:rsid w:val="003B66DB"/>
    <w:pPr>
      <w:numPr>
        <w:numId w:val="4"/>
      </w:numPr>
    </w:pPr>
  </w:style>
  <w:style w:type="numbering" w:customStyle="1" w:styleId="MallRubrikerNumrerade">
    <w:name w:val="Mall Rubriker Numrerade"/>
    <w:uiPriority w:val="99"/>
    <w:rsid w:val="002507B6"/>
    <w:pPr>
      <w:numPr>
        <w:numId w:val="5"/>
      </w:numPr>
    </w:pPr>
  </w:style>
  <w:style w:type="numbering" w:customStyle="1" w:styleId="MallStyckeNumrerad">
    <w:name w:val="Mall Stycke Numrerad"/>
    <w:uiPriority w:val="99"/>
    <w:rsid w:val="00AC0298"/>
    <w:pPr>
      <w:numPr>
        <w:numId w:val="6"/>
      </w:numPr>
    </w:pPr>
  </w:style>
  <w:style w:type="table" w:customStyle="1" w:styleId="TabellGrundmall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customStyle="1" w:styleId="NumreradLista20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customStyle="1" w:styleId="NumreradLista6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customStyle="1" w:styleId="NumreradLista7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C6340"/>
    <w:rPr>
      <w:rFonts w:ascii="Consolas" w:eastAsiaTheme="minorEastAsia" w:hAnsi="Consolas" w:cs="Consolas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3A0105"/>
    <w:rPr>
      <w:rFonts w:ascii="Segoe UI Semibold" w:eastAsiaTheme="minorEastAsia" w:hAnsi="Segoe UI Semibold" w:cstheme="majorBidi"/>
      <w:iCs/>
      <w:spacing w:val="-2"/>
      <w:lang w:eastAsia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E60E7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character" w:customStyle="1" w:styleId="Rubrik4Char">
    <w:name w:val="Rubrik 4 Char"/>
    <w:basedOn w:val="Standardstycketeckensnitt"/>
    <w:link w:val="Rubrik4"/>
    <w:uiPriority w:val="9"/>
    <w:rsid w:val="003D58F8"/>
    <w:rPr>
      <w:rFonts w:ascii="Segoe UI Semibold" w:eastAsiaTheme="majorEastAsia" w:hAnsi="Segoe UI Semibold" w:cstheme="majorBidi"/>
      <w:iCs/>
      <w:spacing w:val="-2"/>
      <w:lang w:eastAsia="sv-SE"/>
      <w14:numForm w14:val="lining"/>
    </w:rPr>
  </w:style>
  <w:style w:type="character" w:customStyle="1" w:styleId="Rubrik5Char">
    <w:name w:val="Rubrik 5 Char"/>
    <w:basedOn w:val="Standardstycketeckensnitt"/>
    <w:link w:val="Rubrik5"/>
    <w:uiPriority w:val="9"/>
    <w:rsid w:val="00A36B98"/>
    <w:rPr>
      <w:rFonts w:ascii="Segoe UI" w:eastAsiaTheme="majorEastAsia" w:hAnsi="Segoe UI" w:cstheme="majorBidi"/>
      <w:bCs/>
      <w:spacing w:val="-2"/>
      <w:szCs w:val="26"/>
      <w:lang w:eastAsia="sv-SE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6072"/>
    <w:rPr>
      <w:rFonts w:asciiTheme="majorHAnsi" w:eastAsiaTheme="majorEastAsia" w:hAnsiTheme="majorHAnsi" w:cstheme="majorBidi"/>
      <w:spacing w:val="-2"/>
      <w:szCs w:val="26"/>
      <w:lang w:eastAsia="sv-SE"/>
      <w14:numForm w14:val="lining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2302"/>
    <w:rPr>
      <w:rFonts w:asciiTheme="majorHAnsi" w:eastAsiaTheme="majorEastAsia" w:hAnsiTheme="majorHAnsi" w:cstheme="majorBidi"/>
      <w:bCs/>
      <w:sz w:val="18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2302"/>
    <w:rPr>
      <w:rFonts w:asciiTheme="majorHAnsi" w:eastAsiaTheme="majorEastAsia" w:hAnsiTheme="majorHAnsi" w:cstheme="majorBidi"/>
      <w:i/>
      <w:sz w:val="18"/>
      <w:szCs w:val="26"/>
      <w:lang w:eastAsia="sv-SE"/>
    </w:rPr>
  </w:style>
  <w:style w:type="paragraph" w:customStyle="1" w:styleId="RubrikInledning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eastAsiaTheme="minorEastAsia" w:hAnsi="Segoe UI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0610E5"/>
    <w:rPr>
      <w:rFonts w:asciiTheme="majorHAnsi" w:eastAsiaTheme="majorEastAsia" w:hAnsiTheme="majorHAnsi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customStyle="1" w:styleId="Standard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customStyle="1" w:styleId="Paragraf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customStyle="1" w:styleId="Tabelltext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eastAsiaTheme="minorEastAsia" w:hAnsiTheme="majorHAnsi" w:cstheme="majorHAnsi"/>
      <w:sz w:val="19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435553"/>
    <w:rPr>
      <w:rFonts w:asciiTheme="majorHAnsi" w:eastAsiaTheme="minorEastAsia" w:hAnsiTheme="majorHAnsi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customStyle="1" w:styleId="TabellA1-Linjeradvnster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A2-Linjeradhger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Vert">
      <w:tblPr/>
      <w:tcPr>
        <w:tcBorders>
          <w:left w:val="single" w:sz="2" w:space="0" w:color="A6A6A6" w:themeColor="background1" w:themeShade="A6"/>
          <w:insideV w:val="single" w:sz="4" w:space="0" w:color="7F7F7F" w:themeColor="text1" w:themeTint="80"/>
        </w:tcBorders>
        <w:shd w:val="clear" w:color="auto" w:fill="auto"/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2-Ljusskuggninghger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C1-Linjeradvnster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hger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RubrikAvsnitt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customStyle="1" w:styleId="TabelltextLista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customStyle="1" w:styleId="Strre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eastAsiaTheme="majorEastAsia" w:hAnsi="Segoe UI Semibold" w:cstheme="majorBidi"/>
      <w:bCs/>
      <w:spacing w:val="-2"/>
      <w:sz w:val="22"/>
      <w:szCs w:val="28"/>
      <w:lang w:eastAsia="sv-FI"/>
      <w14:numForm w14:val="lining"/>
    </w:rPr>
  </w:style>
  <w:style w:type="paragraph" w:customStyle="1" w:styleId="IndragetStycke2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customStyle="1" w:styleId="Fotnotstext2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customStyle="1" w:styleId="FotnotstextHangande">
    <w:name w:val="FotnotstextHangande"/>
    <w:basedOn w:val="Fotnotstext"/>
    <w:uiPriority w:val="21"/>
    <w:semiHidden/>
    <w:rsid w:val="00050F9C"/>
    <w:pPr>
      <w:ind w:left="794" w:hanging="794"/>
    </w:pPr>
  </w:style>
  <w:style w:type="character" w:customStyle="1" w:styleId="Stycke2Char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Radrubrik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customStyle="1" w:styleId="MallTabelloflttexter">
    <w:name w:val="Mall Tabell o fälttexter"/>
    <w:uiPriority w:val="99"/>
    <w:semiHidden/>
    <w:rsid w:val="004E47A9"/>
    <w:rPr>
      <w:rFonts w:asciiTheme="majorHAnsi" w:eastAsiaTheme="minorEastAsia" w:hAnsiTheme="majorHAnsi" w:cstheme="majorHAnsi"/>
      <w:sz w:val="17"/>
      <w:szCs w:val="18"/>
      <w:lang w:eastAsia="sv-SE"/>
    </w:rPr>
  </w:style>
  <w:style w:type="table" w:customStyle="1" w:styleId="TabellB1-Ljusskuggningvnster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iten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eastAsiaTheme="minorEastAsia" w:hAnsiTheme="majorHAnsi" w:cstheme="minorBidi"/>
      <w:sz w:val="13"/>
      <w14:numForm w14:val="lining"/>
    </w:rPr>
  </w:style>
  <w:style w:type="character" w:customStyle="1" w:styleId="xLitenChar">
    <w:name w:val="xLiten Char"/>
    <w:basedOn w:val="Standardstycketeckensnitt"/>
    <w:link w:val="xLiten"/>
    <w:uiPriority w:val="99"/>
    <w:rsid w:val="00C51AB4"/>
    <w:rPr>
      <w:rFonts w:asciiTheme="majorHAnsi" w:eastAsiaTheme="minorEastAsia" w:hAnsiTheme="majorHAnsi"/>
      <w:sz w:val="13"/>
      <w:szCs w:val="18"/>
      <w:lang w:eastAsia="sv-SE"/>
      <w14:numForm w14:val="lining"/>
    </w:rPr>
  </w:style>
  <w:style w:type="table" w:customStyle="1" w:styleId="MallTabell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customStyle="1" w:styleId="Tonad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customStyle="1" w:styleId="TabellA1-Linjeradhger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C3E1160C74B35B689D04973CE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AF2FD-EB00-40C2-BCCF-266F20C59879}"/>
      </w:docPartPr>
      <w:docPartBody>
        <w:p w:rsidR="008D4B5A" w:rsidRDefault="0095089B">
          <w:pPr>
            <w:pStyle w:val="36CC3E1160C74B35B689D04973CEE439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BC25CA38FA6A4CD2A192D5B874FB5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DC54-21A7-49D8-B169-BC668B9537D5}"/>
      </w:docPartPr>
      <w:docPartBody>
        <w:p w:rsidR="008D4B5A" w:rsidRDefault="0095089B">
          <w:pPr>
            <w:pStyle w:val="BC25CA38FA6A4CD2A192D5B874FB52EE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63CEDB4623D34D7B86954D3357C8E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19BD0-CD76-431F-8AF3-C147BB5512FD}"/>
      </w:docPartPr>
      <w:docPartBody>
        <w:p w:rsidR="008D4B5A" w:rsidRDefault="0095089B">
          <w:pPr>
            <w:pStyle w:val="63CEDB4623D34D7B86954D3357C8E3FC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A9F04CCE1967474F87F9F18E26455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C215A-78AC-4610-85F0-0C077F120074}"/>
      </w:docPartPr>
      <w:docPartBody>
        <w:p w:rsidR="008D4B5A" w:rsidRDefault="0095089B">
          <w:pPr>
            <w:pStyle w:val="A9F04CCE1967474F87F9F18E264555BC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10DFB19BA9754F2CB967D87DEF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97CC-510C-4BFF-B930-556FB93C6864}"/>
      </w:docPartPr>
      <w:docPartBody>
        <w:p w:rsidR="008D4B5A" w:rsidRDefault="0095089B">
          <w:pPr>
            <w:pStyle w:val="10DFB19BA9754F2CB967D87DEF1D80F0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91855C4708B40E4830146560E62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6A8A9-828C-482B-AE1D-D4D8BABAFEF3}"/>
      </w:docPartPr>
      <w:docPartBody>
        <w:p w:rsidR="008D4B5A" w:rsidRDefault="0095089B">
          <w:pPr>
            <w:pStyle w:val="E91855C4708B40E4830146560E62E7C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D45B2D02F76D4C2E8B7F229CFBE71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73B69-7F69-4ADF-8437-2B3B0EA5514A}"/>
      </w:docPartPr>
      <w:docPartBody>
        <w:p w:rsidR="008D4B5A" w:rsidRDefault="0095089B">
          <w:pPr>
            <w:pStyle w:val="D45B2D02F76D4C2E8B7F229CFBE71DBE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83B27116BE74F1386FEAB7259036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FC1A5-5985-4CAB-B5DF-AF9976ABF340}"/>
      </w:docPartPr>
      <w:docPartBody>
        <w:p w:rsidR="008D4B5A" w:rsidRDefault="0095089B">
          <w:pPr>
            <w:pStyle w:val="383B27116BE74F1386FEAB7259036631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E599E292AC15483A8360599E179E7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2B8D-FB62-4A8E-A2FA-B39D839FB98E}"/>
      </w:docPartPr>
      <w:docPartBody>
        <w:p w:rsidR="008D4B5A" w:rsidRDefault="0095089B">
          <w:pPr>
            <w:pStyle w:val="E599E292AC15483A8360599E179E744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817499A4A5904D6AAAFEEC7328238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47751-4149-4128-A1B9-3FAC718317D3}"/>
      </w:docPartPr>
      <w:docPartBody>
        <w:p w:rsidR="008D4B5A" w:rsidRDefault="0095089B">
          <w:pPr>
            <w:pStyle w:val="817499A4A5904D6AAAFEEC73282389C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C9326AE5D95444CBB66D3D4521114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31B9E-C5E8-4AA7-9CC7-88BB711DDBEB}"/>
      </w:docPartPr>
      <w:docPartBody>
        <w:p w:rsidR="008D4B5A" w:rsidRDefault="0095089B">
          <w:pPr>
            <w:pStyle w:val="C9326AE5D95444CBB66D3D45211141D5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BC94BB6CF023460EB8692462D3000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2689B-EE7C-49C7-A4CF-D514AB87651A}"/>
      </w:docPartPr>
      <w:docPartBody>
        <w:p w:rsidR="0042786E" w:rsidRDefault="002470BD" w:rsidP="002470BD">
          <w:pPr>
            <w:pStyle w:val="BC94BB6CF023460EB8692462D3000C62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1C68C1DDA18D4F46A05FCEB9FF10C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A47B0-8F78-4960-B47E-5CD800E9D35C}"/>
      </w:docPartPr>
      <w:docPartBody>
        <w:p w:rsidR="0042786E" w:rsidRDefault="002470BD" w:rsidP="002470BD">
          <w:pPr>
            <w:pStyle w:val="1C68C1DDA18D4F46A05FCEB9FF10CC6A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804003DEBCF143C1ABD15C7CCFED6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850D8-E2D8-4A41-AF59-587E5BBE6251}"/>
      </w:docPartPr>
      <w:docPartBody>
        <w:p w:rsidR="0042786E" w:rsidRDefault="002470BD" w:rsidP="002470BD">
          <w:pPr>
            <w:pStyle w:val="804003DEBCF143C1ABD15C7CCFED6EA3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1C466B72692D4A3EBFA6C615F2976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DCAA3-7ADF-4EBE-8E5E-36DE172C9B73}"/>
      </w:docPartPr>
      <w:docPartBody>
        <w:p w:rsidR="0042786E" w:rsidRDefault="002470BD" w:rsidP="002470BD">
          <w:pPr>
            <w:pStyle w:val="1C466B72692D4A3EBFA6C615F2976B9E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31AB74861C04412D90802A1B13FD4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57E92-9029-4C2E-BD8B-1B18FBA522FB}"/>
      </w:docPartPr>
      <w:docPartBody>
        <w:p w:rsidR="0042786E" w:rsidRDefault="002470BD" w:rsidP="002470BD">
          <w:pPr>
            <w:pStyle w:val="31AB74861C04412D90802A1B13FD416B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5A57FE3E5C5642B489623148FF143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3F7E5-4749-4CF9-AD02-027E753DFC59}"/>
      </w:docPartPr>
      <w:docPartBody>
        <w:p w:rsidR="0042786E" w:rsidRDefault="002470BD" w:rsidP="002470BD">
          <w:pPr>
            <w:pStyle w:val="5A57FE3E5C5642B489623148FF1430F7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B"/>
    <w:rsid w:val="00027A8B"/>
    <w:rsid w:val="000B2A8E"/>
    <w:rsid w:val="002470BD"/>
    <w:rsid w:val="0042786E"/>
    <w:rsid w:val="00586C3F"/>
    <w:rsid w:val="00605077"/>
    <w:rsid w:val="00737E7C"/>
    <w:rsid w:val="007F7A2F"/>
    <w:rsid w:val="0088788B"/>
    <w:rsid w:val="008D4B5A"/>
    <w:rsid w:val="0095089B"/>
    <w:rsid w:val="009A48FB"/>
    <w:rsid w:val="00A8553D"/>
    <w:rsid w:val="00C2651A"/>
    <w:rsid w:val="00CB71B4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2470BD"/>
    <w:rPr>
      <w:color w:val="BFBFBF" w:themeColor="background1" w:themeShade="BF"/>
    </w:rPr>
  </w:style>
  <w:style w:type="paragraph" w:customStyle="1" w:styleId="36CC3E1160C74B35B689D04973CEE439">
    <w:name w:val="36CC3E1160C74B35B689D04973CEE439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BC25CA38FA6A4CD2A192D5B874FB52EE">
    <w:name w:val="BC25CA38FA6A4CD2A192D5B874FB52EE"/>
  </w:style>
  <w:style w:type="paragraph" w:customStyle="1" w:styleId="63CEDB4623D34D7B86954D3357C8E3FC">
    <w:name w:val="63CEDB4623D34D7B86954D3357C8E3FC"/>
  </w:style>
  <w:style w:type="paragraph" w:customStyle="1" w:styleId="A9F04CCE1967474F87F9F18E264555BC">
    <w:name w:val="A9F04CCE1967474F87F9F18E264555BC"/>
  </w:style>
  <w:style w:type="paragraph" w:customStyle="1" w:styleId="10DFB19BA9754F2CB967D87DEF1D80F0">
    <w:name w:val="10DFB19BA9754F2CB967D87DEF1D80F0"/>
  </w:style>
  <w:style w:type="paragraph" w:customStyle="1" w:styleId="E91855C4708B40E4830146560E62E7C5">
    <w:name w:val="E91855C4708B40E4830146560E62E7C5"/>
  </w:style>
  <w:style w:type="paragraph" w:customStyle="1" w:styleId="D45B2D02F76D4C2E8B7F229CFBE71DBE">
    <w:name w:val="D45B2D02F76D4C2E8B7F229CFBE71DBE"/>
  </w:style>
  <w:style w:type="paragraph" w:customStyle="1" w:styleId="383B27116BE74F1386FEAB7259036631">
    <w:name w:val="383B27116BE74F1386FEAB7259036631"/>
  </w:style>
  <w:style w:type="paragraph" w:customStyle="1" w:styleId="19E933A54A9B4E36BB21BEBAC72240C8">
    <w:name w:val="19E933A54A9B4E36BB21BEBAC72240C8"/>
  </w:style>
  <w:style w:type="paragraph" w:customStyle="1" w:styleId="E599E292AC15483A8360599E179E744C">
    <w:name w:val="E599E292AC15483A8360599E179E744C"/>
  </w:style>
  <w:style w:type="paragraph" w:customStyle="1" w:styleId="817499A4A5904D6AAAFEEC73282389CC">
    <w:name w:val="817499A4A5904D6AAAFEEC73282389CC"/>
  </w:style>
  <w:style w:type="paragraph" w:customStyle="1" w:styleId="C9326AE5D95444CBB66D3D45211141D5">
    <w:name w:val="C9326AE5D95444CBB66D3D45211141D5"/>
  </w:style>
  <w:style w:type="paragraph" w:customStyle="1" w:styleId="BC94BB6CF023460EB8692462D3000C62">
    <w:name w:val="BC94BB6CF023460EB8692462D3000C62"/>
    <w:rsid w:val="002470BD"/>
  </w:style>
  <w:style w:type="paragraph" w:customStyle="1" w:styleId="1C68C1DDA18D4F46A05FCEB9FF10CC6A">
    <w:name w:val="1C68C1DDA18D4F46A05FCEB9FF10CC6A"/>
    <w:rsid w:val="002470BD"/>
  </w:style>
  <w:style w:type="paragraph" w:customStyle="1" w:styleId="804003DEBCF143C1ABD15C7CCFED6EA3">
    <w:name w:val="804003DEBCF143C1ABD15C7CCFED6EA3"/>
    <w:rsid w:val="002470BD"/>
  </w:style>
  <w:style w:type="paragraph" w:customStyle="1" w:styleId="1C466B72692D4A3EBFA6C615F2976B9E">
    <w:name w:val="1C466B72692D4A3EBFA6C615F2976B9E"/>
    <w:rsid w:val="002470BD"/>
  </w:style>
  <w:style w:type="paragraph" w:customStyle="1" w:styleId="31AB74861C04412D90802A1B13FD416B">
    <w:name w:val="31AB74861C04412D90802A1B13FD416B"/>
    <w:rsid w:val="002470BD"/>
  </w:style>
  <w:style w:type="paragraph" w:customStyle="1" w:styleId="5A57FE3E5C5642B489623148FF1430F7">
    <w:name w:val="5A57FE3E5C5642B489623148FF1430F7"/>
    <w:rsid w:val="0024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51CBB-B779-4B37-8425-2AC6A3BDF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7F00A-D2E3-4412-B696-CC67D95E3D99}"/>
</file>

<file path=customXml/itemProps4.xml><?xml version="1.0" encoding="utf-8"?>
<ds:datastoreItem xmlns:ds="http://schemas.openxmlformats.org/officeDocument/2006/customXml" ds:itemID="{D168E124-18AA-4FF6-9C15-25FB7D1AF0EC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C664EB23-BBFB-4718-B2A2-E0B8A950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ÅYG-Examensplan</Template>
  <TotalTime>3</TotalTime>
  <Pages>3</Pages>
  <Words>752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Yrkesträningsprogrammet (YTP), 2020-</vt:lpstr>
    </vt:vector>
  </TitlesOfParts>
  <Manager/>
  <Company>Ålands gymnasium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Yrkesträningsprogrammet (YTP), 2022</dc:title>
  <dc:subject>Kompetensområde:
Uppbyggd på:</dc:subject>
  <dc:creator>Gitte Holmström</dc:creator>
  <dc:description>Ver 1, 4 okt 2021</dc:description>
  <cp:lastModifiedBy>Hannes Wallin</cp:lastModifiedBy>
  <cp:revision>3</cp:revision>
  <cp:lastPrinted>2024-04-05T12:17:00Z</cp:lastPrinted>
  <dcterms:created xsi:type="dcterms:W3CDTF">2024-05-15T09:57:00Z</dcterms:created>
  <dcterms:modified xsi:type="dcterms:W3CDTF">2024-05-15T10:16:00Z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