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4436266" w:displacedByCustomXml="next"/>
    <w:sdt>
      <w:sdtPr>
        <w:rPr>
          <w:rFonts w:asciiTheme="minorHAnsi" w:eastAsia="Times New Roman" w:hAnsiTheme="minorHAnsi" w:cs="Arial"/>
        </w:rPr>
        <w:id w:val="98068345"/>
        <w:docPartObj>
          <w:docPartGallery w:val="Cover Pages"/>
          <w:docPartUnique/>
        </w:docPartObj>
      </w:sdtPr>
      <w:sdtEndPr/>
      <w:sdtContent>
        <w:tbl>
          <w:tblPr>
            <w:tblStyle w:val="Tabellrutnt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37"/>
            <w:gridCol w:w="1561"/>
            <w:gridCol w:w="1416"/>
            <w:gridCol w:w="1670"/>
          </w:tblGrid>
          <w:tr w:rsidR="00610F8B" w14:paraId="23C8B13B" w14:textId="77777777" w:rsidTr="003668F9">
            <w:trPr>
              <w:trHeight w:val="42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Merge w:val="restart"/>
                <w:vAlign w:val="center"/>
              </w:tcPr>
              <w:p w14:paraId="616F4682" w14:textId="77777777" w:rsidR="00610F8B" w:rsidRPr="00CF762D" w:rsidRDefault="005B02A9" w:rsidP="005457E4">
                <w:pPr>
                  <w:pStyle w:val="Neutral"/>
                </w:pPr>
                <w:sdt>
                  <w:sdtPr>
                    <w:alias w:val="Logon"/>
                    <w:tag w:val="logo"/>
                    <w:id w:val="1414665892"/>
                    <w:placeholder>
                      <w:docPart w:val="36CC3E1160C74B35B689D04973CEE439"/>
                    </w:placeholder>
                    <w:docPartList>
                      <w:docPartGallery w:val="Custom 1"/>
                      <w:docPartCategory w:val="Logon"/>
                    </w:docPartList>
                  </w:sdtPr>
                  <w:sdtEndPr/>
                  <w:sdtContent>
                    <w:r w:rsidR="00610F8B">
                      <w:rPr>
                        <w:noProof/>
                      </w:rPr>
                      <w:drawing>
                        <wp:inline distT="0" distB="0" distL="0" distR="0" wp14:anchorId="5E5706F6" wp14:editId="4BB30713">
                          <wp:extent cx="792000" cy="461366"/>
                          <wp:effectExtent l="0" t="0" r="8255" b="0"/>
                          <wp:docPr id="5" name="Bildobjekt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000" cy="4613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sdtContent>
                </w:sdt>
              </w:p>
            </w:tc>
            <w:bookmarkStart w:id="1" w:name="type"/>
            <w:tc>
              <w:tcPr>
                <w:tcW w:w="2530" w:type="pct"/>
                <w:gridSpan w:val="3"/>
                <w:vAlign w:val="bottom"/>
              </w:tcPr>
              <w:p w14:paraId="04F0C52B" w14:textId="77777777" w:rsidR="00610F8B" w:rsidRPr="0043351C" w:rsidRDefault="005B02A9" w:rsidP="001378BA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Radrubrik"/>
                  </w:rPr>
                </w:pPr>
                <w:sdt>
                  <w:sdtPr>
                    <w:rPr>
                      <w:rStyle w:val="Radrubrik"/>
                    </w:rPr>
                    <w:alias w:val="Dokumenttyp"/>
                    <w:tag w:val="Type"/>
                    <w:id w:val="-965504629"/>
                    <w:placeholder>
                      <w:docPart w:val="BC25CA38FA6A4CD2A192D5B874FB52EE"/>
                    </w:placeholder>
                    <w:comboBox>
                      <w:listItem w:value="Välj ett objekt."/>
                      <w:listItem w:displayText=" " w:value=" "/>
                      <w:listItem w:displayText="ANBUDSBEGÄRAN" w:value="ANBUDSBEGÄRAN"/>
                      <w:listItem w:displayText="ANHÅLLAN" w:value="ANHÅLLAN"/>
                      <w:listItem w:displayText="ANMÄLAN" w:value="ANMÄLAN"/>
                      <w:listItem w:displayText="ANSÖKAN" w:value="ANSÖKAN"/>
                      <w:listItem w:displayText="ANVISNING" w:value="ANVISNING"/>
                      <w:listItem w:displayText="AVTAL" w:value="AVTAL"/>
                      <w:listItem w:displayText="BEKRÄFTELSE" w:value="BEKRÄFTELSE"/>
                      <w:listItem w:displayText="BESKRIVNING" w:value="BESKRIVNING"/>
                      <w:listItem w:displayText="BESLUT" w:value="BESLUT"/>
                      <w:listItem w:displayText="BESTÄLLNING" w:value="BESTÄLLNING"/>
                      <w:listItem w:displayText="BREV" w:value="BREV"/>
                      <w:listItem w:displayText="CHECKLISTA" w:value="CHECKLISTA"/>
                      <w:listItem w:displayText="INFORMATION" w:value="INFORMATION"/>
                      <w:listItem w:displayText="MEDDELANDE" w:value="MEDDELANDE"/>
                      <w:listItem w:displayText="MÖTESANTECKNING" w:value="MÖTESANTECKNING"/>
                      <w:listItem w:displayText="PROCESSBESKRIVNING" w:value="PROCESSBESKRIVNING"/>
                      <w:listItem w:displayText="PROCESS-/RUTINBESKRIVNING" w:value="PROCESS-/RUTINBESKRIVNING"/>
                      <w:listItem w:displayText="RUTINBESKRIVNING" w:value="RUTINBESKRIVNING"/>
                      <w:listItem w:displayText="RAPPORT" w:value="RAPPORT"/>
                    </w:comboBox>
                  </w:sdtPr>
                  <w:sdtEndPr>
                    <w:rPr>
                      <w:rStyle w:val="Radrubrik"/>
                    </w:rPr>
                  </w:sdtEndPr>
                  <w:sdtContent>
                    <w:r w:rsidR="003E5466">
                      <w:rPr>
                        <w:rStyle w:val="Radrubrik"/>
                      </w:rPr>
                      <w:t>EXAMENSPLAN</w:t>
                    </w:r>
                  </w:sdtContent>
                </w:sdt>
                <w:bookmarkStart w:id="2" w:name="typenumber"/>
                <w:bookmarkEnd w:id="1"/>
                <w:r w:rsidR="00610F8B">
                  <w:rPr>
                    <w:rStyle w:val="Stark"/>
                  </w:rPr>
                  <w:t> </w:t>
                </w:r>
                <w:sdt>
                  <w:sdtPr>
                    <w:rPr>
                      <w:rStyle w:val="Radrubrik"/>
                    </w:rPr>
                    <w:alias w:val="Id"/>
                    <w:tag w:val="Id"/>
                    <w:id w:val="-729622246"/>
                    <w:placeholder>
                      <w:docPart w:val="63CEDB4623D34D7B86954D3357C8E3FC"/>
                    </w:placeholder>
                    <w:comboBox>
                      <w:listItem w:value="Välj ett objekt."/>
                      <w:listItem w:displayText=" " w:value=" "/>
                      <w:listItem w:displayText="201x-xx" w:value="201x-xx"/>
                    </w:comboBox>
                  </w:sdtPr>
                  <w:sdtEndPr>
                    <w:rPr>
                      <w:rStyle w:val="Radrubrik"/>
                    </w:rPr>
                  </w:sdtEndPr>
                  <w:sdtContent>
                    <w:r w:rsidR="00445E3F">
                      <w:rPr>
                        <w:rStyle w:val="Radrubrik"/>
                      </w:rPr>
                      <w:t xml:space="preserve"> </w:t>
                    </w:r>
                  </w:sdtContent>
                </w:sdt>
                <w:bookmarkEnd w:id="2"/>
              </w:p>
            </w:tc>
          </w:tr>
          <w:tr w:rsidR="00610F8B" w14:paraId="1FF0C91A" w14:textId="77777777" w:rsidTr="003668F9">
            <w:trPr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Merge/>
                <w:vAlign w:val="bottom"/>
              </w:tcPr>
              <w:p w14:paraId="6543D728" w14:textId="77777777" w:rsidR="00610F8B" w:rsidRDefault="00610F8B" w:rsidP="00F145E5">
                <w:pPr>
                  <w:pStyle w:val="Sidhuvud"/>
                </w:pPr>
              </w:p>
            </w:tc>
            <w:tc>
              <w:tcPr>
                <w:tcW w:w="850" w:type="pct"/>
                <w:vAlign w:val="bottom"/>
              </w:tcPr>
              <w:p w14:paraId="76A2189B" w14:textId="77777777" w:rsidR="00610F8B" w:rsidRDefault="00610F8B" w:rsidP="00F145E5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Datum</w:t>
                </w:r>
              </w:p>
            </w:tc>
            <w:tc>
              <w:tcPr>
                <w:tcW w:w="771" w:type="pct"/>
                <w:vAlign w:val="bottom"/>
              </w:tcPr>
              <w:p w14:paraId="4396F4E9" w14:textId="4D06DF4C" w:rsidR="00610F8B" w:rsidRDefault="00610F8B" w:rsidP="00F145E5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>version</w:instrText>
                </w:r>
                <w:r>
                  <w:fldChar w:fldCharType="separate"/>
                </w:r>
                <w:sdt>
                  <w:sdtPr>
                    <w:alias w:val="Version"/>
                    <w:tag w:val="Version"/>
                    <w:id w:val="-162552174"/>
                    <w:placeholder>
                      <w:docPart w:val="FAB6B43F90054CDAB0F99DEDA9B3219F"/>
                    </w:placeholder>
                    <w:comboBox>
                      <w:listItem w:value="Välj ett objekt."/>
                      <w:listItem w:displayText=" " w:value=" "/>
                      <w:listItem w:displayText="0-1" w:value="0-1"/>
                      <w:listItem w:displayText="0-2" w:value="0-2"/>
                      <w:listItem w:displayText="1-0" w:value="1-0"/>
                      <w:listItem w:displayText="2-0" w:value="2-0"/>
                    </w:comboBox>
                  </w:sdtPr>
                  <w:sdtEndPr/>
                  <w:sdtContent>
                    <w:r w:rsidR="00A32CE7">
                      <w:instrText>1-0</w:instrText>
                    </w:r>
                  </w:sdtContent>
                </w:sdt>
                <w:r>
                  <w:fldChar w:fldCharType="end"/>
                </w:r>
                <w:r>
                  <w:instrText xml:space="preserve">&gt;" " "Version" "" </w:instrText>
                </w:r>
                <w:r>
                  <w:fldChar w:fldCharType="separate"/>
                </w:r>
                <w:r w:rsidR="00A32CE7">
                  <w:rPr>
                    <w:noProof/>
                  </w:rPr>
                  <w:t>Version</w:t>
                </w:r>
                <w:r>
                  <w:fldChar w:fldCharType="end"/>
                </w:r>
              </w:p>
            </w:tc>
            <w:tc>
              <w:tcPr>
                <w:tcW w:w="909" w:type="pct"/>
                <w:vAlign w:val="bottom"/>
              </w:tcPr>
              <w:p w14:paraId="113E5934" w14:textId="57F9623C" w:rsidR="00610F8B" w:rsidRDefault="00610F8B" w:rsidP="00F145E5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>status</w:instrText>
                </w:r>
                <w:r>
                  <w:fldChar w:fldCharType="separate"/>
                </w:r>
                <w:sdt>
                  <w:sdtPr>
                    <w:alias w:val="Status"/>
                    <w:tag w:val="Status"/>
                    <w:id w:val="496695005"/>
                    <w:placeholder>
                      <w:docPart w:val="66A2662FF66B480589B9C93657F369D1"/>
                    </w:placeholder>
                    <w:comboBox>
                      <w:listItem w:value="Välj ett objekt."/>
                      <w:listItem w:displayText=" " w:value=" "/>
                      <w:listItem w:displayText="Utkast" w:value="Utkast"/>
                      <w:listItem w:displayText="Godkänd" w:value="Godkänd"/>
                      <w:listItem w:displayText="Fastställd" w:value="Fastställd"/>
                    </w:comboBox>
                  </w:sdtPr>
                  <w:sdtEndPr/>
                  <w:sdtContent>
                    <w:r w:rsidR="00A32CE7">
                      <w:instrText>Fastställd</w:instrText>
                    </w:r>
                  </w:sdtContent>
                </w:sdt>
                <w:r>
                  <w:fldChar w:fldCharType="end"/>
                </w:r>
                <w:r>
                  <w:instrText xml:space="preserve">&gt;" " "Status" "" </w:instrText>
                </w:r>
                <w:r>
                  <w:fldChar w:fldCharType="separate"/>
                </w:r>
                <w:r w:rsidR="00A32CE7">
                  <w:rPr>
                    <w:noProof/>
                  </w:rPr>
                  <w:t>Status</w:t>
                </w:r>
                <w:r>
                  <w:fldChar w:fldCharType="end"/>
                </w:r>
              </w:p>
            </w:tc>
          </w:tr>
          <w:tr w:rsidR="00F145E5" w14:paraId="13B2DD00" w14:textId="77777777" w:rsidTr="003668F9">
            <w:trPr>
              <w:trHeight w:val="23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Align w:val="center"/>
              </w:tcPr>
              <w:p w14:paraId="735FC089" w14:textId="77777777" w:rsidR="00F145E5" w:rsidRDefault="005B02A9" w:rsidP="003668F9">
                <w:pPr>
                  <w:pStyle w:val="Sidhuvud"/>
                </w:pPr>
                <w:sdt>
                  <w:sdtPr>
                    <w:alias w:val="Ansvarig instans"/>
                    <w:tag w:val="Agent.mandator"/>
                    <w:id w:val="753324801"/>
                    <w:placeholder>
                      <w:docPart w:val="A9F04CCE1967474F87F9F18E264555BC"/>
                    </w:placeholder>
                    <w:comboBox>
                      <w:listItem w:value="Välj ett objekt."/>
                      <w:listItem w:displayText=" " w:value=" "/>
                      <w:listItem w:displayText="Förvaltningschef" w:value="FC"/>
                      <w:listItem w:displayText="Chefsforum" w:value="CF"/>
                      <w:listItem w:displayText="Lärarkollegium" w:value="LK"/>
                      <w:listItem w:displayText="Ledningsgrupp" w:value="LG"/>
                      <w:listItem w:displayText="Styrelsen" w:value="ST"/>
                      <w:listItem w:displayText="Rektor" w:value="RE"/>
                      <w:listItem w:displayText="GH" w:value="GH"/>
                    </w:comboBox>
                  </w:sdtPr>
                  <w:sdtEndPr/>
                  <w:sdtContent>
                    <w:r w:rsidR="003E5466">
                      <w:t>Styrelsen</w:t>
                    </w:r>
                  </w:sdtContent>
                </w:sdt>
              </w:p>
            </w:tc>
            <w:tc>
              <w:tcPr>
                <w:tcW w:w="850" w:type="pct"/>
                <w:vAlign w:val="center"/>
              </w:tcPr>
              <w:bookmarkStart w:id="3" w:name="date" w:displacedByCustomXml="next"/>
              <w:sdt>
                <w:sdtPr>
                  <w:alias w:val="Datum"/>
                  <w:tag w:val="Date.Issued"/>
                  <w:id w:val="-1354498097"/>
                  <w:placeholder>
                    <w:docPart w:val="10DFB19BA9754F2CB967D87DEF1D80F0"/>
                  </w:placeholder>
                  <w:date w:fullDate="2024-05-15T00:00:00Z"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3B6A3CA9" w14:textId="1C6B7970" w:rsidR="00F145E5" w:rsidRPr="00B3059D" w:rsidRDefault="00422AA6" w:rsidP="003668F9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lang w:val="en-US"/>
                      </w:rPr>
                    </w:pPr>
                    <w:r>
                      <w:t>2024-05-15</w:t>
                    </w:r>
                  </w:p>
                </w:sdtContent>
              </w:sdt>
              <w:bookmarkEnd w:id="3" w:displacedByCustomXml="prev"/>
            </w:tc>
            <w:bookmarkStart w:id="4" w:name="version" w:displacedByCustomXml="next"/>
            <w:sdt>
              <w:sdtPr>
                <w:alias w:val="Version"/>
                <w:tag w:val="Version"/>
                <w:id w:val="-2045504171"/>
                <w:placeholder>
                  <w:docPart w:val="E91855C4708B40E4830146560E62E7C5"/>
                </w:placeholder>
                <w:comboBox>
                  <w:listItem w:value="Välj ett objekt."/>
                  <w:listItem w:displayText=" " w:value=" "/>
                  <w:listItem w:displayText="0-1" w:value="0-1"/>
                  <w:listItem w:displayText="0-2" w:value="0-2"/>
                  <w:listItem w:displayText="1-0" w:value="1-0"/>
                  <w:listItem w:displayText="2-0" w:value="2-0"/>
                </w:comboBox>
              </w:sdtPr>
              <w:sdtEndPr/>
              <w:sdtContent>
                <w:tc>
                  <w:tcPr>
                    <w:tcW w:w="771" w:type="pct"/>
                    <w:vAlign w:val="center"/>
                  </w:tcPr>
                  <w:p w14:paraId="75A5E0A7" w14:textId="77777777" w:rsidR="00F145E5" w:rsidRDefault="004E60E7" w:rsidP="003668F9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proofErr w:type="gramStart"/>
                    <w:r>
                      <w:t>1-0</w:t>
                    </w:r>
                    <w:proofErr w:type="gramEnd"/>
                  </w:p>
                </w:tc>
              </w:sdtContent>
            </w:sdt>
            <w:bookmarkEnd w:id="4" w:displacedByCustomXml="prev"/>
            <w:bookmarkStart w:id="5" w:name="status" w:displacedByCustomXml="next"/>
            <w:sdt>
              <w:sdtPr>
                <w:alias w:val="Status"/>
                <w:tag w:val="Status"/>
                <w:id w:val="1457441049"/>
                <w:placeholder>
                  <w:docPart w:val="D45B2D02F76D4C2E8B7F229CFBE71DBE"/>
                </w:placeholder>
                <w:comboBox>
                  <w:listItem w:value="Välj ett objekt."/>
                  <w:listItem w:displayText=" " w:value=" "/>
                  <w:listItem w:displayText="Utkast" w:value="Utkast"/>
                  <w:listItem w:displayText="Godkänd" w:value="Godkänd"/>
                  <w:listItem w:displayText="Fastställd" w:value="Fastställd"/>
                </w:comboBox>
              </w:sdtPr>
              <w:sdtEndPr/>
              <w:sdtContent>
                <w:tc>
                  <w:tcPr>
                    <w:tcW w:w="909" w:type="pct"/>
                    <w:vAlign w:val="center"/>
                  </w:tcPr>
                  <w:p w14:paraId="77A86EE2" w14:textId="639528E0" w:rsidR="00F145E5" w:rsidRDefault="00422AA6" w:rsidP="003668F9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>Utkast</w:t>
                    </w:r>
                  </w:p>
                </w:tc>
              </w:sdtContent>
            </w:sdt>
            <w:bookmarkEnd w:id="5" w:displacedByCustomXml="prev"/>
          </w:tr>
          <w:tr w:rsidR="00FC4B75" w14:paraId="5DCEF1BB" w14:textId="77777777" w:rsidTr="003668F9">
            <w:trPr>
              <w:trHeight w:val="23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Align w:val="bottom"/>
              </w:tcPr>
              <w:p w14:paraId="4FD4F715" w14:textId="475B5C21" w:rsidR="00FC4B75" w:rsidRDefault="00FC4B75" w:rsidP="00FC4B75">
                <w:pPr>
                  <w:pStyle w:val="Litentext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presenter </w:instrText>
                </w:r>
                <w:r w:rsidRPr="002C6C56">
                  <w:fldChar w:fldCharType="separate"/>
                </w:r>
                <w:sdt>
                  <w:sdtPr>
                    <w:alias w:val="Handläggare"/>
                    <w:tag w:val="Agent.sender"/>
                    <w:id w:val="-793064531"/>
                    <w:placeholder>
                      <w:docPart w:val="5E1DFC73B8ED48238BC0755F1FF10E37"/>
                    </w:placeholder>
                    <w:comboBox>
                      <w:listItem w:value="Välj ett objekt."/>
                      <w:listItem w:displayText=" " w:value=" "/>
                      <w:listItem w:displayText="Gitte Holmström" w:value="GH"/>
                      <w:listItem w:displayText="Anna-Lena Groos" w:value="ALG"/>
                      <w:listItem w:displayText="Rektor" w:value="Rektor"/>
                      <w:listItem w:displayText="Styrelsen" w:value="Styrelsen"/>
                    </w:comboBox>
                  </w:sdtPr>
                  <w:sdtEndPr/>
                  <w:sdtContent>
                    <w:r w:rsidR="00A32CE7">
                      <w:instrText>Rektor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"Handläggare" "" </w:instrText>
                </w:r>
                <w:r>
                  <w:fldChar w:fldCharType="separate"/>
                </w:r>
                <w:r w:rsidR="00A32CE7">
                  <w:rPr>
                    <w:noProof/>
                  </w:rPr>
                  <w:t>Handläggare</w:t>
                </w:r>
                <w:r>
                  <w:fldChar w:fldCharType="end"/>
                </w:r>
              </w:p>
            </w:tc>
            <w:tc>
              <w:tcPr>
                <w:tcW w:w="850" w:type="pct"/>
                <w:vAlign w:val="bottom"/>
              </w:tcPr>
              <w:p w14:paraId="3817AF4E" w14:textId="3AADB9FF" w:rsidR="00FC4B75" w:rsidRDefault="00FC4B75" w:rsidP="00FC4B75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Revisionsdatum </w:instrText>
                </w:r>
                <w:r w:rsidRPr="002C6C56">
                  <w:fldChar w:fldCharType="separate"/>
                </w:r>
                <w:sdt>
                  <w:sdtPr>
                    <w:alias w:val="Revisionsdatum"/>
                    <w:tag w:val="Date.Revised"/>
                    <w:id w:val="978272889"/>
                    <w:placeholder>
                      <w:docPart w:val="BBB766126E9742BFB1F1763B3D87DD15"/>
                    </w:placeholder>
                    <w:date w:fullDate="2024-04-08T00:00:00Z"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32CE7">
                      <w:instrText>2024-04-08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"Revisionsdatum" "" </w:instrText>
                </w:r>
                <w:r>
                  <w:fldChar w:fldCharType="separate"/>
                </w:r>
                <w:r w:rsidR="00A32CE7">
                  <w:rPr>
                    <w:noProof/>
                  </w:rPr>
                  <w:t>Revisionsdatum</w:t>
                </w:r>
                <w:r>
                  <w:fldChar w:fldCharType="end"/>
                </w:r>
              </w:p>
            </w:tc>
            <w:tc>
              <w:tcPr>
                <w:tcW w:w="771" w:type="pct"/>
                <w:vAlign w:val="bottom"/>
              </w:tcPr>
              <w:p w14:paraId="7FAD1288" w14:textId="3A12259A" w:rsidR="00FC4B75" w:rsidRDefault="00FC4B75" w:rsidP="00FC4B75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revision </w:instrText>
                </w:r>
                <w:r w:rsidRPr="002C6C56">
                  <w:fldChar w:fldCharType="separate"/>
                </w:r>
                <w:sdt>
                  <w:sdtPr>
                    <w:alias w:val="Revision"/>
                    <w:tag w:val="Revision"/>
                    <w:id w:val="-325980395"/>
                    <w:placeholder>
                      <w:docPart w:val="330D0A19D26F4830A19C0E58A7AFAC25"/>
                    </w:placeholder>
                    <w:comboBox>
                      <w:listItem w:value="Välj ett objekt."/>
                      <w:listItem w:displayText=" " w:value=" "/>
                      <w:listItem w:displayText="1a" w:value="1a"/>
                      <w:listItem w:displayText="1b" w:value="1b"/>
                      <w:listItem w:displayText="1c" w:value="1c"/>
                      <w:listItem w:displayText="2a" w:value="2a"/>
                      <w:listItem w:displayText="2b" w:value="2b"/>
                      <w:listItem w:displayText="2c" w:value="2c"/>
                    </w:comboBox>
                  </w:sdtPr>
                  <w:sdtEndPr/>
                  <w:sdtContent>
                    <w:r w:rsidR="00A32CE7">
                      <w:instrText>1e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"Revision" "" </w:instrText>
                </w:r>
                <w:r>
                  <w:fldChar w:fldCharType="separate"/>
                </w:r>
                <w:r w:rsidR="00A32CE7">
                  <w:rPr>
                    <w:noProof/>
                  </w:rPr>
                  <w:t>Revision</w:t>
                </w:r>
                <w:r>
                  <w:fldChar w:fldCharType="end"/>
                </w:r>
              </w:p>
            </w:tc>
            <w:tc>
              <w:tcPr>
                <w:tcW w:w="909" w:type="pct"/>
                <w:vAlign w:val="bottom"/>
              </w:tcPr>
              <w:p w14:paraId="2DACEB63" w14:textId="77777777" w:rsidR="00FC4B75" w:rsidRDefault="00FC4B75" w:rsidP="00FC4B75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FC4B75" w14:paraId="67F28A04" w14:textId="77777777" w:rsidTr="003668F9">
            <w:trPr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tcBorders>
                  <w:bottom w:val="single" w:sz="2" w:space="0" w:color="7F7F7F" w:themeColor="text1" w:themeTint="80"/>
                </w:tcBorders>
              </w:tcPr>
              <w:p w14:paraId="671C78AF" w14:textId="0B9199E1" w:rsidR="00FC4B75" w:rsidRPr="00EE149E" w:rsidRDefault="00422AA6" w:rsidP="00FC4B75">
                <w:pPr>
                  <w:pStyle w:val="Sidhuvud"/>
                  <w:rPr>
                    <w:lang w:val="sv-FI"/>
                  </w:rPr>
                </w:pPr>
                <w:r>
                  <w:t xml:space="preserve"> </w:t>
                </w:r>
              </w:p>
            </w:tc>
            <w:tc>
              <w:tcPr>
                <w:tcW w:w="850" w:type="pct"/>
                <w:tcBorders>
                  <w:bottom w:val="single" w:sz="2" w:space="0" w:color="7F7F7F" w:themeColor="text1" w:themeTint="80"/>
                </w:tcBorders>
              </w:tcPr>
              <w:bookmarkStart w:id="6" w:name="revisionsdatum" w:displacedByCustomXml="next"/>
              <w:sdt>
                <w:sdtPr>
                  <w:alias w:val="Revisionsdatum"/>
                  <w:tag w:val="Date.Revised"/>
                  <w:id w:val="-1799908729"/>
                  <w:placeholder>
                    <w:docPart w:val="19E933A54A9B4E36BB21BEBAC72240C8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4A4EC50A" w14:textId="172FC249" w:rsidR="00FC4B75" w:rsidRPr="004E60E7" w:rsidRDefault="00422AA6" w:rsidP="00FC4B75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 xml:space="preserve"> </w:t>
                    </w:r>
                  </w:p>
                </w:sdtContent>
              </w:sdt>
              <w:bookmarkEnd w:id="6" w:displacedByCustomXml="prev"/>
            </w:tc>
            <w:bookmarkStart w:id="7" w:name="revision" w:displacedByCustomXml="next"/>
            <w:sdt>
              <w:sdtPr>
                <w:alias w:val="Revision"/>
                <w:tag w:val="Revision"/>
                <w:id w:val="1137295351"/>
                <w:placeholder>
                  <w:docPart w:val="E599E292AC15483A8360599E179E744C"/>
                </w:placeholder>
                <w:comboBox>
                  <w:listItem w:value="Välj ett objekt."/>
                  <w:listItem w:displayText=" " w:value=" "/>
                  <w:listItem w:displayText="1a" w:value="1a"/>
                  <w:listItem w:displayText="1b" w:value="1b"/>
                  <w:listItem w:displayText="1c" w:value="1c"/>
                  <w:listItem w:displayText="2a" w:value="2a"/>
                  <w:listItem w:displayText="2b" w:value="2b"/>
                  <w:listItem w:displayText="2c" w:value="2c"/>
                </w:comboBox>
              </w:sdtPr>
              <w:sdtEndPr/>
              <w:sdtContent>
                <w:tc>
                  <w:tcPr>
                    <w:tcW w:w="771" w:type="pct"/>
                    <w:tcBorders>
                      <w:bottom w:val="single" w:sz="2" w:space="0" w:color="7F7F7F" w:themeColor="text1" w:themeTint="80"/>
                    </w:tcBorders>
                  </w:tcPr>
                  <w:p w14:paraId="4AE9E6F3" w14:textId="022EC4BF" w:rsidR="00FC4B75" w:rsidRPr="00EE149E" w:rsidRDefault="00422AA6" w:rsidP="00FC4B75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lang w:val="sv-FI"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bookmarkEnd w:id="7" w:displacedByCustomXml="prev"/>
            <w:tc>
              <w:tcPr>
                <w:tcW w:w="909" w:type="pct"/>
                <w:tcBorders>
                  <w:bottom w:val="single" w:sz="2" w:space="0" w:color="7F7F7F" w:themeColor="text1" w:themeTint="80"/>
                </w:tcBorders>
              </w:tcPr>
              <w:p w14:paraId="0A4DDBB6" w14:textId="082FF75C" w:rsidR="00FC4B75" w:rsidRPr="00EE149E" w:rsidRDefault="00422AA6" w:rsidP="00FC4B75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v-FI"/>
                  </w:rPr>
                </w:pPr>
                <w:r>
                  <w:rPr>
                    <w:lang w:val="sv-FI"/>
                  </w:rPr>
                  <w:t xml:space="preserve"> </w:t>
                </w:r>
              </w:p>
            </w:tc>
          </w:tr>
        </w:tbl>
        <w:p w14:paraId="5EA59E6F" w14:textId="77777777" w:rsidR="00EC1EF3" w:rsidRDefault="005B02A9">
          <w:pPr>
            <w:sectPr w:rsidR="00EC1EF3" w:rsidSect="002955FF">
              <w:footerReference w:type="default" r:id="rId13"/>
              <w:footerReference w:type="first" r:id="rId14"/>
              <w:type w:val="continuous"/>
              <w:pgSz w:w="11906" w:h="16838" w:code="9"/>
              <w:pgMar w:top="397" w:right="1361" w:bottom="1134" w:left="1361" w:header="397" w:footer="709" w:gutter="0"/>
              <w:cols w:space="708"/>
              <w:titlePg/>
              <w:docGrid w:linePitch="360"/>
            </w:sectPr>
          </w:pPr>
        </w:p>
      </w:sdtContent>
    </w:sdt>
    <w:bookmarkStart w:id="8" w:name="_Toc72141783"/>
    <w:bookmarkStart w:id="9" w:name="_Toc81473611"/>
    <w:bookmarkStart w:id="10" w:name="_Toc316473023"/>
    <w:bookmarkStart w:id="11" w:name="_Toc467832774"/>
    <w:bookmarkStart w:id="12" w:name="_Toc467832569"/>
    <w:bookmarkStart w:id="13" w:name="_Toc467832378"/>
    <w:bookmarkStart w:id="14" w:name="_Toc318290995"/>
    <w:bookmarkStart w:id="15" w:name="_Toc463450968"/>
    <w:bookmarkEnd w:id="0"/>
    <w:bookmarkEnd w:id="10"/>
    <w:bookmarkEnd w:id="11"/>
    <w:bookmarkEnd w:id="12"/>
    <w:bookmarkEnd w:id="13"/>
    <w:bookmarkEnd w:id="14"/>
    <w:bookmarkEnd w:id="15"/>
    <w:p w14:paraId="12BBE025" w14:textId="24A26BBE" w:rsidR="00F145E5" w:rsidRDefault="005B02A9" w:rsidP="003A0105">
      <w:pPr>
        <w:pStyle w:val="Rubrik"/>
      </w:pPr>
      <w:sdt>
        <w:sdtPr>
          <w:alias w:val="Titel"/>
          <w:tag w:val="title"/>
          <w:id w:val="-1026013930"/>
          <w:placeholder>
            <w:docPart w:val="817499A4A5904D6AAAFEEC73282389C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AF41F1">
            <w:t>Yrkesträningsprogrammet (YTP), 2024</w:t>
          </w:r>
        </w:sdtContent>
      </w:sdt>
    </w:p>
    <w:p w14:paraId="5F716B25" w14:textId="5CFE7C36" w:rsidR="000C041E" w:rsidRDefault="00714386" w:rsidP="5D589481">
      <w:pPr>
        <w:pStyle w:val="Punktlista"/>
        <w:numPr>
          <w:ilvl w:val="0"/>
          <w:numId w:val="0"/>
        </w:numPr>
        <w:ind w:left="227" w:hanging="170"/>
        <w:rPr>
          <w:rStyle w:val="Radrubrik"/>
          <w:rFonts w:asciiTheme="minorHAnsi" w:hAnsiTheme="minorHAnsi"/>
        </w:rPr>
      </w:pPr>
      <w:r w:rsidRPr="5D589481">
        <w:rPr>
          <w:rStyle w:val="Radrubrik"/>
          <w:rFonts w:asciiTheme="minorHAnsi" w:hAnsiTheme="minorHAnsi"/>
          <w14:numForm w14:val="oldStyle"/>
        </w:rPr>
        <w:t xml:space="preserve">Ändringar: </w:t>
      </w:r>
      <w:r w:rsidR="00AC6428" w:rsidRPr="5D589481">
        <w:rPr>
          <w:rStyle w:val="Radrubrik"/>
          <w:rFonts w:asciiTheme="minorHAnsi" w:hAnsiTheme="minorHAnsi"/>
          <w14:numForm w14:val="oldStyle"/>
        </w:rPr>
        <w:t>Tidigare ändringar se Examensplan för 2021</w:t>
      </w:r>
      <w:r w:rsidR="000E4DD3" w:rsidRPr="5D589481">
        <w:rPr>
          <w:rStyle w:val="Radrubrik"/>
          <w:rFonts w:asciiTheme="minorHAnsi" w:hAnsiTheme="minorHAnsi"/>
          <w14:numForm w14:val="oldStyle"/>
        </w:rPr>
        <w:t>,</w:t>
      </w:r>
      <w:r w:rsidR="00AC6428" w:rsidRPr="5D589481">
        <w:rPr>
          <w:rStyle w:val="Radrubrik"/>
          <w:rFonts w:asciiTheme="minorHAnsi" w:hAnsiTheme="minorHAnsi"/>
          <w14:numForm w14:val="oldStyle"/>
        </w:rPr>
        <w:t xml:space="preserve"> 2022</w:t>
      </w:r>
      <w:r w:rsidR="000E4DD3" w:rsidRPr="5D589481">
        <w:rPr>
          <w:rStyle w:val="Radrubrik"/>
          <w:rFonts w:asciiTheme="minorHAnsi" w:hAnsiTheme="minorHAnsi"/>
          <w14:numForm w14:val="oldStyle"/>
        </w:rPr>
        <w:t xml:space="preserve"> och 2023</w:t>
      </w:r>
      <w:r w:rsidR="00AC6428" w:rsidRPr="5D589481">
        <w:rPr>
          <w:rStyle w:val="Radrubrik"/>
          <w:rFonts w:asciiTheme="minorHAnsi" w:hAnsiTheme="minorHAnsi"/>
          <w14:numForm w14:val="oldStyle"/>
        </w:rPr>
        <w:t xml:space="preserve">. </w:t>
      </w:r>
      <w:r w:rsidR="00C7601A" w:rsidRPr="5D589481">
        <w:rPr>
          <w:rStyle w:val="Radrubrik"/>
          <w:rFonts w:asciiTheme="minorHAnsi" w:hAnsiTheme="minorHAnsi"/>
          <w14:numForm w14:val="oldStyle"/>
        </w:rPr>
        <w:t xml:space="preserve">Ändringar nedan det som är </w:t>
      </w:r>
      <w:r w:rsidR="005F0960" w:rsidRPr="5D589481">
        <w:rPr>
          <w:rStyle w:val="Radrubrik"/>
          <w:rFonts w:asciiTheme="minorHAnsi" w:hAnsiTheme="minorHAnsi"/>
          <w14:numForm w14:val="oldStyle"/>
        </w:rPr>
        <w:t>ä</w:t>
      </w:r>
      <w:r w:rsidR="00C7601A" w:rsidRPr="5D589481">
        <w:rPr>
          <w:rStyle w:val="Radrubrik"/>
          <w:rFonts w:asciiTheme="minorHAnsi" w:hAnsiTheme="minorHAnsi"/>
          <w14:numForm w14:val="oldStyle"/>
        </w:rPr>
        <w:t>ndrat från 202</w:t>
      </w:r>
      <w:r w:rsidR="000E4DD3" w:rsidRPr="5D589481">
        <w:rPr>
          <w:rStyle w:val="Radrubrik"/>
          <w:rFonts w:asciiTheme="minorHAnsi" w:hAnsiTheme="minorHAnsi"/>
          <w14:numForm w14:val="oldStyle"/>
        </w:rPr>
        <w:t>3</w:t>
      </w:r>
      <w:r w:rsidR="005F0960" w:rsidRPr="5D589481">
        <w:rPr>
          <w:rStyle w:val="Radrubrik"/>
          <w:rFonts w:asciiTheme="minorHAnsi" w:hAnsiTheme="minorHAnsi"/>
          <w14:numForm w14:val="oldStyle"/>
        </w:rPr>
        <w:t xml:space="preserve"> </w:t>
      </w:r>
      <w:r w:rsidR="0D41C8B0" w:rsidRPr="5D589481">
        <w:rPr>
          <w:rStyle w:val="Radrubrik"/>
          <w:rFonts w:asciiTheme="minorHAnsi" w:hAnsiTheme="minorHAnsi"/>
          <w14:numForm w14:val="oldStyle"/>
        </w:rPr>
        <w:t>v2</w:t>
      </w:r>
    </w:p>
    <w:p w14:paraId="57F6099A" w14:textId="79CD3487" w:rsidR="00AC168E" w:rsidRDefault="008076C7" w:rsidP="5D589481">
      <w:pPr>
        <w:pStyle w:val="Punktlista"/>
        <w:numPr>
          <w:ilvl w:val="0"/>
          <w:numId w:val="0"/>
        </w:numPr>
        <w:rPr>
          <w:rStyle w:val="Radrubrik"/>
          <w:rFonts w:asciiTheme="minorHAnsi" w:hAnsiTheme="minorHAnsi"/>
        </w:rPr>
      </w:pPr>
      <w:r w:rsidRPr="5D589481">
        <w:rPr>
          <w:rStyle w:val="Radrubrik"/>
          <w:rFonts w:asciiTheme="minorHAnsi" w:hAnsiTheme="minorHAnsi"/>
        </w:rPr>
        <w:t>Ändrat</w:t>
      </w:r>
    </w:p>
    <w:p w14:paraId="6D3BCCB6" w14:textId="5017FE92" w:rsidR="16FE7298" w:rsidRDefault="00070089" w:rsidP="00047AFA">
      <w:pPr>
        <w:pStyle w:val="Punktlista"/>
        <w:numPr>
          <w:ilvl w:val="0"/>
          <w:numId w:val="20"/>
        </w:numPr>
        <w:spacing w:before="0"/>
        <w:rPr>
          <w:rStyle w:val="Radrubrik"/>
          <w:rFonts w:asciiTheme="minorHAnsi" w:hAnsiTheme="minorHAnsi"/>
        </w:rPr>
      </w:pPr>
      <w:r>
        <w:rPr>
          <w:rStyle w:val="Radrubrik"/>
          <w:rFonts w:asciiTheme="minorHAnsi" w:hAnsiTheme="minorHAnsi"/>
        </w:rPr>
        <w:t>Motion</w:t>
      </w:r>
      <w:r w:rsidR="0014187D">
        <w:rPr>
          <w:rStyle w:val="Radrubrik"/>
          <w:rFonts w:asciiTheme="minorHAnsi" w:hAnsiTheme="minorHAnsi"/>
        </w:rPr>
        <w:t xml:space="preserve"> och fritid </w:t>
      </w:r>
      <w:r w:rsidR="002246E7">
        <w:rPr>
          <w:rStyle w:val="Radrubrik"/>
          <w:rFonts w:asciiTheme="minorHAnsi" w:hAnsiTheme="minorHAnsi"/>
        </w:rPr>
        <w:t>1</w:t>
      </w:r>
      <w:r w:rsidR="0014187D">
        <w:rPr>
          <w:rStyle w:val="Radrubrik"/>
          <w:rFonts w:asciiTheme="minorHAnsi" w:hAnsiTheme="minorHAnsi"/>
        </w:rPr>
        <w:t xml:space="preserve">, </w:t>
      </w:r>
      <w:r w:rsidR="00647204">
        <w:rPr>
          <w:rStyle w:val="Radrubrik"/>
          <w:rFonts w:asciiTheme="minorHAnsi" w:hAnsiTheme="minorHAnsi"/>
        </w:rPr>
        <w:t>ändrat från 4 kp till 5 kp</w:t>
      </w:r>
      <w:r w:rsidR="00DE0FB3">
        <w:rPr>
          <w:rStyle w:val="Radrubrik"/>
          <w:rFonts w:asciiTheme="minorHAnsi" w:hAnsiTheme="minorHAnsi"/>
        </w:rPr>
        <w:t xml:space="preserve">, helheten ändrad från </w:t>
      </w:r>
      <w:r w:rsidR="00647204">
        <w:rPr>
          <w:rStyle w:val="Radrubrik"/>
          <w:rFonts w:asciiTheme="minorHAnsi" w:hAnsiTheme="minorHAnsi"/>
        </w:rPr>
        <w:t>1</w:t>
      </w:r>
      <w:r w:rsidR="007E07D4">
        <w:rPr>
          <w:rStyle w:val="Radrubrik"/>
          <w:rFonts w:asciiTheme="minorHAnsi" w:hAnsiTheme="minorHAnsi"/>
        </w:rPr>
        <w:t>4</w:t>
      </w:r>
      <w:r w:rsidR="00DE0FB3">
        <w:rPr>
          <w:rStyle w:val="Radrubrik"/>
          <w:rFonts w:asciiTheme="minorHAnsi" w:hAnsiTheme="minorHAnsi"/>
        </w:rPr>
        <w:t xml:space="preserve"> kp till 1</w:t>
      </w:r>
      <w:r w:rsidR="007E07D4">
        <w:rPr>
          <w:rStyle w:val="Radrubrik"/>
          <w:rFonts w:asciiTheme="minorHAnsi" w:hAnsiTheme="minorHAnsi"/>
        </w:rPr>
        <w:t>5</w:t>
      </w:r>
      <w:r w:rsidR="00DE0FB3">
        <w:rPr>
          <w:rStyle w:val="Radrubrik"/>
          <w:rFonts w:asciiTheme="minorHAnsi" w:hAnsiTheme="minorHAnsi"/>
        </w:rPr>
        <w:t xml:space="preserve"> kp</w:t>
      </w:r>
    </w:p>
    <w:p w14:paraId="671A4C9C" w14:textId="5F5BCF64" w:rsidR="00394F4E" w:rsidRPr="00AF41CA" w:rsidRDefault="00596C13" w:rsidP="00AF41CA">
      <w:pPr>
        <w:pStyle w:val="Punktlista"/>
        <w:numPr>
          <w:ilvl w:val="0"/>
          <w:numId w:val="20"/>
        </w:numPr>
        <w:spacing w:before="0"/>
        <w:rPr>
          <w14:numForm w14:val="lining"/>
        </w:rPr>
      </w:pPr>
      <w:r w:rsidRPr="00596229">
        <w:rPr>
          <w:rStyle w:val="Radrubrik"/>
          <w:rFonts w:asciiTheme="minorHAnsi" w:hAnsiTheme="minorHAnsi"/>
        </w:rPr>
        <w:t xml:space="preserve">Samhällskunskap och färdigheter som behövs i vardagen </w:t>
      </w:r>
      <w:r w:rsidR="0085442C">
        <w:rPr>
          <w:rStyle w:val="Radrubrik"/>
          <w:rFonts w:asciiTheme="minorHAnsi" w:hAnsiTheme="minorHAnsi"/>
        </w:rPr>
        <w:t>1</w:t>
      </w:r>
      <w:r>
        <w:rPr>
          <w:rStyle w:val="Radrubrik"/>
          <w:rFonts w:asciiTheme="minorHAnsi" w:hAnsiTheme="minorHAnsi"/>
        </w:rPr>
        <w:t xml:space="preserve"> 2kp till 2,5 kp, helheten ändrad från </w:t>
      </w:r>
      <w:r w:rsidR="0085442C">
        <w:rPr>
          <w:rStyle w:val="Radrubrik"/>
          <w:rFonts w:asciiTheme="minorHAnsi" w:hAnsiTheme="minorHAnsi"/>
        </w:rPr>
        <w:t>9</w:t>
      </w:r>
      <w:r>
        <w:rPr>
          <w:rStyle w:val="Radrubrik"/>
          <w:rFonts w:asciiTheme="minorHAnsi" w:hAnsiTheme="minorHAnsi"/>
        </w:rPr>
        <w:t xml:space="preserve"> kp till </w:t>
      </w:r>
      <w:r w:rsidR="0085442C">
        <w:rPr>
          <w:rStyle w:val="Radrubrik"/>
          <w:rFonts w:asciiTheme="minorHAnsi" w:hAnsiTheme="minorHAnsi"/>
        </w:rPr>
        <w:t>7,5</w:t>
      </w:r>
      <w:r>
        <w:rPr>
          <w:rStyle w:val="Radrubrik"/>
          <w:rFonts w:asciiTheme="minorHAnsi" w:hAnsiTheme="minorHAnsi"/>
        </w:rPr>
        <w:t xml:space="preserve"> kp</w:t>
      </w:r>
    </w:p>
    <w:p w14:paraId="527640A7" w14:textId="250DA712" w:rsidR="00A50F4A" w:rsidRPr="004412BE" w:rsidRDefault="00A50F4A" w:rsidP="00A50F4A">
      <w:pPr>
        <w:pStyle w:val="Punktlista"/>
        <w:numPr>
          <w:ilvl w:val="0"/>
          <w:numId w:val="20"/>
        </w:numPr>
        <w:spacing w:before="0"/>
        <w:rPr>
          <w14:numForm w14:val="lining"/>
        </w:rPr>
      </w:pPr>
      <w:r w:rsidRPr="00700B2C">
        <w:t xml:space="preserve">Kreativt skapande </w:t>
      </w:r>
      <w:r w:rsidR="000F49D9">
        <w:t>1</w:t>
      </w:r>
      <w:r>
        <w:t xml:space="preserve"> </w:t>
      </w:r>
      <w:r w:rsidR="0055599A">
        <w:t>5</w:t>
      </w:r>
      <w:r>
        <w:t xml:space="preserve"> kp till 7,5 helheten ändrad från </w:t>
      </w:r>
      <w:r w:rsidR="000F49D9">
        <w:t>20</w:t>
      </w:r>
      <w:r>
        <w:t xml:space="preserve"> kp till </w:t>
      </w:r>
      <w:r w:rsidR="0067554F">
        <w:t>2</w:t>
      </w:r>
      <w:r w:rsidR="000F49D9">
        <w:t>2,5</w:t>
      </w:r>
      <w:r>
        <w:t xml:space="preserve"> kp</w:t>
      </w:r>
    </w:p>
    <w:p w14:paraId="1D9B1964" w14:textId="36DAA939" w:rsidR="00A50F4A" w:rsidRPr="001B07E2" w:rsidRDefault="00A50F4A" w:rsidP="00A50F4A">
      <w:pPr>
        <w:pStyle w:val="Punktlista"/>
        <w:numPr>
          <w:ilvl w:val="0"/>
          <w:numId w:val="20"/>
        </w:numPr>
        <w:spacing w:before="0"/>
        <w:rPr>
          <w14:numForm w14:val="lining"/>
        </w:rPr>
      </w:pPr>
      <w:r w:rsidRPr="00700B2C">
        <w:t xml:space="preserve">Textilvård och rengöring </w:t>
      </w:r>
      <w:r w:rsidR="000F49D9">
        <w:t>1</w:t>
      </w:r>
      <w:r>
        <w:t xml:space="preserve"> </w:t>
      </w:r>
      <w:r w:rsidR="00402A89">
        <w:t>5,5</w:t>
      </w:r>
      <w:r>
        <w:t xml:space="preserve"> kp till 5 kp, helheten ändrad från </w:t>
      </w:r>
      <w:r w:rsidR="0033042B">
        <w:t>17,5</w:t>
      </w:r>
      <w:r>
        <w:t xml:space="preserve"> till</w:t>
      </w:r>
      <w:r w:rsidR="00AA54BD">
        <w:t xml:space="preserve"> </w:t>
      </w:r>
      <w:r w:rsidR="0033042B">
        <w:t>15</w:t>
      </w:r>
      <w:r>
        <w:t xml:space="preserve"> kp</w:t>
      </w:r>
    </w:p>
    <w:p w14:paraId="3D2484D3" w14:textId="28F6B481" w:rsidR="00F83427" w:rsidRPr="00076528" w:rsidRDefault="00F83427" w:rsidP="00F83427">
      <w:pPr>
        <w:pStyle w:val="Punktlista"/>
        <w:numPr>
          <w:ilvl w:val="0"/>
          <w:numId w:val="20"/>
        </w:numPr>
        <w:spacing w:before="0"/>
        <w:rPr>
          <w14:numForm w14:val="lining"/>
        </w:rPr>
      </w:pPr>
      <w:r w:rsidRPr="00700B2C">
        <w:t xml:space="preserve">Underhållsarbeten </w:t>
      </w:r>
      <w:r w:rsidR="0033042B">
        <w:t>1</w:t>
      </w:r>
      <w:r w:rsidRPr="00700B2C">
        <w:t xml:space="preserve"> kp</w:t>
      </w:r>
      <w:r>
        <w:t xml:space="preserve"> </w:t>
      </w:r>
      <w:r w:rsidR="00DB32C4">
        <w:t xml:space="preserve">5 kp till </w:t>
      </w:r>
      <w:r w:rsidR="00AB6805">
        <w:t xml:space="preserve">7,5 </w:t>
      </w:r>
      <w:r>
        <w:t xml:space="preserve">kp, helheten ändrad från </w:t>
      </w:r>
      <w:r w:rsidR="0033042B">
        <w:t>20</w:t>
      </w:r>
      <w:r>
        <w:t xml:space="preserve"> kp till </w:t>
      </w:r>
      <w:r w:rsidR="009817C0">
        <w:t>2</w:t>
      </w:r>
      <w:r w:rsidR="0033042B">
        <w:t>2,5</w:t>
      </w:r>
      <w:r>
        <w:t xml:space="preserve"> kp</w:t>
      </w:r>
    </w:p>
    <w:p w14:paraId="3D085DA8" w14:textId="758D362D" w:rsidR="00F83427" w:rsidRPr="00076528" w:rsidRDefault="00F83427" w:rsidP="00F83427">
      <w:pPr>
        <w:pStyle w:val="Punktlista"/>
        <w:numPr>
          <w:ilvl w:val="0"/>
          <w:numId w:val="20"/>
        </w:numPr>
        <w:spacing w:before="0"/>
        <w:rPr>
          <w14:numForm w14:val="lining"/>
        </w:rPr>
      </w:pPr>
      <w:r w:rsidRPr="00700B2C">
        <w:t xml:space="preserve">Krukväxter, trädgård- och utomhusområden </w:t>
      </w:r>
      <w:r w:rsidR="0033042B">
        <w:t>1</w:t>
      </w:r>
      <w:r w:rsidR="00D5494D">
        <w:t xml:space="preserve"> från 5 kp till</w:t>
      </w:r>
      <w:r>
        <w:t xml:space="preserve"> 7,5 kp, helheten ändrad från </w:t>
      </w:r>
      <w:r w:rsidR="0033042B">
        <w:t>20</w:t>
      </w:r>
      <w:r>
        <w:t xml:space="preserve"> kp till </w:t>
      </w:r>
      <w:r w:rsidR="00931A89">
        <w:t>2</w:t>
      </w:r>
      <w:r w:rsidR="0033042B">
        <w:t>2,5</w:t>
      </w:r>
      <w:r>
        <w:t xml:space="preserve"> kp</w:t>
      </w:r>
    </w:p>
    <w:p w14:paraId="24B494C5" w14:textId="0D66DBB1" w:rsidR="00A50F4A" w:rsidRPr="000E386A" w:rsidRDefault="00931A89" w:rsidP="000E386A">
      <w:pPr>
        <w:pStyle w:val="Punktlista"/>
        <w:numPr>
          <w:ilvl w:val="0"/>
          <w:numId w:val="20"/>
        </w:numPr>
        <w:spacing w:before="0"/>
        <w:rPr>
          <w:rStyle w:val="Radrubrik"/>
          <w:rFonts w:asciiTheme="minorHAnsi" w:hAnsiTheme="minorHAnsi"/>
        </w:rPr>
      </w:pPr>
      <w:r w:rsidRPr="00990509">
        <w:t xml:space="preserve">Matlagning och bakning </w:t>
      </w:r>
      <w:r w:rsidR="0033042B">
        <w:t>1</w:t>
      </w:r>
      <w:r>
        <w:t xml:space="preserve"> </w:t>
      </w:r>
      <w:r w:rsidR="0033042B">
        <w:t>12,5</w:t>
      </w:r>
      <w:r w:rsidR="0010323B">
        <w:t xml:space="preserve"> kp till 10</w:t>
      </w:r>
      <w:r>
        <w:t xml:space="preserve"> kp, helheten ändrad från </w:t>
      </w:r>
      <w:r w:rsidR="00217D3E">
        <w:t>3</w:t>
      </w:r>
      <w:r w:rsidR="0033042B">
        <w:t>2,5</w:t>
      </w:r>
      <w:r>
        <w:t xml:space="preserve"> kp till 3</w:t>
      </w:r>
      <w:r w:rsidR="0033042B">
        <w:t>0</w:t>
      </w:r>
      <w:r>
        <w:t xml:space="preserve"> kp</w:t>
      </w:r>
    </w:p>
    <w:p w14:paraId="189048FC" w14:textId="77777777" w:rsidR="003E23B7" w:rsidRDefault="00D12C09" w:rsidP="792E3855">
      <w:pPr>
        <w:pStyle w:val="Punktlista"/>
        <w:numPr>
          <w:ilvl w:val="0"/>
          <w:numId w:val="0"/>
        </w:numPr>
        <w:rPr>
          <w:rStyle w:val="Radrubrik"/>
          <w:rFonts w:asciiTheme="minorHAnsi" w:hAnsiTheme="minorHAnsi"/>
        </w:rPr>
      </w:pPr>
      <w:r>
        <w:rPr>
          <w:rStyle w:val="Radrubrik"/>
          <w:rFonts w:asciiTheme="minorHAnsi" w:hAnsiTheme="minorHAnsi"/>
        </w:rPr>
        <w:t xml:space="preserve">Borttaget delmål </w:t>
      </w:r>
    </w:p>
    <w:p w14:paraId="3CEC0E5D" w14:textId="1406FF1F" w:rsidR="00CB17E9" w:rsidRDefault="00D12C09" w:rsidP="00CB17E9">
      <w:pPr>
        <w:pStyle w:val="Punktlista"/>
        <w:numPr>
          <w:ilvl w:val="0"/>
          <w:numId w:val="20"/>
        </w:numPr>
        <w:spacing w:before="0"/>
        <w:rPr>
          <w:rStyle w:val="Radrubrik"/>
          <w:rFonts w:asciiTheme="minorHAnsi" w:hAnsiTheme="minorHAnsi"/>
        </w:rPr>
      </w:pPr>
      <w:r w:rsidRPr="00CB17E9">
        <w:rPr>
          <w:rStyle w:val="Radrubrik"/>
          <w:rFonts w:asciiTheme="minorHAnsi" w:hAnsiTheme="minorHAnsi"/>
        </w:rPr>
        <w:t>Studiete</w:t>
      </w:r>
      <w:r w:rsidR="00BE7A2C" w:rsidRPr="00CB17E9">
        <w:rPr>
          <w:rStyle w:val="Radrubrik"/>
          <w:rFonts w:asciiTheme="minorHAnsi" w:hAnsiTheme="minorHAnsi"/>
        </w:rPr>
        <w:t>k</w:t>
      </w:r>
      <w:r w:rsidRPr="00CB17E9">
        <w:rPr>
          <w:rStyle w:val="Radrubrik"/>
          <w:rFonts w:asciiTheme="minorHAnsi" w:hAnsiTheme="minorHAnsi"/>
        </w:rPr>
        <w:t>n</w:t>
      </w:r>
      <w:r w:rsidR="00BE7A2C" w:rsidRPr="00CB17E9">
        <w:rPr>
          <w:rStyle w:val="Radrubrik"/>
          <w:rFonts w:asciiTheme="minorHAnsi" w:hAnsiTheme="minorHAnsi"/>
        </w:rPr>
        <w:t>i</w:t>
      </w:r>
      <w:r w:rsidRPr="00CB17E9">
        <w:rPr>
          <w:rStyle w:val="Radrubrik"/>
          <w:rFonts w:asciiTheme="minorHAnsi" w:hAnsiTheme="minorHAnsi"/>
        </w:rPr>
        <w:t xml:space="preserve">k och självkännedom </w:t>
      </w:r>
      <w:r w:rsidR="00CB17E9" w:rsidRPr="00CB17E9">
        <w:rPr>
          <w:rStyle w:val="Radrubrik"/>
          <w:rFonts w:asciiTheme="minorHAnsi" w:hAnsiTheme="minorHAnsi"/>
        </w:rPr>
        <w:t>1</w:t>
      </w:r>
      <w:r w:rsidR="00BE7A2C" w:rsidRPr="00CB17E9">
        <w:rPr>
          <w:rStyle w:val="Radrubrik"/>
          <w:rFonts w:asciiTheme="minorHAnsi" w:hAnsiTheme="minorHAnsi"/>
        </w:rPr>
        <w:t xml:space="preserve"> </w:t>
      </w:r>
      <w:r w:rsidR="00CB17E9" w:rsidRPr="00CB17E9">
        <w:rPr>
          <w:rStyle w:val="Radrubrik"/>
          <w:rFonts w:asciiTheme="minorHAnsi" w:hAnsiTheme="minorHAnsi"/>
        </w:rPr>
        <w:t>2</w:t>
      </w:r>
      <w:r w:rsidR="00BE7A2C" w:rsidRPr="00CB17E9">
        <w:rPr>
          <w:rStyle w:val="Radrubrik"/>
          <w:rFonts w:asciiTheme="minorHAnsi" w:hAnsiTheme="minorHAnsi"/>
        </w:rPr>
        <w:t xml:space="preserve">kp, helheten </w:t>
      </w:r>
      <w:r w:rsidR="00CB17E9" w:rsidRPr="00CB17E9">
        <w:rPr>
          <w:rStyle w:val="Radrubrik"/>
          <w:rFonts w:asciiTheme="minorHAnsi" w:hAnsiTheme="minorHAnsi"/>
        </w:rPr>
        <w:t>borttaget som helhet</w:t>
      </w:r>
    </w:p>
    <w:p w14:paraId="30F8EA34" w14:textId="27A3D3A3" w:rsidR="792E3855" w:rsidRPr="00CB17E9" w:rsidRDefault="792E3855" w:rsidP="00CB17E9">
      <w:pPr>
        <w:pStyle w:val="Punktlista"/>
        <w:numPr>
          <w:ilvl w:val="0"/>
          <w:numId w:val="0"/>
        </w:numPr>
        <w:spacing w:before="0"/>
        <w:rPr>
          <w:rStyle w:val="Radrubrik"/>
          <w:rFonts w:asciiTheme="minorHAnsi" w:hAnsiTheme="minorHAnsi"/>
        </w:rPr>
      </w:pPr>
    </w:p>
    <w:p w14:paraId="6B22D2DD" w14:textId="79DD8C72" w:rsidR="00841B98" w:rsidRDefault="00841B98" w:rsidP="792E3855">
      <w:pPr>
        <w:pStyle w:val="Punktlista"/>
        <w:numPr>
          <w:ilvl w:val="0"/>
          <w:numId w:val="0"/>
        </w:numPr>
        <w:rPr>
          <w:rStyle w:val="Radrubrik"/>
          <w:rFonts w:asciiTheme="minorHAnsi" w:hAnsiTheme="minorHAnsi"/>
        </w:rPr>
      </w:pPr>
      <w:r>
        <w:rPr>
          <w:rStyle w:val="Radrubrik"/>
          <w:rFonts w:asciiTheme="minorHAnsi" w:hAnsiTheme="minorHAnsi"/>
        </w:rPr>
        <w:t>Examensdelen Stärkande av funktionsförmåga ändrat från</w:t>
      </w:r>
      <w:r w:rsidR="0010454C">
        <w:rPr>
          <w:rStyle w:val="Radrubrik"/>
          <w:rFonts w:asciiTheme="minorHAnsi" w:hAnsiTheme="minorHAnsi"/>
        </w:rPr>
        <w:t xml:space="preserve"> 2</w:t>
      </w:r>
      <w:r w:rsidR="001F44A7">
        <w:rPr>
          <w:rStyle w:val="Radrubrik"/>
          <w:rFonts w:asciiTheme="minorHAnsi" w:hAnsiTheme="minorHAnsi"/>
        </w:rPr>
        <w:t>5</w:t>
      </w:r>
      <w:r w:rsidR="0010454C">
        <w:rPr>
          <w:rStyle w:val="Radrubrik"/>
          <w:rFonts w:asciiTheme="minorHAnsi" w:hAnsiTheme="minorHAnsi"/>
        </w:rPr>
        <w:t xml:space="preserve"> kp</w:t>
      </w:r>
      <w:r w:rsidR="00793F22">
        <w:rPr>
          <w:rStyle w:val="Radrubrik"/>
          <w:rFonts w:asciiTheme="minorHAnsi" w:hAnsiTheme="minorHAnsi"/>
        </w:rPr>
        <w:t xml:space="preserve"> till 2</w:t>
      </w:r>
      <w:r w:rsidR="001F44A7">
        <w:rPr>
          <w:rStyle w:val="Radrubrik"/>
          <w:rFonts w:asciiTheme="minorHAnsi" w:hAnsiTheme="minorHAnsi"/>
        </w:rPr>
        <w:t>2,5</w:t>
      </w:r>
      <w:r w:rsidR="00793F22">
        <w:rPr>
          <w:rStyle w:val="Radrubrik"/>
          <w:rFonts w:asciiTheme="minorHAnsi" w:hAnsiTheme="minorHAnsi"/>
        </w:rPr>
        <w:t>kp</w:t>
      </w:r>
      <w:r w:rsidR="00A25192">
        <w:rPr>
          <w:rStyle w:val="Radrubrik"/>
          <w:rFonts w:asciiTheme="minorHAnsi" w:hAnsiTheme="minorHAnsi"/>
        </w:rPr>
        <w:t xml:space="preserve">. </w:t>
      </w:r>
    </w:p>
    <w:p w14:paraId="79660AB7" w14:textId="66E6964B" w:rsidR="0060110F" w:rsidRDefault="0060110F" w:rsidP="792E3855">
      <w:pPr>
        <w:pStyle w:val="Punktlista"/>
        <w:numPr>
          <w:ilvl w:val="0"/>
          <w:numId w:val="0"/>
        </w:numPr>
        <w:rPr>
          <w:rStyle w:val="Radrubrik"/>
          <w:rFonts w:asciiTheme="minorHAnsi" w:hAnsiTheme="minorHAnsi"/>
        </w:rPr>
      </w:pPr>
      <w:r>
        <w:rPr>
          <w:rStyle w:val="Radrubrik"/>
          <w:rFonts w:asciiTheme="minorHAnsi" w:hAnsiTheme="minorHAnsi"/>
        </w:rPr>
        <w:t>De obligatoriska examensdelarna ändrat från 5</w:t>
      </w:r>
      <w:r w:rsidR="0017462D">
        <w:rPr>
          <w:rStyle w:val="Radrubrik"/>
          <w:rFonts w:asciiTheme="minorHAnsi" w:hAnsiTheme="minorHAnsi"/>
        </w:rPr>
        <w:t>5</w:t>
      </w:r>
      <w:r w:rsidR="005408CA">
        <w:rPr>
          <w:rStyle w:val="Radrubrik"/>
          <w:rFonts w:asciiTheme="minorHAnsi" w:hAnsiTheme="minorHAnsi"/>
        </w:rPr>
        <w:t xml:space="preserve"> kp</w:t>
      </w:r>
      <w:r>
        <w:rPr>
          <w:rStyle w:val="Radrubrik"/>
          <w:rFonts w:asciiTheme="minorHAnsi" w:hAnsiTheme="minorHAnsi"/>
        </w:rPr>
        <w:t xml:space="preserve"> till </w:t>
      </w:r>
      <w:r w:rsidR="005408CA">
        <w:rPr>
          <w:rStyle w:val="Radrubrik"/>
          <w:rFonts w:asciiTheme="minorHAnsi" w:hAnsiTheme="minorHAnsi"/>
        </w:rPr>
        <w:t>5</w:t>
      </w:r>
      <w:r w:rsidR="009164F6">
        <w:rPr>
          <w:rStyle w:val="Radrubrik"/>
          <w:rFonts w:asciiTheme="minorHAnsi" w:hAnsiTheme="minorHAnsi"/>
        </w:rPr>
        <w:t>2,5</w:t>
      </w:r>
      <w:r>
        <w:rPr>
          <w:rStyle w:val="Radrubrik"/>
          <w:rFonts w:asciiTheme="minorHAnsi" w:hAnsiTheme="minorHAnsi"/>
        </w:rPr>
        <w:t xml:space="preserve"> kp</w:t>
      </w:r>
      <w:r w:rsidR="006B35C9">
        <w:rPr>
          <w:rStyle w:val="Radrubrik"/>
          <w:rFonts w:asciiTheme="minorHAnsi" w:hAnsiTheme="minorHAnsi"/>
        </w:rPr>
        <w:t xml:space="preserve"> och de Valbara examensdelarna från 1</w:t>
      </w:r>
      <w:r w:rsidR="00643E4E">
        <w:rPr>
          <w:rStyle w:val="Radrubrik"/>
          <w:rFonts w:asciiTheme="minorHAnsi" w:hAnsiTheme="minorHAnsi"/>
        </w:rPr>
        <w:t>2</w:t>
      </w:r>
      <w:r w:rsidR="00575D9A">
        <w:rPr>
          <w:rStyle w:val="Radrubrik"/>
          <w:rFonts w:asciiTheme="minorHAnsi" w:hAnsiTheme="minorHAnsi"/>
        </w:rPr>
        <w:t>5</w:t>
      </w:r>
      <w:r w:rsidR="006B35C9">
        <w:rPr>
          <w:rStyle w:val="Radrubrik"/>
          <w:rFonts w:asciiTheme="minorHAnsi" w:hAnsiTheme="minorHAnsi"/>
        </w:rPr>
        <w:t xml:space="preserve"> kp till </w:t>
      </w:r>
      <w:r w:rsidR="0023085A">
        <w:rPr>
          <w:rStyle w:val="Radrubrik"/>
          <w:rFonts w:asciiTheme="minorHAnsi" w:hAnsiTheme="minorHAnsi"/>
        </w:rPr>
        <w:t>12</w:t>
      </w:r>
      <w:r w:rsidR="00575D9A">
        <w:rPr>
          <w:rStyle w:val="Radrubrik"/>
          <w:rFonts w:asciiTheme="minorHAnsi" w:hAnsiTheme="minorHAnsi"/>
        </w:rPr>
        <w:t>7,5</w:t>
      </w:r>
      <w:r w:rsidR="0023085A">
        <w:rPr>
          <w:rStyle w:val="Radrubrik"/>
          <w:rFonts w:asciiTheme="minorHAnsi" w:hAnsiTheme="minorHAnsi"/>
        </w:rPr>
        <w:t xml:space="preserve"> kp</w:t>
      </w:r>
    </w:p>
    <w:p w14:paraId="27C276AB" w14:textId="77777777" w:rsidR="00714386" w:rsidRPr="00F90F05" w:rsidRDefault="00714386" w:rsidP="0038766C">
      <w:pPr>
        <w:pStyle w:val="Punktlista"/>
        <w:numPr>
          <w:ilvl w:val="0"/>
          <w:numId w:val="0"/>
        </w:numPr>
        <w:rPr>
          <w:rStyle w:val="Radrubrik"/>
          <w:rFonts w:asciiTheme="minorHAnsi" w:hAnsiTheme="minorHAnsi"/>
          <w14:numForm w14:val="oldStyle"/>
        </w:rPr>
      </w:pPr>
    </w:p>
    <w:tbl>
      <w:tblPr>
        <w:tblStyle w:val="TabellA1-Linjeradhger"/>
        <w:tblW w:w="5000" w:type="pct"/>
        <w:tblLook w:val="0480" w:firstRow="0" w:lastRow="0" w:firstColumn="1" w:lastColumn="0" w:noHBand="0" w:noVBand="1"/>
      </w:tblPr>
      <w:tblGrid>
        <w:gridCol w:w="6237"/>
        <w:gridCol w:w="1133"/>
      </w:tblGrid>
      <w:tr w:rsidR="004E60E7" w:rsidRPr="007755C7" w14:paraId="36CD0318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67F294E" w14:textId="77777777" w:rsidR="004E60E7" w:rsidRPr="007755C7" w:rsidRDefault="00F90F05" w:rsidP="003A0105">
            <w:pPr>
              <w:pStyle w:val="Rubrik1"/>
              <w:outlineLvl w:val="0"/>
            </w:pPr>
            <w:r>
              <w:t>Obligatoriska examensdelar</w:t>
            </w:r>
          </w:p>
        </w:tc>
        <w:tc>
          <w:tcPr>
            <w:tcW w:w="1133" w:type="dxa"/>
            <w:vAlign w:val="bottom"/>
          </w:tcPr>
          <w:p w14:paraId="27605C98" w14:textId="268A7002" w:rsidR="004E60E7" w:rsidRPr="007755C7" w:rsidRDefault="00F90F05" w:rsidP="00435553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C62FAB">
              <w:t>2,5</w:t>
            </w:r>
            <w:r w:rsidR="004E60E7" w:rsidRPr="007755C7">
              <w:t xml:space="preserve"> kp</w:t>
            </w:r>
          </w:p>
        </w:tc>
      </w:tr>
      <w:tr w:rsidR="004E60E7" w:rsidRPr="001A56C2" w14:paraId="5B1989ED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1FC7B52" w14:textId="77777777" w:rsidR="004E60E7" w:rsidRPr="001A56C2" w:rsidRDefault="00F90F05" w:rsidP="00F90F05">
            <w:pPr>
              <w:pStyle w:val="Rubrik2"/>
              <w:outlineLvl w:val="1"/>
            </w:pPr>
            <w:r>
              <w:t>Stärkande av funktionsförmågan</w:t>
            </w:r>
          </w:p>
        </w:tc>
        <w:tc>
          <w:tcPr>
            <w:tcW w:w="1133" w:type="dxa"/>
            <w:vAlign w:val="bottom"/>
          </w:tcPr>
          <w:p w14:paraId="7E13DD31" w14:textId="545B16FE" w:rsidR="004E60E7" w:rsidRPr="001A56C2" w:rsidRDefault="00F90F05" w:rsidP="00435553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62FA73A7">
              <w:t>2,5</w:t>
            </w:r>
            <w:r w:rsidR="004E60E7" w:rsidRPr="001A56C2">
              <w:t xml:space="preserve"> kp</w:t>
            </w:r>
          </w:p>
        </w:tc>
      </w:tr>
      <w:tr w:rsidR="004E60E7" w:rsidRPr="001A56C2" w14:paraId="59BF1435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DCD1CF0" w14:textId="77777777" w:rsidR="004E60E7" w:rsidRPr="00F90F05" w:rsidRDefault="00F90F05" w:rsidP="00F90F05">
            <w:pPr>
              <w:pStyle w:val="Stycke"/>
            </w:pPr>
            <w:bookmarkStart w:id="16" w:name="OLE_LINK1"/>
            <w:bookmarkStart w:id="17" w:name="OLE_LINK2"/>
            <w:bookmarkStart w:id="18" w:name="OLE_LINK3"/>
            <w:r>
              <w:t xml:space="preserve">Motion och fritid </w:t>
            </w:r>
            <w:bookmarkEnd w:id="16"/>
            <w:bookmarkEnd w:id="17"/>
            <w:bookmarkEnd w:id="18"/>
          </w:p>
        </w:tc>
        <w:tc>
          <w:tcPr>
            <w:tcW w:w="1133" w:type="dxa"/>
            <w:vAlign w:val="bottom"/>
          </w:tcPr>
          <w:p w14:paraId="40DC2D35" w14:textId="2F3D6E15" w:rsidR="004E60E7" w:rsidRPr="001A56C2" w:rsidRDefault="00DE0FB3" w:rsidP="00435553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9743BB">
              <w:t>5</w:t>
            </w:r>
            <w:r w:rsidR="004E60E7" w:rsidRPr="001A56C2">
              <w:t xml:space="preserve"> kp</w:t>
            </w:r>
          </w:p>
        </w:tc>
      </w:tr>
      <w:tr w:rsidR="00F90F05" w:rsidRPr="001A56C2" w14:paraId="0FB14516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27719D0" w14:textId="77777777" w:rsidR="00F90F05" w:rsidRPr="005F5B1F" w:rsidRDefault="00F90F05" w:rsidP="00F90F05">
            <w:pPr>
              <w:pStyle w:val="Tabelltext"/>
            </w:pPr>
            <w:r w:rsidRPr="00F90F05">
              <w:t>Motion</w:t>
            </w:r>
            <w:r w:rsidRPr="005F5B1F">
              <w:t xml:space="preserve"> och fritid 1</w:t>
            </w:r>
          </w:p>
        </w:tc>
        <w:tc>
          <w:tcPr>
            <w:tcW w:w="1133" w:type="dxa"/>
            <w:vAlign w:val="bottom"/>
          </w:tcPr>
          <w:p w14:paraId="7E25EAE5" w14:textId="4583DEA8" w:rsidR="00F90F05" w:rsidRPr="001A56C2" w:rsidRDefault="009743BB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F90F05" w:rsidRPr="001A56C2">
              <w:t xml:space="preserve"> kp</w:t>
            </w:r>
          </w:p>
        </w:tc>
      </w:tr>
      <w:tr w:rsidR="00F90F05" w:rsidRPr="001A56C2" w14:paraId="3019EDD9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EB41411" w14:textId="77777777" w:rsidR="00F90F05" w:rsidRPr="005F5B1F" w:rsidRDefault="00F90F05" w:rsidP="00F90F05">
            <w:pPr>
              <w:pStyle w:val="Tabelltext"/>
            </w:pPr>
            <w:r w:rsidRPr="005F5B1F">
              <w:t>Motion och fritid 2</w:t>
            </w:r>
          </w:p>
        </w:tc>
        <w:tc>
          <w:tcPr>
            <w:tcW w:w="1133" w:type="dxa"/>
            <w:vAlign w:val="bottom"/>
          </w:tcPr>
          <w:p w14:paraId="7D72970E" w14:textId="3863C1EC" w:rsidR="00F90F05" w:rsidRPr="001A56C2" w:rsidRDefault="00827C9D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F90F05" w:rsidRPr="001A56C2">
              <w:t xml:space="preserve"> kp</w:t>
            </w:r>
          </w:p>
        </w:tc>
      </w:tr>
      <w:tr w:rsidR="0014187D" w:rsidRPr="001A56C2" w14:paraId="449BE7B1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A48C00C" w14:textId="09F6DB9E" w:rsidR="0014187D" w:rsidRPr="000B0E52" w:rsidRDefault="00DE0FB3" w:rsidP="00DE0FB3">
            <w:pPr>
              <w:pStyle w:val="Tabelltext"/>
            </w:pPr>
            <w:r w:rsidRPr="005F5B1F">
              <w:t xml:space="preserve">Motion och fritid </w:t>
            </w:r>
            <w:r w:rsidR="3B3CED67">
              <w:t>3</w:t>
            </w:r>
          </w:p>
        </w:tc>
        <w:tc>
          <w:tcPr>
            <w:tcW w:w="1133" w:type="dxa"/>
            <w:vAlign w:val="bottom"/>
          </w:tcPr>
          <w:p w14:paraId="43FC642D" w14:textId="5A29EB39" w:rsidR="0014187D" w:rsidRDefault="00DE0FB3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kp</w:t>
            </w:r>
          </w:p>
        </w:tc>
      </w:tr>
      <w:tr w:rsidR="00F90F05" w:rsidRPr="001A56C2" w14:paraId="6D980827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DBFFFCA" w14:textId="77777777" w:rsidR="00F90F05" w:rsidRPr="00C865B2" w:rsidRDefault="00F90F05" w:rsidP="00F90F05">
            <w:pPr>
              <w:pStyle w:val="Stycke"/>
            </w:pPr>
            <w:r w:rsidRPr="00C865B2">
              <w:t xml:space="preserve">Samhällskunskap och färdigheter som behövs i vardagen </w:t>
            </w:r>
          </w:p>
        </w:tc>
        <w:tc>
          <w:tcPr>
            <w:tcW w:w="1133" w:type="dxa"/>
            <w:vAlign w:val="bottom"/>
          </w:tcPr>
          <w:p w14:paraId="59C4CA76" w14:textId="0E06E2DC" w:rsidR="00F90F05" w:rsidRDefault="0004493C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7,5</w:t>
            </w:r>
            <w:r w:rsidR="00F90F05">
              <w:t xml:space="preserve"> kp</w:t>
            </w:r>
          </w:p>
        </w:tc>
      </w:tr>
      <w:tr w:rsidR="00F90F05" w:rsidRPr="001A56C2" w14:paraId="28DB38C5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C7DA099" w14:textId="77777777" w:rsidR="00F90F05" w:rsidRPr="00C865B2" w:rsidRDefault="00F90F05" w:rsidP="00F90F05">
            <w:pPr>
              <w:pStyle w:val="Tabelltext"/>
            </w:pPr>
            <w:r w:rsidRPr="00C865B2">
              <w:t>Samhällskunskap och färdigheter som behövs i vardagen 1</w:t>
            </w:r>
          </w:p>
        </w:tc>
        <w:tc>
          <w:tcPr>
            <w:tcW w:w="1133" w:type="dxa"/>
            <w:vAlign w:val="bottom"/>
          </w:tcPr>
          <w:p w14:paraId="7A870517" w14:textId="36013870" w:rsidR="00F90F05" w:rsidRDefault="0004493C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2,5</w:t>
            </w:r>
            <w:r w:rsidR="00F90F05">
              <w:t xml:space="preserve"> kp</w:t>
            </w:r>
          </w:p>
        </w:tc>
      </w:tr>
      <w:tr w:rsidR="00F90F05" w:rsidRPr="001A56C2" w14:paraId="6573923C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D1DA951" w14:textId="77777777" w:rsidR="00F90F05" w:rsidRPr="00C865B2" w:rsidRDefault="00F90F05" w:rsidP="00F90F05">
            <w:pPr>
              <w:pStyle w:val="Tabelltext"/>
            </w:pPr>
            <w:r w:rsidRPr="00C865B2">
              <w:t>Samhällskunskap och färdigheter som behövs i vardagen 2</w:t>
            </w:r>
          </w:p>
        </w:tc>
        <w:tc>
          <w:tcPr>
            <w:tcW w:w="1133" w:type="dxa"/>
            <w:vAlign w:val="bottom"/>
          </w:tcPr>
          <w:p w14:paraId="75F57AC3" w14:textId="191A5F3B" w:rsidR="00F90F05" w:rsidRDefault="00F90F05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9F2F2A">
              <w:t>,5</w:t>
            </w:r>
            <w:r>
              <w:t xml:space="preserve"> kp</w:t>
            </w:r>
          </w:p>
        </w:tc>
      </w:tr>
      <w:tr w:rsidR="00F90F05" w:rsidRPr="001A56C2" w14:paraId="5F05082B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DBDEA54" w14:textId="77777777" w:rsidR="00F90F05" w:rsidRPr="00C865B2" w:rsidRDefault="00F90F05" w:rsidP="00F90F05">
            <w:pPr>
              <w:pStyle w:val="Tabelltext"/>
            </w:pPr>
            <w:bookmarkStart w:id="19" w:name="_Hlk163220689"/>
            <w:r w:rsidRPr="00C865B2">
              <w:t>Samhällskunskap och färdigheter som behövs i vardagen 3</w:t>
            </w:r>
            <w:bookmarkEnd w:id="19"/>
          </w:p>
        </w:tc>
        <w:tc>
          <w:tcPr>
            <w:tcW w:w="1133" w:type="dxa"/>
            <w:vAlign w:val="bottom"/>
          </w:tcPr>
          <w:p w14:paraId="19D36CE3" w14:textId="1EA6E64D" w:rsidR="00F90F05" w:rsidRDefault="00F90F05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596229">
              <w:t>,5</w:t>
            </w:r>
            <w:r>
              <w:t xml:space="preserve"> kp</w:t>
            </w:r>
          </w:p>
        </w:tc>
      </w:tr>
      <w:tr w:rsidR="00435553" w:rsidRPr="001A56C2" w14:paraId="65F9DE0D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F17534E" w14:textId="77777777" w:rsidR="00435553" w:rsidRPr="001A56C2" w:rsidRDefault="00F90F05" w:rsidP="00435553">
            <w:pPr>
              <w:pStyle w:val="Rubrik2"/>
              <w:outlineLvl w:val="1"/>
            </w:pPr>
            <w:r>
              <w:lastRenderedPageBreak/>
              <w:t>Stärkande av studiefärdigheter</w:t>
            </w:r>
          </w:p>
        </w:tc>
        <w:tc>
          <w:tcPr>
            <w:tcW w:w="1133" w:type="dxa"/>
            <w:vAlign w:val="bottom"/>
          </w:tcPr>
          <w:p w14:paraId="1CE3B094" w14:textId="3B6967EB" w:rsidR="00435553" w:rsidRPr="001A56C2" w:rsidRDefault="00A25192" w:rsidP="00435553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F90F05">
              <w:t>0</w:t>
            </w:r>
            <w:r w:rsidR="00435553" w:rsidRPr="001A56C2">
              <w:t xml:space="preserve"> kp</w:t>
            </w:r>
          </w:p>
        </w:tc>
      </w:tr>
      <w:tr w:rsidR="00F90F05" w:rsidRPr="001A56C2" w14:paraId="119A547D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DC89315" w14:textId="77777777" w:rsidR="00F90F05" w:rsidRPr="003D70A2" w:rsidRDefault="00F90F05" w:rsidP="00F90F05">
            <w:pPr>
              <w:pStyle w:val="Stycke"/>
            </w:pPr>
            <w:r w:rsidRPr="003D70A2">
              <w:t>Kommunikation och interaktion</w:t>
            </w:r>
          </w:p>
        </w:tc>
        <w:tc>
          <w:tcPr>
            <w:tcW w:w="1133" w:type="dxa"/>
            <w:vAlign w:val="bottom"/>
          </w:tcPr>
          <w:p w14:paraId="52BF57DB" w14:textId="6B2BF8C1" w:rsidR="00F90F05" w:rsidRPr="001A56C2" w:rsidRDefault="00AC168E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7,5</w:t>
            </w:r>
            <w:r w:rsidR="00F90F05" w:rsidRPr="001A56C2">
              <w:t xml:space="preserve"> kp</w:t>
            </w:r>
          </w:p>
        </w:tc>
      </w:tr>
      <w:tr w:rsidR="00F90F05" w:rsidRPr="001A56C2" w14:paraId="6F4D31B6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8A7F069" w14:textId="77777777" w:rsidR="00F90F05" w:rsidRPr="003D70A2" w:rsidRDefault="00F90F05" w:rsidP="00F90F05">
            <w:pPr>
              <w:pStyle w:val="Tabelltext"/>
            </w:pPr>
            <w:r w:rsidRPr="003D70A2">
              <w:t>Kommunikation och interaktion 1</w:t>
            </w:r>
          </w:p>
        </w:tc>
        <w:tc>
          <w:tcPr>
            <w:tcW w:w="1133" w:type="dxa"/>
            <w:vAlign w:val="bottom"/>
          </w:tcPr>
          <w:p w14:paraId="0DBEE468" w14:textId="77777777" w:rsidR="00F90F05" w:rsidRPr="001A56C2" w:rsidRDefault="00F90F05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</w:t>
            </w:r>
            <w:r w:rsidRPr="001A56C2">
              <w:t xml:space="preserve"> kp</w:t>
            </w:r>
          </w:p>
        </w:tc>
      </w:tr>
      <w:tr w:rsidR="00F90F05" w:rsidRPr="001A56C2" w14:paraId="7B54C530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F78FB57" w14:textId="77777777" w:rsidR="00F90F05" w:rsidRPr="003D70A2" w:rsidRDefault="00F90F05" w:rsidP="00F90F05">
            <w:pPr>
              <w:pStyle w:val="Tabelltext"/>
            </w:pPr>
            <w:r w:rsidRPr="003D70A2">
              <w:t>Kommunikation och interaktion 2</w:t>
            </w:r>
          </w:p>
        </w:tc>
        <w:tc>
          <w:tcPr>
            <w:tcW w:w="1133" w:type="dxa"/>
            <w:vAlign w:val="bottom"/>
          </w:tcPr>
          <w:p w14:paraId="5F4F2BEB" w14:textId="77777777" w:rsidR="00F90F05" w:rsidRPr="001A56C2" w:rsidRDefault="00F90F05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2,5</w:t>
            </w:r>
            <w:r w:rsidRPr="001A56C2">
              <w:t xml:space="preserve"> kp</w:t>
            </w:r>
          </w:p>
        </w:tc>
      </w:tr>
      <w:tr w:rsidR="004E4489" w:rsidRPr="001A56C2" w14:paraId="335DC840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659E27F" w14:textId="28FBC96E" w:rsidR="004E4489" w:rsidRPr="003D70A2" w:rsidRDefault="004E4489" w:rsidP="00F90F05">
            <w:pPr>
              <w:pStyle w:val="Tabelltext"/>
            </w:pPr>
            <w:r w:rsidRPr="003D70A2">
              <w:t xml:space="preserve">Kommunikation och interaktion </w:t>
            </w:r>
            <w:r>
              <w:t>3</w:t>
            </w:r>
          </w:p>
        </w:tc>
        <w:tc>
          <w:tcPr>
            <w:tcW w:w="1133" w:type="dxa"/>
            <w:vAlign w:val="bottom"/>
          </w:tcPr>
          <w:p w14:paraId="1152DFBB" w14:textId="541BD89B" w:rsidR="004E4489" w:rsidRDefault="00AC168E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 kp</w:t>
            </w:r>
          </w:p>
        </w:tc>
      </w:tr>
      <w:tr w:rsidR="00F90F05" w:rsidRPr="001A56C2" w14:paraId="487E553F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E1DB513" w14:textId="77777777" w:rsidR="00F90F05" w:rsidRPr="003D70A2" w:rsidRDefault="00F90F05" w:rsidP="00F90F05">
            <w:pPr>
              <w:pStyle w:val="Stycke"/>
            </w:pPr>
            <w:r w:rsidRPr="003D70A2">
              <w:t>Informationsteknik och färdigheter i informationssökning</w:t>
            </w:r>
          </w:p>
        </w:tc>
        <w:tc>
          <w:tcPr>
            <w:tcW w:w="1133" w:type="dxa"/>
            <w:vAlign w:val="bottom"/>
          </w:tcPr>
          <w:p w14:paraId="54B896CF" w14:textId="58FF2843" w:rsidR="00F90F05" w:rsidRPr="001A56C2" w:rsidRDefault="008B3D8C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7,5</w:t>
            </w:r>
            <w:r w:rsidR="00F90F05" w:rsidRPr="001A56C2">
              <w:t xml:space="preserve"> kp</w:t>
            </w:r>
          </w:p>
        </w:tc>
      </w:tr>
      <w:tr w:rsidR="00F90F05" w:rsidRPr="001A56C2" w14:paraId="499247B5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19927C1" w14:textId="77777777" w:rsidR="00F90F05" w:rsidRPr="003D70A2" w:rsidRDefault="00F90F05" w:rsidP="00F90F05">
            <w:pPr>
              <w:pStyle w:val="Tabelltext"/>
            </w:pPr>
            <w:r w:rsidRPr="003D70A2">
              <w:t>Informationsteknik och färdigheter i informationssökning 1</w:t>
            </w:r>
          </w:p>
        </w:tc>
        <w:tc>
          <w:tcPr>
            <w:tcW w:w="1133" w:type="dxa"/>
            <w:vAlign w:val="bottom"/>
          </w:tcPr>
          <w:p w14:paraId="5B96F718" w14:textId="77777777" w:rsidR="00F90F05" w:rsidRPr="001C1562" w:rsidRDefault="00F90F05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</w:t>
            </w:r>
            <w:r w:rsidRPr="001C1562">
              <w:t xml:space="preserve"> kp</w:t>
            </w:r>
          </w:p>
        </w:tc>
      </w:tr>
      <w:tr w:rsidR="00F90F05" w:rsidRPr="001A56C2" w14:paraId="39862E29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BD5CB7D" w14:textId="77777777" w:rsidR="00F90F05" w:rsidRPr="003D70A2" w:rsidRDefault="00F90F05" w:rsidP="00F90F05">
            <w:pPr>
              <w:pStyle w:val="Tabelltext"/>
            </w:pPr>
            <w:r w:rsidRPr="003D70A2">
              <w:t>Informationsteknik och färdigheter i informationssökning 2</w:t>
            </w:r>
          </w:p>
        </w:tc>
        <w:tc>
          <w:tcPr>
            <w:tcW w:w="1133" w:type="dxa"/>
            <w:vAlign w:val="bottom"/>
          </w:tcPr>
          <w:p w14:paraId="23EC40FF" w14:textId="77777777" w:rsidR="00F90F05" w:rsidRPr="001C1562" w:rsidRDefault="00F90F05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2,5 kp</w:t>
            </w:r>
          </w:p>
        </w:tc>
      </w:tr>
      <w:tr w:rsidR="008B3D8C" w:rsidRPr="001A56C2" w14:paraId="3AED1814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3E04F6F" w14:textId="1014799F" w:rsidR="008B3D8C" w:rsidRPr="003D70A2" w:rsidRDefault="008B3D8C" w:rsidP="00F90F05">
            <w:pPr>
              <w:pStyle w:val="Tabelltext"/>
            </w:pPr>
            <w:r w:rsidRPr="003D70A2">
              <w:t xml:space="preserve">Informationsteknik och färdigheter i informationssökning </w:t>
            </w:r>
            <w:r>
              <w:t>3</w:t>
            </w:r>
          </w:p>
        </w:tc>
        <w:tc>
          <w:tcPr>
            <w:tcW w:w="1133" w:type="dxa"/>
            <w:vAlign w:val="bottom"/>
          </w:tcPr>
          <w:p w14:paraId="5F542A71" w14:textId="0DB9FA25" w:rsidR="008B3D8C" w:rsidRDefault="008B3D8C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 kp</w:t>
            </w:r>
          </w:p>
        </w:tc>
      </w:tr>
      <w:tr w:rsidR="00F90F05" w:rsidRPr="001A56C2" w14:paraId="0AB2A132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BA5A539" w14:textId="77777777" w:rsidR="00F90F05" w:rsidRPr="0082740F" w:rsidRDefault="00F90F05" w:rsidP="00F90F05">
            <w:pPr>
              <w:pStyle w:val="Stycke"/>
            </w:pPr>
            <w:r w:rsidRPr="0082740F">
              <w:t xml:space="preserve">Färdigheter i engelska </w:t>
            </w:r>
          </w:p>
        </w:tc>
        <w:tc>
          <w:tcPr>
            <w:tcW w:w="1133" w:type="dxa"/>
            <w:vAlign w:val="bottom"/>
          </w:tcPr>
          <w:p w14:paraId="4CC05CBD" w14:textId="5575BD2F" w:rsidR="00F90F05" w:rsidRDefault="00B057DD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7,</w:t>
            </w:r>
            <w:r w:rsidR="00390727">
              <w:t>5 kp</w:t>
            </w:r>
          </w:p>
        </w:tc>
      </w:tr>
      <w:tr w:rsidR="00F90F05" w:rsidRPr="001A56C2" w14:paraId="42E28DA0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1DEA92D" w14:textId="77777777" w:rsidR="00F90F05" w:rsidRPr="0082740F" w:rsidRDefault="00F90F05" w:rsidP="00390727">
            <w:pPr>
              <w:pStyle w:val="Tabelltext"/>
            </w:pPr>
            <w:r w:rsidRPr="0082740F">
              <w:t>Färdigheter i engelska 1</w:t>
            </w:r>
          </w:p>
        </w:tc>
        <w:tc>
          <w:tcPr>
            <w:tcW w:w="1133" w:type="dxa"/>
            <w:vAlign w:val="bottom"/>
          </w:tcPr>
          <w:p w14:paraId="560CC4B1" w14:textId="77777777" w:rsidR="00F90F05" w:rsidRDefault="00390727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 kp</w:t>
            </w:r>
          </w:p>
        </w:tc>
      </w:tr>
      <w:tr w:rsidR="00F90F05" w:rsidRPr="001A56C2" w14:paraId="1183FB19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85FFD02" w14:textId="77777777" w:rsidR="00F90F05" w:rsidRPr="0082740F" w:rsidRDefault="00F90F05" w:rsidP="00390727">
            <w:pPr>
              <w:pStyle w:val="Tabelltext"/>
            </w:pPr>
            <w:r w:rsidRPr="0082740F">
              <w:t>Färdigheter i engelska 2</w:t>
            </w:r>
          </w:p>
        </w:tc>
        <w:tc>
          <w:tcPr>
            <w:tcW w:w="1133" w:type="dxa"/>
            <w:vAlign w:val="bottom"/>
          </w:tcPr>
          <w:p w14:paraId="6579ECF2" w14:textId="77777777" w:rsidR="00F90F05" w:rsidRDefault="00390727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2,5 kp</w:t>
            </w:r>
          </w:p>
        </w:tc>
      </w:tr>
      <w:tr w:rsidR="00B057DD" w:rsidRPr="001A56C2" w14:paraId="7AB14B9A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953A044" w14:textId="7F770F76" w:rsidR="00B057DD" w:rsidRPr="0082740F" w:rsidRDefault="00B057DD" w:rsidP="00390727">
            <w:pPr>
              <w:pStyle w:val="Tabelltext"/>
            </w:pPr>
            <w:r w:rsidRPr="0082740F">
              <w:t xml:space="preserve">Färdigheter i engelska </w:t>
            </w:r>
            <w:r>
              <w:t>3</w:t>
            </w:r>
          </w:p>
        </w:tc>
        <w:tc>
          <w:tcPr>
            <w:tcW w:w="1133" w:type="dxa"/>
            <w:vAlign w:val="bottom"/>
          </w:tcPr>
          <w:p w14:paraId="58381603" w14:textId="1EF749FC" w:rsidR="00B057DD" w:rsidRDefault="00B057DD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 kp</w:t>
            </w:r>
          </w:p>
        </w:tc>
      </w:tr>
      <w:tr w:rsidR="00F90F05" w:rsidRPr="001A56C2" w14:paraId="7199AE99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F44B93D" w14:textId="77777777" w:rsidR="00F90F05" w:rsidRPr="0082740F" w:rsidRDefault="00F90F05" w:rsidP="00F90F05">
            <w:pPr>
              <w:pStyle w:val="Stycke"/>
            </w:pPr>
            <w:r w:rsidRPr="0082740F">
              <w:t>Färdigheter i matematik</w:t>
            </w:r>
          </w:p>
        </w:tc>
        <w:tc>
          <w:tcPr>
            <w:tcW w:w="1133" w:type="dxa"/>
            <w:vAlign w:val="bottom"/>
          </w:tcPr>
          <w:p w14:paraId="5A8313C1" w14:textId="5570A080" w:rsidR="00F90F05" w:rsidRDefault="00394F4E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7,5</w:t>
            </w:r>
            <w:r w:rsidR="00390727">
              <w:t xml:space="preserve"> kp</w:t>
            </w:r>
          </w:p>
        </w:tc>
      </w:tr>
      <w:tr w:rsidR="00F90F05" w:rsidRPr="001A56C2" w14:paraId="62F720D3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FCC1B78" w14:textId="77777777" w:rsidR="00F90F05" w:rsidRPr="0082740F" w:rsidRDefault="00F90F05" w:rsidP="00390727">
            <w:pPr>
              <w:pStyle w:val="Tabelltext"/>
            </w:pPr>
            <w:r w:rsidRPr="0082740F">
              <w:t xml:space="preserve">Färdigheter i matematik 1 </w:t>
            </w:r>
          </w:p>
        </w:tc>
        <w:tc>
          <w:tcPr>
            <w:tcW w:w="1133" w:type="dxa"/>
            <w:vAlign w:val="bottom"/>
          </w:tcPr>
          <w:p w14:paraId="4446960C" w14:textId="77777777" w:rsidR="00F90F05" w:rsidRDefault="00390727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 kp</w:t>
            </w:r>
          </w:p>
        </w:tc>
      </w:tr>
      <w:tr w:rsidR="00F90F05" w:rsidRPr="001A56C2" w14:paraId="7EE7AF78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DB33005" w14:textId="77777777" w:rsidR="00F90F05" w:rsidRPr="0082740F" w:rsidRDefault="00F90F05" w:rsidP="00390727">
            <w:pPr>
              <w:pStyle w:val="Tabelltext"/>
            </w:pPr>
            <w:r w:rsidRPr="0082740F">
              <w:t>Färdigheter i matematik 2</w:t>
            </w:r>
          </w:p>
        </w:tc>
        <w:tc>
          <w:tcPr>
            <w:tcW w:w="1133" w:type="dxa"/>
            <w:vAlign w:val="bottom"/>
          </w:tcPr>
          <w:p w14:paraId="1E4602D7" w14:textId="77777777" w:rsidR="00F90F05" w:rsidRDefault="00390727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2,5 kp</w:t>
            </w:r>
          </w:p>
        </w:tc>
      </w:tr>
      <w:tr w:rsidR="00394F4E" w:rsidRPr="001A56C2" w14:paraId="6AD015BE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0F1A711" w14:textId="1CCECFA1" w:rsidR="00394F4E" w:rsidRPr="0082740F" w:rsidRDefault="00394F4E" w:rsidP="00390727">
            <w:pPr>
              <w:pStyle w:val="Tabelltext"/>
            </w:pPr>
            <w:r w:rsidRPr="0082740F">
              <w:t xml:space="preserve">Färdigheter i matematik </w:t>
            </w:r>
            <w:r>
              <w:t>3</w:t>
            </w:r>
          </w:p>
        </w:tc>
        <w:tc>
          <w:tcPr>
            <w:tcW w:w="1133" w:type="dxa"/>
            <w:vAlign w:val="bottom"/>
          </w:tcPr>
          <w:p w14:paraId="01A32506" w14:textId="6369B363" w:rsidR="00394F4E" w:rsidRDefault="00394F4E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 kp</w:t>
            </w:r>
          </w:p>
        </w:tc>
      </w:tr>
      <w:tr w:rsidR="00435553" w:rsidRPr="007755C7" w14:paraId="377F8A62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EE49743" w14:textId="77777777" w:rsidR="00435553" w:rsidRPr="007755C7" w:rsidRDefault="00390727" w:rsidP="00435553">
            <w:pPr>
              <w:pStyle w:val="Rubrik1"/>
              <w:outlineLvl w:val="0"/>
            </w:pPr>
            <w:r w:rsidRPr="002553F1">
              <w:rPr>
                <w:rStyle w:val="Stark"/>
                <w:b w:val="0"/>
              </w:rPr>
              <w:t>Valbara examensdelar</w:t>
            </w:r>
          </w:p>
        </w:tc>
        <w:tc>
          <w:tcPr>
            <w:tcW w:w="1133" w:type="dxa"/>
            <w:vAlign w:val="bottom"/>
          </w:tcPr>
          <w:p w14:paraId="328BC7DF" w14:textId="5A26AB20" w:rsidR="00435553" w:rsidRPr="007755C7" w:rsidRDefault="00390727" w:rsidP="00435553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A41EB6">
              <w:t>2</w:t>
            </w:r>
            <w:r w:rsidR="0004493C">
              <w:t>7,5</w:t>
            </w:r>
            <w:r w:rsidR="00435553" w:rsidRPr="007755C7">
              <w:t xml:space="preserve"> kp</w:t>
            </w:r>
          </w:p>
        </w:tc>
      </w:tr>
      <w:tr w:rsidR="00390727" w:rsidRPr="001A56C2" w14:paraId="6BF87C0E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2EC994F" w14:textId="77777777" w:rsidR="00390727" w:rsidRPr="00700B2C" w:rsidRDefault="00390727" w:rsidP="00390727">
            <w:pPr>
              <w:pStyle w:val="Rubrik2"/>
              <w:outlineLvl w:val="1"/>
            </w:pPr>
            <w:r w:rsidRPr="00700B2C">
              <w:t xml:space="preserve">Kreativt skapande </w:t>
            </w:r>
          </w:p>
        </w:tc>
        <w:tc>
          <w:tcPr>
            <w:tcW w:w="1133" w:type="dxa"/>
            <w:vAlign w:val="bottom"/>
          </w:tcPr>
          <w:p w14:paraId="39C23F05" w14:textId="2D252D36" w:rsidR="00390727" w:rsidRPr="001A56C2" w:rsidRDefault="009F2F2A" w:rsidP="0039072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04493C">
              <w:t>2,5</w:t>
            </w:r>
            <w:r w:rsidR="00390727" w:rsidRPr="001A56C2">
              <w:t xml:space="preserve"> kp</w:t>
            </w:r>
          </w:p>
        </w:tc>
      </w:tr>
      <w:tr w:rsidR="00390727" w:rsidRPr="001A56C2" w14:paraId="17862901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6BC0BBD" w14:textId="77777777" w:rsidR="00390727" w:rsidRPr="00700B2C" w:rsidRDefault="00390727" w:rsidP="00390727">
            <w:pPr>
              <w:pStyle w:val="Tabelltext"/>
            </w:pPr>
            <w:r w:rsidRPr="00700B2C">
              <w:t>Kreativt skapande 1</w:t>
            </w:r>
          </w:p>
        </w:tc>
        <w:tc>
          <w:tcPr>
            <w:tcW w:w="1133" w:type="dxa"/>
            <w:vAlign w:val="bottom"/>
          </w:tcPr>
          <w:p w14:paraId="671B25CD" w14:textId="358BF5E2" w:rsidR="00390727" w:rsidRPr="001A56C2" w:rsidRDefault="0004493C" w:rsidP="0039072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7,5</w:t>
            </w:r>
            <w:r w:rsidR="00390727">
              <w:t xml:space="preserve"> kp</w:t>
            </w:r>
          </w:p>
        </w:tc>
      </w:tr>
      <w:tr w:rsidR="00390727" w:rsidRPr="001A56C2" w14:paraId="74436227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0DFC4B0" w14:textId="77777777" w:rsidR="00390727" w:rsidRPr="00700B2C" w:rsidRDefault="00390727" w:rsidP="00390727">
            <w:pPr>
              <w:pStyle w:val="Tabelltext"/>
            </w:pPr>
            <w:r w:rsidRPr="00700B2C">
              <w:t>Kreativt skapande 2</w:t>
            </w:r>
          </w:p>
        </w:tc>
        <w:tc>
          <w:tcPr>
            <w:tcW w:w="1133" w:type="dxa"/>
            <w:vAlign w:val="bottom"/>
          </w:tcPr>
          <w:p w14:paraId="738945B0" w14:textId="07306545" w:rsidR="00390727" w:rsidRPr="001A56C2" w:rsidRDefault="009F2F2A" w:rsidP="0039072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</w:t>
            </w:r>
            <w:r w:rsidR="00390727">
              <w:t>5</w:t>
            </w:r>
            <w:r w:rsidR="00390727" w:rsidRPr="001A56C2">
              <w:t xml:space="preserve"> kp</w:t>
            </w:r>
          </w:p>
        </w:tc>
      </w:tr>
      <w:tr w:rsidR="00390727" w:rsidRPr="001A56C2" w14:paraId="17393284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8195DB0" w14:textId="77777777" w:rsidR="00390727" w:rsidRPr="00700B2C" w:rsidRDefault="00390727" w:rsidP="00390727">
            <w:pPr>
              <w:pStyle w:val="Tabelltext"/>
            </w:pPr>
            <w:r w:rsidRPr="00700B2C">
              <w:t>Kreativt skapande 3</w:t>
            </w:r>
          </w:p>
        </w:tc>
        <w:tc>
          <w:tcPr>
            <w:tcW w:w="1133" w:type="dxa"/>
            <w:vAlign w:val="bottom"/>
          </w:tcPr>
          <w:p w14:paraId="602C1BF3" w14:textId="208549B0" w:rsidR="00390727" w:rsidRPr="001A56C2" w:rsidRDefault="004412BE" w:rsidP="0039072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7,5</w:t>
            </w:r>
            <w:r w:rsidR="00390727" w:rsidRPr="001A56C2">
              <w:t xml:space="preserve"> kp</w:t>
            </w:r>
          </w:p>
        </w:tc>
      </w:tr>
      <w:tr w:rsidR="00390727" w:rsidRPr="001A56C2" w14:paraId="70DB5024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853A163" w14:textId="77777777" w:rsidR="00390727" w:rsidRPr="00700B2C" w:rsidRDefault="00390727" w:rsidP="00390727">
            <w:pPr>
              <w:pStyle w:val="Rubrik2"/>
              <w:outlineLvl w:val="1"/>
            </w:pPr>
            <w:r w:rsidRPr="00700B2C">
              <w:t>Textilvård och rengöring</w:t>
            </w:r>
          </w:p>
        </w:tc>
        <w:tc>
          <w:tcPr>
            <w:tcW w:w="1133" w:type="dxa"/>
            <w:vAlign w:val="bottom"/>
          </w:tcPr>
          <w:p w14:paraId="0B63059F" w14:textId="126B4EC2" w:rsidR="00390727" w:rsidRPr="001A56C2" w:rsidRDefault="0004493C" w:rsidP="0039072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  <w:r w:rsidR="00390727" w:rsidRPr="001A56C2">
              <w:t xml:space="preserve"> kp</w:t>
            </w:r>
          </w:p>
        </w:tc>
      </w:tr>
      <w:tr w:rsidR="00390727" w:rsidRPr="001A56C2" w14:paraId="198086A3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89E7BCD" w14:textId="77777777" w:rsidR="00390727" w:rsidRPr="00700B2C" w:rsidRDefault="00390727" w:rsidP="00390727">
            <w:pPr>
              <w:pStyle w:val="Tabelltext"/>
            </w:pPr>
            <w:r w:rsidRPr="00700B2C">
              <w:t>Textilvård och rengöring 1</w:t>
            </w:r>
          </w:p>
        </w:tc>
        <w:tc>
          <w:tcPr>
            <w:tcW w:w="1133" w:type="dxa"/>
            <w:vAlign w:val="bottom"/>
          </w:tcPr>
          <w:p w14:paraId="630031BA" w14:textId="1E577F8E" w:rsidR="00390727" w:rsidRPr="001A56C2" w:rsidRDefault="0004493C" w:rsidP="0039072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390727" w:rsidRPr="001A56C2">
              <w:t xml:space="preserve"> kp</w:t>
            </w:r>
          </w:p>
        </w:tc>
      </w:tr>
      <w:tr w:rsidR="00390727" w:rsidRPr="001A56C2" w14:paraId="7D21D441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2B9DB6D" w14:textId="77777777" w:rsidR="00390727" w:rsidRPr="00700B2C" w:rsidRDefault="00390727" w:rsidP="00390727">
            <w:pPr>
              <w:pStyle w:val="Tabelltext"/>
            </w:pPr>
            <w:r w:rsidRPr="00700B2C">
              <w:t>Textilvård och rengöring 2</w:t>
            </w:r>
          </w:p>
        </w:tc>
        <w:tc>
          <w:tcPr>
            <w:tcW w:w="1133" w:type="dxa"/>
            <w:vAlign w:val="bottom"/>
          </w:tcPr>
          <w:p w14:paraId="5F23D7FC" w14:textId="3BFD10C5" w:rsidR="00390727" w:rsidRPr="001A56C2" w:rsidRDefault="004B2199" w:rsidP="0039072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390727" w:rsidRPr="001A56C2">
              <w:t xml:space="preserve"> kp</w:t>
            </w:r>
          </w:p>
        </w:tc>
      </w:tr>
      <w:tr w:rsidR="00390727" w:rsidRPr="001A56C2" w14:paraId="086678B5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5D8CF88" w14:textId="77777777" w:rsidR="00390727" w:rsidRPr="00700B2C" w:rsidRDefault="00390727" w:rsidP="00390727">
            <w:pPr>
              <w:pStyle w:val="Tabelltext"/>
            </w:pPr>
            <w:r w:rsidRPr="00700B2C">
              <w:t>Textilvård och rengöring 3</w:t>
            </w:r>
          </w:p>
        </w:tc>
        <w:tc>
          <w:tcPr>
            <w:tcW w:w="1133" w:type="dxa"/>
            <w:vAlign w:val="bottom"/>
          </w:tcPr>
          <w:p w14:paraId="399E4915" w14:textId="02991FDE" w:rsidR="00390727" w:rsidRPr="001A56C2" w:rsidRDefault="001B07E2" w:rsidP="0039072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390727" w:rsidRPr="001A56C2">
              <w:t xml:space="preserve"> kp</w:t>
            </w:r>
          </w:p>
        </w:tc>
      </w:tr>
      <w:tr w:rsidR="00390727" w:rsidRPr="001A56C2" w14:paraId="60C6621C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E317591" w14:textId="77777777" w:rsidR="00390727" w:rsidRPr="00700B2C" w:rsidRDefault="00390727" w:rsidP="00390727">
            <w:pPr>
              <w:pStyle w:val="Rubrik2"/>
              <w:outlineLvl w:val="1"/>
            </w:pPr>
            <w:r w:rsidRPr="00700B2C">
              <w:t>Underhållsarbeten</w:t>
            </w:r>
          </w:p>
        </w:tc>
        <w:tc>
          <w:tcPr>
            <w:tcW w:w="1133" w:type="dxa"/>
            <w:vAlign w:val="bottom"/>
          </w:tcPr>
          <w:p w14:paraId="2A783643" w14:textId="0D4E9FA3" w:rsidR="00390727" w:rsidRPr="001A56C2" w:rsidRDefault="006E282D" w:rsidP="0039072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080E48">
              <w:t>2,5</w:t>
            </w:r>
            <w:r w:rsidR="00390727" w:rsidRPr="001A56C2">
              <w:t xml:space="preserve"> kp</w:t>
            </w:r>
          </w:p>
        </w:tc>
      </w:tr>
      <w:tr w:rsidR="00390727" w:rsidRPr="001A56C2" w14:paraId="40159FB7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5AEA7BC" w14:textId="7479D76D" w:rsidR="00390727" w:rsidRPr="00700B2C" w:rsidRDefault="00390727" w:rsidP="00390727">
            <w:pPr>
              <w:pStyle w:val="Tabelltext"/>
            </w:pPr>
            <w:r w:rsidRPr="00700B2C">
              <w:t>Underhållsarbeten 1</w:t>
            </w:r>
          </w:p>
        </w:tc>
        <w:tc>
          <w:tcPr>
            <w:tcW w:w="1133" w:type="dxa"/>
            <w:vAlign w:val="bottom"/>
          </w:tcPr>
          <w:p w14:paraId="0865AFCA" w14:textId="08815C10" w:rsidR="00390727" w:rsidRPr="001A56C2" w:rsidRDefault="00080E48" w:rsidP="0039072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7,</w:t>
            </w:r>
            <w:r w:rsidR="00390727">
              <w:t>5</w:t>
            </w:r>
            <w:r w:rsidR="00390727" w:rsidRPr="001A56C2">
              <w:t xml:space="preserve"> kp</w:t>
            </w:r>
          </w:p>
        </w:tc>
      </w:tr>
      <w:tr w:rsidR="00390727" w:rsidRPr="001A56C2" w14:paraId="6C2FDCA1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89D0653" w14:textId="72A2552B" w:rsidR="00390727" w:rsidRPr="00700B2C" w:rsidRDefault="00390727" w:rsidP="00390727">
            <w:pPr>
              <w:pStyle w:val="Tabelltext"/>
            </w:pPr>
            <w:r w:rsidRPr="00700B2C">
              <w:t xml:space="preserve">Underhållsarbeten 2 </w:t>
            </w:r>
          </w:p>
        </w:tc>
        <w:tc>
          <w:tcPr>
            <w:tcW w:w="1133" w:type="dxa"/>
            <w:vAlign w:val="bottom"/>
          </w:tcPr>
          <w:p w14:paraId="5B0865A2" w14:textId="217E6191" w:rsidR="00390727" w:rsidRPr="001A56C2" w:rsidRDefault="006E282D" w:rsidP="0039072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</w:t>
            </w:r>
            <w:r w:rsidR="00390727">
              <w:t>5</w:t>
            </w:r>
            <w:r w:rsidR="00390727" w:rsidRPr="001A56C2">
              <w:t xml:space="preserve"> kp</w:t>
            </w:r>
          </w:p>
        </w:tc>
      </w:tr>
      <w:tr w:rsidR="00D64D20" w:rsidRPr="001A56C2" w14:paraId="29A3FEDA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1F52150" w14:textId="6AB7A5D3" w:rsidR="00D64D20" w:rsidRPr="00700B2C" w:rsidRDefault="00D64D20" w:rsidP="00390727">
            <w:pPr>
              <w:pStyle w:val="Tabelltext"/>
            </w:pPr>
            <w:r w:rsidRPr="00700B2C">
              <w:t xml:space="preserve">Underhållsarbeten </w:t>
            </w:r>
            <w:r w:rsidR="00F6468A">
              <w:t>3</w:t>
            </w:r>
          </w:p>
        </w:tc>
        <w:tc>
          <w:tcPr>
            <w:tcW w:w="1133" w:type="dxa"/>
            <w:vAlign w:val="bottom"/>
          </w:tcPr>
          <w:p w14:paraId="140BF433" w14:textId="11E6127B" w:rsidR="00D64D20" w:rsidRDefault="00F6468A" w:rsidP="0039072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7,5 kp</w:t>
            </w:r>
          </w:p>
        </w:tc>
      </w:tr>
      <w:tr w:rsidR="00390727" w:rsidRPr="001A56C2" w14:paraId="515759AA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32FF218" w14:textId="77777777" w:rsidR="00390727" w:rsidRPr="00700B2C" w:rsidRDefault="00390727" w:rsidP="00390727">
            <w:pPr>
              <w:pStyle w:val="Rubrik2"/>
              <w:outlineLvl w:val="1"/>
            </w:pPr>
            <w:r w:rsidRPr="00700B2C">
              <w:t>Krukväxter, trädgård- och utomhusområden</w:t>
            </w:r>
          </w:p>
        </w:tc>
        <w:tc>
          <w:tcPr>
            <w:tcW w:w="1133" w:type="dxa"/>
            <w:vAlign w:val="bottom"/>
          </w:tcPr>
          <w:p w14:paraId="616741E2" w14:textId="4A306A9F" w:rsidR="00390727" w:rsidRPr="001A56C2" w:rsidRDefault="006E282D" w:rsidP="0039072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080E48">
              <w:t>2,5</w:t>
            </w:r>
            <w:r w:rsidR="00390727" w:rsidRPr="001A56C2">
              <w:t xml:space="preserve"> kp</w:t>
            </w:r>
          </w:p>
        </w:tc>
      </w:tr>
      <w:tr w:rsidR="00390727" w:rsidRPr="001A56C2" w14:paraId="0419E585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F17A215" w14:textId="77777777" w:rsidR="00390727" w:rsidRPr="00700B2C" w:rsidRDefault="00390727" w:rsidP="00390727">
            <w:pPr>
              <w:pStyle w:val="Tabelltext"/>
            </w:pPr>
            <w:r w:rsidRPr="00700B2C">
              <w:t>Krukväxter, trädgård- och utomhusområden 1</w:t>
            </w:r>
          </w:p>
        </w:tc>
        <w:tc>
          <w:tcPr>
            <w:tcW w:w="1133" w:type="dxa"/>
            <w:vAlign w:val="bottom"/>
          </w:tcPr>
          <w:p w14:paraId="68B1B281" w14:textId="1814BF66" w:rsidR="00390727" w:rsidRPr="001A56C2" w:rsidRDefault="00080E48" w:rsidP="0039072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7,</w:t>
            </w:r>
            <w:r w:rsidR="00390727">
              <w:t>5</w:t>
            </w:r>
            <w:r w:rsidR="00390727" w:rsidRPr="001A56C2">
              <w:t xml:space="preserve"> kp</w:t>
            </w:r>
          </w:p>
        </w:tc>
      </w:tr>
      <w:tr w:rsidR="00390727" w:rsidRPr="001A56C2" w14:paraId="5C50A9CA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086CCF2" w14:textId="77777777" w:rsidR="00390727" w:rsidRPr="00700B2C" w:rsidRDefault="00390727" w:rsidP="00390727">
            <w:pPr>
              <w:pStyle w:val="Tabelltext"/>
            </w:pPr>
            <w:r w:rsidRPr="00700B2C">
              <w:t>Krukväxter, trädgård- och utomhusområden 2</w:t>
            </w:r>
          </w:p>
        </w:tc>
        <w:tc>
          <w:tcPr>
            <w:tcW w:w="1133" w:type="dxa"/>
            <w:vAlign w:val="bottom"/>
          </w:tcPr>
          <w:p w14:paraId="7E715180" w14:textId="51BEF94F" w:rsidR="00390727" w:rsidRPr="001A56C2" w:rsidRDefault="006E282D" w:rsidP="0039072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</w:t>
            </w:r>
            <w:r w:rsidR="00390727">
              <w:t>5</w:t>
            </w:r>
            <w:r w:rsidR="00390727" w:rsidRPr="001A56C2">
              <w:t xml:space="preserve"> kp</w:t>
            </w:r>
          </w:p>
        </w:tc>
      </w:tr>
      <w:tr w:rsidR="006E17D1" w:rsidRPr="001A56C2" w14:paraId="5BCD0952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A3F758C" w14:textId="1CDB5E3B" w:rsidR="006E17D1" w:rsidRPr="00700B2C" w:rsidRDefault="006E17D1" w:rsidP="006E17D1">
            <w:pPr>
              <w:pStyle w:val="Tabelltext"/>
            </w:pPr>
            <w:r w:rsidRPr="00700B2C">
              <w:lastRenderedPageBreak/>
              <w:t xml:space="preserve">Krukväxter, trädgård- och utomhusområden </w:t>
            </w:r>
            <w:r>
              <w:t>3</w:t>
            </w:r>
          </w:p>
        </w:tc>
        <w:tc>
          <w:tcPr>
            <w:tcW w:w="1133" w:type="dxa"/>
            <w:vAlign w:val="bottom"/>
          </w:tcPr>
          <w:p w14:paraId="2F8D539A" w14:textId="4BDF0EFD" w:rsidR="006E17D1" w:rsidRDefault="00076528" w:rsidP="006E17D1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7,5 kp</w:t>
            </w:r>
          </w:p>
        </w:tc>
      </w:tr>
      <w:tr w:rsidR="006E17D1" w:rsidRPr="00990509" w14:paraId="3D123621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D8E81D4" w14:textId="77777777" w:rsidR="006E17D1" w:rsidRPr="00990509" w:rsidRDefault="006E17D1" w:rsidP="006E17D1">
            <w:pPr>
              <w:pStyle w:val="Rubrik2"/>
              <w:outlineLvl w:val="1"/>
            </w:pPr>
            <w:r w:rsidRPr="00990509">
              <w:t>Matlagning och bakning</w:t>
            </w:r>
          </w:p>
        </w:tc>
        <w:tc>
          <w:tcPr>
            <w:tcW w:w="1133" w:type="dxa"/>
            <w:vAlign w:val="bottom"/>
          </w:tcPr>
          <w:p w14:paraId="7F175484" w14:textId="4C8B6CB5" w:rsidR="006E17D1" w:rsidRPr="00990509" w:rsidRDefault="00382D16" w:rsidP="006E17D1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080E48">
              <w:t>0</w:t>
            </w:r>
            <w:r w:rsidR="006E17D1" w:rsidRPr="00990509">
              <w:t xml:space="preserve"> kp</w:t>
            </w:r>
          </w:p>
        </w:tc>
      </w:tr>
      <w:tr w:rsidR="006E17D1" w:rsidRPr="008305B5" w14:paraId="1CA246A9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EB3524C" w14:textId="77777777" w:rsidR="006E17D1" w:rsidRPr="008305B5" w:rsidRDefault="006E17D1" w:rsidP="006E17D1">
            <w:pPr>
              <w:pStyle w:val="Tabelltext"/>
            </w:pPr>
            <w:r w:rsidRPr="008305B5">
              <w:t>Matlagning och bakning 1</w:t>
            </w:r>
          </w:p>
        </w:tc>
        <w:tc>
          <w:tcPr>
            <w:tcW w:w="1133" w:type="dxa"/>
            <w:vAlign w:val="bottom"/>
          </w:tcPr>
          <w:p w14:paraId="4069244C" w14:textId="7B1D3754" w:rsidR="006E17D1" w:rsidRPr="008305B5" w:rsidRDefault="006E17D1" w:rsidP="006E17D1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305B5">
              <w:t>1</w:t>
            </w:r>
            <w:r w:rsidR="00080E48">
              <w:t>0</w:t>
            </w:r>
            <w:r w:rsidRPr="008305B5">
              <w:t xml:space="preserve"> kp</w:t>
            </w:r>
          </w:p>
        </w:tc>
      </w:tr>
      <w:tr w:rsidR="006E17D1" w:rsidRPr="00990509" w14:paraId="5FD68DA5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87D8D13" w14:textId="77777777" w:rsidR="006E17D1" w:rsidRPr="00990509" w:rsidRDefault="006E17D1" w:rsidP="006E17D1">
            <w:pPr>
              <w:pStyle w:val="Tabelltext"/>
            </w:pPr>
            <w:r w:rsidRPr="00990509">
              <w:t>Matlagning och bakning 2</w:t>
            </w:r>
          </w:p>
        </w:tc>
        <w:tc>
          <w:tcPr>
            <w:tcW w:w="1133" w:type="dxa"/>
            <w:vAlign w:val="bottom"/>
          </w:tcPr>
          <w:p w14:paraId="2399D6EA" w14:textId="2BB32C83" w:rsidR="006E17D1" w:rsidRPr="00990509" w:rsidRDefault="006E282D" w:rsidP="006E17D1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6E17D1" w:rsidRPr="00990509">
              <w:t xml:space="preserve"> kp</w:t>
            </w:r>
          </w:p>
        </w:tc>
      </w:tr>
      <w:tr w:rsidR="00880848" w:rsidRPr="00990509" w14:paraId="6AD85C71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4FC8EFE" w14:textId="11D9020C" w:rsidR="00880848" w:rsidRPr="00990509" w:rsidRDefault="00880848" w:rsidP="006E17D1">
            <w:pPr>
              <w:pStyle w:val="Tabelltext"/>
            </w:pPr>
            <w:r w:rsidRPr="00990509">
              <w:t xml:space="preserve">Matlagning och bakning </w:t>
            </w:r>
            <w:r>
              <w:t>3</w:t>
            </w:r>
          </w:p>
        </w:tc>
        <w:tc>
          <w:tcPr>
            <w:tcW w:w="1133" w:type="dxa"/>
            <w:vAlign w:val="bottom"/>
          </w:tcPr>
          <w:p w14:paraId="3806758C" w14:textId="1E6DE5B5" w:rsidR="00880848" w:rsidRPr="00990509" w:rsidRDefault="00382D16" w:rsidP="006E17D1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 kp</w:t>
            </w:r>
          </w:p>
        </w:tc>
      </w:tr>
      <w:tr w:rsidR="006E17D1" w:rsidRPr="001A56C2" w14:paraId="6AEECB3E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5FEBDAE" w14:textId="77777777" w:rsidR="006E17D1" w:rsidRPr="004B398D" w:rsidRDefault="006E17D1" w:rsidP="006E17D1">
            <w:pPr>
              <w:pStyle w:val="Rubrik2"/>
              <w:outlineLvl w:val="1"/>
            </w:pPr>
            <w:r w:rsidRPr="004B398D">
              <w:t xml:space="preserve">Projekt </w:t>
            </w:r>
          </w:p>
        </w:tc>
        <w:tc>
          <w:tcPr>
            <w:tcW w:w="1133" w:type="dxa"/>
            <w:vAlign w:val="bottom"/>
          </w:tcPr>
          <w:p w14:paraId="78BFA376" w14:textId="77777777" w:rsidR="006E17D1" w:rsidRPr="001A56C2" w:rsidRDefault="006E17D1" w:rsidP="006E17D1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kp</w:t>
            </w:r>
          </w:p>
        </w:tc>
      </w:tr>
      <w:tr w:rsidR="006E17D1" w:rsidRPr="001A56C2" w14:paraId="5AFCEB1F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5F80095" w14:textId="77777777" w:rsidR="006E17D1" w:rsidRPr="004B398D" w:rsidRDefault="006E17D1" w:rsidP="006E17D1">
            <w:pPr>
              <w:pStyle w:val="Tabelltext"/>
            </w:pPr>
            <w:r w:rsidRPr="004B398D">
              <w:t>Projekt 1</w:t>
            </w:r>
          </w:p>
        </w:tc>
        <w:tc>
          <w:tcPr>
            <w:tcW w:w="1133" w:type="dxa"/>
            <w:vAlign w:val="bottom"/>
          </w:tcPr>
          <w:p w14:paraId="763B4618" w14:textId="77777777" w:rsidR="006E17D1" w:rsidRPr="001A56C2" w:rsidRDefault="006E17D1" w:rsidP="006E17D1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kp</w:t>
            </w:r>
          </w:p>
        </w:tc>
      </w:tr>
      <w:tr w:rsidR="006E17D1" w:rsidRPr="001A56C2" w14:paraId="477282FC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3D4ED63" w14:textId="77777777" w:rsidR="006E17D1" w:rsidRPr="004B398D" w:rsidRDefault="006E17D1" w:rsidP="006E17D1">
            <w:pPr>
              <w:pStyle w:val="Tabelltext"/>
            </w:pPr>
            <w:r w:rsidRPr="004B398D">
              <w:t>Projekt 2</w:t>
            </w:r>
          </w:p>
        </w:tc>
        <w:tc>
          <w:tcPr>
            <w:tcW w:w="1133" w:type="dxa"/>
            <w:vAlign w:val="bottom"/>
          </w:tcPr>
          <w:p w14:paraId="0AA3C2BD" w14:textId="77777777" w:rsidR="006E17D1" w:rsidRPr="001A56C2" w:rsidRDefault="006E17D1" w:rsidP="006E17D1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kp</w:t>
            </w:r>
          </w:p>
        </w:tc>
      </w:tr>
      <w:tr w:rsidR="006E17D1" w:rsidRPr="001A56C2" w14:paraId="6DB1FBFD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F17CB7A" w14:textId="77777777" w:rsidR="006E17D1" w:rsidRPr="004B398D" w:rsidRDefault="006E17D1" w:rsidP="006E17D1">
            <w:pPr>
              <w:pStyle w:val="Tabelltext"/>
            </w:pPr>
            <w:r w:rsidRPr="004B398D">
              <w:t>Projekt 3</w:t>
            </w:r>
          </w:p>
        </w:tc>
        <w:tc>
          <w:tcPr>
            <w:tcW w:w="1133" w:type="dxa"/>
            <w:vAlign w:val="bottom"/>
          </w:tcPr>
          <w:p w14:paraId="1EE5B734" w14:textId="77777777" w:rsidR="006E17D1" w:rsidRPr="001A56C2" w:rsidRDefault="006E17D1" w:rsidP="006E17D1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kp</w:t>
            </w:r>
          </w:p>
        </w:tc>
      </w:tr>
      <w:bookmarkEnd w:id="8"/>
      <w:bookmarkEnd w:id="9"/>
    </w:tbl>
    <w:p w14:paraId="3318ED5E" w14:textId="77777777" w:rsidR="004E60E7" w:rsidRPr="004E60E7" w:rsidRDefault="004E60E7" w:rsidP="004E60E7">
      <w:pPr>
        <w:pStyle w:val="Stycke"/>
      </w:pPr>
    </w:p>
    <w:sectPr w:rsidR="004E60E7" w:rsidRPr="004E60E7" w:rsidSect="002955FF">
      <w:footerReference w:type="even" r:id="rId15"/>
      <w:footerReference w:type="default" r:id="rId16"/>
      <w:type w:val="continuous"/>
      <w:pgSz w:w="11906" w:h="16838" w:code="9"/>
      <w:pgMar w:top="1134" w:right="2268" w:bottom="1588" w:left="226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6EFF" w14:textId="77777777" w:rsidR="005B02A9" w:rsidRDefault="005B02A9" w:rsidP="0093279E">
      <w:pPr>
        <w:spacing w:line="240" w:lineRule="auto"/>
      </w:pPr>
      <w:r>
        <w:separator/>
      </w:r>
    </w:p>
  </w:endnote>
  <w:endnote w:type="continuationSeparator" w:id="0">
    <w:p w14:paraId="3AA90E00" w14:textId="77777777" w:rsidR="005B02A9" w:rsidRDefault="005B02A9" w:rsidP="0093279E">
      <w:pPr>
        <w:spacing w:line="240" w:lineRule="auto"/>
      </w:pPr>
      <w:r>
        <w:continuationSeparator/>
      </w:r>
    </w:p>
  </w:endnote>
  <w:endnote w:type="continuationNotice" w:id="1">
    <w:p w14:paraId="23A7A4BE" w14:textId="77777777" w:rsidR="005B02A9" w:rsidRDefault="005B02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551"/>
      <w:gridCol w:w="6803"/>
      <w:gridCol w:w="2551"/>
    </w:tblGrid>
    <w:tr w:rsidR="00CB6D73" w14:paraId="79BA47DA" w14:textId="77777777" w:rsidTr="00BE639C">
      <w:trPr>
        <w:trHeight w:val="680"/>
      </w:trPr>
      <w:tc>
        <w:tcPr>
          <w:tcW w:w="2551" w:type="dxa"/>
          <w:vAlign w:val="bottom"/>
        </w:tcPr>
        <w:p w14:paraId="22561862" w14:textId="77777777" w:rsidR="00CB6D73" w:rsidRDefault="00CB6D73" w:rsidP="00BE639C">
          <w:pPr>
            <w:pStyle w:val="Sidfot"/>
            <w:jc w:val="center"/>
          </w:pPr>
        </w:p>
      </w:tc>
      <w:tc>
        <w:tcPr>
          <w:tcW w:w="6803" w:type="dxa"/>
          <w:vAlign w:val="bottom"/>
          <w:hideMark/>
        </w:tcPr>
        <w:p w14:paraId="5BF234ED" w14:textId="77777777" w:rsidR="00CB6D73" w:rsidRDefault="00CB6D73" w:rsidP="00BE639C">
          <w:pPr>
            <w:pStyle w:val="Sidfot"/>
            <w:jc w:val="center"/>
          </w:pPr>
        </w:p>
      </w:tc>
      <w:tc>
        <w:tcPr>
          <w:tcW w:w="2551" w:type="dxa"/>
          <w:vAlign w:val="bottom"/>
        </w:tcPr>
        <w:p w14:paraId="75E55351" w14:textId="77777777" w:rsidR="00CB6D73" w:rsidRDefault="00CB6D73" w:rsidP="00BE639C">
          <w:pPr>
            <w:pStyle w:val="Sidfot"/>
            <w:jc w:val="center"/>
          </w:pPr>
        </w:p>
      </w:tc>
    </w:tr>
    <w:tr w:rsidR="00CB6D73" w14:paraId="31B4CCA8" w14:textId="77777777" w:rsidTr="00331A80">
      <w:trPr>
        <w:trHeight w:val="340"/>
      </w:trPr>
      <w:tc>
        <w:tcPr>
          <w:tcW w:w="2551" w:type="dxa"/>
          <w:vAlign w:val="bottom"/>
        </w:tcPr>
        <w:p w14:paraId="7A637918" w14:textId="77777777" w:rsidR="00CB6D73" w:rsidRDefault="00CB6D73" w:rsidP="00BE639C">
          <w:pPr>
            <w:pStyle w:val="Sidfot"/>
            <w:jc w:val="center"/>
          </w:pPr>
        </w:p>
      </w:tc>
      <w:tc>
        <w:tcPr>
          <w:tcW w:w="6803" w:type="dxa"/>
          <w:vAlign w:val="center"/>
        </w:tcPr>
        <w:p w14:paraId="55297425" w14:textId="77777777" w:rsidR="00CB6D73" w:rsidRDefault="00CB6D73" w:rsidP="00331A80">
          <w:pPr>
            <w:pStyle w:val="Sidfot"/>
          </w:pPr>
        </w:p>
      </w:tc>
      <w:tc>
        <w:tcPr>
          <w:tcW w:w="2551" w:type="dxa"/>
          <w:vAlign w:val="bottom"/>
        </w:tcPr>
        <w:p w14:paraId="325994F8" w14:textId="77777777" w:rsidR="00CB6D73" w:rsidRDefault="00CB6D73" w:rsidP="00BE639C">
          <w:pPr>
            <w:pStyle w:val="Sidfot"/>
            <w:jc w:val="center"/>
          </w:pPr>
        </w:p>
      </w:tc>
    </w:tr>
  </w:tbl>
  <w:p w14:paraId="001C055A" w14:textId="77777777" w:rsidR="00CB6D73" w:rsidRDefault="00CB6D7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268"/>
      <w:gridCol w:w="7370"/>
      <w:gridCol w:w="2268"/>
    </w:tblGrid>
    <w:tr w:rsidR="00BE639C" w14:paraId="1249A7BD" w14:textId="77777777" w:rsidTr="003A0105">
      <w:trPr>
        <w:trHeight w:val="680"/>
      </w:trPr>
      <w:tc>
        <w:tcPr>
          <w:tcW w:w="2268" w:type="dxa"/>
          <w:vAlign w:val="bottom"/>
        </w:tcPr>
        <w:p w14:paraId="0B50EF8C" w14:textId="77777777" w:rsidR="00BE639C" w:rsidRDefault="00BE639C" w:rsidP="00BE639C">
          <w:pPr>
            <w:pStyle w:val="Sidfot"/>
            <w:jc w:val="center"/>
          </w:pPr>
        </w:p>
      </w:tc>
      <w:tc>
        <w:tcPr>
          <w:tcW w:w="7370" w:type="dxa"/>
          <w:vAlign w:val="bottom"/>
          <w:hideMark/>
        </w:tcPr>
        <w:p w14:paraId="3B027366" w14:textId="03C540C8" w:rsidR="00BE639C" w:rsidRDefault="005B02A9" w:rsidP="003A0105">
          <w:pPr>
            <w:pStyle w:val="Litentext"/>
            <w:jc w:val="center"/>
          </w:pPr>
          <w:r>
            <w:fldChar w:fldCharType="begin"/>
          </w:r>
          <w:r>
            <w:instrText>FILENAME \* MERGEFORMAT</w:instrText>
          </w:r>
          <w:r>
            <w:fldChar w:fldCharType="separate"/>
          </w:r>
          <w:r w:rsidR="00A32CE7">
            <w:rPr>
              <w:noProof/>
            </w:rPr>
            <w:t>EP för yrkesträningsprogrammet 2024 1e</w:t>
          </w:r>
          <w:r>
            <w:rPr>
              <w:noProof/>
            </w:rPr>
            <w:fldChar w:fldCharType="end"/>
          </w:r>
        </w:p>
      </w:tc>
      <w:tc>
        <w:tcPr>
          <w:tcW w:w="2268" w:type="dxa"/>
          <w:vAlign w:val="bottom"/>
        </w:tcPr>
        <w:p w14:paraId="6811E9F7" w14:textId="77777777" w:rsidR="00BE639C" w:rsidRDefault="00BE639C" w:rsidP="00BE639C">
          <w:pPr>
            <w:pStyle w:val="Sidfot"/>
            <w:jc w:val="center"/>
          </w:pPr>
        </w:p>
      </w:tc>
    </w:tr>
    <w:tr w:rsidR="00BE639C" w14:paraId="44C1ECEA" w14:textId="77777777" w:rsidTr="003A0105">
      <w:trPr>
        <w:trHeight w:val="340"/>
      </w:trPr>
      <w:tc>
        <w:tcPr>
          <w:tcW w:w="2268" w:type="dxa"/>
          <w:vAlign w:val="bottom"/>
        </w:tcPr>
        <w:p w14:paraId="2EB4AC91" w14:textId="77777777" w:rsidR="00BE639C" w:rsidRDefault="00BE639C" w:rsidP="00BE639C">
          <w:pPr>
            <w:pStyle w:val="Sidfot"/>
            <w:jc w:val="center"/>
          </w:pPr>
        </w:p>
      </w:tc>
      <w:tc>
        <w:tcPr>
          <w:tcW w:w="7370" w:type="dxa"/>
          <w:vAlign w:val="center"/>
          <w:hideMark/>
        </w:tcPr>
        <w:p w14:paraId="644D0546" w14:textId="77777777" w:rsidR="00BE639C" w:rsidRDefault="00BE639C" w:rsidP="006C77CA">
          <w:pPr>
            <w:pStyle w:val="Sidfot"/>
          </w:pPr>
        </w:p>
      </w:tc>
      <w:tc>
        <w:tcPr>
          <w:tcW w:w="2268" w:type="dxa"/>
          <w:vAlign w:val="bottom"/>
        </w:tcPr>
        <w:p w14:paraId="79D03D05" w14:textId="77777777" w:rsidR="00BE639C" w:rsidRDefault="00BE639C" w:rsidP="00BE639C">
          <w:pPr>
            <w:pStyle w:val="Sidfot"/>
            <w:jc w:val="center"/>
          </w:pPr>
        </w:p>
      </w:tc>
    </w:tr>
  </w:tbl>
  <w:p w14:paraId="5EAAAFD6" w14:textId="77777777" w:rsidR="00BE639C" w:rsidRDefault="00BE639C" w:rsidP="00BE639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Spec="center" w:tblpY="15877"/>
      <w:tblOverlap w:val="never"/>
      <w:tblW w:w="11963" w:type="dxa"/>
      <w:tblBorders>
        <w:insideH w:val="single" w:sz="4" w:space="0" w:color="000000"/>
        <w:insideV w:val="single" w:sz="4" w:space="0" w:color="7F7F7F" w:themeColor="text1" w:themeTint="8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1191"/>
      <w:gridCol w:w="10772"/>
    </w:tblGrid>
    <w:tr w:rsidR="007F60BC" w14:paraId="4DCCC923" w14:textId="77777777" w:rsidTr="00ED67C4">
      <w:trPr>
        <w:cantSplit/>
        <w:trHeight w:hRule="exact" w:val="284"/>
      </w:trPr>
      <w:tc>
        <w:tcPr>
          <w:tcW w:w="1191" w:type="dxa"/>
          <w:vAlign w:val="center"/>
        </w:tcPr>
        <w:p w14:paraId="10E86523" w14:textId="77777777" w:rsidR="007F60BC" w:rsidRPr="00295547" w:rsidRDefault="007F60BC" w:rsidP="00AB34B4">
          <w:pPr>
            <w:pStyle w:val="Sidfot"/>
            <w:jc w:val="right"/>
          </w:pPr>
          <w:r w:rsidRPr="00295547">
            <w:fldChar w:fldCharType="begin"/>
          </w:r>
          <w:r w:rsidRPr="00295547">
            <w:instrText xml:space="preserve"> PAGE   \* MERGEFORMAT </w:instrText>
          </w:r>
          <w:r w:rsidRPr="00295547">
            <w:fldChar w:fldCharType="separate"/>
          </w:r>
          <w:r w:rsidRPr="00295547">
            <w:t>2</w:t>
          </w:r>
          <w:r w:rsidRPr="00295547">
            <w:fldChar w:fldCharType="end"/>
          </w:r>
        </w:p>
      </w:tc>
      <w:tc>
        <w:tcPr>
          <w:tcW w:w="10772" w:type="dxa"/>
          <w:vAlign w:val="center"/>
        </w:tcPr>
        <w:p w14:paraId="3E7C9E2C" w14:textId="77777777" w:rsidR="007F60BC" w:rsidRPr="00151C0F" w:rsidRDefault="007F60BC" w:rsidP="00AB34B4">
          <w:pPr>
            <w:pStyle w:val="Sidfot"/>
          </w:pPr>
        </w:p>
      </w:tc>
    </w:tr>
  </w:tbl>
  <w:p w14:paraId="444D24AC" w14:textId="77777777" w:rsidR="00D00D4F" w:rsidRDefault="00D00D4F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268"/>
      <w:gridCol w:w="7369"/>
      <w:gridCol w:w="2268"/>
    </w:tblGrid>
    <w:tr w:rsidR="004E0291" w14:paraId="3CEB6D94" w14:textId="77777777" w:rsidTr="00F73723">
      <w:trPr>
        <w:trHeight w:val="567"/>
      </w:trPr>
      <w:tc>
        <w:tcPr>
          <w:tcW w:w="2268" w:type="dxa"/>
          <w:vAlign w:val="bottom"/>
        </w:tcPr>
        <w:p w14:paraId="2445E2FB" w14:textId="77777777" w:rsidR="004E0291" w:rsidRDefault="004E0291" w:rsidP="004E0291">
          <w:pPr>
            <w:pStyle w:val="Sidfot"/>
            <w:jc w:val="center"/>
          </w:pPr>
        </w:p>
      </w:tc>
      <w:tc>
        <w:tcPr>
          <w:tcW w:w="7370" w:type="dxa"/>
          <w:vAlign w:val="bottom"/>
          <w:hideMark/>
        </w:tcPr>
        <w:p w14:paraId="282182A3" w14:textId="3B261833" w:rsidR="004E0291" w:rsidRDefault="005B02A9" w:rsidP="003A0105">
          <w:pPr>
            <w:pStyle w:val="Sidfot"/>
            <w:jc w:val="center"/>
          </w:pPr>
          <w:sdt>
            <w:sdtPr>
              <w:alias w:val="Titel"/>
              <w:tag w:val=""/>
              <w:id w:val="-1434741913"/>
              <w:placeholder>
                <w:docPart w:val="C9326AE5D95444CBB66D3D45211141D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F41F1">
                <w:t>Yrkesträningsprogrammet (YTP), 2024</w:t>
              </w:r>
            </w:sdtContent>
          </w:sdt>
          <w:r w:rsidR="00DD7AC9">
            <w:t xml:space="preserve">, </w:t>
          </w:r>
          <w:r w:rsidR="00952F19">
            <w:fldChar w:fldCharType="begin"/>
          </w:r>
          <w:r w:rsidR="00952F19">
            <w:instrText xml:space="preserve"> REF  version </w:instrText>
          </w:r>
          <w:r w:rsidR="005C7F78">
            <w:instrText xml:space="preserve"> \* MERGEFORMAT </w:instrText>
          </w:r>
          <w:r w:rsidR="00952F19">
            <w:fldChar w:fldCharType="separate"/>
          </w:r>
          <w:sdt>
            <w:sdtPr>
              <w:alias w:val="Version"/>
              <w:tag w:val="Version"/>
              <w:id w:val="-258834763"/>
              <w:placeholder>
                <w:docPart w:val="B05A4D88F1AE437582B0B87AC7ACC4A5"/>
              </w:placeholder>
              <w:comboBox>
                <w:listItem w:value="Välj ett objekt."/>
                <w:listItem w:displayText=" " w:value=" "/>
                <w:listItem w:displayText="0-1" w:value="0-1"/>
                <w:listItem w:displayText="0-2" w:value="0-2"/>
                <w:listItem w:displayText="1-0" w:value="1-0"/>
                <w:listItem w:displayText="2-0" w:value="2-0"/>
              </w:comboBox>
            </w:sdtPr>
            <w:sdtEndPr/>
            <w:sdtContent>
              <w:proofErr w:type="gramStart"/>
              <w:r w:rsidR="00A32CE7">
                <w:t>1-0</w:t>
              </w:r>
              <w:proofErr w:type="gramEnd"/>
            </w:sdtContent>
          </w:sdt>
          <w:r w:rsidR="00952F19">
            <w:rPr>
              <w:lang w:eastAsia="sv-FI"/>
            </w:rPr>
            <w:fldChar w:fldCharType="end"/>
          </w:r>
        </w:p>
      </w:tc>
      <w:tc>
        <w:tcPr>
          <w:tcW w:w="2268" w:type="dxa"/>
          <w:vAlign w:val="bottom"/>
        </w:tcPr>
        <w:p w14:paraId="289D7DAF" w14:textId="77777777" w:rsidR="004E0291" w:rsidRDefault="004E0291" w:rsidP="004E0291">
          <w:pPr>
            <w:pStyle w:val="Sidfot"/>
            <w:jc w:val="center"/>
          </w:pPr>
        </w:p>
      </w:tc>
    </w:tr>
    <w:tr w:rsidR="004E0291" w14:paraId="2D7CF42D" w14:textId="77777777" w:rsidTr="00F73723">
      <w:trPr>
        <w:trHeight w:val="424"/>
      </w:trPr>
      <w:tc>
        <w:tcPr>
          <w:tcW w:w="2268" w:type="dxa"/>
          <w:vAlign w:val="bottom"/>
        </w:tcPr>
        <w:p w14:paraId="2ED799CA" w14:textId="77777777" w:rsidR="004E0291" w:rsidRDefault="004E0291" w:rsidP="004E0291">
          <w:pPr>
            <w:pStyle w:val="Sidfot"/>
            <w:jc w:val="center"/>
          </w:pPr>
        </w:p>
      </w:tc>
      <w:tc>
        <w:tcPr>
          <w:tcW w:w="7370" w:type="dxa"/>
          <w:vAlign w:val="center"/>
        </w:tcPr>
        <w:p w14:paraId="203397C0" w14:textId="77777777" w:rsidR="004E0291" w:rsidRPr="005C7F78" w:rsidRDefault="004E0291" w:rsidP="00FC2E3B">
          <w:pPr>
            <w:pStyle w:val="Sidfot"/>
            <w:jc w:val="center"/>
            <w:rPr>
              <w:rStyle w:val="Sidnummer"/>
            </w:rPr>
          </w:pPr>
          <w:r w:rsidRPr="005C7F78">
            <w:rPr>
              <w:rStyle w:val="Sidnummer"/>
            </w:rPr>
            <w:t xml:space="preserve">Sida </w:t>
          </w:r>
          <w:r w:rsidRPr="005C7F78">
            <w:rPr>
              <w:rStyle w:val="Sidnummer"/>
            </w:rPr>
            <w:fldChar w:fldCharType="begin"/>
          </w:r>
          <w:r w:rsidRPr="005C7F78">
            <w:rPr>
              <w:rStyle w:val="Sidnummer"/>
            </w:rPr>
            <w:instrText xml:space="preserve"> PAGE   \* MERGEFORMAT </w:instrText>
          </w:r>
          <w:r w:rsidRPr="005C7F78">
            <w:rPr>
              <w:rStyle w:val="Sidnummer"/>
            </w:rPr>
            <w:fldChar w:fldCharType="separate"/>
          </w:r>
          <w:r w:rsidRPr="005C7F78">
            <w:rPr>
              <w:rStyle w:val="Sidnummer"/>
            </w:rPr>
            <w:t>1</w:t>
          </w:r>
          <w:r w:rsidRPr="005C7F78">
            <w:rPr>
              <w:rStyle w:val="Sidnummer"/>
            </w:rPr>
            <w:fldChar w:fldCharType="end"/>
          </w:r>
          <w:r w:rsidRPr="005C7F78">
            <w:rPr>
              <w:rStyle w:val="Sidnummer"/>
            </w:rPr>
            <w:t xml:space="preserve"> av </w:t>
          </w:r>
          <w:r w:rsidR="00952F19" w:rsidRPr="005C7F78">
            <w:rPr>
              <w:rStyle w:val="Sidnummer"/>
            </w:rPr>
            <w:fldChar w:fldCharType="begin"/>
          </w:r>
          <w:r w:rsidR="00952F19" w:rsidRPr="005C7F78">
            <w:rPr>
              <w:rStyle w:val="Sidnummer"/>
            </w:rPr>
            <w:instrText xml:space="preserve"> NUMPAGES   \* MERGEFORMAT </w:instrText>
          </w:r>
          <w:r w:rsidR="00952F19" w:rsidRPr="005C7F78">
            <w:rPr>
              <w:rStyle w:val="Sidnummer"/>
            </w:rPr>
            <w:fldChar w:fldCharType="separate"/>
          </w:r>
          <w:r w:rsidRPr="005C7F78">
            <w:rPr>
              <w:rStyle w:val="Sidnummer"/>
            </w:rPr>
            <w:t>5</w:t>
          </w:r>
          <w:r w:rsidR="00952F19" w:rsidRPr="005C7F78">
            <w:rPr>
              <w:rStyle w:val="Sidnummer"/>
            </w:rPr>
            <w:fldChar w:fldCharType="end"/>
          </w:r>
        </w:p>
      </w:tc>
      <w:tc>
        <w:tcPr>
          <w:tcW w:w="2268" w:type="dxa"/>
          <w:vAlign w:val="bottom"/>
        </w:tcPr>
        <w:p w14:paraId="76517185" w14:textId="77777777" w:rsidR="004E0291" w:rsidRDefault="004E0291" w:rsidP="004E0291">
          <w:pPr>
            <w:pStyle w:val="Sidfot"/>
            <w:jc w:val="center"/>
          </w:pPr>
        </w:p>
      </w:tc>
    </w:tr>
  </w:tbl>
  <w:p w14:paraId="2DB03BBD" w14:textId="77777777" w:rsidR="00DD4723" w:rsidRPr="00672787" w:rsidRDefault="00DD4723" w:rsidP="0067278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F0A0" w14:textId="77777777" w:rsidR="005B02A9" w:rsidRDefault="005B02A9" w:rsidP="0093279E">
      <w:pPr>
        <w:spacing w:line="240" w:lineRule="auto"/>
      </w:pPr>
      <w:r>
        <w:separator/>
      </w:r>
    </w:p>
  </w:footnote>
  <w:footnote w:type="continuationSeparator" w:id="0">
    <w:p w14:paraId="1CF8BAC2" w14:textId="77777777" w:rsidR="005B02A9" w:rsidRDefault="005B02A9" w:rsidP="0093279E">
      <w:pPr>
        <w:spacing w:line="240" w:lineRule="auto"/>
      </w:pPr>
      <w:r>
        <w:continuationSeparator/>
      </w:r>
    </w:p>
  </w:footnote>
  <w:footnote w:type="continuationNotice" w:id="1">
    <w:p w14:paraId="57682D13" w14:textId="77777777" w:rsidR="005B02A9" w:rsidRDefault="005B02A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849B9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6719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16B5C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A8668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D1B7B27"/>
    <w:multiLevelType w:val="hybridMultilevel"/>
    <w:tmpl w:val="70725154"/>
    <w:lvl w:ilvl="0" w:tplc="BD5C0BB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938D2"/>
    <w:multiLevelType w:val="multilevel"/>
    <w:tmpl w:val="E32CA338"/>
    <w:styleLink w:val="MallParagrafLista"/>
    <w:lvl w:ilvl="0">
      <w:start w:val="1"/>
      <w:numFmt w:val="decimal"/>
      <w:pStyle w:val="Paragraf"/>
      <w:suff w:val="space"/>
      <w:lvlText w:val="§ %1."/>
      <w:lvlJc w:val="left"/>
      <w:pPr>
        <w:ind w:left="0" w:firstLine="0"/>
      </w:pPr>
      <w:rPr>
        <w:rFonts w:ascii="Calibri" w:hAnsi="Calibr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52497F"/>
    <w:multiLevelType w:val="multilevel"/>
    <w:tmpl w:val="D548CCB8"/>
    <w:styleLink w:val="MallNumreradLista"/>
    <w:lvl w:ilvl="0">
      <w:start w:val="1"/>
      <w:numFmt w:val="decimal"/>
      <w:pStyle w:val="Numreradlista"/>
      <w:lvlText w:val="%1."/>
      <w:lvlJc w:val="right"/>
      <w:pPr>
        <w:tabs>
          <w:tab w:val="num" w:pos="227"/>
        </w:tabs>
        <w:ind w:left="227" w:hanging="85"/>
      </w:pPr>
      <w:rPr>
        <w:rFonts w:asciiTheme="majorHAnsi" w:hAnsiTheme="majorHAnsi" w:hint="default"/>
      </w:rPr>
    </w:lvl>
    <w:lvl w:ilvl="1">
      <w:start w:val="1"/>
      <w:numFmt w:val="lowerLetter"/>
      <w:pStyle w:val="NumreradLista20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NumreradLista30"/>
      <w:lvlText w:val="%3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3">
      <w:start w:val="1"/>
      <w:numFmt w:val="upperLetter"/>
      <w:pStyle w:val="NumreradLista40"/>
      <w:lvlText w:val="%4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decimal"/>
      <w:pStyle w:val="NumreradLista50"/>
      <w:lvlText w:val="(%5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5">
      <w:start w:val="1"/>
      <w:numFmt w:val="lowerLetter"/>
      <w:pStyle w:val="NumreradLista6"/>
      <w:lvlText w:val="(%6)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6">
      <w:start w:val="1"/>
      <w:numFmt w:val="lowerRoman"/>
      <w:pStyle w:val="NumreradLista7"/>
      <w:lvlText w:val="(%7)"/>
      <w:lvlJc w:val="right"/>
      <w:pPr>
        <w:tabs>
          <w:tab w:val="num" w:pos="1871"/>
        </w:tabs>
        <w:ind w:left="1871" w:hanging="113"/>
      </w:pPr>
      <w:rPr>
        <w:rFonts w:hint="default"/>
      </w:rPr>
    </w:lvl>
    <w:lvl w:ilvl="7">
      <w:start w:val="1"/>
      <w:numFmt w:val="decimal"/>
      <w:pStyle w:val="NumreradLista8"/>
      <w:lvlText w:val="%8."/>
      <w:lvlJc w:val="right"/>
      <w:pPr>
        <w:tabs>
          <w:tab w:val="num" w:pos="2098"/>
        </w:tabs>
        <w:ind w:left="2098" w:hanging="113"/>
      </w:pPr>
      <w:rPr>
        <w:rFonts w:hint="default"/>
      </w:rPr>
    </w:lvl>
    <w:lvl w:ilvl="8">
      <w:start w:val="1"/>
      <w:numFmt w:val="lowerLetter"/>
      <w:pStyle w:val="NumreradLista9"/>
      <w:lvlText w:val="%9."/>
      <w:lvlJc w:val="left"/>
      <w:pPr>
        <w:tabs>
          <w:tab w:val="num" w:pos="2325"/>
        </w:tabs>
        <w:ind w:left="2325" w:hanging="227"/>
      </w:pPr>
      <w:rPr>
        <w:rFonts w:hint="default"/>
      </w:rPr>
    </w:lvl>
  </w:abstractNum>
  <w:abstractNum w:abstractNumId="7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ascii="Times New Roman" w:hAnsi="Times New Roman" w:cs="Times New Roman" w:hint="default"/>
        <w:color w:val="00699A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ascii="Times New Roman" w:hAnsi="Times New Roman" w:cs="Times New Roman" w:hint="default"/>
        <w:color w:val="00699A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00699A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ascii="Times New Roman" w:hAnsi="Times New Roman" w:cs="Times New Roman" w:hint="default"/>
        <w:color w:val="00699A" w:themeColor="accent1" w:themeShade="BF"/>
      </w:rPr>
    </w:lvl>
  </w:abstractNum>
  <w:abstractNum w:abstractNumId="8" w15:restartNumberingAfterBreak="0">
    <w:nsid w:val="30173066"/>
    <w:multiLevelType w:val="multilevel"/>
    <w:tmpl w:val="933E3BFE"/>
    <w:styleLink w:val="MallStyckeNumrerad"/>
    <w:lvl w:ilvl="0">
      <w:start w:val="1"/>
      <w:numFmt w:val="decimal"/>
      <w:pStyle w:val="Avtal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decimal"/>
      <w:pStyle w:val="Avtal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̶"/>
      <w:lvlJc w:val="left"/>
      <w:pPr>
        <w:tabs>
          <w:tab w:val="num" w:pos="567"/>
        </w:tabs>
        <w:ind w:left="567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9193A78"/>
    <w:multiLevelType w:val="multilevel"/>
    <w:tmpl w:val="38C0AC3E"/>
    <w:styleLink w:val="MallListaNumrerad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0" w15:restartNumberingAfterBreak="0">
    <w:nsid w:val="3E433EBB"/>
    <w:multiLevelType w:val="multilevel"/>
    <w:tmpl w:val="E32CA338"/>
    <w:numStyleLink w:val="MallParagrafLista"/>
  </w:abstractNum>
  <w:abstractNum w:abstractNumId="11" w15:restartNumberingAfterBreak="0">
    <w:nsid w:val="3F1C6735"/>
    <w:multiLevelType w:val="multilevel"/>
    <w:tmpl w:val="08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A1A4824"/>
    <w:multiLevelType w:val="multilevel"/>
    <w:tmpl w:val="12967FA0"/>
    <w:lvl w:ilvl="0">
      <w:start w:val="1"/>
      <w:numFmt w:val="decimal"/>
      <w:lvlRestart w:val="0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2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C900DC1"/>
    <w:multiLevelType w:val="multilevel"/>
    <w:tmpl w:val="C83422BC"/>
    <w:styleLink w:val="MallRubrikerNumrera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4" w15:restartNumberingAfterBreak="0">
    <w:nsid w:val="75B14E4E"/>
    <w:multiLevelType w:val="multilevel"/>
    <w:tmpl w:val="DFE4D962"/>
    <w:numStyleLink w:val="MallPunktlista"/>
  </w:abstractNum>
  <w:abstractNum w:abstractNumId="15" w15:restartNumberingAfterBreak="0">
    <w:nsid w:val="77B122DB"/>
    <w:multiLevelType w:val="hybridMultilevel"/>
    <w:tmpl w:val="AEBC14A6"/>
    <w:lvl w:ilvl="0" w:tplc="37668E98">
      <w:numFmt w:val="bullet"/>
      <w:pStyle w:val="TabelltextLista"/>
      <w:lvlText w:val="-"/>
      <w:lvlJc w:val="left"/>
      <w:pPr>
        <w:ind w:left="720" w:hanging="360"/>
      </w:pPr>
      <w:rPr>
        <w:rFonts w:ascii="Corbel" w:eastAsiaTheme="minorEastAsia" w:hAnsi="Corbel" w:cstheme="majorHAns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94" w:hanging="794"/>
        </w:pPr>
      </w:lvl>
    </w:lvlOverride>
  </w:num>
  <w:num w:numId="12">
    <w:abstractNumId w:val="12"/>
  </w:num>
  <w:num w:numId="13">
    <w:abstractNumId w:val="10"/>
  </w:num>
  <w:num w:numId="14">
    <w:abstractNumId w:val="15"/>
  </w:num>
  <w:num w:numId="15">
    <w:abstractNumId w:val="14"/>
  </w:num>
  <w:num w:numId="16">
    <w:abstractNumId w:val="11"/>
  </w:num>
  <w:num w:numId="17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4" w:hanging="794"/>
        </w:pPr>
        <w:rPr>
          <w:rFonts w:hint="default"/>
        </w:rPr>
      </w:lvl>
    </w:lvlOverride>
  </w:num>
  <w:num w:numId="18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4" w:hanging="794"/>
        </w:pPr>
        <w:rPr>
          <w:rFonts w:hint="default"/>
        </w:rPr>
      </w:lvl>
    </w:lvlOverride>
  </w:num>
  <w:num w:numId="19">
    <w:abstractNumId w:val="14"/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1304"/>
  <w:autoHyphenation/>
  <w:hyphenationZone w:val="425"/>
  <w:clickAndTypeStyle w:val="Stycke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83"/>
    <w:rsid w:val="000011BE"/>
    <w:rsid w:val="00005161"/>
    <w:rsid w:val="00012211"/>
    <w:rsid w:val="00012A25"/>
    <w:rsid w:val="000131D8"/>
    <w:rsid w:val="000139E7"/>
    <w:rsid w:val="00015E73"/>
    <w:rsid w:val="00023BDA"/>
    <w:rsid w:val="0003331B"/>
    <w:rsid w:val="0003631C"/>
    <w:rsid w:val="000367F8"/>
    <w:rsid w:val="00037D25"/>
    <w:rsid w:val="00044741"/>
    <w:rsid w:val="0004493C"/>
    <w:rsid w:val="00044A7D"/>
    <w:rsid w:val="00047813"/>
    <w:rsid w:val="00047AFA"/>
    <w:rsid w:val="000508D9"/>
    <w:rsid w:val="00050F9C"/>
    <w:rsid w:val="000513FA"/>
    <w:rsid w:val="00052507"/>
    <w:rsid w:val="00056694"/>
    <w:rsid w:val="0005787D"/>
    <w:rsid w:val="000600E5"/>
    <w:rsid w:val="000610E5"/>
    <w:rsid w:val="000613A2"/>
    <w:rsid w:val="00066AF0"/>
    <w:rsid w:val="00070089"/>
    <w:rsid w:val="00071E83"/>
    <w:rsid w:val="00072F78"/>
    <w:rsid w:val="00073BDB"/>
    <w:rsid w:val="00076528"/>
    <w:rsid w:val="00076E66"/>
    <w:rsid w:val="00080E48"/>
    <w:rsid w:val="00081E84"/>
    <w:rsid w:val="0008297E"/>
    <w:rsid w:val="000829E5"/>
    <w:rsid w:val="00083B32"/>
    <w:rsid w:val="000907C1"/>
    <w:rsid w:val="000A04E2"/>
    <w:rsid w:val="000A4508"/>
    <w:rsid w:val="000A58B5"/>
    <w:rsid w:val="000A5933"/>
    <w:rsid w:val="000B0596"/>
    <w:rsid w:val="000B446B"/>
    <w:rsid w:val="000B5585"/>
    <w:rsid w:val="000B5D29"/>
    <w:rsid w:val="000C013B"/>
    <w:rsid w:val="000C041E"/>
    <w:rsid w:val="000C2029"/>
    <w:rsid w:val="000D2021"/>
    <w:rsid w:val="000D2388"/>
    <w:rsid w:val="000D351D"/>
    <w:rsid w:val="000D4C43"/>
    <w:rsid w:val="000D5DAC"/>
    <w:rsid w:val="000D69AD"/>
    <w:rsid w:val="000E1546"/>
    <w:rsid w:val="000E386A"/>
    <w:rsid w:val="000E4DD3"/>
    <w:rsid w:val="000E641D"/>
    <w:rsid w:val="000E7FD5"/>
    <w:rsid w:val="000F028F"/>
    <w:rsid w:val="000F49D9"/>
    <w:rsid w:val="000F64F2"/>
    <w:rsid w:val="0010323B"/>
    <w:rsid w:val="0010454C"/>
    <w:rsid w:val="00106104"/>
    <w:rsid w:val="001064AC"/>
    <w:rsid w:val="00111D47"/>
    <w:rsid w:val="0011229F"/>
    <w:rsid w:val="00113304"/>
    <w:rsid w:val="00115E94"/>
    <w:rsid w:val="001209F7"/>
    <w:rsid w:val="001237C2"/>
    <w:rsid w:val="0012521C"/>
    <w:rsid w:val="00127264"/>
    <w:rsid w:val="00131CD4"/>
    <w:rsid w:val="00134AC0"/>
    <w:rsid w:val="001378BA"/>
    <w:rsid w:val="0014187D"/>
    <w:rsid w:val="0015136F"/>
    <w:rsid w:val="00151BDF"/>
    <w:rsid w:val="00152E5F"/>
    <w:rsid w:val="00154ED6"/>
    <w:rsid w:val="00157385"/>
    <w:rsid w:val="00160895"/>
    <w:rsid w:val="00162180"/>
    <w:rsid w:val="001639CC"/>
    <w:rsid w:val="00167E7B"/>
    <w:rsid w:val="0017462D"/>
    <w:rsid w:val="00175FD7"/>
    <w:rsid w:val="001760CD"/>
    <w:rsid w:val="001778DC"/>
    <w:rsid w:val="001835E4"/>
    <w:rsid w:val="00187C43"/>
    <w:rsid w:val="001A1C36"/>
    <w:rsid w:val="001A32C5"/>
    <w:rsid w:val="001B07E2"/>
    <w:rsid w:val="001B64C3"/>
    <w:rsid w:val="001C1C19"/>
    <w:rsid w:val="001C2A7F"/>
    <w:rsid w:val="001C3464"/>
    <w:rsid w:val="001C3F95"/>
    <w:rsid w:val="001C6340"/>
    <w:rsid w:val="001C6D01"/>
    <w:rsid w:val="001D0010"/>
    <w:rsid w:val="001E2FC2"/>
    <w:rsid w:val="001E523B"/>
    <w:rsid w:val="001F0B25"/>
    <w:rsid w:val="001F1A6E"/>
    <w:rsid w:val="001F1FCE"/>
    <w:rsid w:val="001F20C8"/>
    <w:rsid w:val="001F44A7"/>
    <w:rsid w:val="00202901"/>
    <w:rsid w:val="00203A90"/>
    <w:rsid w:val="00204297"/>
    <w:rsid w:val="0020705F"/>
    <w:rsid w:val="00214524"/>
    <w:rsid w:val="00217062"/>
    <w:rsid w:val="00217D3E"/>
    <w:rsid w:val="00220AD3"/>
    <w:rsid w:val="0022167A"/>
    <w:rsid w:val="002246E7"/>
    <w:rsid w:val="00226DFF"/>
    <w:rsid w:val="0022707E"/>
    <w:rsid w:val="0023085A"/>
    <w:rsid w:val="00230ABD"/>
    <w:rsid w:val="00231B00"/>
    <w:rsid w:val="00233B8D"/>
    <w:rsid w:val="00236E4F"/>
    <w:rsid w:val="00237217"/>
    <w:rsid w:val="00241F85"/>
    <w:rsid w:val="002421D4"/>
    <w:rsid w:val="0024329C"/>
    <w:rsid w:val="002440FB"/>
    <w:rsid w:val="00244894"/>
    <w:rsid w:val="00246467"/>
    <w:rsid w:val="00247916"/>
    <w:rsid w:val="00247B2F"/>
    <w:rsid w:val="002507B6"/>
    <w:rsid w:val="00251849"/>
    <w:rsid w:val="002535F5"/>
    <w:rsid w:val="00253847"/>
    <w:rsid w:val="00254E09"/>
    <w:rsid w:val="0026036D"/>
    <w:rsid w:val="00262D18"/>
    <w:rsid w:val="00264864"/>
    <w:rsid w:val="002658EB"/>
    <w:rsid w:val="002662A5"/>
    <w:rsid w:val="00271220"/>
    <w:rsid w:val="00272BB0"/>
    <w:rsid w:val="00272BE7"/>
    <w:rsid w:val="00287593"/>
    <w:rsid w:val="00287B3B"/>
    <w:rsid w:val="00287FB4"/>
    <w:rsid w:val="002945AB"/>
    <w:rsid w:val="002955FF"/>
    <w:rsid w:val="002A16A1"/>
    <w:rsid w:val="002A7AF1"/>
    <w:rsid w:val="002B2A24"/>
    <w:rsid w:val="002B2F9C"/>
    <w:rsid w:val="002B6EA0"/>
    <w:rsid w:val="002C0BC2"/>
    <w:rsid w:val="002C298D"/>
    <w:rsid w:val="002C6FCA"/>
    <w:rsid w:val="002D05B3"/>
    <w:rsid w:val="002D1B0E"/>
    <w:rsid w:val="002D5060"/>
    <w:rsid w:val="002D6732"/>
    <w:rsid w:val="002E1820"/>
    <w:rsid w:val="002F26E6"/>
    <w:rsid w:val="002F2AAC"/>
    <w:rsid w:val="002F2AC4"/>
    <w:rsid w:val="002F4CBA"/>
    <w:rsid w:val="002F5914"/>
    <w:rsid w:val="0030464D"/>
    <w:rsid w:val="00312093"/>
    <w:rsid w:val="00316DEC"/>
    <w:rsid w:val="0032081E"/>
    <w:rsid w:val="00320926"/>
    <w:rsid w:val="00320D5A"/>
    <w:rsid w:val="00323B83"/>
    <w:rsid w:val="00324AB9"/>
    <w:rsid w:val="0033042B"/>
    <w:rsid w:val="00331A80"/>
    <w:rsid w:val="00336B35"/>
    <w:rsid w:val="0033732E"/>
    <w:rsid w:val="003404DB"/>
    <w:rsid w:val="00341DFA"/>
    <w:rsid w:val="00346CFE"/>
    <w:rsid w:val="00347491"/>
    <w:rsid w:val="00353E13"/>
    <w:rsid w:val="0035559B"/>
    <w:rsid w:val="003555B9"/>
    <w:rsid w:val="00356464"/>
    <w:rsid w:val="003579BB"/>
    <w:rsid w:val="0036242E"/>
    <w:rsid w:val="003668F9"/>
    <w:rsid w:val="00373623"/>
    <w:rsid w:val="003762A2"/>
    <w:rsid w:val="0038102D"/>
    <w:rsid w:val="003816AC"/>
    <w:rsid w:val="00381C50"/>
    <w:rsid w:val="00382B81"/>
    <w:rsid w:val="00382D16"/>
    <w:rsid w:val="0038766C"/>
    <w:rsid w:val="00390727"/>
    <w:rsid w:val="00394F4E"/>
    <w:rsid w:val="00396072"/>
    <w:rsid w:val="003A0105"/>
    <w:rsid w:val="003A104F"/>
    <w:rsid w:val="003A3C81"/>
    <w:rsid w:val="003A3F17"/>
    <w:rsid w:val="003A4071"/>
    <w:rsid w:val="003A4886"/>
    <w:rsid w:val="003A4EB1"/>
    <w:rsid w:val="003A5BD8"/>
    <w:rsid w:val="003A62EC"/>
    <w:rsid w:val="003B1A71"/>
    <w:rsid w:val="003B4BA1"/>
    <w:rsid w:val="003B4D27"/>
    <w:rsid w:val="003B66DB"/>
    <w:rsid w:val="003B6B31"/>
    <w:rsid w:val="003C50FD"/>
    <w:rsid w:val="003D0A9A"/>
    <w:rsid w:val="003D14D5"/>
    <w:rsid w:val="003D1A86"/>
    <w:rsid w:val="003D1AC7"/>
    <w:rsid w:val="003D58F8"/>
    <w:rsid w:val="003E05A1"/>
    <w:rsid w:val="003E0AC3"/>
    <w:rsid w:val="003E2129"/>
    <w:rsid w:val="003E23B7"/>
    <w:rsid w:val="003E5466"/>
    <w:rsid w:val="003E5B5E"/>
    <w:rsid w:val="003F0BF9"/>
    <w:rsid w:val="003F396F"/>
    <w:rsid w:val="003F4364"/>
    <w:rsid w:val="003F7FBE"/>
    <w:rsid w:val="00400910"/>
    <w:rsid w:val="00402A89"/>
    <w:rsid w:val="004044F1"/>
    <w:rsid w:val="004070D2"/>
    <w:rsid w:val="00410D7E"/>
    <w:rsid w:val="00412C03"/>
    <w:rsid w:val="00420374"/>
    <w:rsid w:val="00422AA6"/>
    <w:rsid w:val="004276F0"/>
    <w:rsid w:val="004306C7"/>
    <w:rsid w:val="00430DD1"/>
    <w:rsid w:val="0043351C"/>
    <w:rsid w:val="00434E75"/>
    <w:rsid w:val="00435553"/>
    <w:rsid w:val="00436943"/>
    <w:rsid w:val="0043711B"/>
    <w:rsid w:val="00437724"/>
    <w:rsid w:val="004412BE"/>
    <w:rsid w:val="004437CC"/>
    <w:rsid w:val="00445360"/>
    <w:rsid w:val="00445E3F"/>
    <w:rsid w:val="00452CBF"/>
    <w:rsid w:val="00464122"/>
    <w:rsid w:val="0046737E"/>
    <w:rsid w:val="00470A04"/>
    <w:rsid w:val="00472022"/>
    <w:rsid w:val="00480666"/>
    <w:rsid w:val="00481316"/>
    <w:rsid w:val="004827AD"/>
    <w:rsid w:val="0048301D"/>
    <w:rsid w:val="00485916"/>
    <w:rsid w:val="0048592B"/>
    <w:rsid w:val="00495BE6"/>
    <w:rsid w:val="00495DA5"/>
    <w:rsid w:val="00496336"/>
    <w:rsid w:val="0049701A"/>
    <w:rsid w:val="004974F5"/>
    <w:rsid w:val="004A65BB"/>
    <w:rsid w:val="004B1885"/>
    <w:rsid w:val="004B2199"/>
    <w:rsid w:val="004B526F"/>
    <w:rsid w:val="004B5AFB"/>
    <w:rsid w:val="004B6D52"/>
    <w:rsid w:val="004C3458"/>
    <w:rsid w:val="004C47F8"/>
    <w:rsid w:val="004D0068"/>
    <w:rsid w:val="004D0724"/>
    <w:rsid w:val="004E0291"/>
    <w:rsid w:val="004E1B95"/>
    <w:rsid w:val="004E33E6"/>
    <w:rsid w:val="004E4489"/>
    <w:rsid w:val="004E47A9"/>
    <w:rsid w:val="004E5C71"/>
    <w:rsid w:val="004E60E7"/>
    <w:rsid w:val="004E6441"/>
    <w:rsid w:val="004F1357"/>
    <w:rsid w:val="004F307F"/>
    <w:rsid w:val="00500856"/>
    <w:rsid w:val="00503C7B"/>
    <w:rsid w:val="00513ED8"/>
    <w:rsid w:val="00514A3C"/>
    <w:rsid w:val="005200C0"/>
    <w:rsid w:val="005211CF"/>
    <w:rsid w:val="00521474"/>
    <w:rsid w:val="00523FB6"/>
    <w:rsid w:val="005278A9"/>
    <w:rsid w:val="00534E9D"/>
    <w:rsid w:val="005358A4"/>
    <w:rsid w:val="00540808"/>
    <w:rsid w:val="005408CA"/>
    <w:rsid w:val="00542466"/>
    <w:rsid w:val="005457E4"/>
    <w:rsid w:val="005509A1"/>
    <w:rsid w:val="0055599A"/>
    <w:rsid w:val="0055628A"/>
    <w:rsid w:val="00556D9E"/>
    <w:rsid w:val="0055792A"/>
    <w:rsid w:val="005604B2"/>
    <w:rsid w:val="00562005"/>
    <w:rsid w:val="00563118"/>
    <w:rsid w:val="00564466"/>
    <w:rsid w:val="00565316"/>
    <w:rsid w:val="005660B9"/>
    <w:rsid w:val="00575BA3"/>
    <w:rsid w:val="00575D9A"/>
    <w:rsid w:val="005765BE"/>
    <w:rsid w:val="00581E7F"/>
    <w:rsid w:val="00582D20"/>
    <w:rsid w:val="005838AA"/>
    <w:rsid w:val="005839F1"/>
    <w:rsid w:val="00586323"/>
    <w:rsid w:val="00591440"/>
    <w:rsid w:val="00592A76"/>
    <w:rsid w:val="00596229"/>
    <w:rsid w:val="00596C13"/>
    <w:rsid w:val="00597EBE"/>
    <w:rsid w:val="005A0A77"/>
    <w:rsid w:val="005A3BA4"/>
    <w:rsid w:val="005A4163"/>
    <w:rsid w:val="005A5964"/>
    <w:rsid w:val="005A784B"/>
    <w:rsid w:val="005B02A9"/>
    <w:rsid w:val="005B4ACF"/>
    <w:rsid w:val="005B5C9C"/>
    <w:rsid w:val="005C0835"/>
    <w:rsid w:val="005C0C00"/>
    <w:rsid w:val="005C0D4E"/>
    <w:rsid w:val="005C410C"/>
    <w:rsid w:val="005C63E6"/>
    <w:rsid w:val="005C6D90"/>
    <w:rsid w:val="005C7F78"/>
    <w:rsid w:val="005D2355"/>
    <w:rsid w:val="005D38BC"/>
    <w:rsid w:val="005D5EE4"/>
    <w:rsid w:val="005D7EE5"/>
    <w:rsid w:val="005E1172"/>
    <w:rsid w:val="005E118E"/>
    <w:rsid w:val="005E13DF"/>
    <w:rsid w:val="005E1617"/>
    <w:rsid w:val="005E1AB6"/>
    <w:rsid w:val="005E1BD2"/>
    <w:rsid w:val="005E26F9"/>
    <w:rsid w:val="005E4284"/>
    <w:rsid w:val="005E5349"/>
    <w:rsid w:val="005F0960"/>
    <w:rsid w:val="005F3905"/>
    <w:rsid w:val="005F5A34"/>
    <w:rsid w:val="005F64BE"/>
    <w:rsid w:val="0060110F"/>
    <w:rsid w:val="00601377"/>
    <w:rsid w:val="006028D5"/>
    <w:rsid w:val="006034F8"/>
    <w:rsid w:val="00610F8B"/>
    <w:rsid w:val="006140FB"/>
    <w:rsid w:val="00617AED"/>
    <w:rsid w:val="006218E4"/>
    <w:rsid w:val="0062254E"/>
    <w:rsid w:val="00623B83"/>
    <w:rsid w:val="00625EBF"/>
    <w:rsid w:val="00627414"/>
    <w:rsid w:val="00631428"/>
    <w:rsid w:val="00642D3D"/>
    <w:rsid w:val="00643E4E"/>
    <w:rsid w:val="006449FB"/>
    <w:rsid w:val="00647204"/>
    <w:rsid w:val="00660B79"/>
    <w:rsid w:val="00661695"/>
    <w:rsid w:val="00667CAF"/>
    <w:rsid w:val="006720BC"/>
    <w:rsid w:val="00672787"/>
    <w:rsid w:val="0067554F"/>
    <w:rsid w:val="00675E97"/>
    <w:rsid w:val="006771B0"/>
    <w:rsid w:val="00677DB6"/>
    <w:rsid w:val="0068094A"/>
    <w:rsid w:val="0068185A"/>
    <w:rsid w:val="0068449C"/>
    <w:rsid w:val="006856E7"/>
    <w:rsid w:val="006908C5"/>
    <w:rsid w:val="006922AB"/>
    <w:rsid w:val="006927B5"/>
    <w:rsid w:val="006955E1"/>
    <w:rsid w:val="0069737E"/>
    <w:rsid w:val="006A00D4"/>
    <w:rsid w:val="006A2E6B"/>
    <w:rsid w:val="006A33B8"/>
    <w:rsid w:val="006A391F"/>
    <w:rsid w:val="006A3E98"/>
    <w:rsid w:val="006A5007"/>
    <w:rsid w:val="006A7E14"/>
    <w:rsid w:val="006B1C3F"/>
    <w:rsid w:val="006B35C9"/>
    <w:rsid w:val="006B3DB7"/>
    <w:rsid w:val="006B78FE"/>
    <w:rsid w:val="006C0372"/>
    <w:rsid w:val="006C10C1"/>
    <w:rsid w:val="006C260F"/>
    <w:rsid w:val="006C5F50"/>
    <w:rsid w:val="006C6210"/>
    <w:rsid w:val="006C6744"/>
    <w:rsid w:val="006C77CA"/>
    <w:rsid w:val="006D0DCF"/>
    <w:rsid w:val="006D2235"/>
    <w:rsid w:val="006E17D1"/>
    <w:rsid w:val="006E250E"/>
    <w:rsid w:val="006E282D"/>
    <w:rsid w:val="006E3269"/>
    <w:rsid w:val="006E39AE"/>
    <w:rsid w:val="006E5284"/>
    <w:rsid w:val="006E604A"/>
    <w:rsid w:val="006E7A0C"/>
    <w:rsid w:val="006F02BF"/>
    <w:rsid w:val="006F4EF7"/>
    <w:rsid w:val="007009D5"/>
    <w:rsid w:val="007031F3"/>
    <w:rsid w:val="007034E0"/>
    <w:rsid w:val="0071074F"/>
    <w:rsid w:val="00710E93"/>
    <w:rsid w:val="00711E07"/>
    <w:rsid w:val="00712D34"/>
    <w:rsid w:val="007140EB"/>
    <w:rsid w:val="00714386"/>
    <w:rsid w:val="007147D8"/>
    <w:rsid w:val="007227F9"/>
    <w:rsid w:val="00725378"/>
    <w:rsid w:val="00725A22"/>
    <w:rsid w:val="00732D50"/>
    <w:rsid w:val="007356EE"/>
    <w:rsid w:val="00736567"/>
    <w:rsid w:val="00736CE1"/>
    <w:rsid w:val="0074180E"/>
    <w:rsid w:val="00742302"/>
    <w:rsid w:val="00747156"/>
    <w:rsid w:val="00747DB7"/>
    <w:rsid w:val="007511FE"/>
    <w:rsid w:val="007516FA"/>
    <w:rsid w:val="00754880"/>
    <w:rsid w:val="00755EAE"/>
    <w:rsid w:val="00756CBD"/>
    <w:rsid w:val="007627AA"/>
    <w:rsid w:val="00763881"/>
    <w:rsid w:val="007673F5"/>
    <w:rsid w:val="00785515"/>
    <w:rsid w:val="00786F3E"/>
    <w:rsid w:val="00787642"/>
    <w:rsid w:val="00787EBD"/>
    <w:rsid w:val="00792806"/>
    <w:rsid w:val="00793E05"/>
    <w:rsid w:val="00793F22"/>
    <w:rsid w:val="0079511B"/>
    <w:rsid w:val="00796213"/>
    <w:rsid w:val="007A1B99"/>
    <w:rsid w:val="007A5331"/>
    <w:rsid w:val="007A69A3"/>
    <w:rsid w:val="007A775A"/>
    <w:rsid w:val="007B30B4"/>
    <w:rsid w:val="007C0AF8"/>
    <w:rsid w:val="007D222A"/>
    <w:rsid w:val="007D7C1F"/>
    <w:rsid w:val="007D7CB1"/>
    <w:rsid w:val="007E07D4"/>
    <w:rsid w:val="007E129C"/>
    <w:rsid w:val="007E200C"/>
    <w:rsid w:val="007E4F2F"/>
    <w:rsid w:val="007E76D6"/>
    <w:rsid w:val="007F1A16"/>
    <w:rsid w:val="007F3C13"/>
    <w:rsid w:val="007F5B84"/>
    <w:rsid w:val="007F60BC"/>
    <w:rsid w:val="007F72BF"/>
    <w:rsid w:val="007F7A2F"/>
    <w:rsid w:val="00800F57"/>
    <w:rsid w:val="008076C7"/>
    <w:rsid w:val="008077B4"/>
    <w:rsid w:val="008117D4"/>
    <w:rsid w:val="00821BE7"/>
    <w:rsid w:val="00822148"/>
    <w:rsid w:val="008229AA"/>
    <w:rsid w:val="00823061"/>
    <w:rsid w:val="008231BC"/>
    <w:rsid w:val="00825C13"/>
    <w:rsid w:val="00826550"/>
    <w:rsid w:val="00827C9D"/>
    <w:rsid w:val="008305B5"/>
    <w:rsid w:val="00831E68"/>
    <w:rsid w:val="00832C99"/>
    <w:rsid w:val="00833CEC"/>
    <w:rsid w:val="008353D2"/>
    <w:rsid w:val="00841B98"/>
    <w:rsid w:val="0084762B"/>
    <w:rsid w:val="0085442C"/>
    <w:rsid w:val="008618AA"/>
    <w:rsid w:val="008649C1"/>
    <w:rsid w:val="0087115D"/>
    <w:rsid w:val="00871785"/>
    <w:rsid w:val="008754D4"/>
    <w:rsid w:val="00876381"/>
    <w:rsid w:val="00877125"/>
    <w:rsid w:val="00880848"/>
    <w:rsid w:val="00880858"/>
    <w:rsid w:val="008851B3"/>
    <w:rsid w:val="00885B7C"/>
    <w:rsid w:val="0088619B"/>
    <w:rsid w:val="00893699"/>
    <w:rsid w:val="008954C0"/>
    <w:rsid w:val="00895927"/>
    <w:rsid w:val="00895EC5"/>
    <w:rsid w:val="0089665A"/>
    <w:rsid w:val="008A21ED"/>
    <w:rsid w:val="008A6EC0"/>
    <w:rsid w:val="008B0A8B"/>
    <w:rsid w:val="008B2D44"/>
    <w:rsid w:val="008B2EFE"/>
    <w:rsid w:val="008B3D8C"/>
    <w:rsid w:val="008B4EF3"/>
    <w:rsid w:val="008B5338"/>
    <w:rsid w:val="008E2B6C"/>
    <w:rsid w:val="008E5D9E"/>
    <w:rsid w:val="008E741A"/>
    <w:rsid w:val="008F009C"/>
    <w:rsid w:val="008F05EC"/>
    <w:rsid w:val="008F3C17"/>
    <w:rsid w:val="008F3FE6"/>
    <w:rsid w:val="008F599F"/>
    <w:rsid w:val="009002DC"/>
    <w:rsid w:val="00900B24"/>
    <w:rsid w:val="009047CC"/>
    <w:rsid w:val="00905248"/>
    <w:rsid w:val="0090668F"/>
    <w:rsid w:val="0090782E"/>
    <w:rsid w:val="009118DA"/>
    <w:rsid w:val="009153C0"/>
    <w:rsid w:val="009164F6"/>
    <w:rsid w:val="0092122C"/>
    <w:rsid w:val="009231F5"/>
    <w:rsid w:val="00923B0D"/>
    <w:rsid w:val="009255B2"/>
    <w:rsid w:val="009273D7"/>
    <w:rsid w:val="00931A89"/>
    <w:rsid w:val="0093279E"/>
    <w:rsid w:val="0093370A"/>
    <w:rsid w:val="00937900"/>
    <w:rsid w:val="00943944"/>
    <w:rsid w:val="00944147"/>
    <w:rsid w:val="0094600A"/>
    <w:rsid w:val="0095089B"/>
    <w:rsid w:val="00952671"/>
    <w:rsid w:val="00952F19"/>
    <w:rsid w:val="00954DE7"/>
    <w:rsid w:val="00957B34"/>
    <w:rsid w:val="00962D64"/>
    <w:rsid w:val="00963947"/>
    <w:rsid w:val="009671F9"/>
    <w:rsid w:val="00970D23"/>
    <w:rsid w:val="0097231C"/>
    <w:rsid w:val="009743BB"/>
    <w:rsid w:val="00975DBC"/>
    <w:rsid w:val="00976BA8"/>
    <w:rsid w:val="0097768F"/>
    <w:rsid w:val="009817C0"/>
    <w:rsid w:val="00990509"/>
    <w:rsid w:val="009936E5"/>
    <w:rsid w:val="009954D8"/>
    <w:rsid w:val="00996316"/>
    <w:rsid w:val="0099753E"/>
    <w:rsid w:val="00997576"/>
    <w:rsid w:val="009A3D14"/>
    <w:rsid w:val="009A74FB"/>
    <w:rsid w:val="009C23D6"/>
    <w:rsid w:val="009C5A17"/>
    <w:rsid w:val="009D0DDF"/>
    <w:rsid w:val="009D4C9B"/>
    <w:rsid w:val="009E0D4F"/>
    <w:rsid w:val="009E2D20"/>
    <w:rsid w:val="009E347B"/>
    <w:rsid w:val="009E4CE6"/>
    <w:rsid w:val="009E6B6F"/>
    <w:rsid w:val="009F2F2A"/>
    <w:rsid w:val="009F2F5E"/>
    <w:rsid w:val="009F70CF"/>
    <w:rsid w:val="00A05CC3"/>
    <w:rsid w:val="00A05F2F"/>
    <w:rsid w:val="00A07402"/>
    <w:rsid w:val="00A11232"/>
    <w:rsid w:val="00A16857"/>
    <w:rsid w:val="00A22741"/>
    <w:rsid w:val="00A25192"/>
    <w:rsid w:val="00A25324"/>
    <w:rsid w:val="00A31186"/>
    <w:rsid w:val="00A3247C"/>
    <w:rsid w:val="00A32CE7"/>
    <w:rsid w:val="00A3574B"/>
    <w:rsid w:val="00A3581B"/>
    <w:rsid w:val="00A36B98"/>
    <w:rsid w:val="00A36BB2"/>
    <w:rsid w:val="00A40278"/>
    <w:rsid w:val="00A41EB6"/>
    <w:rsid w:val="00A43884"/>
    <w:rsid w:val="00A46149"/>
    <w:rsid w:val="00A47346"/>
    <w:rsid w:val="00A47B49"/>
    <w:rsid w:val="00A509F3"/>
    <w:rsid w:val="00A50F4A"/>
    <w:rsid w:val="00A55869"/>
    <w:rsid w:val="00A55ADB"/>
    <w:rsid w:val="00A5634A"/>
    <w:rsid w:val="00A60040"/>
    <w:rsid w:val="00A73FC7"/>
    <w:rsid w:val="00A92478"/>
    <w:rsid w:val="00A932CC"/>
    <w:rsid w:val="00A94394"/>
    <w:rsid w:val="00AA01CF"/>
    <w:rsid w:val="00AA54BD"/>
    <w:rsid w:val="00AA5BA2"/>
    <w:rsid w:val="00AB0F4D"/>
    <w:rsid w:val="00AB6805"/>
    <w:rsid w:val="00AB75D2"/>
    <w:rsid w:val="00AC0298"/>
    <w:rsid w:val="00AC168E"/>
    <w:rsid w:val="00AC482D"/>
    <w:rsid w:val="00AC6245"/>
    <w:rsid w:val="00AC6428"/>
    <w:rsid w:val="00AD3E12"/>
    <w:rsid w:val="00AD68E7"/>
    <w:rsid w:val="00AD7DC2"/>
    <w:rsid w:val="00AE2A2A"/>
    <w:rsid w:val="00AE2ADE"/>
    <w:rsid w:val="00AF41CA"/>
    <w:rsid w:val="00AF41F1"/>
    <w:rsid w:val="00AF4969"/>
    <w:rsid w:val="00AF60A1"/>
    <w:rsid w:val="00AF6B60"/>
    <w:rsid w:val="00AF7920"/>
    <w:rsid w:val="00B01B9F"/>
    <w:rsid w:val="00B057DD"/>
    <w:rsid w:val="00B06C84"/>
    <w:rsid w:val="00B11E69"/>
    <w:rsid w:val="00B22174"/>
    <w:rsid w:val="00B238C6"/>
    <w:rsid w:val="00B26A53"/>
    <w:rsid w:val="00B3059D"/>
    <w:rsid w:val="00B34091"/>
    <w:rsid w:val="00B352A9"/>
    <w:rsid w:val="00B36E93"/>
    <w:rsid w:val="00B37E31"/>
    <w:rsid w:val="00B40419"/>
    <w:rsid w:val="00B44D8B"/>
    <w:rsid w:val="00B55039"/>
    <w:rsid w:val="00B56F50"/>
    <w:rsid w:val="00B570F6"/>
    <w:rsid w:val="00B61E85"/>
    <w:rsid w:val="00B74E34"/>
    <w:rsid w:val="00B80BCC"/>
    <w:rsid w:val="00B838B8"/>
    <w:rsid w:val="00B84388"/>
    <w:rsid w:val="00B901A3"/>
    <w:rsid w:val="00B9040E"/>
    <w:rsid w:val="00B904C4"/>
    <w:rsid w:val="00B90E9A"/>
    <w:rsid w:val="00B958CC"/>
    <w:rsid w:val="00B9681B"/>
    <w:rsid w:val="00BA056B"/>
    <w:rsid w:val="00BA36E9"/>
    <w:rsid w:val="00BA3885"/>
    <w:rsid w:val="00BC3F88"/>
    <w:rsid w:val="00BC45D2"/>
    <w:rsid w:val="00BC76E0"/>
    <w:rsid w:val="00BE24F4"/>
    <w:rsid w:val="00BE2F85"/>
    <w:rsid w:val="00BE639C"/>
    <w:rsid w:val="00BE6EB3"/>
    <w:rsid w:val="00BE7A2C"/>
    <w:rsid w:val="00BF2247"/>
    <w:rsid w:val="00BF2922"/>
    <w:rsid w:val="00BF4D9D"/>
    <w:rsid w:val="00BF5EE6"/>
    <w:rsid w:val="00BF6988"/>
    <w:rsid w:val="00C01CA4"/>
    <w:rsid w:val="00C024CB"/>
    <w:rsid w:val="00C02AD7"/>
    <w:rsid w:val="00C04E82"/>
    <w:rsid w:val="00C115C0"/>
    <w:rsid w:val="00C12154"/>
    <w:rsid w:val="00C12C1B"/>
    <w:rsid w:val="00C14CCF"/>
    <w:rsid w:val="00C1775E"/>
    <w:rsid w:val="00C23A08"/>
    <w:rsid w:val="00C31401"/>
    <w:rsid w:val="00C31F93"/>
    <w:rsid w:val="00C36F83"/>
    <w:rsid w:val="00C37A67"/>
    <w:rsid w:val="00C42D94"/>
    <w:rsid w:val="00C434F1"/>
    <w:rsid w:val="00C51AB4"/>
    <w:rsid w:val="00C532EA"/>
    <w:rsid w:val="00C550EA"/>
    <w:rsid w:val="00C556ED"/>
    <w:rsid w:val="00C62FAB"/>
    <w:rsid w:val="00C64767"/>
    <w:rsid w:val="00C7601A"/>
    <w:rsid w:val="00C77D36"/>
    <w:rsid w:val="00C83B87"/>
    <w:rsid w:val="00C83F7A"/>
    <w:rsid w:val="00C86C76"/>
    <w:rsid w:val="00C87BF8"/>
    <w:rsid w:val="00C9137F"/>
    <w:rsid w:val="00C96BE1"/>
    <w:rsid w:val="00CA02D8"/>
    <w:rsid w:val="00CA15D9"/>
    <w:rsid w:val="00CA29AC"/>
    <w:rsid w:val="00CA2BB9"/>
    <w:rsid w:val="00CA2EB6"/>
    <w:rsid w:val="00CA3628"/>
    <w:rsid w:val="00CA3D17"/>
    <w:rsid w:val="00CA6D8A"/>
    <w:rsid w:val="00CA71B2"/>
    <w:rsid w:val="00CB17E9"/>
    <w:rsid w:val="00CB1DFC"/>
    <w:rsid w:val="00CB4469"/>
    <w:rsid w:val="00CB6D73"/>
    <w:rsid w:val="00CC24F9"/>
    <w:rsid w:val="00CC6484"/>
    <w:rsid w:val="00CC655C"/>
    <w:rsid w:val="00CD20A8"/>
    <w:rsid w:val="00CD3B2D"/>
    <w:rsid w:val="00CD3F09"/>
    <w:rsid w:val="00CD53FA"/>
    <w:rsid w:val="00CD58A3"/>
    <w:rsid w:val="00CD6A17"/>
    <w:rsid w:val="00CE1E13"/>
    <w:rsid w:val="00CE298E"/>
    <w:rsid w:val="00CE2A65"/>
    <w:rsid w:val="00CE3482"/>
    <w:rsid w:val="00CE3A9B"/>
    <w:rsid w:val="00CE4941"/>
    <w:rsid w:val="00CE6B52"/>
    <w:rsid w:val="00CE7613"/>
    <w:rsid w:val="00CF2EDA"/>
    <w:rsid w:val="00CF66CB"/>
    <w:rsid w:val="00CF762D"/>
    <w:rsid w:val="00CF7D94"/>
    <w:rsid w:val="00D00D4F"/>
    <w:rsid w:val="00D04F03"/>
    <w:rsid w:val="00D12C09"/>
    <w:rsid w:val="00D209F0"/>
    <w:rsid w:val="00D21F75"/>
    <w:rsid w:val="00D22942"/>
    <w:rsid w:val="00D27B2E"/>
    <w:rsid w:val="00D3105D"/>
    <w:rsid w:val="00D33978"/>
    <w:rsid w:val="00D36A70"/>
    <w:rsid w:val="00D40E9B"/>
    <w:rsid w:val="00D415B6"/>
    <w:rsid w:val="00D427A3"/>
    <w:rsid w:val="00D442D4"/>
    <w:rsid w:val="00D53052"/>
    <w:rsid w:val="00D5494D"/>
    <w:rsid w:val="00D61C73"/>
    <w:rsid w:val="00D61F16"/>
    <w:rsid w:val="00D63473"/>
    <w:rsid w:val="00D64D20"/>
    <w:rsid w:val="00D65873"/>
    <w:rsid w:val="00D702CE"/>
    <w:rsid w:val="00D704DD"/>
    <w:rsid w:val="00D72845"/>
    <w:rsid w:val="00D72CCF"/>
    <w:rsid w:val="00D757EC"/>
    <w:rsid w:val="00D83299"/>
    <w:rsid w:val="00D87015"/>
    <w:rsid w:val="00D94651"/>
    <w:rsid w:val="00D96F6F"/>
    <w:rsid w:val="00D97B0A"/>
    <w:rsid w:val="00DA2E99"/>
    <w:rsid w:val="00DA41EE"/>
    <w:rsid w:val="00DB32C4"/>
    <w:rsid w:val="00DB4CB0"/>
    <w:rsid w:val="00DB5F39"/>
    <w:rsid w:val="00DB6F54"/>
    <w:rsid w:val="00DB71F9"/>
    <w:rsid w:val="00DB7673"/>
    <w:rsid w:val="00DC6AAB"/>
    <w:rsid w:val="00DC6E6F"/>
    <w:rsid w:val="00DD0390"/>
    <w:rsid w:val="00DD07ED"/>
    <w:rsid w:val="00DD4723"/>
    <w:rsid w:val="00DD5ADD"/>
    <w:rsid w:val="00DD70EA"/>
    <w:rsid w:val="00DD73B9"/>
    <w:rsid w:val="00DD7AC9"/>
    <w:rsid w:val="00DE0FB3"/>
    <w:rsid w:val="00DE2867"/>
    <w:rsid w:val="00DE2E98"/>
    <w:rsid w:val="00DE376F"/>
    <w:rsid w:val="00DF048F"/>
    <w:rsid w:val="00DF596B"/>
    <w:rsid w:val="00DF791D"/>
    <w:rsid w:val="00DF7B99"/>
    <w:rsid w:val="00E025B2"/>
    <w:rsid w:val="00E02840"/>
    <w:rsid w:val="00E05C24"/>
    <w:rsid w:val="00E13253"/>
    <w:rsid w:val="00E139FE"/>
    <w:rsid w:val="00E14ABA"/>
    <w:rsid w:val="00E16F70"/>
    <w:rsid w:val="00E21961"/>
    <w:rsid w:val="00E21C35"/>
    <w:rsid w:val="00E2279D"/>
    <w:rsid w:val="00E2568A"/>
    <w:rsid w:val="00E272E5"/>
    <w:rsid w:val="00E315CD"/>
    <w:rsid w:val="00E31C1A"/>
    <w:rsid w:val="00E37212"/>
    <w:rsid w:val="00E4168C"/>
    <w:rsid w:val="00E41797"/>
    <w:rsid w:val="00E45DEC"/>
    <w:rsid w:val="00E46092"/>
    <w:rsid w:val="00E461BF"/>
    <w:rsid w:val="00E46FF0"/>
    <w:rsid w:val="00E5205D"/>
    <w:rsid w:val="00E5253B"/>
    <w:rsid w:val="00E53821"/>
    <w:rsid w:val="00E61491"/>
    <w:rsid w:val="00E63F0A"/>
    <w:rsid w:val="00E64DC3"/>
    <w:rsid w:val="00E65DBE"/>
    <w:rsid w:val="00E66A58"/>
    <w:rsid w:val="00E71837"/>
    <w:rsid w:val="00E7281F"/>
    <w:rsid w:val="00E744A2"/>
    <w:rsid w:val="00E9014D"/>
    <w:rsid w:val="00E9083F"/>
    <w:rsid w:val="00E91731"/>
    <w:rsid w:val="00E91B25"/>
    <w:rsid w:val="00E93570"/>
    <w:rsid w:val="00E9397E"/>
    <w:rsid w:val="00E94F05"/>
    <w:rsid w:val="00EA64CD"/>
    <w:rsid w:val="00EA740A"/>
    <w:rsid w:val="00EC0150"/>
    <w:rsid w:val="00EC1EF3"/>
    <w:rsid w:val="00EC40D8"/>
    <w:rsid w:val="00EC53D6"/>
    <w:rsid w:val="00EC596B"/>
    <w:rsid w:val="00EC68FE"/>
    <w:rsid w:val="00ED046C"/>
    <w:rsid w:val="00ED408D"/>
    <w:rsid w:val="00ED427A"/>
    <w:rsid w:val="00ED5C2B"/>
    <w:rsid w:val="00EE01F7"/>
    <w:rsid w:val="00EE11E9"/>
    <w:rsid w:val="00EE149E"/>
    <w:rsid w:val="00EE2575"/>
    <w:rsid w:val="00EE30F5"/>
    <w:rsid w:val="00EE5A3E"/>
    <w:rsid w:val="00EE60BE"/>
    <w:rsid w:val="00EE797F"/>
    <w:rsid w:val="00EE7BCE"/>
    <w:rsid w:val="00EF1A2B"/>
    <w:rsid w:val="00EF2E2B"/>
    <w:rsid w:val="00F00010"/>
    <w:rsid w:val="00F03E43"/>
    <w:rsid w:val="00F107CD"/>
    <w:rsid w:val="00F13F29"/>
    <w:rsid w:val="00F145E5"/>
    <w:rsid w:val="00F164C8"/>
    <w:rsid w:val="00F1761F"/>
    <w:rsid w:val="00F22FB8"/>
    <w:rsid w:val="00F2664D"/>
    <w:rsid w:val="00F31FD6"/>
    <w:rsid w:val="00F32310"/>
    <w:rsid w:val="00F32704"/>
    <w:rsid w:val="00F379D1"/>
    <w:rsid w:val="00F401D1"/>
    <w:rsid w:val="00F4386A"/>
    <w:rsid w:val="00F529CD"/>
    <w:rsid w:val="00F52A57"/>
    <w:rsid w:val="00F57EF5"/>
    <w:rsid w:val="00F606A5"/>
    <w:rsid w:val="00F607AF"/>
    <w:rsid w:val="00F6468A"/>
    <w:rsid w:val="00F66A5A"/>
    <w:rsid w:val="00F66BF8"/>
    <w:rsid w:val="00F704C5"/>
    <w:rsid w:val="00F7276C"/>
    <w:rsid w:val="00F72BC9"/>
    <w:rsid w:val="00F73723"/>
    <w:rsid w:val="00F761E8"/>
    <w:rsid w:val="00F76A43"/>
    <w:rsid w:val="00F83427"/>
    <w:rsid w:val="00F90F05"/>
    <w:rsid w:val="00F96B27"/>
    <w:rsid w:val="00F97808"/>
    <w:rsid w:val="00F97872"/>
    <w:rsid w:val="00FA499A"/>
    <w:rsid w:val="00FA4B83"/>
    <w:rsid w:val="00FA6757"/>
    <w:rsid w:val="00FB01C1"/>
    <w:rsid w:val="00FB28A4"/>
    <w:rsid w:val="00FB6295"/>
    <w:rsid w:val="00FB7F61"/>
    <w:rsid w:val="00FC2E3B"/>
    <w:rsid w:val="00FC3220"/>
    <w:rsid w:val="00FC414E"/>
    <w:rsid w:val="00FC490C"/>
    <w:rsid w:val="00FC4B75"/>
    <w:rsid w:val="00FC55DA"/>
    <w:rsid w:val="00FC6CDE"/>
    <w:rsid w:val="00FD11BE"/>
    <w:rsid w:val="00FD32CD"/>
    <w:rsid w:val="00FD7574"/>
    <w:rsid w:val="00FE32AC"/>
    <w:rsid w:val="00FE62C1"/>
    <w:rsid w:val="00FF0C1D"/>
    <w:rsid w:val="00FF3C5C"/>
    <w:rsid w:val="00FF6682"/>
    <w:rsid w:val="00FF715E"/>
    <w:rsid w:val="00FF76C5"/>
    <w:rsid w:val="0D41C8B0"/>
    <w:rsid w:val="110FE544"/>
    <w:rsid w:val="16FE7298"/>
    <w:rsid w:val="22FDDFBB"/>
    <w:rsid w:val="2A9DFBC0"/>
    <w:rsid w:val="3B3CED67"/>
    <w:rsid w:val="43AB6D22"/>
    <w:rsid w:val="475949E7"/>
    <w:rsid w:val="5D589481"/>
    <w:rsid w:val="5E185629"/>
    <w:rsid w:val="5FB8A8EB"/>
    <w:rsid w:val="62FA73A7"/>
    <w:rsid w:val="7323D7B8"/>
    <w:rsid w:val="745E8ADE"/>
    <w:rsid w:val="792E3855"/>
    <w:rsid w:val="7ACA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7B5AC"/>
  <w15:docId w15:val="{25D0E19C-0A7A-408C-B4AA-8D46820C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33" w:qFormat="1"/>
    <w:lsdException w:name="heading 2" w:semiHidden="1" w:uiPriority="9" w:unhideWhenUsed="1" w:qFormat="1"/>
    <w:lsdException w:name="heading 3" w:semiHidden="1" w:uiPriority="33" w:unhideWhenUsed="1" w:qFormat="1"/>
    <w:lsdException w:name="heading 4" w:semiHidden="1" w:uiPriority="9" w:unhideWhenUsed="1" w:qFormat="1"/>
    <w:lsdException w:name="heading 5" w:semiHidden="1" w:uiPriority="33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53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39" w:unhideWhenUsed="1"/>
    <w:lsdException w:name="footer" w:semiHidden="1" w:uiPriority="39" w:unhideWhenUsed="1"/>
    <w:lsdException w:name="index heading" w:semiHidden="1" w:uiPriority="5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9" w:unhideWhenUsed="1"/>
    <w:lsdException w:name="endnote reference" w:semiHidden="1" w:unhideWhenUsed="1"/>
    <w:lsdException w:name="endnote text" w:semiHidden="1" w:unhideWhenUsed="1"/>
    <w:lsdException w:name="table of authorities" w:semiHidden="1" w:uiPriority="51" w:unhideWhenUsed="1"/>
    <w:lsdException w:name="macro" w:semiHidden="1" w:unhideWhenUsed="1"/>
    <w:lsdException w:name="toa heading" w:semiHidden="1" w:uiPriority="51" w:unhideWhenUsed="1"/>
    <w:lsdException w:name="List" w:semiHidden="1" w:unhideWhenUsed="1"/>
    <w:lsdException w:name="List Bullet" w:semiHidden="1" w:uiPriority="3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iPriority="23" w:unhideWhenUsed="1" w:qFormat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3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9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 w:qFormat="1"/>
    <w:lsdException w:name="Intense Emphasis" w:uiPriority="15" w:qFormat="1"/>
    <w:lsdException w:name="Subtle Reference" w:semiHidden="1"/>
    <w:lsdException w:name="Intense Referenc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Byt till annat"/>
    <w:unhideWhenUsed/>
    <w:rsid w:val="00430DD1"/>
    <w:pPr>
      <w:spacing w:line="288" w:lineRule="auto"/>
    </w:pPr>
    <w:rPr>
      <w:rFonts w:eastAsia="Times New Roman" w:cs="Arial"/>
      <w:sz w:val="18"/>
      <w:szCs w:val="18"/>
      <w:lang w:eastAsia="sv-SE"/>
    </w:rPr>
  </w:style>
  <w:style w:type="paragraph" w:styleId="Rubrik1">
    <w:name w:val="heading 1"/>
    <w:basedOn w:val="Rubrik3"/>
    <w:next w:val="Stycke"/>
    <w:link w:val="Rubrik1Char"/>
    <w:uiPriority w:val="9"/>
    <w:qFormat/>
    <w:rsid w:val="003A0105"/>
    <w:pPr>
      <w:spacing w:before="240"/>
      <w:outlineLvl w:val="0"/>
    </w:pPr>
  </w:style>
  <w:style w:type="paragraph" w:styleId="Rubrik2">
    <w:name w:val="heading 2"/>
    <w:basedOn w:val="Rubrik4"/>
    <w:next w:val="Stycke"/>
    <w:link w:val="Rubrik2Char"/>
    <w:uiPriority w:val="9"/>
    <w:qFormat/>
    <w:rsid w:val="003A0105"/>
    <w:pPr>
      <w:spacing w:before="120" w:after="0"/>
      <w:outlineLvl w:val="1"/>
    </w:pPr>
    <w:rPr>
      <w:rFonts w:eastAsiaTheme="minorEastAsia"/>
    </w:rPr>
  </w:style>
  <w:style w:type="paragraph" w:styleId="Rubrik3">
    <w:name w:val="heading 3"/>
    <w:basedOn w:val="RubrikMall"/>
    <w:next w:val="Stycke"/>
    <w:link w:val="Rubrik3Char"/>
    <w:uiPriority w:val="9"/>
    <w:qFormat/>
    <w:rsid w:val="004E60E7"/>
    <w:pPr>
      <w:spacing w:before="360"/>
      <w:outlineLvl w:val="2"/>
    </w:pPr>
    <w:rPr>
      <w:bCs w:val="0"/>
      <w:sz w:val="24"/>
      <w:szCs w:val="24"/>
    </w:rPr>
  </w:style>
  <w:style w:type="paragraph" w:styleId="Rubrik4">
    <w:name w:val="heading 4"/>
    <w:basedOn w:val="RubrikMall"/>
    <w:next w:val="Stycke"/>
    <w:link w:val="Rubrik4Char"/>
    <w:uiPriority w:val="9"/>
    <w:qFormat/>
    <w:rsid w:val="00D427A3"/>
    <w:pPr>
      <w:spacing w:before="360" w:after="120"/>
      <w:outlineLvl w:val="3"/>
    </w:pPr>
    <w:rPr>
      <w:bCs w:val="0"/>
      <w:iCs/>
      <w:sz w:val="20"/>
      <w:szCs w:val="20"/>
    </w:rPr>
  </w:style>
  <w:style w:type="paragraph" w:styleId="Rubrik5">
    <w:name w:val="heading 5"/>
    <w:basedOn w:val="RubrikMall"/>
    <w:next w:val="Stycke"/>
    <w:link w:val="Rubrik5Char"/>
    <w:uiPriority w:val="9"/>
    <w:rsid w:val="00A36B98"/>
    <w:pPr>
      <w:spacing w:before="180" w:after="120"/>
      <w:outlineLvl w:val="4"/>
    </w:pPr>
    <w:rPr>
      <w:rFonts w:ascii="Segoe UI" w:hAnsi="Segoe UI"/>
      <w:sz w:val="20"/>
    </w:rPr>
  </w:style>
  <w:style w:type="paragraph" w:styleId="Rubrik6">
    <w:name w:val="heading 6"/>
    <w:basedOn w:val="RubrikMall"/>
    <w:next w:val="Stycke"/>
    <w:link w:val="Rubrik6Char"/>
    <w:uiPriority w:val="9"/>
    <w:semiHidden/>
    <w:rsid w:val="00396072"/>
    <w:pPr>
      <w:numPr>
        <w:ilvl w:val="5"/>
        <w:numId w:val="12"/>
      </w:numPr>
      <w:spacing w:before="180"/>
      <w:outlineLvl w:val="5"/>
    </w:pPr>
    <w:rPr>
      <w:rFonts w:asciiTheme="majorHAnsi" w:hAnsiTheme="majorHAnsi"/>
      <w:bCs w:val="0"/>
      <w:sz w:val="20"/>
    </w:rPr>
  </w:style>
  <w:style w:type="paragraph" w:styleId="Rubrik7">
    <w:name w:val="heading 7"/>
    <w:basedOn w:val="Rubrik6"/>
    <w:next w:val="Stycke"/>
    <w:link w:val="Rubrik7Char"/>
    <w:uiPriority w:val="9"/>
    <w:semiHidden/>
    <w:rsid w:val="00747156"/>
    <w:pPr>
      <w:numPr>
        <w:ilvl w:val="6"/>
      </w:numPr>
      <w:outlineLvl w:val="6"/>
    </w:pPr>
    <w:rPr>
      <w:b/>
      <w:bCs/>
      <w:i/>
    </w:rPr>
  </w:style>
  <w:style w:type="paragraph" w:styleId="Rubrik8">
    <w:name w:val="heading 8"/>
    <w:basedOn w:val="RubrikMall"/>
    <w:next w:val="Stycke"/>
    <w:link w:val="Rubrik8Char"/>
    <w:uiPriority w:val="9"/>
    <w:semiHidden/>
    <w:rsid w:val="001C6340"/>
    <w:pPr>
      <w:numPr>
        <w:ilvl w:val="7"/>
      </w:numPr>
      <w:outlineLvl w:val="7"/>
    </w:pPr>
    <w:rPr>
      <w:sz w:val="18"/>
    </w:rPr>
  </w:style>
  <w:style w:type="paragraph" w:styleId="Rubrik9">
    <w:name w:val="heading 9"/>
    <w:basedOn w:val="RubrikMall"/>
    <w:next w:val="Stycke"/>
    <w:link w:val="Rubrik9Char"/>
    <w:uiPriority w:val="9"/>
    <w:semiHidden/>
    <w:qFormat/>
    <w:rsid w:val="001C6340"/>
    <w:pPr>
      <w:numPr>
        <w:ilvl w:val="8"/>
      </w:numPr>
      <w:outlineLvl w:val="8"/>
    </w:pPr>
    <w:rPr>
      <w:bCs w:val="0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eutral">
    <w:name w:val="Neutral"/>
    <w:link w:val="NeutralChar"/>
    <w:uiPriority w:val="29"/>
    <w:semiHidden/>
    <w:rsid w:val="00050F9C"/>
    <w:pPr>
      <w:widowControl w:val="0"/>
      <w:suppressAutoHyphens/>
      <w:spacing w:line="240" w:lineRule="auto"/>
    </w:pPr>
    <w:rPr>
      <w:rFonts w:asciiTheme="majorHAnsi" w:eastAsiaTheme="minorEastAsia" w:hAnsiTheme="majorHAnsi"/>
      <w:sz w:val="18"/>
      <w:szCs w:val="18"/>
      <w:lang w:eastAsia="sv-SE"/>
    </w:rPr>
  </w:style>
  <w:style w:type="character" w:customStyle="1" w:styleId="NeutralChar">
    <w:name w:val="Neutral Char"/>
    <w:basedOn w:val="Standardstycketeckensnitt"/>
    <w:link w:val="Neutral"/>
    <w:uiPriority w:val="29"/>
    <w:semiHidden/>
    <w:rsid w:val="00EC596B"/>
    <w:rPr>
      <w:rFonts w:asciiTheme="majorHAnsi" w:eastAsiaTheme="minorEastAsia" w:hAnsiTheme="majorHAnsi"/>
      <w:sz w:val="18"/>
      <w:szCs w:val="18"/>
      <w:lang w:eastAsia="sv-SE"/>
    </w:rPr>
  </w:style>
  <w:style w:type="character" w:styleId="Platshllartext">
    <w:name w:val="Placeholder Text"/>
    <w:basedOn w:val="Standardstycketeckensnitt"/>
    <w:uiPriority w:val="99"/>
    <w:rsid w:val="00CC6484"/>
    <w:rPr>
      <w:color w:val="A6A6A6" w:themeColor="background1" w:themeShade="A6"/>
    </w:rPr>
  </w:style>
  <w:style w:type="paragraph" w:styleId="Underrubrik">
    <w:name w:val="Subtitle"/>
    <w:basedOn w:val="RubrikMall"/>
    <w:next w:val="Stycke"/>
    <w:link w:val="UnderrubrikChar"/>
    <w:uiPriority w:val="11"/>
    <w:qFormat/>
    <w:rsid w:val="00562005"/>
    <w:pPr>
      <w:numPr>
        <w:ilvl w:val="1"/>
      </w:numPr>
      <w:spacing w:before="120" w:after="360"/>
    </w:pPr>
    <w:rPr>
      <w:iCs/>
      <w:sz w:val="24"/>
      <w:szCs w:val="3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62005"/>
    <w:rPr>
      <w:rFonts w:ascii="Segoe UI Semibold" w:eastAsiaTheme="majorEastAsia" w:hAnsi="Segoe UI Semibold" w:cstheme="majorBidi"/>
      <w:bCs/>
      <w:iCs/>
      <w:spacing w:val="-2"/>
      <w:sz w:val="24"/>
      <w:szCs w:val="35"/>
      <w:lang w:eastAsia="sv-SE"/>
      <w14:numForm w14:val="lining"/>
    </w:rPr>
  </w:style>
  <w:style w:type="table" w:styleId="Tabellrutnt">
    <w:name w:val="Table Grid"/>
    <w:basedOn w:val="Normaltabell"/>
    <w:uiPriority w:val="59"/>
    <w:rsid w:val="00DD73B9"/>
    <w:pPr>
      <w:spacing w:line="240" w:lineRule="auto"/>
    </w:pPr>
    <w:rPr>
      <w:rFonts w:eastAsiaTheme="minorEastAsia"/>
      <w:sz w:val="18"/>
      <w:szCs w:val="18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Col">
      <w:pPr>
        <w:wordWrap/>
        <w:jc w:val="left"/>
      </w:pPr>
    </w:tblStylePr>
  </w:style>
  <w:style w:type="paragraph" w:customStyle="1" w:styleId="Litentext">
    <w:name w:val="Litentext"/>
    <w:basedOn w:val="MallTabelloflttexter"/>
    <w:next w:val="Stycke"/>
    <w:link w:val="LitentextChar"/>
    <w:uiPriority w:val="39"/>
    <w:semiHidden/>
    <w:qFormat/>
    <w:rsid w:val="007F3C13"/>
    <w:pPr>
      <w:spacing w:line="240" w:lineRule="auto"/>
    </w:pPr>
    <w:rPr>
      <w:sz w:val="14"/>
      <w:szCs w:val="14"/>
      <w14:numForm w14:val="lining"/>
    </w:rPr>
  </w:style>
  <w:style w:type="character" w:customStyle="1" w:styleId="LitentextChar">
    <w:name w:val="Litentext Char"/>
    <w:basedOn w:val="NeutralChar"/>
    <w:link w:val="Litentext"/>
    <w:uiPriority w:val="39"/>
    <w:semiHidden/>
    <w:rsid w:val="007F3C13"/>
    <w:rPr>
      <w:rFonts w:asciiTheme="majorHAnsi" w:eastAsiaTheme="minorEastAsia" w:hAnsiTheme="majorHAnsi" w:cstheme="majorHAnsi"/>
      <w:sz w:val="14"/>
      <w:szCs w:val="14"/>
      <w:lang w:eastAsia="sv-SE"/>
      <w14:numForm w14:val="lining"/>
    </w:rPr>
  </w:style>
  <w:style w:type="paragraph" w:customStyle="1" w:styleId="RubrikInledning2">
    <w:name w:val="RubrikInledning2"/>
    <w:basedOn w:val="Rubrik2"/>
    <w:uiPriority w:val="11"/>
    <w:semiHidden/>
    <w:rsid w:val="00452CBF"/>
  </w:style>
  <w:style w:type="paragraph" w:styleId="Ballongtext">
    <w:name w:val="Balloon Text"/>
    <w:basedOn w:val="Normal"/>
    <w:link w:val="BallongtextChar"/>
    <w:uiPriority w:val="99"/>
    <w:semiHidden/>
    <w:rsid w:val="001C634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6340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MallTabelloflttexter"/>
    <w:link w:val="SidhuvudChar"/>
    <w:uiPriority w:val="39"/>
    <w:rsid w:val="004E47A9"/>
    <w:pPr>
      <w:tabs>
        <w:tab w:val="center" w:pos="4536"/>
      </w:tabs>
      <w:spacing w:line="240" w:lineRule="auto"/>
    </w:pPr>
    <w:rPr>
      <w:sz w:val="18"/>
      <w14:numForm w14:val="lining"/>
    </w:rPr>
  </w:style>
  <w:style w:type="character" w:customStyle="1" w:styleId="SidhuvudChar">
    <w:name w:val="Sidhuvud Char"/>
    <w:basedOn w:val="Standardstycketeckensnitt"/>
    <w:link w:val="Sidhuvud"/>
    <w:uiPriority w:val="39"/>
    <w:rsid w:val="004E47A9"/>
    <w:rPr>
      <w:rFonts w:ascii="Segoe UI" w:eastAsiaTheme="minorEastAsia" w:hAnsi="Segoe UI" w:cstheme="majorHAnsi"/>
      <w:sz w:val="18"/>
      <w:szCs w:val="18"/>
      <w:lang w:eastAsia="sv-SE"/>
      <w14:numForm w14:val="lining"/>
    </w:rPr>
  </w:style>
  <w:style w:type="paragraph" w:styleId="Sidfot">
    <w:name w:val="footer"/>
    <w:link w:val="SidfotChar"/>
    <w:uiPriority w:val="39"/>
    <w:semiHidden/>
    <w:rsid w:val="004E47A9"/>
    <w:pPr>
      <w:tabs>
        <w:tab w:val="right" w:pos="9526"/>
      </w:tabs>
    </w:pPr>
    <w:rPr>
      <w:rFonts w:ascii="Segoe UI" w:eastAsiaTheme="minorEastAsia" w:hAnsi="Segoe UI"/>
      <w:sz w:val="15"/>
      <w:szCs w:val="18"/>
      <w:lang w:eastAsia="sv-SE"/>
    </w:rPr>
  </w:style>
  <w:style w:type="character" w:customStyle="1" w:styleId="SidfotChar">
    <w:name w:val="Sidfot Char"/>
    <w:basedOn w:val="Standardstycketeckensnitt"/>
    <w:link w:val="Sidfot"/>
    <w:uiPriority w:val="39"/>
    <w:semiHidden/>
    <w:rsid w:val="004E47A9"/>
    <w:rPr>
      <w:rFonts w:ascii="Segoe UI" w:eastAsiaTheme="minorEastAsia" w:hAnsi="Segoe UI"/>
      <w:sz w:val="15"/>
      <w:szCs w:val="18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3A0105"/>
    <w:rPr>
      <w:rFonts w:ascii="Segoe UI Semibold" w:eastAsiaTheme="majorEastAsia" w:hAnsi="Segoe UI Semibold" w:cstheme="majorBidi"/>
      <w:spacing w:val="-2"/>
      <w:sz w:val="24"/>
      <w:szCs w:val="24"/>
      <w:lang w:eastAsia="sv-SE"/>
      <w14:numForm w14:val="lining"/>
    </w:rPr>
  </w:style>
  <w:style w:type="paragraph" w:styleId="Innehllsfrteckningsrubrik">
    <w:name w:val="TOC Heading"/>
    <w:aliases w:val="Extrarubrik"/>
    <w:basedOn w:val="RubrikMall"/>
    <w:next w:val="Stycke"/>
    <w:link w:val="InnehllsfrteckningsrubrikChar"/>
    <w:uiPriority w:val="14"/>
    <w:semiHidden/>
    <w:qFormat/>
    <w:rsid w:val="007F3C13"/>
    <w:pPr>
      <w:spacing w:before="240" w:after="120"/>
    </w:pPr>
    <w:rPr>
      <w:spacing w:val="0"/>
      <w:sz w:val="22"/>
      <w:szCs w:val="28"/>
      <w:lang w:eastAsia="sv-FI"/>
    </w:rPr>
  </w:style>
  <w:style w:type="paragraph" w:styleId="Rubrik">
    <w:name w:val="Title"/>
    <w:aliases w:val="Titel"/>
    <w:basedOn w:val="RubrikMall"/>
    <w:next w:val="Stycke"/>
    <w:link w:val="RubrikChar"/>
    <w:uiPriority w:val="11"/>
    <w:rsid w:val="003A0105"/>
    <w:pPr>
      <w:spacing w:before="840" w:after="240"/>
    </w:pPr>
    <w:rPr>
      <w:rFonts w:asciiTheme="majorHAnsi" w:hAnsiTheme="majorHAnsi"/>
      <w:bCs w:val="0"/>
      <w:sz w:val="36"/>
    </w:rPr>
  </w:style>
  <w:style w:type="character" w:customStyle="1" w:styleId="RubrikChar">
    <w:name w:val="Rubrik Char"/>
    <w:aliases w:val="Titel Char"/>
    <w:basedOn w:val="Standardstycketeckensnitt"/>
    <w:link w:val="Rubrik"/>
    <w:uiPriority w:val="11"/>
    <w:rsid w:val="003A0105"/>
    <w:rPr>
      <w:rFonts w:asciiTheme="majorHAnsi" w:eastAsiaTheme="majorEastAsia" w:hAnsiTheme="majorHAnsi" w:cstheme="majorBidi"/>
      <w:spacing w:val="-2"/>
      <w:sz w:val="36"/>
      <w:szCs w:val="26"/>
      <w:lang w:eastAsia="sv-SE"/>
      <w14:numForm w14:val="lining"/>
    </w:rPr>
  </w:style>
  <w:style w:type="paragraph" w:customStyle="1" w:styleId="Stycke">
    <w:name w:val="Stycke"/>
    <w:link w:val="StyckeChar"/>
    <w:uiPriority w:val="1"/>
    <w:qFormat/>
    <w:rsid w:val="00396072"/>
    <w:pPr>
      <w:spacing w:before="120" w:line="312" w:lineRule="auto"/>
    </w:pPr>
    <w:rPr>
      <w:rFonts w:eastAsiaTheme="minorEastAsia"/>
      <w:szCs w:val="18"/>
      <w:lang w:eastAsia="sv-SE"/>
      <w14:ligatures w14:val="standardContextual"/>
      <w14:numForm w14:val="oldStyle"/>
    </w:rPr>
  </w:style>
  <w:style w:type="character" w:customStyle="1" w:styleId="StyckeChar">
    <w:name w:val="Stycke Char"/>
    <w:basedOn w:val="Standardstycketeckensnitt"/>
    <w:link w:val="Stycke"/>
    <w:uiPriority w:val="1"/>
    <w:rsid w:val="00396072"/>
    <w:rPr>
      <w:rFonts w:eastAsiaTheme="minorEastAsia"/>
      <w:szCs w:val="18"/>
      <w:lang w:eastAsia="sv-SE"/>
      <w14:ligatures w14:val="standardContextual"/>
      <w14:numForm w14:val="oldStyle"/>
    </w:rPr>
  </w:style>
  <w:style w:type="paragraph" w:styleId="Adress-brev">
    <w:name w:val="envelope address"/>
    <w:basedOn w:val="Normal"/>
    <w:uiPriority w:val="99"/>
    <w:semiHidden/>
    <w:rsid w:val="001C6340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1C6340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rsid w:val="001C6340"/>
    <w:rPr>
      <w:color w:val="745B9B" w:themeColor="accent3"/>
      <w:u w:val="none"/>
    </w:rPr>
  </w:style>
  <w:style w:type="character" w:styleId="AnvndHyperlnk">
    <w:name w:val="FollowedHyperlink"/>
    <w:basedOn w:val="Hyperlnk"/>
    <w:uiPriority w:val="99"/>
    <w:semiHidden/>
    <w:rsid w:val="00D3105D"/>
    <w:rPr>
      <w:color w:val="00699A" w:themeColor="accent1" w:themeShade="BF"/>
      <w:u w:val="none"/>
    </w:rPr>
  </w:style>
  <w:style w:type="paragraph" w:styleId="Avslutandetext">
    <w:name w:val="Closing"/>
    <w:basedOn w:val="Normal"/>
    <w:next w:val="Stycke"/>
    <w:link w:val="AvslutandetextChar"/>
    <w:uiPriority w:val="99"/>
    <w:semiHidden/>
    <w:rsid w:val="00272BB0"/>
    <w:pPr>
      <w:keepNext/>
      <w:spacing w:before="240" w:line="240" w:lineRule="auto"/>
    </w:pPr>
    <w:rPr>
      <w:rFonts w:eastAsiaTheme="minorEastAsia" w:cstheme="minorBidi"/>
      <w:sz w:val="19"/>
      <w14:ligatures w14:val="all"/>
      <w14:numForm w14:val="oldStyle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64DC3"/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Avsndaradress-brev">
    <w:name w:val="envelope return"/>
    <w:basedOn w:val="Normal"/>
    <w:uiPriority w:val="99"/>
    <w:semiHidden/>
    <w:rsid w:val="001C634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aliases w:val="Objektrubrik"/>
    <w:basedOn w:val="RubrikMall"/>
    <w:next w:val="Stycke"/>
    <w:link w:val="BeskrivningChar"/>
    <w:uiPriority w:val="13"/>
    <w:qFormat/>
    <w:rsid w:val="007F3C13"/>
    <w:pPr>
      <w:tabs>
        <w:tab w:val="left" w:pos="794"/>
      </w:tabs>
      <w:spacing w:before="240" w:after="120"/>
    </w:pPr>
    <w:rPr>
      <w:bCs w:val="0"/>
      <w:sz w:val="18"/>
    </w:rPr>
  </w:style>
  <w:style w:type="character" w:customStyle="1" w:styleId="BeskrivningChar">
    <w:name w:val="Beskrivning Char"/>
    <w:aliases w:val="Objektrubrik Char"/>
    <w:basedOn w:val="Standardstycketeckensnitt"/>
    <w:link w:val="Beskrivning"/>
    <w:uiPriority w:val="13"/>
    <w:rsid w:val="003D58F8"/>
    <w:rPr>
      <w:rFonts w:ascii="Segoe UI Semibold" w:eastAsiaTheme="majorEastAsia" w:hAnsi="Segoe UI Semibold" w:cstheme="majorBidi"/>
      <w:spacing w:val="-2"/>
      <w:sz w:val="18"/>
      <w:szCs w:val="26"/>
      <w:lang w:eastAsia="sv-SE"/>
      <w14:numForm w14:val="lining"/>
    </w:rPr>
  </w:style>
  <w:style w:type="character" w:styleId="Betoning">
    <w:name w:val="Emphasis"/>
    <w:basedOn w:val="Standardstycketeckensnitt"/>
    <w:uiPriority w:val="5"/>
    <w:rsid w:val="001C6340"/>
    <w:rPr>
      <w:i/>
      <w:iCs/>
    </w:rPr>
  </w:style>
  <w:style w:type="paragraph" w:styleId="Brdtext">
    <w:name w:val="Body Text"/>
    <w:basedOn w:val="Stycke"/>
    <w:next w:val="Brdtext2"/>
    <w:link w:val="BrdtextChar"/>
    <w:uiPriority w:val="99"/>
    <w:semiHidden/>
    <w:rsid w:val="001C6340"/>
    <w:pPr>
      <w:tabs>
        <w:tab w:val="left" w:pos="227"/>
        <w:tab w:val="decimal" w:pos="6663"/>
      </w:tabs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2">
    <w:name w:val="Body Text 2"/>
    <w:basedOn w:val="Brdtext"/>
    <w:link w:val="Brdtext2Char"/>
    <w:uiPriority w:val="99"/>
    <w:semiHidden/>
    <w:rsid w:val="001C6340"/>
    <w:pPr>
      <w:spacing w:before="0"/>
      <w:ind w:firstLine="227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3">
    <w:name w:val="Body Text 3"/>
    <w:basedOn w:val="Brdtext"/>
    <w:link w:val="Brdtext3Char"/>
    <w:uiPriority w:val="99"/>
    <w:semiHidden/>
    <w:rsid w:val="001C634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C6340"/>
    <w:rPr>
      <w:rFonts w:eastAsiaTheme="minorEastAsia"/>
      <w:sz w:val="16"/>
      <w:szCs w:val="16"/>
      <w:lang w:eastAsia="sv-SE"/>
    </w:rPr>
  </w:style>
  <w:style w:type="paragraph" w:styleId="Brdtextmedfrstaindrag">
    <w:name w:val="Body Text First Indent"/>
    <w:basedOn w:val="Brdtext2"/>
    <w:link w:val="BrdtextmedfrstaindragChar"/>
    <w:uiPriority w:val="99"/>
    <w:semiHidden/>
    <w:qFormat/>
    <w:rsid w:val="001C6340"/>
    <w:pPr>
      <w:spacing w:line="240" w:lineRule="auto"/>
      <w:ind w:firstLine="360"/>
    </w:pPr>
    <w:rPr>
      <w:rFonts w:eastAsia="Times New Roman" w:cs="Arial"/>
    </w:r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Brdtextmedindrag">
    <w:name w:val="Body Text Indent"/>
    <w:basedOn w:val="Brdtext"/>
    <w:link w:val="BrdtextmedindragChar"/>
    <w:uiPriority w:val="99"/>
    <w:semiHidden/>
    <w:rsid w:val="001C6340"/>
    <w:pPr>
      <w:ind w:left="227"/>
    </w:pPr>
    <w:rPr>
      <w:iCs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1C6340"/>
    <w:rPr>
      <w:rFonts w:eastAsiaTheme="minorEastAsia"/>
      <w:iCs/>
      <w:sz w:val="18"/>
      <w:szCs w:val="18"/>
      <w:lang w:eastAsia="sv-SE"/>
    </w:rPr>
  </w:style>
  <w:style w:type="paragraph" w:styleId="Brdtextmedfrstaindrag2">
    <w:name w:val="Body Text First Indent 2"/>
    <w:basedOn w:val="Brdtext"/>
    <w:link w:val="Brdtextmedfrstaindrag2Char"/>
    <w:uiPriority w:val="99"/>
    <w:semiHidden/>
    <w:rsid w:val="001C6340"/>
    <w:pPr>
      <w:tabs>
        <w:tab w:val="clear" w:pos="227"/>
        <w:tab w:val="clear" w:pos="6663"/>
      </w:tabs>
      <w:spacing w:before="0"/>
      <w:ind w:left="360" w:firstLine="360"/>
    </w:pPr>
    <w:rPr>
      <w:rFonts w:eastAsia="Times New Roman" w:cs="Arial"/>
      <w:iCs/>
    </w:r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401D1"/>
    <w:rPr>
      <w:rFonts w:eastAsia="Times New Roman" w:cs="Arial"/>
      <w:iCs/>
      <w:sz w:val="18"/>
      <w:szCs w:val="18"/>
      <w:lang w:eastAsia="sv-SE"/>
      <w14:ligatures w14:val="all"/>
      <w14:numForm w14:val="oldStyle"/>
    </w:rPr>
  </w:style>
  <w:style w:type="paragraph" w:styleId="Brdtextmedindrag2">
    <w:name w:val="Body Text Indent 2"/>
    <w:basedOn w:val="Brdtext2"/>
    <w:link w:val="Brdtextmedindrag2Char"/>
    <w:uiPriority w:val="99"/>
    <w:semiHidden/>
    <w:rsid w:val="001C6340"/>
    <w:pPr>
      <w:ind w:left="227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medindrag3">
    <w:name w:val="Body Text Indent 3"/>
    <w:basedOn w:val="Brdtext"/>
    <w:link w:val="Brdtextmedindrag3Char"/>
    <w:uiPriority w:val="99"/>
    <w:semiHidden/>
    <w:rsid w:val="001C634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C6340"/>
    <w:rPr>
      <w:rFonts w:eastAsiaTheme="minorEastAsia"/>
      <w:sz w:val="16"/>
      <w:szCs w:val="16"/>
      <w:lang w:eastAsia="sv-SE"/>
    </w:rPr>
  </w:style>
  <w:style w:type="paragraph" w:styleId="Citat">
    <w:name w:val="Quote"/>
    <w:basedOn w:val="Stycke"/>
    <w:link w:val="CitatChar"/>
    <w:uiPriority w:val="19"/>
    <w:semiHidden/>
    <w:rsid w:val="00050F9C"/>
    <w:pPr>
      <w:ind w:left="227" w:right="22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19"/>
    <w:semiHidden/>
    <w:rsid w:val="00E64DC3"/>
    <w:rPr>
      <w:rFonts w:eastAsiaTheme="minorEastAsia"/>
      <w:i/>
      <w:iCs/>
      <w:color w:val="000000" w:themeColor="text1"/>
      <w:sz w:val="19"/>
      <w:szCs w:val="18"/>
      <w:lang w:eastAsia="sv-SE"/>
      <w14:ligatures w14:val="all"/>
      <w14:numForm w14:val="oldStyle"/>
    </w:rPr>
  </w:style>
  <w:style w:type="paragraph" w:customStyle="1" w:styleId="Citat2">
    <w:name w:val="Citat2"/>
    <w:basedOn w:val="Citat"/>
    <w:uiPriority w:val="19"/>
    <w:semiHidden/>
    <w:rsid w:val="00050F9C"/>
    <w:pPr>
      <w:spacing w:before="0"/>
      <w:ind w:firstLine="227"/>
    </w:pPr>
  </w:style>
  <w:style w:type="paragraph" w:styleId="Innehll1">
    <w:name w:val="toc 1"/>
    <w:basedOn w:val="RubrikMall"/>
    <w:next w:val="Stycke"/>
    <w:autoRedefine/>
    <w:uiPriority w:val="39"/>
    <w:rsid w:val="003D58F8"/>
    <w:pPr>
      <w:tabs>
        <w:tab w:val="right" w:leader="dot" w:pos="8505"/>
      </w:tabs>
      <w:spacing w:before="240"/>
    </w:pPr>
    <w:rPr>
      <w:rFonts w:eastAsiaTheme="minorEastAsia"/>
      <w:bCs w:val="0"/>
      <w:noProof/>
      <w:sz w:val="20"/>
    </w:rPr>
  </w:style>
  <w:style w:type="paragraph" w:styleId="Citatfrteckning">
    <w:name w:val="table of authorities"/>
    <w:basedOn w:val="Innehll1"/>
    <w:next w:val="Brdtext"/>
    <w:uiPriority w:val="51"/>
    <w:semiHidden/>
    <w:rsid w:val="001C6340"/>
    <w:pPr>
      <w:ind w:left="180" w:hanging="180"/>
    </w:pPr>
  </w:style>
  <w:style w:type="paragraph" w:customStyle="1" w:styleId="RubrikMall">
    <w:name w:val="Rubrik Mall"/>
    <w:link w:val="RubrikMallChar"/>
    <w:uiPriority w:val="9"/>
    <w:semiHidden/>
    <w:rsid w:val="00396072"/>
    <w:pPr>
      <w:keepNext/>
      <w:keepLines/>
      <w:suppressAutoHyphens/>
      <w:spacing w:line="240" w:lineRule="auto"/>
    </w:pPr>
    <w:rPr>
      <w:rFonts w:ascii="Segoe UI Semibold" w:eastAsiaTheme="majorEastAsia" w:hAnsi="Segoe UI Semibold" w:cstheme="majorBidi"/>
      <w:bCs/>
      <w:spacing w:val="-2"/>
      <w:sz w:val="30"/>
      <w:szCs w:val="26"/>
      <w:lang w:eastAsia="sv-SE"/>
      <w14:numForm w14:val="lining"/>
    </w:rPr>
  </w:style>
  <w:style w:type="character" w:customStyle="1" w:styleId="RubrikMallChar">
    <w:name w:val="Rubrik Mall Char"/>
    <w:basedOn w:val="Standardstycketeckensnitt"/>
    <w:link w:val="RubrikMall"/>
    <w:uiPriority w:val="9"/>
    <w:semiHidden/>
    <w:rsid w:val="00396072"/>
    <w:rPr>
      <w:rFonts w:ascii="Segoe UI Semibold" w:eastAsiaTheme="majorEastAsia" w:hAnsi="Segoe UI Semibold" w:cstheme="majorBidi"/>
      <w:bCs/>
      <w:spacing w:val="-2"/>
      <w:sz w:val="30"/>
      <w:szCs w:val="26"/>
      <w:lang w:eastAsia="sv-SE"/>
      <w14:numForm w14:val="lining"/>
    </w:rPr>
  </w:style>
  <w:style w:type="paragraph" w:styleId="Citatfrteckningsrubrik">
    <w:name w:val="toa heading"/>
    <w:basedOn w:val="Innehllsfrteckningsrubrik"/>
    <w:next w:val="Normal"/>
    <w:uiPriority w:val="51"/>
    <w:semiHidden/>
    <w:rsid w:val="00DD0390"/>
  </w:style>
  <w:style w:type="paragraph" w:styleId="Datum">
    <w:name w:val="Date"/>
    <w:basedOn w:val="Neutral"/>
    <w:next w:val="Normal"/>
    <w:link w:val="DatumChar"/>
    <w:uiPriority w:val="99"/>
    <w:semiHidden/>
    <w:rsid w:val="001C6340"/>
  </w:style>
  <w:style w:type="character" w:customStyle="1" w:styleId="DatumChar">
    <w:name w:val="Datum Char"/>
    <w:basedOn w:val="Standardstycketeckensnitt"/>
    <w:link w:val="Datum"/>
    <w:uiPriority w:val="99"/>
    <w:semiHidden/>
    <w:rsid w:val="001C6340"/>
    <w:rPr>
      <w:rFonts w:ascii="Calibri" w:eastAsiaTheme="minorEastAsia" w:hAnsi="Calibri"/>
      <w:szCs w:val="18"/>
      <w:lang w:eastAsia="sv-SE"/>
    </w:rPr>
  </w:style>
  <w:style w:type="character" w:styleId="Diskretbetoning">
    <w:name w:val="Subtle Emphasis"/>
    <w:basedOn w:val="Standardstycketeckensnitt"/>
    <w:uiPriority w:val="5"/>
    <w:rsid w:val="001C6340"/>
    <w:rPr>
      <w:iCs/>
      <w:color w:val="auto"/>
      <w:bdr w:val="none" w:sz="0" w:space="0" w:color="auto"/>
      <w:shd w:val="clear" w:color="auto" w:fill="FFFFCC"/>
    </w:rPr>
  </w:style>
  <w:style w:type="paragraph" w:styleId="Dokumentversikt">
    <w:name w:val="Document Map"/>
    <w:basedOn w:val="Normal"/>
    <w:link w:val="DokumentversiktChar"/>
    <w:uiPriority w:val="99"/>
    <w:semiHidden/>
    <w:rsid w:val="001C6340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C6340"/>
    <w:rPr>
      <w:rFonts w:ascii="Tahoma" w:eastAsia="Times New Roman" w:hAnsi="Tahoma" w:cs="Tahoma"/>
      <w:sz w:val="16"/>
      <w:szCs w:val="16"/>
      <w:lang w:eastAsia="sv-SE"/>
    </w:rPr>
  </w:style>
  <w:style w:type="paragraph" w:styleId="E-postsignatur">
    <w:name w:val="E-mail Signature"/>
    <w:basedOn w:val="Normal"/>
    <w:link w:val="E-postsignaturChar"/>
    <w:uiPriority w:val="99"/>
    <w:semiHidden/>
    <w:rsid w:val="001C6340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Figurfrteckning">
    <w:name w:val="table of figures"/>
    <w:basedOn w:val="Innehll1"/>
    <w:uiPriority w:val="39"/>
    <w:semiHidden/>
    <w:rsid w:val="00B80BCC"/>
    <w:pPr>
      <w:tabs>
        <w:tab w:val="left" w:pos="794"/>
      </w:tabs>
      <w:spacing w:before="80"/>
      <w:ind w:left="794" w:hanging="794"/>
    </w:pPr>
    <w:rPr>
      <w:bCs/>
      <w:szCs w:val="18"/>
      <w:lang w:eastAsia="sv-FI"/>
    </w:rPr>
  </w:style>
  <w:style w:type="character" w:styleId="Fotnotsreferens">
    <w:name w:val="footnote reference"/>
    <w:basedOn w:val="Standardstycketeckensnitt"/>
    <w:uiPriority w:val="39"/>
    <w:semiHidden/>
    <w:rsid w:val="001C6340"/>
    <w:rPr>
      <w:vertAlign w:val="superscript"/>
    </w:rPr>
  </w:style>
  <w:style w:type="paragraph" w:styleId="Fotnotstext">
    <w:name w:val="footnote text"/>
    <w:basedOn w:val="MallTabelloflttexter"/>
    <w:link w:val="FotnotstextChar"/>
    <w:uiPriority w:val="8"/>
    <w:rsid w:val="00E91731"/>
    <w:pPr>
      <w:tabs>
        <w:tab w:val="left" w:pos="794"/>
      </w:tabs>
      <w:spacing w:before="60" w:line="240" w:lineRule="auto"/>
    </w:pPr>
    <w:rPr>
      <w:rFonts w:eastAsia="Times" w:cs="Times New Roman"/>
      <w:sz w:val="16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8"/>
    <w:rsid w:val="00E91731"/>
    <w:rPr>
      <w:rFonts w:asciiTheme="majorHAnsi" w:eastAsia="Times" w:hAnsiTheme="majorHAnsi" w:cs="Times New Roman"/>
      <w:sz w:val="16"/>
    </w:rPr>
  </w:style>
  <w:style w:type="paragraph" w:styleId="HTML-adress">
    <w:name w:val="HTML Address"/>
    <w:basedOn w:val="Normal"/>
    <w:link w:val="HTML-adressChar"/>
    <w:uiPriority w:val="99"/>
    <w:semiHidden/>
    <w:rsid w:val="001C6340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C6340"/>
    <w:rPr>
      <w:rFonts w:eastAsia="Times New Roman" w:cs="Arial"/>
      <w:i/>
      <w:iCs/>
      <w:sz w:val="18"/>
      <w:szCs w:val="18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1C6340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C6340"/>
    <w:rPr>
      <w:rFonts w:ascii="Consolas" w:eastAsia="Times New Roman" w:hAnsi="Consolas" w:cs="Consolas"/>
      <w:lang w:eastAsia="sv-SE"/>
    </w:rPr>
  </w:style>
  <w:style w:type="paragraph" w:styleId="Index1">
    <w:name w:val="index 1"/>
    <w:next w:val="Brdtext"/>
    <w:autoRedefine/>
    <w:uiPriority w:val="99"/>
    <w:semiHidden/>
    <w:rsid w:val="001C6340"/>
    <w:pPr>
      <w:tabs>
        <w:tab w:val="right" w:leader="dot" w:pos="3201"/>
      </w:tabs>
      <w:spacing w:line="240" w:lineRule="auto"/>
      <w:ind w:left="227" w:hanging="227"/>
    </w:pPr>
    <w:rPr>
      <w:rFonts w:eastAsia="Times New Roman" w:cs="Arial"/>
      <w:sz w:val="18"/>
      <w:szCs w:val="18"/>
      <w:lang w:eastAsia="sv-SE"/>
    </w:rPr>
  </w:style>
  <w:style w:type="paragraph" w:styleId="Index2">
    <w:name w:val="index 2"/>
    <w:basedOn w:val="Index1"/>
    <w:next w:val="Brdtext"/>
    <w:autoRedefine/>
    <w:uiPriority w:val="99"/>
    <w:semiHidden/>
    <w:rsid w:val="001C6340"/>
    <w:pPr>
      <w:ind w:left="454"/>
    </w:pPr>
  </w:style>
  <w:style w:type="paragraph" w:styleId="Index3">
    <w:name w:val="index 3"/>
    <w:basedOn w:val="Index2"/>
    <w:next w:val="Brdtext"/>
    <w:autoRedefine/>
    <w:uiPriority w:val="99"/>
    <w:semiHidden/>
    <w:rsid w:val="001C6340"/>
    <w:pPr>
      <w:ind w:left="681"/>
    </w:pPr>
  </w:style>
  <w:style w:type="paragraph" w:styleId="Index4">
    <w:name w:val="index 4"/>
    <w:basedOn w:val="Index3"/>
    <w:next w:val="Brdtext"/>
    <w:autoRedefine/>
    <w:uiPriority w:val="99"/>
    <w:semiHidden/>
    <w:rsid w:val="001C6340"/>
    <w:pPr>
      <w:ind w:left="907"/>
    </w:pPr>
  </w:style>
  <w:style w:type="paragraph" w:styleId="Index5">
    <w:name w:val="index 5"/>
    <w:basedOn w:val="Index4"/>
    <w:next w:val="Brdtext"/>
    <w:autoRedefine/>
    <w:uiPriority w:val="99"/>
    <w:semiHidden/>
    <w:rsid w:val="001C6340"/>
    <w:pPr>
      <w:ind w:left="1134"/>
    </w:pPr>
  </w:style>
  <w:style w:type="paragraph" w:styleId="Index6">
    <w:name w:val="index 6"/>
    <w:basedOn w:val="Index5"/>
    <w:next w:val="Brdtext"/>
    <w:autoRedefine/>
    <w:uiPriority w:val="99"/>
    <w:semiHidden/>
    <w:rsid w:val="001C6340"/>
    <w:pPr>
      <w:ind w:left="1361"/>
    </w:pPr>
  </w:style>
  <w:style w:type="paragraph" w:styleId="Index7">
    <w:name w:val="index 7"/>
    <w:basedOn w:val="Index6"/>
    <w:next w:val="Brdtext"/>
    <w:autoRedefine/>
    <w:uiPriority w:val="99"/>
    <w:semiHidden/>
    <w:rsid w:val="001C6340"/>
    <w:pPr>
      <w:ind w:left="1588"/>
    </w:pPr>
  </w:style>
  <w:style w:type="paragraph" w:styleId="Index8">
    <w:name w:val="index 8"/>
    <w:basedOn w:val="Index7"/>
    <w:next w:val="Brdtext"/>
    <w:autoRedefine/>
    <w:uiPriority w:val="99"/>
    <w:semiHidden/>
    <w:rsid w:val="001C6340"/>
    <w:pPr>
      <w:ind w:left="1815"/>
    </w:pPr>
  </w:style>
  <w:style w:type="paragraph" w:styleId="Index9">
    <w:name w:val="index 9"/>
    <w:basedOn w:val="Index8"/>
    <w:next w:val="Brdtext"/>
    <w:autoRedefine/>
    <w:uiPriority w:val="99"/>
    <w:semiHidden/>
    <w:rsid w:val="001C6340"/>
    <w:pPr>
      <w:ind w:left="2041"/>
    </w:pPr>
  </w:style>
  <w:style w:type="paragraph" w:styleId="Indexrubrik">
    <w:name w:val="index heading"/>
    <w:basedOn w:val="RubrikMall"/>
    <w:next w:val="Index1"/>
    <w:uiPriority w:val="51"/>
    <w:semiHidden/>
    <w:unhideWhenUsed/>
    <w:rsid w:val="001C6340"/>
    <w:rPr>
      <w:b/>
      <w:bCs w:val="0"/>
    </w:rPr>
  </w:style>
  <w:style w:type="paragraph" w:styleId="Indragetstycke">
    <w:name w:val="Block Text"/>
    <w:basedOn w:val="Stycke"/>
    <w:next w:val="Stycke"/>
    <w:link w:val="IndragetstyckeChar"/>
    <w:uiPriority w:val="23"/>
    <w:semiHidden/>
    <w:rsid w:val="00050F9C"/>
    <w:pPr>
      <w:ind w:left="227" w:right="227"/>
    </w:pPr>
  </w:style>
  <w:style w:type="character" w:customStyle="1" w:styleId="IndragetstyckeChar">
    <w:name w:val="Indraget stycke Char"/>
    <w:basedOn w:val="BrdtextChar"/>
    <w:link w:val="Indragetstycke"/>
    <w:uiPriority w:val="23"/>
    <w:semiHidden/>
    <w:rsid w:val="00E64DC3"/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Ingetavstnd">
    <w:name w:val="No Spacing"/>
    <w:link w:val="IngetavstndChar"/>
    <w:uiPriority w:val="1"/>
    <w:semiHidden/>
    <w:qFormat/>
    <w:rsid w:val="001C6340"/>
    <w:pPr>
      <w:spacing w:line="240" w:lineRule="auto"/>
    </w:pPr>
    <w:rPr>
      <w:rFonts w:ascii="Times New Roman" w:eastAsia="Calibri" w:hAnsi="Times New Roman" w:cs="Times New Roman"/>
      <w:sz w:val="18"/>
      <w:szCs w:val="18"/>
      <w:lang w:val="sv-FI"/>
    </w:rPr>
  </w:style>
  <w:style w:type="character" w:customStyle="1" w:styleId="IngetavstndChar">
    <w:name w:val="Inget avstånd Char"/>
    <w:link w:val="Ingetavstnd"/>
    <w:uiPriority w:val="1"/>
    <w:semiHidden/>
    <w:rsid w:val="005604B2"/>
    <w:rPr>
      <w:rFonts w:ascii="Times New Roman" w:eastAsia="Calibri" w:hAnsi="Times New Roman" w:cs="Times New Roman"/>
      <w:sz w:val="18"/>
      <w:szCs w:val="18"/>
      <w:lang w:val="sv-FI"/>
    </w:rPr>
  </w:style>
  <w:style w:type="paragraph" w:styleId="Inledning">
    <w:name w:val="Salutation"/>
    <w:aliases w:val="Ingress"/>
    <w:basedOn w:val="Stycke"/>
    <w:link w:val="InledningChar"/>
    <w:uiPriority w:val="17"/>
    <w:semiHidden/>
    <w:rsid w:val="007F3C13"/>
    <w:pPr>
      <w:spacing w:line="240" w:lineRule="auto"/>
    </w:pPr>
    <w:rPr>
      <w:rFonts w:asciiTheme="majorHAnsi" w:hAnsiTheme="majorHAnsi"/>
      <w:sz w:val="22"/>
    </w:rPr>
  </w:style>
  <w:style w:type="character" w:customStyle="1" w:styleId="InledningChar">
    <w:name w:val="Inledning Char"/>
    <w:aliases w:val="Ingress Char"/>
    <w:basedOn w:val="Standardstycketeckensnitt"/>
    <w:link w:val="Inledning"/>
    <w:uiPriority w:val="17"/>
    <w:semiHidden/>
    <w:rsid w:val="007F3C13"/>
    <w:rPr>
      <w:rFonts w:asciiTheme="majorHAnsi" w:eastAsiaTheme="minorEastAsia" w:hAnsiTheme="majorHAnsi"/>
      <w:sz w:val="22"/>
      <w:szCs w:val="18"/>
      <w:lang w:eastAsia="sv-SE"/>
      <w14:ligatures w14:val="standardContextual"/>
      <w14:numForm w14:val="oldStyle"/>
    </w:rPr>
  </w:style>
  <w:style w:type="paragraph" w:customStyle="1" w:styleId="Inledning2">
    <w:name w:val="Inledning2"/>
    <w:basedOn w:val="Inledning"/>
    <w:link w:val="Inledning2Char"/>
    <w:uiPriority w:val="17"/>
    <w:semiHidden/>
    <w:rsid w:val="00050F9C"/>
    <w:pPr>
      <w:spacing w:before="0"/>
      <w:ind w:firstLine="227"/>
    </w:pPr>
  </w:style>
  <w:style w:type="character" w:customStyle="1" w:styleId="Inledning2Char">
    <w:name w:val="Inledning2 Char"/>
    <w:basedOn w:val="InledningChar"/>
    <w:link w:val="Inledning2"/>
    <w:uiPriority w:val="17"/>
    <w:semiHidden/>
    <w:rsid w:val="008F599F"/>
    <w:rPr>
      <w:rFonts w:asciiTheme="majorHAnsi" w:eastAsiaTheme="minorEastAsia" w:hAnsiTheme="majorHAnsi"/>
      <w:sz w:val="21"/>
      <w:szCs w:val="18"/>
      <w:lang w:eastAsia="sv-SE"/>
      <w14:ligatures w14:val="all"/>
      <w14:numForm w14:val="oldStyle"/>
    </w:rPr>
  </w:style>
  <w:style w:type="paragraph" w:styleId="Innehll2">
    <w:name w:val="toc 2"/>
    <w:basedOn w:val="Innehll1"/>
    <w:next w:val="Stycke"/>
    <w:autoRedefine/>
    <w:uiPriority w:val="39"/>
    <w:semiHidden/>
    <w:rsid w:val="007E129C"/>
    <w:pPr>
      <w:tabs>
        <w:tab w:val="left" w:pos="284"/>
      </w:tabs>
      <w:spacing w:before="60"/>
      <w:ind w:left="284"/>
    </w:pPr>
  </w:style>
  <w:style w:type="paragraph" w:styleId="Innehll3">
    <w:name w:val="toc 3"/>
    <w:basedOn w:val="Innehll2"/>
    <w:next w:val="Stycke"/>
    <w:autoRedefine/>
    <w:uiPriority w:val="39"/>
    <w:semiHidden/>
    <w:rsid w:val="007E129C"/>
    <w:pPr>
      <w:tabs>
        <w:tab w:val="clear" w:pos="284"/>
        <w:tab w:val="left" w:pos="1361"/>
      </w:tabs>
      <w:ind w:left="454" w:firstLine="57"/>
    </w:pPr>
  </w:style>
  <w:style w:type="paragraph" w:styleId="Innehll4">
    <w:name w:val="toc 4"/>
    <w:basedOn w:val="Innehll3"/>
    <w:next w:val="Brdtext"/>
    <w:autoRedefine/>
    <w:uiPriority w:val="39"/>
    <w:semiHidden/>
    <w:rsid w:val="007E129C"/>
    <w:pPr>
      <w:tabs>
        <w:tab w:val="clear" w:pos="1361"/>
        <w:tab w:val="right" w:leader="dot" w:pos="6802"/>
      </w:tabs>
      <w:ind w:left="680" w:firstLine="0"/>
    </w:pPr>
    <w:rPr>
      <w:szCs w:val="16"/>
    </w:rPr>
  </w:style>
  <w:style w:type="paragraph" w:styleId="Innehll5">
    <w:name w:val="toc 5"/>
    <w:basedOn w:val="Innehll4"/>
    <w:next w:val="Brdtext"/>
    <w:autoRedefine/>
    <w:uiPriority w:val="99"/>
    <w:semiHidden/>
    <w:rsid w:val="001C6340"/>
    <w:pPr>
      <w:spacing w:after="100"/>
      <w:ind w:left="2127"/>
    </w:pPr>
  </w:style>
  <w:style w:type="paragraph" w:styleId="Innehll6">
    <w:name w:val="toc 6"/>
    <w:basedOn w:val="Innehll5"/>
    <w:next w:val="Brdtext"/>
    <w:autoRedefine/>
    <w:uiPriority w:val="99"/>
    <w:semiHidden/>
    <w:rsid w:val="001C6340"/>
    <w:pPr>
      <w:ind w:left="900"/>
    </w:pPr>
  </w:style>
  <w:style w:type="paragraph" w:styleId="Innehll7">
    <w:name w:val="toc 7"/>
    <w:basedOn w:val="Innehll6"/>
    <w:next w:val="Brdtext"/>
    <w:autoRedefine/>
    <w:uiPriority w:val="99"/>
    <w:semiHidden/>
    <w:rsid w:val="001C6340"/>
    <w:pPr>
      <w:ind w:left="1080"/>
    </w:pPr>
  </w:style>
  <w:style w:type="paragraph" w:styleId="Innehll8">
    <w:name w:val="toc 8"/>
    <w:basedOn w:val="Innehll7"/>
    <w:next w:val="Brdtext"/>
    <w:autoRedefine/>
    <w:uiPriority w:val="99"/>
    <w:semiHidden/>
    <w:rsid w:val="001C6340"/>
    <w:pPr>
      <w:ind w:left="1260"/>
    </w:pPr>
  </w:style>
  <w:style w:type="paragraph" w:styleId="Innehll9">
    <w:name w:val="toc 9"/>
    <w:basedOn w:val="Innehll8"/>
    <w:next w:val="Brdtext"/>
    <w:autoRedefine/>
    <w:uiPriority w:val="99"/>
    <w:semiHidden/>
    <w:rsid w:val="001C6340"/>
    <w:pPr>
      <w:ind w:left="1440"/>
    </w:pPr>
  </w:style>
  <w:style w:type="paragraph" w:styleId="Kommentarer">
    <w:name w:val="annotation text"/>
    <w:basedOn w:val="Normal"/>
    <w:link w:val="KommentarerChar"/>
    <w:uiPriority w:val="99"/>
    <w:semiHidden/>
    <w:rsid w:val="001C634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6340"/>
    <w:rPr>
      <w:rFonts w:eastAsia="Times New Roman" w:cs="Arial"/>
      <w:lang w:eastAsia="sv-SE"/>
    </w:rPr>
  </w:style>
  <w:style w:type="character" w:styleId="Kommentarsreferens">
    <w:name w:val="annotation reference"/>
    <w:uiPriority w:val="99"/>
    <w:semiHidden/>
    <w:rsid w:val="001C6340"/>
    <w:rPr>
      <w:sz w:val="16"/>
      <w:szCs w:val="16"/>
    </w:rPr>
  </w:style>
  <w:style w:type="paragraph" w:styleId="Kommentarsmne">
    <w:name w:val="annotation subject"/>
    <w:basedOn w:val="Normal"/>
    <w:next w:val="Kommentarer"/>
    <w:link w:val="KommentarsmneChar"/>
    <w:uiPriority w:val="99"/>
    <w:semiHidden/>
    <w:rsid w:val="001C634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6340"/>
    <w:rPr>
      <w:rFonts w:eastAsia="Times New Roman" w:cs="Arial"/>
      <w:b/>
      <w:bCs/>
      <w:sz w:val="18"/>
      <w:szCs w:val="18"/>
      <w:lang w:eastAsia="sv-SE"/>
    </w:rPr>
  </w:style>
  <w:style w:type="paragraph" w:styleId="Lista">
    <w:name w:val="List"/>
    <w:basedOn w:val="Stycke"/>
    <w:uiPriority w:val="99"/>
    <w:semiHidden/>
    <w:rsid w:val="001C6340"/>
    <w:pPr>
      <w:ind w:left="283" w:hanging="283"/>
      <w:contextualSpacing/>
    </w:pPr>
  </w:style>
  <w:style w:type="paragraph" w:styleId="Lista2">
    <w:name w:val="List 2"/>
    <w:basedOn w:val="Stycke"/>
    <w:uiPriority w:val="99"/>
    <w:semiHidden/>
    <w:rsid w:val="001C6340"/>
    <w:pPr>
      <w:ind w:left="566" w:hanging="283"/>
      <w:contextualSpacing/>
    </w:pPr>
  </w:style>
  <w:style w:type="paragraph" w:styleId="Lista3">
    <w:name w:val="List 3"/>
    <w:basedOn w:val="Stycke"/>
    <w:uiPriority w:val="99"/>
    <w:semiHidden/>
    <w:rsid w:val="001C6340"/>
    <w:pPr>
      <w:ind w:left="849" w:hanging="283"/>
      <w:contextualSpacing/>
    </w:pPr>
  </w:style>
  <w:style w:type="paragraph" w:styleId="Lista4">
    <w:name w:val="List 4"/>
    <w:basedOn w:val="Stycke"/>
    <w:uiPriority w:val="99"/>
    <w:semiHidden/>
    <w:rsid w:val="001C6340"/>
    <w:pPr>
      <w:ind w:left="1132" w:hanging="283"/>
      <w:contextualSpacing/>
    </w:pPr>
  </w:style>
  <w:style w:type="paragraph" w:styleId="Lista5">
    <w:name w:val="List 5"/>
    <w:basedOn w:val="Stycke"/>
    <w:uiPriority w:val="99"/>
    <w:semiHidden/>
    <w:rsid w:val="001C6340"/>
    <w:pPr>
      <w:ind w:left="1415" w:hanging="283"/>
      <w:contextualSpacing/>
    </w:pPr>
  </w:style>
  <w:style w:type="paragraph" w:styleId="Listafortstt">
    <w:name w:val="List Continue"/>
    <w:basedOn w:val="Stycke"/>
    <w:uiPriority w:val="99"/>
    <w:semiHidden/>
    <w:rsid w:val="001C6340"/>
    <w:pPr>
      <w:spacing w:after="120"/>
      <w:ind w:left="283"/>
      <w:contextualSpacing/>
    </w:pPr>
  </w:style>
  <w:style w:type="paragraph" w:styleId="Listafortstt2">
    <w:name w:val="List Continue 2"/>
    <w:basedOn w:val="Stycke"/>
    <w:uiPriority w:val="99"/>
    <w:semiHidden/>
    <w:rsid w:val="001C6340"/>
    <w:pPr>
      <w:spacing w:after="120"/>
      <w:ind w:left="566"/>
      <w:contextualSpacing/>
    </w:pPr>
  </w:style>
  <w:style w:type="paragraph" w:styleId="Listafortstt3">
    <w:name w:val="List Continue 3"/>
    <w:basedOn w:val="Stycke"/>
    <w:uiPriority w:val="99"/>
    <w:semiHidden/>
    <w:rsid w:val="001C6340"/>
    <w:pPr>
      <w:spacing w:after="120"/>
      <w:ind w:left="849"/>
      <w:contextualSpacing/>
    </w:pPr>
  </w:style>
  <w:style w:type="paragraph" w:styleId="Listafortstt4">
    <w:name w:val="List Continue 4"/>
    <w:basedOn w:val="Stycke"/>
    <w:uiPriority w:val="99"/>
    <w:semiHidden/>
    <w:rsid w:val="001C6340"/>
    <w:pPr>
      <w:spacing w:after="120"/>
      <w:ind w:left="1132"/>
      <w:contextualSpacing/>
    </w:pPr>
  </w:style>
  <w:style w:type="paragraph" w:styleId="Listafortstt5">
    <w:name w:val="List Continue 5"/>
    <w:basedOn w:val="Stycke"/>
    <w:uiPriority w:val="99"/>
    <w:semiHidden/>
    <w:rsid w:val="001C6340"/>
    <w:pPr>
      <w:spacing w:after="120"/>
      <w:ind w:left="1415"/>
      <w:contextualSpacing/>
    </w:pPr>
  </w:style>
  <w:style w:type="paragraph" w:styleId="Litteraturfrteckning">
    <w:name w:val="Bibliography"/>
    <w:next w:val="Stycke"/>
    <w:uiPriority w:val="99"/>
    <w:semiHidden/>
    <w:rsid w:val="001C6340"/>
    <w:pPr>
      <w:spacing w:line="288" w:lineRule="auto"/>
      <w:ind w:left="720" w:hanging="720"/>
    </w:pPr>
    <w:rPr>
      <w:rFonts w:asciiTheme="majorHAnsi" w:eastAsiaTheme="minorEastAsia" w:hAnsiTheme="majorHAnsi"/>
      <w:bCs/>
      <w:noProof/>
      <w:sz w:val="18"/>
      <w:szCs w:val="18"/>
      <w:lang w:eastAsia="sv-SE"/>
    </w:rPr>
  </w:style>
  <w:style w:type="table" w:styleId="Ljuslista-dekorfrg2">
    <w:name w:val="Light List Accent 2"/>
    <w:basedOn w:val="Normaltabell"/>
    <w:uiPriority w:val="61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6A938" w:themeColor="accent2"/>
        <w:left w:val="single" w:sz="8" w:space="0" w:color="76A938" w:themeColor="accent2"/>
        <w:bottom w:val="single" w:sz="8" w:space="0" w:color="76A938" w:themeColor="accent2"/>
        <w:right w:val="single" w:sz="8" w:space="0" w:color="76A93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9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  <w:tblStylePr w:type="band1Horz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  <w:tblStylePr w:type="band1Horz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</w:style>
  <w:style w:type="table" w:styleId="Ljusskuggning-dekorfrg2">
    <w:name w:val="Light Shading Accent 2"/>
    <w:basedOn w:val="Normaltabell"/>
    <w:uiPriority w:val="60"/>
    <w:rsid w:val="001C6340"/>
    <w:pPr>
      <w:spacing w:line="240" w:lineRule="auto"/>
    </w:pPr>
    <w:rPr>
      <w:color w:val="577E2A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76A938" w:themeColor="accent2"/>
        <w:bottom w:val="single" w:sz="8" w:space="0" w:color="76A93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938" w:themeColor="accent2"/>
          <w:left w:val="nil"/>
          <w:bottom w:val="single" w:sz="8" w:space="0" w:color="76A93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938" w:themeColor="accent2"/>
          <w:left w:val="nil"/>
          <w:bottom w:val="single" w:sz="8" w:space="0" w:color="76A93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1C6340"/>
    <w:pPr>
      <w:spacing w:line="240" w:lineRule="auto"/>
    </w:pPr>
    <w:rPr>
      <w:color w:val="564473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bottom w:val="single" w:sz="8" w:space="0" w:color="745B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B9B" w:themeColor="accent3"/>
          <w:left w:val="nil"/>
          <w:bottom w:val="single" w:sz="8" w:space="0" w:color="745B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B9B" w:themeColor="accent3"/>
          <w:left w:val="nil"/>
          <w:bottom w:val="single" w:sz="8" w:space="0" w:color="745B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1C6340"/>
    <w:pPr>
      <w:spacing w:line="240" w:lineRule="auto"/>
    </w:pPr>
    <w:rPr>
      <w:color w:val="C49317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E8B83D" w:themeColor="accent4"/>
        <w:bottom w:val="single" w:sz="8" w:space="0" w:color="E8B83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83D" w:themeColor="accent4"/>
          <w:left w:val="nil"/>
          <w:bottom w:val="single" w:sz="8" w:space="0" w:color="E8B83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83D" w:themeColor="accent4"/>
          <w:left w:val="nil"/>
          <w:bottom w:val="single" w:sz="8" w:space="0" w:color="E8B83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1C6340"/>
    <w:pPr>
      <w:spacing w:line="240" w:lineRule="auto"/>
    </w:pPr>
    <w:rPr>
      <w:color w:val="5F431B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805B24" w:themeColor="accent5"/>
        <w:bottom w:val="single" w:sz="8" w:space="0" w:color="805B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5B24" w:themeColor="accent5"/>
          <w:left w:val="nil"/>
          <w:bottom w:val="single" w:sz="8" w:space="0" w:color="805B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5B24" w:themeColor="accent5"/>
          <w:left w:val="nil"/>
          <w:bottom w:val="single" w:sz="8" w:space="0" w:color="805B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1C6340"/>
    <w:pPr>
      <w:spacing w:line="240" w:lineRule="auto"/>
    </w:pPr>
    <w:rPr>
      <w:color w:val="851318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B31A21" w:themeColor="accent6"/>
        <w:bottom w:val="single" w:sz="8" w:space="0" w:color="B31A2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A21" w:themeColor="accent6"/>
          <w:left w:val="nil"/>
          <w:bottom w:val="single" w:sz="8" w:space="0" w:color="B31A2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A21" w:themeColor="accent6"/>
          <w:left w:val="nil"/>
          <w:bottom w:val="single" w:sz="8" w:space="0" w:color="B31A2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</w:style>
  <w:style w:type="table" w:styleId="Ljustrutnt-dekorfrg2">
    <w:name w:val="Light Grid Accent 2"/>
    <w:basedOn w:val="Normaltabell"/>
    <w:uiPriority w:val="62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6A938" w:themeColor="accent2"/>
        <w:left w:val="single" w:sz="8" w:space="0" w:color="76A938" w:themeColor="accent2"/>
        <w:bottom w:val="single" w:sz="8" w:space="0" w:color="76A938" w:themeColor="accent2"/>
        <w:right w:val="single" w:sz="8" w:space="0" w:color="76A938" w:themeColor="accent2"/>
        <w:insideH w:val="single" w:sz="8" w:space="0" w:color="76A938" w:themeColor="accent2"/>
        <w:insideV w:val="single" w:sz="8" w:space="0" w:color="76A93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18" w:space="0" w:color="76A938" w:themeColor="accent2"/>
          <w:right w:val="single" w:sz="8" w:space="0" w:color="76A938" w:themeColor="accent2"/>
          <w:insideH w:val="nil"/>
          <w:insideV w:val="single" w:sz="8" w:space="0" w:color="76A93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  <w:insideH w:val="nil"/>
          <w:insideV w:val="single" w:sz="8" w:space="0" w:color="76A93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  <w:tblStylePr w:type="band1Vert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  <w:shd w:val="clear" w:color="auto" w:fill="DDEDC9" w:themeFill="accent2" w:themeFillTint="3F"/>
      </w:tcPr>
    </w:tblStylePr>
    <w:tblStylePr w:type="band1Horz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  <w:insideV w:val="single" w:sz="8" w:space="0" w:color="76A938" w:themeColor="accent2"/>
        </w:tcBorders>
        <w:shd w:val="clear" w:color="auto" w:fill="DDEDC9" w:themeFill="accent2" w:themeFillTint="3F"/>
      </w:tcPr>
    </w:tblStylePr>
    <w:tblStylePr w:type="band2Horz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  <w:insideV w:val="single" w:sz="8" w:space="0" w:color="76A938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  <w:insideH w:val="single" w:sz="8" w:space="0" w:color="745B9B" w:themeColor="accent3"/>
        <w:insideV w:val="single" w:sz="8" w:space="0" w:color="745B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18" w:space="0" w:color="745B9B" w:themeColor="accent3"/>
          <w:right w:val="single" w:sz="8" w:space="0" w:color="745B9B" w:themeColor="accent3"/>
          <w:insideH w:val="nil"/>
          <w:insideV w:val="single" w:sz="8" w:space="0" w:color="745B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  <w:insideH w:val="nil"/>
          <w:insideV w:val="single" w:sz="8" w:space="0" w:color="745B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  <w:tblStylePr w:type="band1Vert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  <w:insideV w:val="single" w:sz="8" w:space="0" w:color="745B9B" w:themeColor="accent3"/>
        </w:tcBorders>
        <w:shd w:val="clear" w:color="auto" w:fill="DCD5E6" w:themeFill="accent3" w:themeFillTint="3F"/>
      </w:tcPr>
    </w:tblStylePr>
    <w:tblStylePr w:type="band2Horz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  <w:insideV w:val="single" w:sz="8" w:space="0" w:color="745B9B" w:themeColor="accent3"/>
        </w:tcBorders>
      </w:tcPr>
    </w:tblStylePr>
  </w:style>
  <w:style w:type="numbering" w:customStyle="1" w:styleId="MallListaNumrerad">
    <w:name w:val="Mall Lista Numrerad"/>
    <w:uiPriority w:val="99"/>
    <w:rsid w:val="001C6340"/>
    <w:pPr>
      <w:numPr>
        <w:numId w:val="1"/>
      </w:numPr>
    </w:pPr>
  </w:style>
  <w:style w:type="numbering" w:customStyle="1" w:styleId="MallNumreradLista">
    <w:name w:val="Mall Numrerad Lista"/>
    <w:uiPriority w:val="99"/>
    <w:rsid w:val="008B2D44"/>
    <w:pPr>
      <w:numPr>
        <w:numId w:val="2"/>
      </w:numPr>
    </w:pPr>
  </w:style>
  <w:style w:type="numbering" w:customStyle="1" w:styleId="MallParagrafLista">
    <w:name w:val="Mall Paragraf Lista"/>
    <w:uiPriority w:val="99"/>
    <w:rsid w:val="00AC0298"/>
    <w:pPr>
      <w:numPr>
        <w:numId w:val="3"/>
      </w:numPr>
    </w:pPr>
  </w:style>
  <w:style w:type="numbering" w:customStyle="1" w:styleId="MallPunktlista">
    <w:name w:val="Mall Punktlista"/>
    <w:uiPriority w:val="99"/>
    <w:rsid w:val="003B66DB"/>
    <w:pPr>
      <w:numPr>
        <w:numId w:val="4"/>
      </w:numPr>
    </w:pPr>
  </w:style>
  <w:style w:type="numbering" w:customStyle="1" w:styleId="MallRubrikerNumrerade">
    <w:name w:val="Mall Rubriker Numrerade"/>
    <w:uiPriority w:val="99"/>
    <w:rsid w:val="002507B6"/>
    <w:pPr>
      <w:numPr>
        <w:numId w:val="5"/>
      </w:numPr>
    </w:pPr>
  </w:style>
  <w:style w:type="numbering" w:customStyle="1" w:styleId="MallStyckeNumrerad">
    <w:name w:val="Mall Stycke Numrerad"/>
    <w:uiPriority w:val="99"/>
    <w:rsid w:val="00AC0298"/>
    <w:pPr>
      <w:numPr>
        <w:numId w:val="6"/>
      </w:numPr>
    </w:pPr>
  </w:style>
  <w:style w:type="table" w:customStyle="1" w:styleId="TabellGrundmall">
    <w:name w:val="Tabell Grundmall"/>
    <w:basedOn w:val="Normaltabell"/>
    <w:uiPriority w:val="99"/>
    <w:qFormat/>
    <w:rsid w:val="00D36A70"/>
    <w:pPr>
      <w:spacing w:line="240" w:lineRule="auto"/>
    </w:pPr>
    <w:rPr>
      <w:szCs w:val="22"/>
    </w:rPr>
    <w:tblPr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  <w:tblStylePr w:type="firstRow">
      <w:rPr>
        <w:rFonts w:ascii="Segoe UI" w:hAnsi="Segoe UI"/>
        <w:b w:val="0"/>
        <w:color w:val="auto"/>
      </w:rPr>
    </w:tblStylePr>
    <w:tblStylePr w:type="firstCol">
      <w:pPr>
        <w:wordWrap/>
        <w:jc w:val="left"/>
      </w:pPr>
    </w:tblStylePr>
  </w:style>
  <w:style w:type="table" w:styleId="Mellanmrklista1-dekorfrg4">
    <w:name w:val="Medium List 1 Accent 4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8B83D" w:themeColor="accent4"/>
        <w:bottom w:val="single" w:sz="8" w:space="0" w:color="E8B83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B83D" w:themeColor="accent4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sz="8" w:space="0" w:color="E8B83D" w:themeColor="accent4"/>
          <w:bottom w:val="single" w:sz="8" w:space="0" w:color="E8B8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B83D" w:themeColor="accent4"/>
          <w:bottom w:val="single" w:sz="8" w:space="0" w:color="E8B83D" w:themeColor="accent4"/>
        </w:tcBorders>
      </w:tcPr>
    </w:tblStylePr>
    <w:tblStylePr w:type="band1Vert">
      <w:tblPr/>
      <w:tcPr>
        <w:shd w:val="clear" w:color="auto" w:fill="F9EDCF" w:themeFill="accent4" w:themeFillTint="3F"/>
      </w:tcPr>
    </w:tblStylePr>
    <w:tblStylePr w:type="band1Horz">
      <w:tblPr/>
      <w:tcPr>
        <w:shd w:val="clear" w:color="auto" w:fill="F9EDC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805B24" w:themeColor="accent5"/>
        <w:bottom w:val="single" w:sz="8" w:space="0" w:color="805B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5B24" w:themeColor="accent5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sz="8" w:space="0" w:color="805B24" w:themeColor="accent5"/>
          <w:bottom w:val="single" w:sz="8" w:space="0" w:color="805B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5B24" w:themeColor="accent5"/>
          <w:bottom w:val="single" w:sz="8" w:space="0" w:color="805B24" w:themeColor="accent5"/>
        </w:tcBorders>
      </w:tcPr>
    </w:tblStylePr>
    <w:tblStylePr w:type="band1Vert">
      <w:tblPr/>
      <w:tcPr>
        <w:shd w:val="clear" w:color="auto" w:fill="ECD8BC" w:themeFill="accent5" w:themeFillTint="3F"/>
      </w:tcPr>
    </w:tblStylePr>
    <w:tblStylePr w:type="band1Horz">
      <w:tblPr/>
      <w:tcPr>
        <w:shd w:val="clear" w:color="auto" w:fill="ECD8B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B31A21" w:themeColor="accent6"/>
        <w:bottom w:val="single" w:sz="8" w:space="0" w:color="B31A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1A21" w:themeColor="accent6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sz="8" w:space="0" w:color="B31A21" w:themeColor="accent6"/>
          <w:bottom w:val="single" w:sz="8" w:space="0" w:color="B31A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1A21" w:themeColor="accent6"/>
          <w:bottom w:val="single" w:sz="8" w:space="0" w:color="B31A21" w:themeColor="accent6"/>
        </w:tcBorders>
      </w:tcPr>
    </w:tblStylePr>
    <w:tblStylePr w:type="band1Vert">
      <w:tblPr/>
      <w:tcPr>
        <w:shd w:val="clear" w:color="auto" w:fill="F5BCBF" w:themeFill="accent6" w:themeFillTint="3F"/>
      </w:tcPr>
    </w:tblStylePr>
    <w:tblStylePr w:type="band1Horz">
      <w:tblPr/>
      <w:tcPr>
        <w:shd w:val="clear" w:color="auto" w:fill="F5BCBF" w:themeFill="accent6" w:themeFillTint="3F"/>
      </w:tcPr>
    </w:tblStylePr>
  </w:style>
  <w:style w:type="table" w:styleId="Mellanmrklista2-dekorfrg3">
    <w:name w:val="Medium List 2 Accent 3"/>
    <w:basedOn w:val="Normaltabell"/>
    <w:uiPriority w:val="66"/>
    <w:rsid w:val="001C6340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B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5B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B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B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B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-dekorfrg1">
    <w:name w:val="Medium Grid 1 Accent 1"/>
    <w:basedOn w:val="Normaltabell"/>
    <w:uiPriority w:val="67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1BB7FF" w:themeColor="accent1" w:themeTint="BF"/>
        <w:left w:val="single" w:sz="8" w:space="0" w:color="1BB7FF" w:themeColor="accent1" w:themeTint="BF"/>
        <w:bottom w:val="single" w:sz="8" w:space="0" w:color="1BB7FF" w:themeColor="accent1" w:themeTint="BF"/>
        <w:right w:val="single" w:sz="8" w:space="0" w:color="1BB7FF" w:themeColor="accent1" w:themeTint="BF"/>
        <w:insideH w:val="single" w:sz="8" w:space="0" w:color="1BB7FF" w:themeColor="accent1" w:themeTint="BF"/>
        <w:insideV w:val="single" w:sz="8" w:space="0" w:color="1BB7FF" w:themeColor="accent1" w:themeTint="BF"/>
      </w:tblBorders>
    </w:tblPr>
    <w:tcPr>
      <w:shd w:val="clear" w:color="auto" w:fill="B3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B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FFF" w:themeFill="accent1" w:themeFillTint="7F"/>
      </w:tcPr>
    </w:tblStylePr>
    <w:tblStylePr w:type="band1Horz">
      <w:tblPr/>
      <w:tcPr>
        <w:shd w:val="clear" w:color="auto" w:fill="67CFFF" w:themeFill="accent1" w:themeFillTint="7F"/>
      </w:tcPr>
    </w:tblStylePr>
  </w:style>
  <w:style w:type="table" w:styleId="Mellanmrktrutnt1-dekorfrg3">
    <w:name w:val="Medium Grid 1 Accent 3"/>
    <w:basedOn w:val="Normaltabell"/>
    <w:uiPriority w:val="67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9682B5" w:themeColor="accent3" w:themeTint="BF"/>
        <w:left w:val="single" w:sz="8" w:space="0" w:color="9682B5" w:themeColor="accent3" w:themeTint="BF"/>
        <w:bottom w:val="single" w:sz="8" w:space="0" w:color="9682B5" w:themeColor="accent3" w:themeTint="BF"/>
        <w:right w:val="single" w:sz="8" w:space="0" w:color="9682B5" w:themeColor="accent3" w:themeTint="BF"/>
        <w:insideH w:val="single" w:sz="8" w:space="0" w:color="9682B5" w:themeColor="accent3" w:themeTint="BF"/>
        <w:insideV w:val="single" w:sz="8" w:space="0" w:color="9682B5" w:themeColor="accent3" w:themeTint="BF"/>
      </w:tblBorders>
    </w:tblPr>
    <w:tcPr>
      <w:shd w:val="clear" w:color="auto" w:fill="DCD5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2B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shd w:val="clear" w:color="auto" w:fill="B9ACCE" w:themeFill="accent3" w:themeFillTint="7F"/>
      </w:tcPr>
    </w:tblStylePr>
  </w:style>
  <w:style w:type="table" w:styleId="Mellanmrktrutnt2-dekorfrg3">
    <w:name w:val="Medium Grid 2 Accent 3"/>
    <w:basedOn w:val="Normaltabell"/>
    <w:uiPriority w:val="68"/>
    <w:rsid w:val="001C6340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  <w:insideH w:val="single" w:sz="8" w:space="0" w:color="745B9B" w:themeColor="accent3"/>
        <w:insideV w:val="single" w:sz="8" w:space="0" w:color="745B9B" w:themeColor="accent3"/>
      </w:tblBorders>
    </w:tblPr>
    <w:tcPr>
      <w:shd w:val="clear" w:color="auto" w:fill="DCD5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EB" w:themeFill="accent3" w:themeFillTint="33"/>
      </w:tc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tcBorders>
          <w:insideH w:val="single" w:sz="6" w:space="0" w:color="745B9B" w:themeColor="accent3"/>
          <w:insideV w:val="single" w:sz="6" w:space="0" w:color="745B9B" w:themeColor="accent3"/>
        </w:tcBorders>
        <w:shd w:val="clear" w:color="auto" w:fill="B9ACC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1C6340"/>
    <w:pPr>
      <w:spacing w:line="288" w:lineRule="auto"/>
    </w:pPr>
    <w:rPr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-dekorfrg3">
    <w:name w:val="Dark List Accent 3"/>
    <w:basedOn w:val="Normaltabell"/>
    <w:uiPriority w:val="70"/>
    <w:rsid w:val="001C6340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745B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D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4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1C6340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B31A2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0D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31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</w:style>
  <w:style w:type="paragraph" w:styleId="Numreradlista">
    <w:name w:val="List Number"/>
    <w:basedOn w:val="Stycke"/>
    <w:uiPriority w:val="3"/>
    <w:qFormat/>
    <w:rsid w:val="008B2D44"/>
    <w:pPr>
      <w:numPr>
        <w:numId w:val="2"/>
      </w:numPr>
    </w:pPr>
    <w:rPr>
      <w:szCs w:val="22"/>
      <w:lang w:eastAsia="sv-FI"/>
    </w:rPr>
  </w:style>
  <w:style w:type="paragraph" w:styleId="Numreradlista2">
    <w:name w:val="List Number 2"/>
    <w:basedOn w:val="Numreradlista"/>
    <w:uiPriority w:val="99"/>
    <w:semiHidden/>
    <w:rsid w:val="001C6340"/>
    <w:pPr>
      <w:numPr>
        <w:numId w:val="7"/>
      </w:numPr>
      <w:contextualSpacing/>
    </w:pPr>
  </w:style>
  <w:style w:type="paragraph" w:styleId="Numreradlista3">
    <w:name w:val="List Number 3"/>
    <w:basedOn w:val="Numreradlista"/>
    <w:uiPriority w:val="99"/>
    <w:semiHidden/>
    <w:rsid w:val="001C6340"/>
    <w:pPr>
      <w:numPr>
        <w:numId w:val="8"/>
      </w:numPr>
      <w:contextualSpacing/>
    </w:pPr>
  </w:style>
  <w:style w:type="paragraph" w:styleId="Numreradlista4">
    <w:name w:val="List Number 4"/>
    <w:basedOn w:val="Numreradlista"/>
    <w:uiPriority w:val="99"/>
    <w:semiHidden/>
    <w:rsid w:val="001C6340"/>
    <w:pPr>
      <w:numPr>
        <w:numId w:val="9"/>
      </w:numPr>
      <w:contextualSpacing/>
    </w:pPr>
  </w:style>
  <w:style w:type="paragraph" w:styleId="Numreradlista5">
    <w:name w:val="List Number 5"/>
    <w:basedOn w:val="Numreradlista"/>
    <w:uiPriority w:val="99"/>
    <w:semiHidden/>
    <w:rsid w:val="001C6340"/>
    <w:pPr>
      <w:numPr>
        <w:numId w:val="10"/>
      </w:numPr>
      <w:contextualSpacing/>
    </w:pPr>
  </w:style>
  <w:style w:type="paragraph" w:customStyle="1" w:styleId="NumreradLista20">
    <w:name w:val="NumreradLista2"/>
    <w:basedOn w:val="Numreradlista"/>
    <w:uiPriority w:val="3"/>
    <w:semiHidden/>
    <w:rsid w:val="00976BA8"/>
    <w:pPr>
      <w:numPr>
        <w:ilvl w:val="1"/>
      </w:numPr>
    </w:pPr>
  </w:style>
  <w:style w:type="paragraph" w:customStyle="1" w:styleId="NumreradLista30">
    <w:name w:val="NumreradLista3"/>
    <w:basedOn w:val="Numreradlista"/>
    <w:uiPriority w:val="3"/>
    <w:semiHidden/>
    <w:rsid w:val="00976BA8"/>
    <w:pPr>
      <w:numPr>
        <w:ilvl w:val="2"/>
      </w:numPr>
    </w:pPr>
  </w:style>
  <w:style w:type="paragraph" w:customStyle="1" w:styleId="NumreradLista40">
    <w:name w:val="NumreradLista4"/>
    <w:basedOn w:val="Numreradlista"/>
    <w:uiPriority w:val="3"/>
    <w:semiHidden/>
    <w:rsid w:val="00976BA8"/>
    <w:pPr>
      <w:numPr>
        <w:ilvl w:val="3"/>
      </w:numPr>
    </w:pPr>
  </w:style>
  <w:style w:type="paragraph" w:customStyle="1" w:styleId="NumreradLista50">
    <w:name w:val="NumreradLista5"/>
    <w:basedOn w:val="Numreradlista"/>
    <w:uiPriority w:val="3"/>
    <w:semiHidden/>
    <w:rsid w:val="00976BA8"/>
    <w:pPr>
      <w:numPr>
        <w:ilvl w:val="4"/>
      </w:numPr>
    </w:pPr>
  </w:style>
  <w:style w:type="paragraph" w:customStyle="1" w:styleId="NumreradLista6">
    <w:name w:val="NumreradLista6"/>
    <w:basedOn w:val="Numreradlista"/>
    <w:uiPriority w:val="3"/>
    <w:semiHidden/>
    <w:rsid w:val="00976BA8"/>
    <w:pPr>
      <w:numPr>
        <w:ilvl w:val="5"/>
      </w:numPr>
    </w:pPr>
  </w:style>
  <w:style w:type="paragraph" w:customStyle="1" w:styleId="NumreradLista7">
    <w:name w:val="NumreradLista7"/>
    <w:basedOn w:val="Numreradlista"/>
    <w:uiPriority w:val="3"/>
    <w:semiHidden/>
    <w:rsid w:val="00976BA8"/>
    <w:pPr>
      <w:numPr>
        <w:ilvl w:val="6"/>
      </w:numPr>
    </w:pPr>
  </w:style>
  <w:style w:type="paragraph" w:customStyle="1" w:styleId="NumreradLista8">
    <w:name w:val="NumreradLista8"/>
    <w:basedOn w:val="Numreradlista"/>
    <w:uiPriority w:val="3"/>
    <w:semiHidden/>
    <w:rsid w:val="00976BA8"/>
    <w:pPr>
      <w:numPr>
        <w:ilvl w:val="7"/>
      </w:numPr>
    </w:pPr>
  </w:style>
  <w:style w:type="paragraph" w:customStyle="1" w:styleId="NumreradLista9">
    <w:name w:val="NumreradLista9"/>
    <w:basedOn w:val="Numreradlista"/>
    <w:uiPriority w:val="3"/>
    <w:semiHidden/>
    <w:rsid w:val="00976BA8"/>
    <w:pPr>
      <w:numPr>
        <w:ilvl w:val="8"/>
      </w:numPr>
    </w:pPr>
  </w:style>
  <w:style w:type="paragraph" w:styleId="Oformateradtext">
    <w:name w:val="Plain Text"/>
    <w:basedOn w:val="Stycke"/>
    <w:link w:val="OformateradtextChar"/>
    <w:uiPriority w:val="99"/>
    <w:semiHidden/>
    <w:rsid w:val="001C634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C6340"/>
    <w:rPr>
      <w:rFonts w:ascii="Consolas" w:eastAsiaTheme="minorEastAsia" w:hAnsi="Consolas" w:cs="Consolas"/>
      <w:sz w:val="21"/>
      <w:szCs w:val="21"/>
      <w:lang w:eastAsia="sv-SE"/>
    </w:rPr>
  </w:style>
  <w:style w:type="paragraph" w:styleId="Punktlista">
    <w:name w:val="List Bullet"/>
    <w:basedOn w:val="Stycke"/>
    <w:uiPriority w:val="3"/>
    <w:qFormat/>
    <w:rsid w:val="00E61491"/>
    <w:pPr>
      <w:numPr>
        <w:numId w:val="15"/>
      </w:numPr>
      <w:spacing w:before="80"/>
    </w:pPr>
  </w:style>
  <w:style w:type="paragraph" w:styleId="Punktlista2">
    <w:name w:val="List Bullet 2"/>
    <w:basedOn w:val="Stycke"/>
    <w:uiPriority w:val="3"/>
    <w:semiHidden/>
    <w:rsid w:val="003B66DB"/>
    <w:pPr>
      <w:numPr>
        <w:ilvl w:val="1"/>
        <w:numId w:val="15"/>
      </w:numPr>
    </w:pPr>
    <w:rPr>
      <w:szCs w:val="22"/>
    </w:rPr>
  </w:style>
  <w:style w:type="paragraph" w:styleId="Punktlista3">
    <w:name w:val="List Bullet 3"/>
    <w:basedOn w:val="Stycke"/>
    <w:uiPriority w:val="3"/>
    <w:semiHidden/>
    <w:rsid w:val="003B66DB"/>
    <w:pPr>
      <w:numPr>
        <w:ilvl w:val="2"/>
        <w:numId w:val="15"/>
      </w:numPr>
      <w:tabs>
        <w:tab w:val="left" w:pos="454"/>
      </w:tabs>
    </w:pPr>
    <w:rPr>
      <w:szCs w:val="22"/>
    </w:rPr>
  </w:style>
  <w:style w:type="paragraph" w:styleId="Punktlista4">
    <w:name w:val="List Bullet 4"/>
    <w:basedOn w:val="Stycke"/>
    <w:uiPriority w:val="3"/>
    <w:semiHidden/>
    <w:rsid w:val="003B66DB"/>
    <w:pPr>
      <w:numPr>
        <w:ilvl w:val="3"/>
        <w:numId w:val="15"/>
      </w:numPr>
    </w:pPr>
  </w:style>
  <w:style w:type="paragraph" w:styleId="Punktlista5">
    <w:name w:val="List Bullet 5"/>
    <w:basedOn w:val="Punktlista4"/>
    <w:uiPriority w:val="3"/>
    <w:semiHidden/>
    <w:rsid w:val="003B66DB"/>
    <w:pPr>
      <w:numPr>
        <w:ilvl w:val="4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3A0105"/>
    <w:rPr>
      <w:rFonts w:ascii="Segoe UI Semibold" w:eastAsiaTheme="minorEastAsia" w:hAnsi="Segoe UI Semibold" w:cstheme="majorBidi"/>
      <w:iCs/>
      <w:spacing w:val="-2"/>
      <w:lang w:eastAsia="sv-SE"/>
      <w14:numForm w14:val="lining"/>
    </w:rPr>
  </w:style>
  <w:style w:type="character" w:customStyle="1" w:styleId="Rubrik3Char">
    <w:name w:val="Rubrik 3 Char"/>
    <w:basedOn w:val="Standardstycketeckensnitt"/>
    <w:link w:val="Rubrik3"/>
    <w:uiPriority w:val="9"/>
    <w:rsid w:val="004E60E7"/>
    <w:rPr>
      <w:rFonts w:ascii="Segoe UI Semibold" w:eastAsiaTheme="majorEastAsia" w:hAnsi="Segoe UI Semibold" w:cstheme="majorBidi"/>
      <w:spacing w:val="-2"/>
      <w:sz w:val="24"/>
      <w:szCs w:val="24"/>
      <w:lang w:eastAsia="sv-SE"/>
      <w14:numForm w14:val="lining"/>
    </w:rPr>
  </w:style>
  <w:style w:type="character" w:customStyle="1" w:styleId="Rubrik4Char">
    <w:name w:val="Rubrik 4 Char"/>
    <w:basedOn w:val="Standardstycketeckensnitt"/>
    <w:link w:val="Rubrik4"/>
    <w:uiPriority w:val="9"/>
    <w:rsid w:val="003D58F8"/>
    <w:rPr>
      <w:rFonts w:ascii="Segoe UI Semibold" w:eastAsiaTheme="majorEastAsia" w:hAnsi="Segoe UI Semibold" w:cstheme="majorBidi"/>
      <w:iCs/>
      <w:spacing w:val="-2"/>
      <w:lang w:eastAsia="sv-SE"/>
      <w14:numForm w14:val="lining"/>
    </w:rPr>
  </w:style>
  <w:style w:type="character" w:customStyle="1" w:styleId="Rubrik5Char">
    <w:name w:val="Rubrik 5 Char"/>
    <w:basedOn w:val="Standardstycketeckensnitt"/>
    <w:link w:val="Rubrik5"/>
    <w:uiPriority w:val="9"/>
    <w:rsid w:val="00A36B98"/>
    <w:rPr>
      <w:rFonts w:ascii="Segoe UI" w:eastAsiaTheme="majorEastAsia" w:hAnsi="Segoe UI" w:cstheme="majorBidi"/>
      <w:bCs/>
      <w:spacing w:val="-2"/>
      <w:szCs w:val="26"/>
      <w:lang w:eastAsia="sv-SE"/>
      <w14:numForm w14:val="lining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96072"/>
    <w:rPr>
      <w:rFonts w:asciiTheme="majorHAnsi" w:eastAsiaTheme="majorEastAsia" w:hAnsiTheme="majorHAnsi" w:cstheme="majorBidi"/>
      <w:spacing w:val="-2"/>
      <w:szCs w:val="26"/>
      <w:lang w:eastAsia="sv-SE"/>
      <w14:numForm w14:val="lining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47156"/>
    <w:rPr>
      <w:rFonts w:eastAsiaTheme="majorEastAsia" w:cstheme="majorBidi"/>
      <w:bCs/>
      <w:i/>
      <w:sz w:val="19"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42302"/>
    <w:rPr>
      <w:rFonts w:asciiTheme="majorHAnsi" w:eastAsiaTheme="majorEastAsia" w:hAnsiTheme="majorHAnsi" w:cstheme="majorBidi"/>
      <w:bCs/>
      <w:sz w:val="18"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42302"/>
    <w:rPr>
      <w:rFonts w:asciiTheme="majorHAnsi" w:eastAsiaTheme="majorEastAsia" w:hAnsiTheme="majorHAnsi" w:cstheme="majorBidi"/>
      <w:i/>
      <w:sz w:val="18"/>
      <w:szCs w:val="26"/>
      <w:lang w:eastAsia="sv-SE"/>
    </w:rPr>
  </w:style>
  <w:style w:type="paragraph" w:customStyle="1" w:styleId="RubrikInledning">
    <w:name w:val="RubrikInledning"/>
    <w:basedOn w:val="Rubrik1"/>
    <w:next w:val="Stycke"/>
    <w:uiPriority w:val="11"/>
    <w:semiHidden/>
    <w:rsid w:val="00452CBF"/>
  </w:style>
  <w:style w:type="character" w:styleId="Sidnummer">
    <w:name w:val="page number"/>
    <w:basedOn w:val="SidfotChar"/>
    <w:uiPriority w:val="39"/>
    <w:semiHidden/>
    <w:rsid w:val="005C7F78"/>
    <w:rPr>
      <w:rFonts w:ascii="Segoe UI" w:eastAsiaTheme="minorEastAsia" w:hAnsi="Segoe UI"/>
      <w:sz w:val="14"/>
      <w:szCs w:val="18"/>
      <w:lang w:eastAsia="sv-SE"/>
      <w14:numForm w14:val="lining"/>
    </w:rPr>
  </w:style>
  <w:style w:type="paragraph" w:styleId="Signatur">
    <w:name w:val="Signature"/>
    <w:basedOn w:val="Normal"/>
    <w:link w:val="SignaturChar"/>
    <w:uiPriority w:val="99"/>
    <w:semiHidden/>
    <w:rsid w:val="001C6340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Slutnotstext">
    <w:name w:val="endnote text"/>
    <w:basedOn w:val="Fotnotstext"/>
    <w:link w:val="SlutnotstextChar"/>
    <w:uiPriority w:val="39"/>
    <w:semiHidden/>
    <w:rsid w:val="001C6340"/>
  </w:style>
  <w:style w:type="character" w:customStyle="1" w:styleId="SlutnotstextChar">
    <w:name w:val="Slutnotstext Char"/>
    <w:basedOn w:val="Standardstycketeckensnitt"/>
    <w:link w:val="Slutnotstext"/>
    <w:uiPriority w:val="39"/>
    <w:semiHidden/>
    <w:rsid w:val="000610E5"/>
    <w:rPr>
      <w:rFonts w:asciiTheme="majorHAnsi" w:eastAsiaTheme="majorEastAsia" w:hAnsiTheme="majorHAnsi" w:cstheme="majorBidi"/>
      <w:bCs/>
      <w:sz w:val="16"/>
      <w:lang w:eastAsia="sv-SE"/>
    </w:rPr>
  </w:style>
  <w:style w:type="character" w:styleId="Slutnotsreferens">
    <w:name w:val="endnote reference"/>
    <w:basedOn w:val="Standardstycketeckensnitt"/>
    <w:uiPriority w:val="39"/>
    <w:semiHidden/>
    <w:rsid w:val="001C6340"/>
    <w:rPr>
      <w:vertAlign w:val="superscript"/>
    </w:rPr>
  </w:style>
  <w:style w:type="paragraph" w:customStyle="1" w:styleId="Standard">
    <w:name w:val="Standard"/>
    <w:semiHidden/>
    <w:rsid w:val="001C6340"/>
    <w:pPr>
      <w:widowControl w:val="0"/>
      <w:suppressAutoHyphens/>
      <w:autoSpaceDN w:val="0"/>
      <w:spacing w:line="240" w:lineRule="auto"/>
      <w:textAlignment w:val="baseline"/>
    </w:pPr>
    <w:rPr>
      <w:rFonts w:eastAsia="Lucida Sans Unicode" w:cs="Tahoma"/>
      <w:kern w:val="3"/>
      <w:szCs w:val="24"/>
      <w:lang w:eastAsia="sv-FI"/>
    </w:rPr>
  </w:style>
  <w:style w:type="character" w:styleId="Stark">
    <w:name w:val="Strong"/>
    <w:basedOn w:val="Standardstycketeckensnitt"/>
    <w:uiPriority w:val="5"/>
    <w:qFormat/>
    <w:rsid w:val="001C6340"/>
    <w:rPr>
      <w:b/>
      <w:bCs/>
    </w:rPr>
  </w:style>
  <w:style w:type="character" w:styleId="Starkbetoning">
    <w:name w:val="Intense Emphasis"/>
    <w:basedOn w:val="Standardstycketeckensnitt"/>
    <w:uiPriority w:val="5"/>
    <w:rsid w:val="001C6340"/>
    <w:rPr>
      <w:b/>
      <w:bCs/>
      <w:i/>
      <w:iCs/>
      <w:color w:val="auto"/>
    </w:rPr>
  </w:style>
  <w:style w:type="paragraph" w:customStyle="1" w:styleId="Stycke2">
    <w:name w:val="Stycke2"/>
    <w:basedOn w:val="Stycke"/>
    <w:link w:val="Stycke2Char"/>
    <w:uiPriority w:val="1"/>
    <w:qFormat/>
    <w:rsid w:val="00050F9C"/>
    <w:pPr>
      <w:spacing w:before="0"/>
      <w:ind w:firstLine="227"/>
    </w:pPr>
  </w:style>
  <w:style w:type="paragraph" w:customStyle="1" w:styleId="Avtal">
    <w:name w:val="Avtal"/>
    <w:basedOn w:val="Stycke"/>
    <w:uiPriority w:val="35"/>
    <w:semiHidden/>
    <w:rsid w:val="00AC0298"/>
    <w:pPr>
      <w:numPr>
        <w:numId w:val="6"/>
      </w:numPr>
      <w:spacing w:before="180"/>
    </w:pPr>
  </w:style>
  <w:style w:type="paragraph" w:customStyle="1" w:styleId="Avtal2">
    <w:name w:val="Avtal2"/>
    <w:basedOn w:val="Avtal"/>
    <w:uiPriority w:val="35"/>
    <w:semiHidden/>
    <w:rsid w:val="00AC0298"/>
    <w:pPr>
      <w:numPr>
        <w:ilvl w:val="1"/>
      </w:numPr>
      <w:spacing w:before="80"/>
    </w:pPr>
  </w:style>
  <w:style w:type="paragraph" w:customStyle="1" w:styleId="Paragraf">
    <w:name w:val="Paragraf"/>
    <w:basedOn w:val="Stycke"/>
    <w:uiPriority w:val="35"/>
    <w:semiHidden/>
    <w:rsid w:val="00AC0298"/>
    <w:pPr>
      <w:numPr>
        <w:numId w:val="13"/>
      </w:numPr>
    </w:pPr>
    <w:rPr>
      <w:rFonts w:eastAsia="MS Mincho"/>
    </w:rPr>
  </w:style>
  <w:style w:type="paragraph" w:customStyle="1" w:styleId="Tabelltext">
    <w:name w:val="Tabelltext"/>
    <w:basedOn w:val="Normal"/>
    <w:link w:val="TabelltextChar"/>
    <w:uiPriority w:val="19"/>
    <w:qFormat/>
    <w:rsid w:val="00435553"/>
    <w:pPr>
      <w:spacing w:line="240" w:lineRule="auto"/>
      <w:ind w:firstLine="170"/>
    </w:pPr>
    <w:rPr>
      <w:rFonts w:asciiTheme="majorHAnsi" w:eastAsiaTheme="minorEastAsia" w:hAnsiTheme="majorHAnsi" w:cstheme="majorHAnsi"/>
      <w:sz w:val="19"/>
    </w:rPr>
  </w:style>
  <w:style w:type="character" w:customStyle="1" w:styleId="TabelltextChar">
    <w:name w:val="Tabelltext Char"/>
    <w:basedOn w:val="Standardstycketeckensnitt"/>
    <w:link w:val="Tabelltext"/>
    <w:uiPriority w:val="19"/>
    <w:rsid w:val="00435553"/>
    <w:rPr>
      <w:rFonts w:asciiTheme="majorHAnsi" w:eastAsiaTheme="minorEastAsia" w:hAnsiTheme="majorHAnsi" w:cstheme="majorHAnsi"/>
      <w:sz w:val="19"/>
      <w:szCs w:val="18"/>
      <w:lang w:eastAsia="sv-SE"/>
    </w:rPr>
  </w:style>
  <w:style w:type="character" w:styleId="Bokenstitel">
    <w:name w:val="Book Title"/>
    <w:basedOn w:val="Standardstycketeckensnitt"/>
    <w:uiPriority w:val="99"/>
    <w:semiHidden/>
    <w:rsid w:val="00793E05"/>
    <w:rPr>
      <w:b/>
      <w:bCs/>
      <w:i/>
      <w:iCs/>
      <w:spacing w:val="5"/>
    </w:rPr>
  </w:style>
  <w:style w:type="table" w:customStyle="1" w:styleId="TabellA1-Linjeradvnster">
    <w:name w:val="Tabell A1 - Linjerad vänster"/>
    <w:basedOn w:val="TabellGrundmall"/>
    <w:uiPriority w:val="99"/>
    <w:qFormat/>
    <w:rsid w:val="00231B00"/>
    <w:tblPr>
      <w:tblStyleRowBandSize w:val="1"/>
      <w:tblStyleColBandSize w:val="1"/>
      <w:tblBorders>
        <w:top w:val="single" w:sz="6" w:space="0" w:color="7F7F7F" w:themeColor="text1" w:themeTint="80"/>
        <w:bottom w:val="single" w:sz="6" w:space="0" w:color="7F7F7F" w:themeColor="text1" w:themeTint="8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 Semibold" w:hAnsi="Segoe UI Semibold"/>
        <w:b w:val="0"/>
        <w:color w:val="auto"/>
      </w:rPr>
      <w:tblPr/>
      <w:tcPr>
        <w:tcBorders>
          <w:bottom w:val="single" w:sz="4" w:space="0" w:color="808080" w:themeColor="background1" w:themeShade="80"/>
        </w:tcBorders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2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table" w:customStyle="1" w:styleId="TabellA2-Linjeradhger">
    <w:name w:val="Tabell A2 - Linjerad höger"/>
    <w:basedOn w:val="TabellA1-Linjeradvnster"/>
    <w:uiPriority w:val="99"/>
    <w:rsid w:val="00D97B0A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000000" w:themeColor="text1"/>
      </w:rPr>
      <w:tblPr/>
      <w:tcPr>
        <w:tcBorders>
          <w:bottom w:val="single" w:sz="4" w:space="0" w:color="808080" w:themeColor="background1" w:themeShade="80"/>
        </w:tcBorders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wordWrap/>
        <w:jc w:val="left"/>
      </w:pPr>
      <w:rPr>
        <w:b w:val="0"/>
      </w:r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auto"/>
      </w:tcPr>
    </w:tblStylePr>
    <w:tblStylePr w:type="band2Vert">
      <w:tblPr/>
      <w:tcPr>
        <w:tcBorders>
          <w:left w:val="single" w:sz="2" w:space="0" w:color="A6A6A6" w:themeColor="background1" w:themeShade="A6"/>
          <w:insideV w:val="single" w:sz="4" w:space="0" w:color="7F7F7F" w:themeColor="text1" w:themeTint="80"/>
        </w:tcBorders>
        <w:shd w:val="clear" w:color="auto" w:fill="auto"/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table" w:customStyle="1" w:styleId="TabellB2-Ljusskuggninghger">
    <w:name w:val="Tabell B2 - Ljus skuggning höger"/>
    <w:basedOn w:val="TabellB1-Ljusskuggningvnster"/>
    <w:uiPriority w:val="99"/>
    <w:rsid w:val="005C6D90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000000" w:themeColor="text1"/>
      </w:rPr>
      <w:tblPr/>
      <w:tcPr>
        <w:tcBorders>
          <w:top w:val="single" w:sz="6" w:space="0" w:color="A6A6A6" w:themeColor="background1" w:themeShade="A6"/>
          <w:bottom w:val="single" w:sz="4" w:space="0" w:color="A6A6A6" w:themeColor="background1" w:themeShade="A6"/>
        </w:tcBorders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C1-Linjeradvnster">
    <w:name w:val="Tabell C1 - Linjerad vänster"/>
    <w:basedOn w:val="TabellGrundmall"/>
    <w:uiPriority w:val="99"/>
    <w:rsid w:val="005C6D90"/>
    <w:tblPr>
      <w:tblStyleRowBandSize w:val="1"/>
      <w:tblStyleColBandSize w:val="1"/>
      <w:tblBorders>
        <w:top w:val="single" w:sz="6" w:space="0" w:color="7F7F7F" w:themeColor="text1" w:themeTint="80"/>
        <w:bottom w:val="single" w:sz="6" w:space="0" w:color="7F7F7F" w:themeColor="text1" w:themeTint="8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" w:hAnsi="Segoe UI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table" w:customStyle="1" w:styleId="TabellC2-Linjeradhger">
    <w:name w:val="Tabell C2 - Linjerad höger"/>
    <w:basedOn w:val="TabellC1-Linjeradvnster"/>
    <w:uiPriority w:val="99"/>
    <w:rsid w:val="005C6D90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paragraph" w:customStyle="1" w:styleId="RubrikAvsnitt">
    <w:name w:val="RubrikAvsnitt"/>
    <w:basedOn w:val="RubrikMall"/>
    <w:next w:val="Rubrik1"/>
    <w:uiPriority w:val="11"/>
    <w:semiHidden/>
    <w:rsid w:val="00BF2922"/>
    <w:pPr>
      <w:spacing w:before="1080" w:after="640"/>
      <w:outlineLvl w:val="0"/>
    </w:pPr>
    <w:rPr>
      <w:sz w:val="56"/>
    </w:rPr>
  </w:style>
  <w:style w:type="paragraph" w:customStyle="1" w:styleId="TabelltextLista">
    <w:name w:val="TabelltextLista"/>
    <w:basedOn w:val="Tabelltext"/>
    <w:uiPriority w:val="8"/>
    <w:qFormat/>
    <w:rsid w:val="005D2355"/>
    <w:pPr>
      <w:numPr>
        <w:numId w:val="14"/>
      </w:numPr>
      <w:spacing w:after="40"/>
      <w:ind w:left="170" w:hanging="170"/>
    </w:pPr>
  </w:style>
  <w:style w:type="character" w:customStyle="1" w:styleId="Strre">
    <w:name w:val="Större"/>
    <w:basedOn w:val="Standardstycketeckensnitt"/>
    <w:uiPriority w:val="5"/>
    <w:semiHidden/>
    <w:rsid w:val="00B40419"/>
    <w:rPr>
      <w:b w:val="0"/>
      <w:sz w:val="24"/>
      <w14:numForm w14:val="default"/>
    </w:rPr>
  </w:style>
  <w:style w:type="paragraph" w:styleId="Liststycke">
    <w:name w:val="List Paragraph"/>
    <w:basedOn w:val="Indragetstycke"/>
    <w:uiPriority w:val="99"/>
    <w:semiHidden/>
    <w:rsid w:val="00106104"/>
  </w:style>
  <w:style w:type="paragraph" w:styleId="Starktcitat">
    <w:name w:val="Intense Quote"/>
    <w:basedOn w:val="Stycke"/>
    <w:next w:val="Stycke"/>
    <w:link w:val="StarktcitatChar"/>
    <w:uiPriority w:val="19"/>
    <w:semiHidden/>
    <w:rsid w:val="00A25324"/>
    <w:pPr>
      <w:pBdr>
        <w:top w:val="single" w:sz="4" w:space="10" w:color="008ECE" w:themeColor="accent1"/>
        <w:bottom w:val="single" w:sz="4" w:space="10" w:color="008ECE" w:themeColor="accent1"/>
      </w:pBdr>
      <w:spacing w:before="360" w:after="360"/>
      <w:ind w:left="680" w:right="680"/>
      <w:jc w:val="center"/>
    </w:pPr>
    <w:rPr>
      <w:i/>
      <w:iCs/>
      <w:color w:val="008ECE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19"/>
    <w:semiHidden/>
    <w:rsid w:val="00500856"/>
    <w:rPr>
      <w:rFonts w:eastAsiaTheme="minorEastAsia"/>
      <w:i/>
      <w:iCs/>
      <w:color w:val="008ECE" w:themeColor="accent1"/>
      <w:sz w:val="24"/>
      <w:szCs w:val="24"/>
      <w:lang w:eastAsia="sv-SE"/>
      <w14:ligatures w14:val="all"/>
      <w14:numForm w14:val="oldStyle"/>
    </w:rPr>
  </w:style>
  <w:style w:type="character" w:customStyle="1" w:styleId="InnehllsfrteckningsrubrikChar">
    <w:name w:val="Innehållsförteckningsrubrik Char"/>
    <w:aliases w:val="Extrarubrik Char"/>
    <w:basedOn w:val="RubrikMallChar"/>
    <w:link w:val="Innehllsfrteckningsrubrik"/>
    <w:uiPriority w:val="14"/>
    <w:semiHidden/>
    <w:rsid w:val="007F3C13"/>
    <w:rPr>
      <w:rFonts w:ascii="Segoe UI Semibold" w:eastAsiaTheme="majorEastAsia" w:hAnsi="Segoe UI Semibold" w:cstheme="majorBidi"/>
      <w:bCs/>
      <w:spacing w:val="-2"/>
      <w:sz w:val="22"/>
      <w:szCs w:val="28"/>
      <w:lang w:eastAsia="sv-FI"/>
      <w14:numForm w14:val="lining"/>
    </w:rPr>
  </w:style>
  <w:style w:type="paragraph" w:customStyle="1" w:styleId="IndragetStycke2">
    <w:name w:val="IndragetStycke2"/>
    <w:basedOn w:val="Indragetstycke"/>
    <w:uiPriority w:val="23"/>
    <w:semiHidden/>
    <w:rsid w:val="00050F9C"/>
    <w:pPr>
      <w:spacing w:before="0"/>
      <w:ind w:right="0" w:firstLine="227"/>
    </w:pPr>
    <w:rPr>
      <w:lang w:eastAsia="en-US"/>
    </w:rPr>
  </w:style>
  <w:style w:type="paragraph" w:customStyle="1" w:styleId="Fotnotstext2">
    <w:name w:val="Fotnotstext2"/>
    <w:basedOn w:val="Fotnotstext"/>
    <w:uiPriority w:val="21"/>
    <w:semiHidden/>
    <w:rsid w:val="00050F9C"/>
    <w:pPr>
      <w:spacing w:before="0"/>
      <w:ind w:firstLine="170"/>
    </w:pPr>
  </w:style>
  <w:style w:type="paragraph" w:customStyle="1" w:styleId="FotnotstextHangande">
    <w:name w:val="FotnotstextHangande"/>
    <w:basedOn w:val="Fotnotstext"/>
    <w:uiPriority w:val="21"/>
    <w:semiHidden/>
    <w:rsid w:val="00050F9C"/>
    <w:pPr>
      <w:ind w:left="794" w:hanging="794"/>
    </w:pPr>
  </w:style>
  <w:style w:type="character" w:customStyle="1" w:styleId="Stycke2Char">
    <w:name w:val="Stycke2 Char"/>
    <w:basedOn w:val="StyckeChar"/>
    <w:link w:val="Stycke2"/>
    <w:uiPriority w:val="1"/>
    <w:rsid w:val="00050F9C"/>
    <w:rPr>
      <w:rFonts w:eastAsiaTheme="minorEastAsia"/>
      <w:sz w:val="19"/>
      <w:szCs w:val="18"/>
      <w:lang w:eastAsia="sv-SE"/>
      <w14:ligatures w14:val="all"/>
      <w14:numForm w14:val="oldStyle"/>
    </w:rPr>
  </w:style>
  <w:style w:type="character" w:customStyle="1" w:styleId="Radrubrik">
    <w:name w:val="Radrubrik"/>
    <w:basedOn w:val="Standardstycketeckensnitt"/>
    <w:uiPriority w:val="5"/>
    <w:qFormat/>
    <w:rsid w:val="00111D47"/>
    <w:rPr>
      <w:rFonts w:ascii="Segoe UI Semibold" w:hAnsi="Segoe UI Semibold"/>
      <w:b w:val="0"/>
      <w:color w:val="auto"/>
      <w14:numForm w14:val="lining"/>
    </w:rPr>
  </w:style>
  <w:style w:type="table" w:styleId="Tabellrutntljust">
    <w:name w:val="Grid Table Light"/>
    <w:basedOn w:val="Normaltabell"/>
    <w:uiPriority w:val="40"/>
    <w:rsid w:val="000600E5"/>
    <w:pPr>
      <w:spacing w:line="240" w:lineRule="auto"/>
    </w:pPr>
    <w:rPr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A47B49"/>
    <w:rPr>
      <w:color w:val="605E5C"/>
      <w:shd w:val="clear" w:color="auto" w:fill="E1DFDD"/>
    </w:rPr>
  </w:style>
  <w:style w:type="paragraph" w:customStyle="1" w:styleId="MallTabelloflttexter">
    <w:name w:val="Mall Tabell o fälttexter"/>
    <w:uiPriority w:val="99"/>
    <w:semiHidden/>
    <w:rsid w:val="004E47A9"/>
    <w:rPr>
      <w:rFonts w:asciiTheme="majorHAnsi" w:eastAsiaTheme="minorEastAsia" w:hAnsiTheme="majorHAnsi" w:cstheme="majorHAnsi"/>
      <w:sz w:val="17"/>
      <w:szCs w:val="18"/>
      <w:lang w:eastAsia="sv-SE"/>
    </w:rPr>
  </w:style>
  <w:style w:type="table" w:customStyle="1" w:styleId="TabellB1-Ljusskuggningvnster">
    <w:name w:val="Tabell B1 - Ljus skuggning vänster"/>
    <w:basedOn w:val="TabellGrundmall"/>
    <w:uiPriority w:val="99"/>
    <w:qFormat/>
    <w:rsid w:val="005C6D90"/>
    <w:rPr>
      <w:rFonts w:eastAsiaTheme="minorEastAsia"/>
      <w:szCs w:val="18"/>
      <w:lang w:eastAsia="sv-SE"/>
    </w:rPr>
    <w:tblPr>
      <w:tblStyleRowBandSize w:val="1"/>
      <w:tblStyleColBandSize w:val="1"/>
      <w:tblBorders>
        <w:top w:val="single" w:sz="6" w:space="0" w:color="A6A6A6" w:themeColor="background1" w:themeShade="A6"/>
        <w:bottom w:val="single" w:sz="6" w:space="0" w:color="A6A6A6" w:themeColor="background1" w:themeShade="A6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" w:hAnsi="Segoe U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iten">
    <w:name w:val="xLiten"/>
    <w:basedOn w:val="Normal"/>
    <w:link w:val="xLitenChar"/>
    <w:uiPriority w:val="99"/>
    <w:rsid w:val="00C51AB4"/>
    <w:pPr>
      <w:widowControl w:val="0"/>
      <w:suppressAutoHyphens/>
      <w:spacing w:line="264" w:lineRule="auto"/>
    </w:pPr>
    <w:rPr>
      <w:rFonts w:asciiTheme="majorHAnsi" w:eastAsiaTheme="minorEastAsia" w:hAnsiTheme="majorHAnsi" w:cstheme="minorBidi"/>
      <w:sz w:val="13"/>
      <w14:numForm w14:val="lining"/>
    </w:rPr>
  </w:style>
  <w:style w:type="character" w:customStyle="1" w:styleId="xLitenChar">
    <w:name w:val="xLiten Char"/>
    <w:basedOn w:val="Standardstycketeckensnitt"/>
    <w:link w:val="xLiten"/>
    <w:uiPriority w:val="99"/>
    <w:rsid w:val="00C51AB4"/>
    <w:rPr>
      <w:rFonts w:asciiTheme="majorHAnsi" w:eastAsiaTheme="minorEastAsia" w:hAnsiTheme="majorHAnsi"/>
      <w:sz w:val="13"/>
      <w:szCs w:val="18"/>
      <w:lang w:eastAsia="sv-SE"/>
      <w14:numForm w14:val="lining"/>
    </w:rPr>
  </w:style>
  <w:style w:type="table" w:customStyle="1" w:styleId="MallTabell">
    <w:name w:val="Mall Tabell"/>
    <w:basedOn w:val="Normaltabell"/>
    <w:uiPriority w:val="99"/>
    <w:qFormat/>
    <w:rsid w:val="00C51AB4"/>
    <w:pPr>
      <w:spacing w:line="240" w:lineRule="auto"/>
    </w:pPr>
    <w:rPr>
      <w:sz w:val="18"/>
      <w:szCs w:val="22"/>
    </w:rPr>
    <w:tblPr>
      <w:tblCellMar>
        <w:top w:w="28" w:type="dxa"/>
        <w:left w:w="57" w:type="dxa"/>
        <w:bottom w:w="28" w:type="dxa"/>
        <w:right w:w="57" w:type="dxa"/>
      </w:tblCellMar>
    </w:tblPr>
    <w:tblStylePr w:type="firstCol">
      <w:pPr>
        <w:wordWrap/>
        <w:jc w:val="left"/>
      </w:pPr>
    </w:tblStylePr>
  </w:style>
  <w:style w:type="character" w:customStyle="1" w:styleId="Tonad">
    <w:name w:val="Tonad"/>
    <w:basedOn w:val="Standardstycketeckensnitt"/>
    <w:uiPriority w:val="5"/>
    <w:rsid w:val="00430DD1"/>
    <w:rPr>
      <w:color w:val="A6A6A6" w:themeColor="background1" w:themeShade="A6"/>
    </w:rPr>
  </w:style>
  <w:style w:type="table" w:customStyle="1" w:styleId="TabellA1-Linjeradhger">
    <w:name w:val="Tabell A1 - Linjerad höger"/>
    <w:basedOn w:val="Normaltabell"/>
    <w:uiPriority w:val="99"/>
    <w:qFormat/>
    <w:rsid w:val="004E60E7"/>
    <w:pPr>
      <w:spacing w:line="240" w:lineRule="auto"/>
      <w:jc w:val="right"/>
    </w:pPr>
    <w:rPr>
      <w:szCs w:val="22"/>
    </w:rPr>
    <w:tblPr>
      <w:tblStyleRowBandSize w:val="1"/>
      <w:tblStyleColBandSize w:val="1"/>
      <w:tblBorders>
        <w:top w:val="single" w:sz="6" w:space="0" w:color="7F7F7F" w:themeColor="text1" w:themeTint="80"/>
        <w:bottom w:val="single" w:sz="6" w:space="0" w:color="7F7F7F" w:themeColor="text1" w:themeTint="8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bottom w:val="single" w:sz="4" w:space="0" w:color="808080" w:themeColor="background1" w:themeShade="80"/>
        </w:tcBorders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2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97;YG\&#197;YG-Examens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CC3E1160C74B35B689D04973CEE4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0AF2FD-EB00-40C2-BCCF-266F20C59879}"/>
      </w:docPartPr>
      <w:docPartBody>
        <w:p w:rsidR="008D4B5A" w:rsidRDefault="0095089B">
          <w:pPr>
            <w:pStyle w:val="36CC3E1160C74B35B689D04973CEE439"/>
          </w:pPr>
          <w:r w:rsidRPr="007D2359">
            <w:rPr>
              <w:rStyle w:val="Platshllartext"/>
            </w:rPr>
            <w:t>Välj ett byggblock.</w:t>
          </w:r>
        </w:p>
      </w:docPartBody>
    </w:docPart>
    <w:docPart>
      <w:docPartPr>
        <w:name w:val="BC25CA38FA6A4CD2A192D5B874FB52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CDC54-21A7-49D8-B169-BC668B9537D5}"/>
      </w:docPartPr>
      <w:docPartBody>
        <w:p w:rsidR="008D4B5A" w:rsidRDefault="0095089B">
          <w:pPr>
            <w:pStyle w:val="BC25CA38FA6A4CD2A192D5B874FB52EE"/>
          </w:pPr>
          <w:r w:rsidRPr="006C2491">
            <w:rPr>
              <w:rStyle w:val="Stark"/>
            </w:rPr>
            <w:t>VÄLJ/SKRIV DOKTYP</w:t>
          </w:r>
        </w:p>
      </w:docPartBody>
    </w:docPart>
    <w:docPart>
      <w:docPartPr>
        <w:name w:val="63CEDB4623D34D7B86954D3357C8E3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819BD0-CD76-431F-8AF3-C147BB5512FD}"/>
      </w:docPartPr>
      <w:docPartBody>
        <w:p w:rsidR="008D4B5A" w:rsidRDefault="0095089B">
          <w:pPr>
            <w:pStyle w:val="63CEDB4623D34D7B86954D3357C8E3FC"/>
          </w:pPr>
          <w:r w:rsidRPr="00B352A9">
            <w:rPr>
              <w:rStyle w:val="Platshllartext"/>
            </w:rPr>
            <w:t xml:space="preserve">Examensdelens </w:t>
          </w:r>
          <w:r>
            <w:rPr>
              <w:rStyle w:val="Platshllartext"/>
            </w:rPr>
            <w:t>kod</w:t>
          </w:r>
        </w:p>
      </w:docPartBody>
    </w:docPart>
    <w:docPart>
      <w:docPartPr>
        <w:name w:val="A9F04CCE1967474F87F9F18E264555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C215A-78AC-4610-85F0-0C077F120074}"/>
      </w:docPartPr>
      <w:docPartBody>
        <w:p w:rsidR="008D4B5A" w:rsidRDefault="0095089B">
          <w:pPr>
            <w:pStyle w:val="A9F04CCE1967474F87F9F18E264555BC"/>
          </w:pPr>
          <w:r w:rsidRPr="00EF3897">
            <w:rPr>
              <w:rStyle w:val="Platshllartext"/>
            </w:rPr>
            <w:t xml:space="preserve">Välj/skriv </w:t>
          </w:r>
          <w:r>
            <w:rPr>
              <w:rStyle w:val="Platshllartext"/>
            </w:rPr>
            <w:t>instans</w:t>
          </w:r>
        </w:p>
      </w:docPartBody>
    </w:docPart>
    <w:docPart>
      <w:docPartPr>
        <w:name w:val="10DFB19BA9754F2CB967D87DEF1D8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6797CC-510C-4BFF-B930-556FB93C6864}"/>
      </w:docPartPr>
      <w:docPartBody>
        <w:p w:rsidR="008D4B5A" w:rsidRDefault="0095089B">
          <w:pPr>
            <w:pStyle w:val="10DFB19BA9754F2CB967D87DEF1D80F0"/>
          </w:pPr>
          <w:r>
            <w:rPr>
              <w:rStyle w:val="Platshllartext"/>
            </w:rPr>
            <w:t>Välj/skriv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E91855C4708B40E4830146560E62E7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A6A8A9-828C-482B-AE1D-D4D8BABAFEF3}"/>
      </w:docPartPr>
      <w:docPartBody>
        <w:p w:rsidR="008D4B5A" w:rsidRDefault="0095089B">
          <w:pPr>
            <w:pStyle w:val="E91855C4708B40E4830146560E62E7C5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D45B2D02F76D4C2E8B7F229CFBE71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73B69-7F69-4ADF-8437-2B3B0EA5514A}"/>
      </w:docPartPr>
      <w:docPartBody>
        <w:p w:rsidR="008D4B5A" w:rsidRDefault="0095089B">
          <w:pPr>
            <w:pStyle w:val="D45B2D02F76D4C2E8B7F229CFBE71DBE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19E933A54A9B4E36BB21BEBAC72240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B95A2B-C206-4606-BC03-F3DCAE24C0B7}"/>
      </w:docPartPr>
      <w:docPartBody>
        <w:p w:rsidR="008D4B5A" w:rsidRDefault="0095089B">
          <w:pPr>
            <w:pStyle w:val="19E933A54A9B4E36BB21BEBAC72240C8"/>
          </w:pPr>
          <w:r>
            <w:rPr>
              <w:rStyle w:val="Platshllartext"/>
            </w:rPr>
            <w:t>Ange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E599E292AC15483A8360599E179E74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C42B8D-FB62-4A8E-A2FA-B39D839FB98E}"/>
      </w:docPartPr>
      <w:docPartBody>
        <w:p w:rsidR="008D4B5A" w:rsidRDefault="0095089B">
          <w:pPr>
            <w:pStyle w:val="E599E292AC15483A8360599E179E744C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817499A4A5904D6AAAFEEC73282389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F47751-4149-4128-A1B9-3FAC718317D3}"/>
      </w:docPartPr>
      <w:docPartBody>
        <w:p w:rsidR="008D4B5A" w:rsidRDefault="0095089B">
          <w:pPr>
            <w:pStyle w:val="817499A4A5904D6AAAFEEC73282389CC"/>
          </w:pPr>
          <w:r w:rsidRPr="00E621FF">
            <w:rPr>
              <w:rStyle w:val="Platshllartext"/>
            </w:rPr>
            <w:t>[Titel]</w:t>
          </w:r>
        </w:p>
      </w:docPartBody>
    </w:docPart>
    <w:docPart>
      <w:docPartPr>
        <w:name w:val="C9326AE5D95444CBB66D3D45211141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331B9E-C5E8-4AA7-9CC7-88BB711DDBEB}"/>
      </w:docPartPr>
      <w:docPartBody>
        <w:p w:rsidR="008D4B5A" w:rsidRDefault="0095089B">
          <w:pPr>
            <w:pStyle w:val="C9326AE5D95444CBB66D3D45211141D5"/>
          </w:pPr>
          <w:r>
            <w:rPr>
              <w:rStyle w:val="Platshllartext"/>
            </w:rPr>
            <w:t>Välj/ange</w:t>
          </w:r>
        </w:p>
      </w:docPartBody>
    </w:docPart>
    <w:docPart>
      <w:docPartPr>
        <w:name w:val="B05A4D88F1AE437582B0B87AC7ACC4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70E2CB-5A57-407C-9DC1-ACAC97EA29BA}"/>
      </w:docPartPr>
      <w:docPartBody>
        <w:p w:rsidR="00CA404E" w:rsidRDefault="000F456A" w:rsidP="000F456A">
          <w:pPr>
            <w:pStyle w:val="B05A4D88F1AE437582B0B87AC7ACC4A5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FAB6B43F90054CDAB0F99DEDA9B321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14556E-2E68-4B3A-96D9-05D9B8E2ADE4}"/>
      </w:docPartPr>
      <w:docPartBody>
        <w:p w:rsidR="00CA404E" w:rsidRDefault="000F456A" w:rsidP="000F456A">
          <w:pPr>
            <w:pStyle w:val="FAB6B43F90054CDAB0F99DEDA9B3219F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66A2662FF66B480589B9C93657F369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1A713B-5BAE-484F-A3B5-30A3114E6EA2}"/>
      </w:docPartPr>
      <w:docPartBody>
        <w:p w:rsidR="00CA404E" w:rsidRDefault="000F456A" w:rsidP="000F456A">
          <w:pPr>
            <w:pStyle w:val="66A2662FF66B480589B9C93657F369D1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5E1DFC73B8ED48238BC0755F1FF10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157903-AFCD-4AB3-AA84-0B9210F500D3}"/>
      </w:docPartPr>
      <w:docPartBody>
        <w:p w:rsidR="00CA404E" w:rsidRDefault="000F456A" w:rsidP="000F456A">
          <w:pPr>
            <w:pStyle w:val="5E1DFC73B8ED48238BC0755F1FF10E37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BBB766126E9742BFB1F1763B3D87DD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1D9C90-9087-4F5D-B37B-BE44A656E188}"/>
      </w:docPartPr>
      <w:docPartBody>
        <w:p w:rsidR="00CA404E" w:rsidRDefault="000F456A" w:rsidP="000F456A">
          <w:pPr>
            <w:pStyle w:val="BBB766126E9742BFB1F1763B3D87DD15"/>
          </w:pPr>
          <w:r>
            <w:rPr>
              <w:rStyle w:val="Platshllartext"/>
            </w:rPr>
            <w:t>Ange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330D0A19D26F4830A19C0E58A7AFAC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D7D85E-164C-46A4-A9D7-649D0BFF1E4A}"/>
      </w:docPartPr>
      <w:docPartBody>
        <w:p w:rsidR="00CA404E" w:rsidRDefault="000F456A" w:rsidP="000F456A">
          <w:pPr>
            <w:pStyle w:val="330D0A19D26F4830A19C0E58A7AFAC25"/>
          </w:pPr>
          <w:r>
            <w:rPr>
              <w:rStyle w:val="Platshllartext"/>
            </w:rPr>
            <w:t>Ange version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9B"/>
    <w:rsid w:val="00027A8B"/>
    <w:rsid w:val="000A459D"/>
    <w:rsid w:val="000B2A8E"/>
    <w:rsid w:val="000F456A"/>
    <w:rsid w:val="00227F2C"/>
    <w:rsid w:val="00230ABD"/>
    <w:rsid w:val="002470BD"/>
    <w:rsid w:val="00586C3F"/>
    <w:rsid w:val="00605077"/>
    <w:rsid w:val="0066355B"/>
    <w:rsid w:val="00737E7C"/>
    <w:rsid w:val="00785E06"/>
    <w:rsid w:val="007F7A2F"/>
    <w:rsid w:val="0088788B"/>
    <w:rsid w:val="008D4B5A"/>
    <w:rsid w:val="0095089B"/>
    <w:rsid w:val="009A48FB"/>
    <w:rsid w:val="00A170AF"/>
    <w:rsid w:val="00A8553D"/>
    <w:rsid w:val="00B95FA3"/>
    <w:rsid w:val="00C2651A"/>
    <w:rsid w:val="00CA404E"/>
    <w:rsid w:val="00CB71B4"/>
    <w:rsid w:val="00D132C7"/>
    <w:rsid w:val="00E2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39"/>
    <w:rsid w:val="000F456A"/>
    <w:rPr>
      <w:color w:val="BFBFBF" w:themeColor="background1" w:themeShade="BF"/>
    </w:rPr>
  </w:style>
  <w:style w:type="paragraph" w:customStyle="1" w:styleId="36CC3E1160C74B35B689D04973CEE439">
    <w:name w:val="36CC3E1160C74B35B689D04973CEE439"/>
  </w:style>
  <w:style w:type="character" w:styleId="Stark">
    <w:name w:val="Strong"/>
    <w:basedOn w:val="Standardstycketeckensnitt"/>
    <w:uiPriority w:val="5"/>
    <w:qFormat/>
    <w:rPr>
      <w:b/>
      <w:bCs/>
    </w:rPr>
  </w:style>
  <w:style w:type="paragraph" w:customStyle="1" w:styleId="BC25CA38FA6A4CD2A192D5B874FB52EE">
    <w:name w:val="BC25CA38FA6A4CD2A192D5B874FB52EE"/>
  </w:style>
  <w:style w:type="paragraph" w:customStyle="1" w:styleId="63CEDB4623D34D7B86954D3357C8E3FC">
    <w:name w:val="63CEDB4623D34D7B86954D3357C8E3FC"/>
  </w:style>
  <w:style w:type="paragraph" w:customStyle="1" w:styleId="A9F04CCE1967474F87F9F18E264555BC">
    <w:name w:val="A9F04CCE1967474F87F9F18E264555BC"/>
  </w:style>
  <w:style w:type="paragraph" w:customStyle="1" w:styleId="10DFB19BA9754F2CB967D87DEF1D80F0">
    <w:name w:val="10DFB19BA9754F2CB967D87DEF1D80F0"/>
  </w:style>
  <w:style w:type="paragraph" w:customStyle="1" w:styleId="E91855C4708B40E4830146560E62E7C5">
    <w:name w:val="E91855C4708B40E4830146560E62E7C5"/>
  </w:style>
  <w:style w:type="paragraph" w:customStyle="1" w:styleId="D45B2D02F76D4C2E8B7F229CFBE71DBE">
    <w:name w:val="D45B2D02F76D4C2E8B7F229CFBE71DBE"/>
  </w:style>
  <w:style w:type="paragraph" w:customStyle="1" w:styleId="383B27116BE74F1386FEAB7259036631">
    <w:name w:val="383B27116BE74F1386FEAB7259036631"/>
  </w:style>
  <w:style w:type="paragraph" w:customStyle="1" w:styleId="19E933A54A9B4E36BB21BEBAC72240C8">
    <w:name w:val="19E933A54A9B4E36BB21BEBAC72240C8"/>
  </w:style>
  <w:style w:type="paragraph" w:customStyle="1" w:styleId="E599E292AC15483A8360599E179E744C">
    <w:name w:val="E599E292AC15483A8360599E179E744C"/>
  </w:style>
  <w:style w:type="paragraph" w:customStyle="1" w:styleId="817499A4A5904D6AAAFEEC73282389CC">
    <w:name w:val="817499A4A5904D6AAAFEEC73282389CC"/>
  </w:style>
  <w:style w:type="paragraph" w:customStyle="1" w:styleId="C9326AE5D95444CBB66D3D45211141D5">
    <w:name w:val="C9326AE5D95444CBB66D3D45211141D5"/>
  </w:style>
  <w:style w:type="paragraph" w:customStyle="1" w:styleId="B05A4D88F1AE437582B0B87AC7ACC4A5">
    <w:name w:val="B05A4D88F1AE437582B0B87AC7ACC4A5"/>
    <w:rsid w:val="000F456A"/>
  </w:style>
  <w:style w:type="paragraph" w:customStyle="1" w:styleId="FAB6B43F90054CDAB0F99DEDA9B3219F">
    <w:name w:val="FAB6B43F90054CDAB0F99DEDA9B3219F"/>
    <w:rsid w:val="000F456A"/>
  </w:style>
  <w:style w:type="paragraph" w:customStyle="1" w:styleId="66A2662FF66B480589B9C93657F369D1">
    <w:name w:val="66A2662FF66B480589B9C93657F369D1"/>
    <w:rsid w:val="000F456A"/>
  </w:style>
  <w:style w:type="paragraph" w:customStyle="1" w:styleId="5E1DFC73B8ED48238BC0755F1FF10E37">
    <w:name w:val="5E1DFC73B8ED48238BC0755F1FF10E37"/>
    <w:rsid w:val="000F456A"/>
  </w:style>
  <w:style w:type="paragraph" w:customStyle="1" w:styleId="BBB766126E9742BFB1F1763B3D87DD15">
    <w:name w:val="BBB766126E9742BFB1F1763B3D87DD15"/>
    <w:rsid w:val="000F456A"/>
  </w:style>
  <w:style w:type="paragraph" w:customStyle="1" w:styleId="330D0A19D26F4830A19C0E58A7AFAC25">
    <w:name w:val="330D0A19D26F4830A19C0E58A7AFAC25"/>
    <w:rsid w:val="000F45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ÅG-tema">
  <a:themeElements>
    <a:clrScheme name="Gymnasium3">
      <a:dk1>
        <a:sysClr val="windowText" lastClr="000000"/>
      </a:dk1>
      <a:lt1>
        <a:sysClr val="window" lastClr="FFFFFF"/>
      </a:lt1>
      <a:dk2>
        <a:srgbClr val="36264E"/>
      </a:dk2>
      <a:lt2>
        <a:srgbClr val="E3DEEB"/>
      </a:lt2>
      <a:accent1>
        <a:srgbClr val="008ECE"/>
      </a:accent1>
      <a:accent2>
        <a:srgbClr val="76A938"/>
      </a:accent2>
      <a:accent3>
        <a:srgbClr val="745B9B"/>
      </a:accent3>
      <a:accent4>
        <a:srgbClr val="E8B83D"/>
      </a:accent4>
      <a:accent5>
        <a:srgbClr val="805B24"/>
      </a:accent5>
      <a:accent6>
        <a:srgbClr val="B31A21"/>
      </a:accent6>
      <a:hlink>
        <a:srgbClr val="008ECE"/>
      </a:hlink>
      <a:folHlink>
        <a:srgbClr val="008ECE"/>
      </a:folHlink>
    </a:clrScheme>
    <a:fontScheme name="SegoeCambria">
      <a:majorFont>
        <a:latin typeface="Segoe U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88D435A4728A43B605EDF17C47D1AE" ma:contentTypeVersion="4" ma:contentTypeDescription="Skapa ett nytt dokument." ma:contentTypeScope="" ma:versionID="376e79403a7d09e377195b9e4139d034">
  <xsd:schema xmlns:xsd="http://www.w3.org/2001/XMLSchema" xmlns:xs="http://www.w3.org/2001/XMLSchema" xmlns:p="http://schemas.microsoft.com/office/2006/metadata/properties" xmlns:ns2="d8703d56-47b0-4c87-9412-68f677377f8f" targetNamespace="http://schemas.microsoft.com/office/2006/metadata/properties" ma:root="true" ma:fieldsID="8f933ab1aeb6402661929f8f4046c1f9" ns2:_="">
    <xsd:import namespace="d8703d56-47b0-4c87-9412-68f677377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03d56-47b0-4c87-9412-68f677377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FB0ECF-7C0B-47AD-8C8E-F7B48B98ADF1}"/>
</file>

<file path=customXml/itemProps3.xml><?xml version="1.0" encoding="utf-8"?>
<ds:datastoreItem xmlns:ds="http://schemas.openxmlformats.org/officeDocument/2006/customXml" ds:itemID="{9C151CBB-B779-4B37-8425-2AC6A3BDF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64EB23-BBFB-4718-B2A2-E0B8A950405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168E124-18AA-4FF6-9C15-25FB7D1AF0EC}">
  <ds:schemaRefs>
    <ds:schemaRef ds:uri="http://schemas.microsoft.com/office/2006/metadata/properties"/>
    <ds:schemaRef ds:uri="http://schemas.microsoft.com/office/infopath/2007/PartnerControls"/>
    <ds:schemaRef ds:uri="074a666f-3491-49b8-baeb-b54ffe724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ÅYG-Examensplan</Template>
  <TotalTime>1</TotalTime>
  <Pages>3</Pages>
  <Words>539</Words>
  <Characters>2857</Characters>
  <Application>Microsoft Office Word</Application>
  <DocSecurity>0</DocSecurity>
  <Lines>23</Lines>
  <Paragraphs>6</Paragraphs>
  <ScaleCrop>false</ScaleCrop>
  <Manager/>
  <Company>Ålands gymnasium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Yrkesträningsprogrammet (YTP), 2024</dc:title>
  <dc:subject>Kompetensområde:
Uppbyggd på:</dc:subject>
  <dc:creator>Gitte Holmström</dc:creator>
  <dc:description>Ver 1, 4 okt 2021</dc:description>
  <cp:lastModifiedBy>Hannes Wallin</cp:lastModifiedBy>
  <cp:revision>126</cp:revision>
  <cp:lastPrinted>2024-04-08T11:36:00Z</cp:lastPrinted>
  <dcterms:created xsi:type="dcterms:W3CDTF">2024-05-15T10:11:00Z</dcterms:created>
  <dcterms:modified xsi:type="dcterms:W3CDTF">2024-05-15T10:14:00Z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0x0101009C88D435A4728A43B605EDF17C47D1AE</vt:lpwstr>
  </property>
</Properties>
</file>